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23" w:type="dxa"/>
        <w:tblInd w:w="-1056" w:type="dxa"/>
        <w:tblLook w:val="04A0" w:firstRow="1" w:lastRow="0" w:firstColumn="1" w:lastColumn="0" w:noHBand="0" w:noVBand="1"/>
      </w:tblPr>
      <w:tblGrid>
        <w:gridCol w:w="1003"/>
        <w:gridCol w:w="3802"/>
        <w:gridCol w:w="3709"/>
        <w:gridCol w:w="1483"/>
        <w:gridCol w:w="1126"/>
      </w:tblGrid>
      <w:tr w:rsidR="00675117" w14:paraId="28C94DBB" w14:textId="7086C52E" w:rsidTr="00A801B6">
        <w:tc>
          <w:tcPr>
            <w:tcW w:w="1003" w:type="dxa"/>
            <w:vAlign w:val="center"/>
          </w:tcPr>
          <w:p w14:paraId="19887FC3" w14:textId="054B2D85" w:rsidR="00F50C59" w:rsidRDefault="00440539" w:rsidP="00CF3593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Slide</w:t>
            </w:r>
          </w:p>
        </w:tc>
        <w:tc>
          <w:tcPr>
            <w:tcW w:w="3802" w:type="dxa"/>
            <w:vAlign w:val="center"/>
          </w:tcPr>
          <w:p w14:paraId="249A0880" w14:textId="019E236B" w:rsidR="00F50C59" w:rsidRDefault="00F50C59" w:rsidP="00CF35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Slide Content</w:t>
            </w:r>
          </w:p>
        </w:tc>
        <w:tc>
          <w:tcPr>
            <w:tcW w:w="3709" w:type="dxa"/>
            <w:vAlign w:val="center"/>
          </w:tcPr>
          <w:p w14:paraId="4444D3DE" w14:textId="18F888E6" w:rsidR="00F50C59" w:rsidRDefault="00F50C59" w:rsidP="00CF35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Action Required</w:t>
            </w:r>
          </w:p>
        </w:tc>
        <w:tc>
          <w:tcPr>
            <w:tcW w:w="1483" w:type="dxa"/>
            <w:vAlign w:val="center"/>
          </w:tcPr>
          <w:p w14:paraId="1F80BC6C" w14:textId="6E860A84" w:rsidR="00F50C59" w:rsidRDefault="00F50C59" w:rsidP="00CF35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Extra Materials</w:t>
            </w:r>
          </w:p>
        </w:tc>
        <w:tc>
          <w:tcPr>
            <w:tcW w:w="1126" w:type="dxa"/>
            <w:vAlign w:val="center"/>
          </w:tcPr>
          <w:p w14:paraId="7D477815" w14:textId="6C546F43" w:rsidR="00F50C59" w:rsidRDefault="00F50C59" w:rsidP="00F50C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(mins)</w:t>
            </w:r>
          </w:p>
        </w:tc>
      </w:tr>
      <w:tr w:rsidR="00675117" w14:paraId="68FE0EC3" w14:textId="24374EEC" w:rsidTr="00A801B6">
        <w:tc>
          <w:tcPr>
            <w:tcW w:w="1003" w:type="dxa"/>
            <w:vAlign w:val="center"/>
          </w:tcPr>
          <w:p w14:paraId="4DB7D83F" w14:textId="18A24181" w:rsidR="00F50C59" w:rsidRDefault="00F50C59" w:rsidP="00CF35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802" w:type="dxa"/>
            <w:vAlign w:val="center"/>
          </w:tcPr>
          <w:p w14:paraId="20EFD682" w14:textId="449E2E4E" w:rsidR="00F50C59" w:rsidRPr="003C5BD9" w:rsidRDefault="00F50C59" w:rsidP="00927BE4">
            <w:pPr>
              <w:jc w:val="center"/>
              <w:rPr>
                <w:b/>
                <w:sz w:val="24"/>
                <w:szCs w:val="24"/>
              </w:rPr>
            </w:pPr>
            <w:r w:rsidRPr="003C5BD9">
              <w:rPr>
                <w:b/>
                <w:sz w:val="24"/>
                <w:szCs w:val="24"/>
              </w:rPr>
              <w:t xml:space="preserve">Introduction to </w:t>
            </w:r>
            <w:r w:rsidR="00927BE4" w:rsidRPr="003C5BD9">
              <w:rPr>
                <w:b/>
                <w:sz w:val="24"/>
                <w:szCs w:val="24"/>
              </w:rPr>
              <w:t>P</w:t>
            </w:r>
            <w:r w:rsidRPr="003C5BD9">
              <w:rPr>
                <w:b/>
                <w:sz w:val="24"/>
                <w:szCs w:val="24"/>
              </w:rPr>
              <w:t>resentation</w:t>
            </w:r>
          </w:p>
        </w:tc>
        <w:tc>
          <w:tcPr>
            <w:tcW w:w="3709" w:type="dxa"/>
            <w:vAlign w:val="center"/>
          </w:tcPr>
          <w:p w14:paraId="2C05091A" w14:textId="245E848B" w:rsidR="00F50C59" w:rsidRPr="00CF3593" w:rsidRDefault="00F50C59" w:rsidP="00C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3" w:type="dxa"/>
            <w:vAlign w:val="center"/>
          </w:tcPr>
          <w:p w14:paraId="583AF60C" w14:textId="733AE35E" w:rsidR="00F50C59" w:rsidRPr="00CF3593" w:rsidRDefault="00F50C59" w:rsidP="00C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14:paraId="78DB887A" w14:textId="622AF0A3" w:rsidR="00F50C59" w:rsidRPr="00CF3593" w:rsidRDefault="00F50C59" w:rsidP="00F5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5117" w14:paraId="2624F9D0" w14:textId="6CFB496C" w:rsidTr="006F20BD">
        <w:tc>
          <w:tcPr>
            <w:tcW w:w="1003" w:type="dxa"/>
            <w:vAlign w:val="center"/>
          </w:tcPr>
          <w:p w14:paraId="758937F6" w14:textId="6C867814" w:rsidR="00F50C59" w:rsidRDefault="00F50C59" w:rsidP="00CF35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802" w:type="dxa"/>
            <w:vAlign w:val="center"/>
          </w:tcPr>
          <w:p w14:paraId="2C34D280" w14:textId="7FD7722F" w:rsidR="00F50C59" w:rsidRPr="00CF3593" w:rsidRDefault="00F50C59" w:rsidP="00CF3593">
            <w:pPr>
              <w:jc w:val="center"/>
              <w:rPr>
                <w:sz w:val="24"/>
                <w:szCs w:val="24"/>
              </w:rPr>
            </w:pPr>
            <w:r w:rsidRPr="003C5BD9">
              <w:rPr>
                <w:b/>
                <w:sz w:val="24"/>
                <w:szCs w:val="24"/>
              </w:rPr>
              <w:t>Starter activity</w:t>
            </w:r>
            <w:r w:rsidRPr="00CF359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S</w:t>
            </w:r>
            <w:r w:rsidRPr="00CF3593">
              <w:rPr>
                <w:sz w:val="24"/>
                <w:szCs w:val="24"/>
              </w:rPr>
              <w:t xml:space="preserve">pot the difference </w:t>
            </w:r>
            <w:r>
              <w:rPr>
                <w:sz w:val="24"/>
                <w:szCs w:val="24"/>
              </w:rPr>
              <w:t>between 5 young people – can you tell who is suffering from a mental illness? Answer – no.</w:t>
            </w:r>
          </w:p>
        </w:tc>
        <w:tc>
          <w:tcPr>
            <w:tcW w:w="3709" w:type="dxa"/>
            <w:vAlign w:val="center"/>
          </w:tcPr>
          <w:p w14:paraId="017C5557" w14:textId="2DF2C7CD" w:rsidR="00F50C59" w:rsidRPr="00CF3593" w:rsidRDefault="00F50C59" w:rsidP="00CF3593">
            <w:pPr>
              <w:jc w:val="center"/>
              <w:rPr>
                <w:sz w:val="24"/>
                <w:szCs w:val="24"/>
              </w:rPr>
            </w:pPr>
            <w:r w:rsidRPr="00CF3593">
              <w:rPr>
                <w:sz w:val="24"/>
                <w:szCs w:val="24"/>
              </w:rPr>
              <w:t xml:space="preserve">Engage class, asking questions about </w:t>
            </w:r>
            <w:r>
              <w:rPr>
                <w:sz w:val="24"/>
                <w:szCs w:val="24"/>
              </w:rPr>
              <w:t xml:space="preserve">mental illness, gauge previous knowledge. </w:t>
            </w:r>
          </w:p>
        </w:tc>
        <w:tc>
          <w:tcPr>
            <w:tcW w:w="1483" w:type="dxa"/>
            <w:vAlign w:val="center"/>
          </w:tcPr>
          <w:p w14:paraId="19E2A01B" w14:textId="4DF76F04" w:rsidR="00F50C59" w:rsidRPr="00CF3593" w:rsidRDefault="00F50C59" w:rsidP="00C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14:paraId="7F3CA765" w14:textId="286AD3B5" w:rsidR="00F50C59" w:rsidRPr="00CF3593" w:rsidRDefault="00F50C59" w:rsidP="00F5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5117" w14:paraId="4A598E71" w14:textId="680F0844" w:rsidTr="006F20BD">
        <w:tc>
          <w:tcPr>
            <w:tcW w:w="1003" w:type="dxa"/>
            <w:vAlign w:val="center"/>
          </w:tcPr>
          <w:p w14:paraId="739062E9" w14:textId="7DB991B2" w:rsidR="00F50C59" w:rsidRDefault="00F50C59" w:rsidP="00CF35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802" w:type="dxa"/>
            <w:vAlign w:val="center"/>
          </w:tcPr>
          <w:p w14:paraId="052F6BA3" w14:textId="7E3D4D21" w:rsidR="00F50C59" w:rsidRPr="00F50C59" w:rsidRDefault="00F50C59" w:rsidP="00F50C59">
            <w:pPr>
              <w:jc w:val="center"/>
            </w:pPr>
            <w:r w:rsidRPr="003C5BD9">
              <w:rPr>
                <w:b/>
                <w:sz w:val="24"/>
              </w:rPr>
              <w:t>What do you think mental health is?</w:t>
            </w:r>
            <w:r>
              <w:rPr>
                <w:sz w:val="24"/>
              </w:rPr>
              <w:t xml:space="preserve"> C</w:t>
            </w:r>
            <w:r w:rsidRPr="00F50C59">
              <w:rPr>
                <w:sz w:val="24"/>
              </w:rPr>
              <w:t>lass d</w:t>
            </w:r>
            <w:r>
              <w:rPr>
                <w:sz w:val="24"/>
              </w:rPr>
              <w:t>iscussion, and do a mind map on board or individually.</w:t>
            </w:r>
          </w:p>
        </w:tc>
        <w:tc>
          <w:tcPr>
            <w:tcW w:w="3709" w:type="dxa"/>
            <w:vAlign w:val="center"/>
          </w:tcPr>
          <w:p w14:paraId="07410623" w14:textId="277B20AB" w:rsidR="00F50C59" w:rsidRPr="00CF3593" w:rsidRDefault="00F50C59" w:rsidP="00C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class discussion via whiteboard or individual or group mind map work.</w:t>
            </w:r>
          </w:p>
        </w:tc>
        <w:tc>
          <w:tcPr>
            <w:tcW w:w="1483" w:type="dxa"/>
            <w:vAlign w:val="center"/>
          </w:tcPr>
          <w:p w14:paraId="64952FD9" w14:textId="665BBB36" w:rsidR="00A801B6" w:rsidRPr="00CF3593" w:rsidRDefault="00F50C59" w:rsidP="00A80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</w:t>
            </w:r>
            <w:r w:rsidR="00A801B6">
              <w:rPr>
                <w:sz w:val="24"/>
                <w:szCs w:val="24"/>
              </w:rPr>
              <w:t xml:space="preserve">, Pens </w:t>
            </w:r>
            <w:r>
              <w:rPr>
                <w:sz w:val="24"/>
                <w:szCs w:val="24"/>
              </w:rPr>
              <w:t>Whiteboard</w:t>
            </w:r>
          </w:p>
        </w:tc>
        <w:tc>
          <w:tcPr>
            <w:tcW w:w="1126" w:type="dxa"/>
            <w:vAlign w:val="center"/>
          </w:tcPr>
          <w:p w14:paraId="23BD0607" w14:textId="70A50A17" w:rsidR="00F50C59" w:rsidRPr="00CF3593" w:rsidRDefault="000B5C04" w:rsidP="00F5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5 - </w:t>
            </w:r>
            <w:r w:rsidR="00BC09AE">
              <w:rPr>
                <w:sz w:val="24"/>
                <w:szCs w:val="24"/>
              </w:rPr>
              <w:t>10</w:t>
            </w:r>
          </w:p>
        </w:tc>
      </w:tr>
      <w:tr w:rsidR="00675117" w14:paraId="69F0DD4F" w14:textId="6C6D0508" w:rsidTr="006F20BD">
        <w:tc>
          <w:tcPr>
            <w:tcW w:w="1003" w:type="dxa"/>
            <w:vAlign w:val="center"/>
          </w:tcPr>
          <w:p w14:paraId="68BA737E" w14:textId="5E7E9F42" w:rsidR="00F50C59" w:rsidRDefault="00F50C59" w:rsidP="00CF35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440539">
              <w:rPr>
                <w:b/>
                <w:sz w:val="32"/>
                <w:szCs w:val="32"/>
              </w:rPr>
              <w:t>/5</w:t>
            </w:r>
          </w:p>
        </w:tc>
        <w:tc>
          <w:tcPr>
            <w:tcW w:w="3802" w:type="dxa"/>
            <w:vAlign w:val="center"/>
          </w:tcPr>
          <w:p w14:paraId="53ED9EEF" w14:textId="64563C88" w:rsidR="00F50C59" w:rsidRPr="00CF3593" w:rsidRDefault="00440539" w:rsidP="00BC09AE">
            <w:pPr>
              <w:jc w:val="center"/>
              <w:rPr>
                <w:sz w:val="24"/>
                <w:szCs w:val="24"/>
              </w:rPr>
            </w:pPr>
            <w:r w:rsidRPr="003C5BD9">
              <w:rPr>
                <w:b/>
                <w:sz w:val="24"/>
                <w:szCs w:val="24"/>
              </w:rPr>
              <w:t>What is Mental Health</w:t>
            </w:r>
            <w:r>
              <w:rPr>
                <w:sz w:val="24"/>
                <w:szCs w:val="24"/>
              </w:rPr>
              <w:t xml:space="preserve"> – answers </w:t>
            </w:r>
            <w:r w:rsidR="00BC09AE">
              <w:rPr>
                <w:sz w:val="24"/>
                <w:szCs w:val="24"/>
              </w:rPr>
              <w:t xml:space="preserve">to mind </w:t>
            </w:r>
            <w:r w:rsidR="00927BE4">
              <w:rPr>
                <w:sz w:val="24"/>
                <w:szCs w:val="24"/>
              </w:rPr>
              <w:t>map – introduction to basic statistics and stigma.</w:t>
            </w:r>
          </w:p>
        </w:tc>
        <w:tc>
          <w:tcPr>
            <w:tcW w:w="3709" w:type="dxa"/>
            <w:vAlign w:val="center"/>
          </w:tcPr>
          <w:p w14:paraId="5DF721D2" w14:textId="49AFAEB4" w:rsidR="00F50C59" w:rsidRPr="00CF3593" w:rsidRDefault="00BC09AE" w:rsidP="00C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 students to correct and add to mind maps or create class discussion around what it is and start discussing stigma.</w:t>
            </w:r>
          </w:p>
        </w:tc>
        <w:tc>
          <w:tcPr>
            <w:tcW w:w="1483" w:type="dxa"/>
            <w:vAlign w:val="center"/>
          </w:tcPr>
          <w:p w14:paraId="6CD95DD0" w14:textId="73CE0362" w:rsidR="00F50C59" w:rsidRPr="00CF3593" w:rsidRDefault="00BC09AE" w:rsidP="00C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14:paraId="2D66FB1E" w14:textId="0EAFDE23" w:rsidR="00F50C59" w:rsidRPr="00CF3593" w:rsidRDefault="00BC09AE" w:rsidP="00F5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5117" w14:paraId="76D7A997" w14:textId="77777777" w:rsidTr="006F20BD">
        <w:tc>
          <w:tcPr>
            <w:tcW w:w="1003" w:type="dxa"/>
            <w:vAlign w:val="center"/>
          </w:tcPr>
          <w:p w14:paraId="53EA8334" w14:textId="6E94AA70" w:rsidR="00BC09AE" w:rsidRDefault="00BC09AE" w:rsidP="00CF35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802" w:type="dxa"/>
            <w:vAlign w:val="center"/>
          </w:tcPr>
          <w:p w14:paraId="66B84B9D" w14:textId="7C0CBA54" w:rsidR="00BC09AE" w:rsidRDefault="00D72D9A" w:rsidP="00CF3593">
            <w:pPr>
              <w:jc w:val="center"/>
              <w:rPr>
                <w:sz w:val="24"/>
                <w:szCs w:val="24"/>
              </w:rPr>
            </w:pPr>
            <w:r w:rsidRPr="003C5BD9">
              <w:rPr>
                <w:b/>
                <w:sz w:val="24"/>
                <w:szCs w:val="24"/>
              </w:rPr>
              <w:t>Activity</w:t>
            </w:r>
            <w:r>
              <w:rPr>
                <w:sz w:val="24"/>
                <w:szCs w:val="24"/>
              </w:rPr>
              <w:t xml:space="preserve"> - %age of people who will have a mental illness at some point in their lives.</w:t>
            </w:r>
          </w:p>
        </w:tc>
        <w:tc>
          <w:tcPr>
            <w:tcW w:w="3709" w:type="dxa"/>
            <w:vAlign w:val="center"/>
          </w:tcPr>
          <w:p w14:paraId="4739AB30" w14:textId="3B76A6BA" w:rsidR="00BC09AE" w:rsidRPr="00CF3593" w:rsidRDefault="00D72D9A" w:rsidP="00D72D9A">
            <w:pPr>
              <w:jc w:val="center"/>
              <w:rPr>
                <w:sz w:val="24"/>
                <w:szCs w:val="24"/>
              </w:rPr>
            </w:pPr>
            <w:r>
              <w:t>Split the class into ¼ and ¾ to demonstrate the %age of people that will have a form of mental illness.</w:t>
            </w:r>
          </w:p>
        </w:tc>
        <w:tc>
          <w:tcPr>
            <w:tcW w:w="1483" w:type="dxa"/>
            <w:vAlign w:val="center"/>
          </w:tcPr>
          <w:p w14:paraId="0A693286" w14:textId="799070F0" w:rsidR="00BC09AE" w:rsidRPr="00CF3593" w:rsidRDefault="003C5BD9" w:rsidP="00C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</w:tc>
        <w:tc>
          <w:tcPr>
            <w:tcW w:w="1126" w:type="dxa"/>
            <w:vAlign w:val="center"/>
          </w:tcPr>
          <w:p w14:paraId="00C3E93E" w14:textId="3549A465" w:rsidR="00BC09AE" w:rsidRDefault="003C5BD9" w:rsidP="00F5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5117" w14:paraId="6B66D5CE" w14:textId="77777777" w:rsidTr="006F20BD">
        <w:tc>
          <w:tcPr>
            <w:tcW w:w="1003" w:type="dxa"/>
            <w:vAlign w:val="center"/>
          </w:tcPr>
          <w:p w14:paraId="0A615497" w14:textId="4759A3CE" w:rsidR="00BC09AE" w:rsidRDefault="00BC09AE" w:rsidP="00CF35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3C5BD9">
              <w:rPr>
                <w:b/>
                <w:sz w:val="32"/>
                <w:szCs w:val="32"/>
              </w:rPr>
              <w:t>/8/9</w:t>
            </w:r>
          </w:p>
        </w:tc>
        <w:tc>
          <w:tcPr>
            <w:tcW w:w="3802" w:type="dxa"/>
            <w:vAlign w:val="center"/>
          </w:tcPr>
          <w:p w14:paraId="58A59894" w14:textId="77777777" w:rsidR="007C3A46" w:rsidRDefault="003C5BD9" w:rsidP="003C5B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</w:t>
            </w:r>
            <w:r w:rsidRPr="003C5BD9">
              <w:rPr>
                <w:b/>
                <w:sz w:val="24"/>
                <w:szCs w:val="24"/>
              </w:rPr>
              <w:t xml:space="preserve"> of Mental Health</w:t>
            </w:r>
            <w:r>
              <w:rPr>
                <w:b/>
                <w:sz w:val="24"/>
                <w:szCs w:val="24"/>
              </w:rPr>
              <w:t xml:space="preserve"> Issues</w:t>
            </w:r>
            <w:r>
              <w:rPr>
                <w:sz w:val="24"/>
                <w:szCs w:val="24"/>
              </w:rPr>
              <w:t xml:space="preserve"> – 3 slides of causes –</w:t>
            </w:r>
            <w:r w:rsidR="007C3A46">
              <w:rPr>
                <w:sz w:val="24"/>
                <w:szCs w:val="24"/>
              </w:rPr>
              <w:t xml:space="preserve"> each includes:</w:t>
            </w:r>
          </w:p>
          <w:p w14:paraId="1B5058AD" w14:textId="77777777" w:rsidR="007C3A46" w:rsidRDefault="007C3A46" w:rsidP="007C3A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it creates</w:t>
            </w:r>
          </w:p>
          <w:p w14:paraId="455FFD72" w14:textId="77777777" w:rsidR="007C3A46" w:rsidRDefault="007C3A46" w:rsidP="007C3A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 / Causes</w:t>
            </w:r>
          </w:p>
          <w:p w14:paraId="52F6D5A2" w14:textId="6EA16DE6" w:rsidR="00BC09AE" w:rsidRPr="007C3A46" w:rsidRDefault="007C3A46" w:rsidP="007C3A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Famous /celebrity sufferer</w:t>
            </w:r>
          </w:p>
        </w:tc>
        <w:tc>
          <w:tcPr>
            <w:tcW w:w="3709" w:type="dxa"/>
            <w:vAlign w:val="center"/>
          </w:tcPr>
          <w:p w14:paraId="19A12FA4" w14:textId="75A81D55" w:rsidR="003C5BD9" w:rsidRDefault="003C5BD9" w:rsidP="003C5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through and explain the 5 examples</w:t>
            </w:r>
            <w:r w:rsidR="007C3A46">
              <w:rPr>
                <w:sz w:val="24"/>
                <w:szCs w:val="24"/>
              </w:rPr>
              <w:t xml:space="preserve"> (and celebrities)</w:t>
            </w:r>
            <w:r>
              <w:rPr>
                <w:sz w:val="24"/>
                <w:szCs w:val="24"/>
              </w:rPr>
              <w:t>:</w:t>
            </w:r>
          </w:p>
          <w:p w14:paraId="69C57675" w14:textId="21E98806" w:rsidR="003C5BD9" w:rsidRPr="003C5BD9" w:rsidRDefault="003C5BD9" w:rsidP="00AC5FA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Anxiety / panic attacks</w:t>
            </w:r>
          </w:p>
          <w:p w14:paraId="57068272" w14:textId="77777777" w:rsidR="007C3A46" w:rsidRPr="007C3A46" w:rsidRDefault="003C5BD9" w:rsidP="00AC5FA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Eating disorders</w:t>
            </w:r>
          </w:p>
          <w:p w14:paraId="7D527B49" w14:textId="77777777" w:rsidR="007C3A46" w:rsidRPr="007C3A46" w:rsidRDefault="007C3A46" w:rsidP="00AC5FA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Body Dysmorphic Disorder</w:t>
            </w:r>
          </w:p>
          <w:p w14:paraId="10400BA1" w14:textId="77777777" w:rsidR="007C3A46" w:rsidRPr="007C3A46" w:rsidRDefault="007C3A46" w:rsidP="00AC5FA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</w:t>
            </w:r>
          </w:p>
          <w:p w14:paraId="626E8B34" w14:textId="2FA7EFC1" w:rsidR="00BC09AE" w:rsidRPr="003C5BD9" w:rsidRDefault="007C3A46" w:rsidP="00AC5FA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OCD</w:t>
            </w:r>
          </w:p>
        </w:tc>
        <w:tc>
          <w:tcPr>
            <w:tcW w:w="1483" w:type="dxa"/>
            <w:vAlign w:val="center"/>
          </w:tcPr>
          <w:p w14:paraId="45DF448C" w14:textId="171404A8" w:rsidR="00BC09AE" w:rsidRPr="00CF3593" w:rsidRDefault="003C5BD9" w:rsidP="00C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14:paraId="215595F7" w14:textId="6B06B65D" w:rsidR="00BC09AE" w:rsidRPr="00CF3593" w:rsidRDefault="003C5BD9" w:rsidP="00F5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5117" w14:paraId="4AA671B3" w14:textId="3249A741" w:rsidTr="006F20BD">
        <w:tc>
          <w:tcPr>
            <w:tcW w:w="1003" w:type="dxa"/>
            <w:vAlign w:val="center"/>
          </w:tcPr>
          <w:p w14:paraId="2DF76542" w14:textId="3042EB33" w:rsidR="00BC09AE" w:rsidRDefault="00BC09AE" w:rsidP="00CF35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A801B6">
              <w:rPr>
                <w:b/>
                <w:sz w:val="32"/>
                <w:szCs w:val="32"/>
              </w:rPr>
              <w:t>/11</w:t>
            </w:r>
          </w:p>
        </w:tc>
        <w:tc>
          <w:tcPr>
            <w:tcW w:w="3802" w:type="dxa"/>
            <w:vAlign w:val="center"/>
          </w:tcPr>
          <w:p w14:paraId="06F4647B" w14:textId="68B333C4" w:rsidR="00BC09AE" w:rsidRPr="006F20BD" w:rsidRDefault="006F20BD" w:rsidP="00CF3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Causes of Mental Health</w:t>
            </w:r>
            <w:r>
              <w:rPr>
                <w:sz w:val="24"/>
                <w:szCs w:val="24"/>
              </w:rPr>
              <w:t xml:space="preserve"> – Outlines some causes (Physical &amp; Social, Psychological &amp; Family)</w:t>
            </w:r>
          </w:p>
        </w:tc>
        <w:tc>
          <w:tcPr>
            <w:tcW w:w="3709" w:type="dxa"/>
            <w:vAlign w:val="center"/>
          </w:tcPr>
          <w:p w14:paraId="68BF6B71" w14:textId="79B4D377" w:rsidR="00BC09AE" w:rsidRPr="00CF3593" w:rsidRDefault="006F20BD" w:rsidP="006F2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these topics, making sure students understand there can be a combination of factors and others.</w:t>
            </w:r>
          </w:p>
        </w:tc>
        <w:tc>
          <w:tcPr>
            <w:tcW w:w="1483" w:type="dxa"/>
            <w:vAlign w:val="center"/>
          </w:tcPr>
          <w:p w14:paraId="1289C710" w14:textId="29217AF0" w:rsidR="00BC09AE" w:rsidRPr="00CF3593" w:rsidRDefault="006F20BD" w:rsidP="00C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14:paraId="4EA24958" w14:textId="3CD8879B" w:rsidR="00BC09AE" w:rsidRPr="00CF3593" w:rsidRDefault="006F20BD" w:rsidP="00F5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5117" w14:paraId="56DC84E5" w14:textId="276391EC" w:rsidTr="006F20BD">
        <w:tc>
          <w:tcPr>
            <w:tcW w:w="1003" w:type="dxa"/>
            <w:vAlign w:val="center"/>
          </w:tcPr>
          <w:p w14:paraId="3A8CA132" w14:textId="210DD48A" w:rsidR="00BC09AE" w:rsidRDefault="00BC09AE" w:rsidP="00CF35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802" w:type="dxa"/>
            <w:vAlign w:val="center"/>
          </w:tcPr>
          <w:p w14:paraId="4010CC3D" w14:textId="538FEB2A" w:rsidR="00BC09AE" w:rsidRPr="006F20BD" w:rsidRDefault="006F20BD" w:rsidP="00CF3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is there Stigma?</w:t>
            </w:r>
          </w:p>
        </w:tc>
        <w:tc>
          <w:tcPr>
            <w:tcW w:w="3709" w:type="dxa"/>
            <w:vAlign w:val="center"/>
          </w:tcPr>
          <w:p w14:paraId="5F78082A" w14:textId="72481600" w:rsidR="00BC09AE" w:rsidRPr="00CF3593" w:rsidRDefault="006F20BD" w:rsidP="00C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stigma in schools and workplaces and dangers.</w:t>
            </w:r>
          </w:p>
        </w:tc>
        <w:tc>
          <w:tcPr>
            <w:tcW w:w="1483" w:type="dxa"/>
            <w:vAlign w:val="center"/>
          </w:tcPr>
          <w:p w14:paraId="1ADE2274" w14:textId="488A7B72" w:rsidR="00BC09AE" w:rsidRPr="00CF3593" w:rsidRDefault="00675117" w:rsidP="00C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14:paraId="31E1E4A6" w14:textId="77F98E5A" w:rsidR="00BC09AE" w:rsidRPr="00CF3593" w:rsidRDefault="00675117" w:rsidP="00F5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117" w14:paraId="3EEFDCA9" w14:textId="169EDAAD" w:rsidTr="00A801B6">
        <w:tc>
          <w:tcPr>
            <w:tcW w:w="1003" w:type="dxa"/>
            <w:vAlign w:val="center"/>
          </w:tcPr>
          <w:p w14:paraId="62DAED9A" w14:textId="07830D10" w:rsidR="00BC09AE" w:rsidRDefault="00BC09AE" w:rsidP="00CF35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A801B6">
              <w:rPr>
                <w:b/>
                <w:sz w:val="32"/>
                <w:szCs w:val="32"/>
              </w:rPr>
              <w:t>/14</w:t>
            </w:r>
          </w:p>
        </w:tc>
        <w:tc>
          <w:tcPr>
            <w:tcW w:w="3802" w:type="dxa"/>
            <w:vAlign w:val="center"/>
          </w:tcPr>
          <w:p w14:paraId="03DA1540" w14:textId="3C3B2064" w:rsidR="00BC09AE" w:rsidRPr="00675117" w:rsidRDefault="00675117" w:rsidP="00CF3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 of Symptoms</w:t>
            </w:r>
          </w:p>
        </w:tc>
        <w:tc>
          <w:tcPr>
            <w:tcW w:w="3709" w:type="dxa"/>
            <w:vAlign w:val="center"/>
          </w:tcPr>
          <w:p w14:paraId="606DE5BB" w14:textId="1B3479F7" w:rsidR="00BC09AE" w:rsidRPr="00675117" w:rsidRDefault="00675117" w:rsidP="00C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symptoms and discuss that you may or may not have a mental illness if you have them.</w:t>
            </w:r>
          </w:p>
        </w:tc>
        <w:tc>
          <w:tcPr>
            <w:tcW w:w="1483" w:type="dxa"/>
            <w:vAlign w:val="center"/>
          </w:tcPr>
          <w:p w14:paraId="73131A96" w14:textId="4737AB9C" w:rsidR="00BC09AE" w:rsidRPr="00CF3593" w:rsidRDefault="00675117" w:rsidP="00C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14:paraId="6737E714" w14:textId="19A4E397" w:rsidR="00BC09AE" w:rsidRPr="00CF3593" w:rsidRDefault="00DB44E7" w:rsidP="00F5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117" w14:paraId="473C3206" w14:textId="3B2E771E" w:rsidTr="00A801B6">
        <w:tc>
          <w:tcPr>
            <w:tcW w:w="1003" w:type="dxa"/>
            <w:vAlign w:val="center"/>
          </w:tcPr>
          <w:p w14:paraId="07DE8D35" w14:textId="69E5275F" w:rsidR="00BC09AE" w:rsidRDefault="00BC09AE" w:rsidP="00CF35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802" w:type="dxa"/>
            <w:vAlign w:val="center"/>
          </w:tcPr>
          <w:p w14:paraId="7FDBED29" w14:textId="0154FEF3" w:rsidR="00BC09AE" w:rsidRPr="00CF3593" w:rsidRDefault="00675117" w:rsidP="000960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Video </w:t>
            </w:r>
            <w:r>
              <w:rPr>
                <w:sz w:val="24"/>
                <w:szCs w:val="24"/>
              </w:rPr>
              <w:t>–</w:t>
            </w:r>
            <w:r w:rsidR="0009603D">
              <w:rPr>
                <w:sz w:val="24"/>
                <w:szCs w:val="24"/>
              </w:rPr>
              <w:t xml:space="preserve"> Shows some experiences and comments of real people, and how talking can help.</w:t>
            </w:r>
          </w:p>
        </w:tc>
        <w:tc>
          <w:tcPr>
            <w:tcW w:w="3709" w:type="dxa"/>
            <w:vAlign w:val="center"/>
          </w:tcPr>
          <w:p w14:paraId="26B8460B" w14:textId="50E8D09F" w:rsidR="00675117" w:rsidRPr="0009603D" w:rsidRDefault="0009603D" w:rsidP="00CF3593">
            <w:pPr>
              <w:jc w:val="center"/>
              <w:rPr>
                <w:rStyle w:val="Hyperlink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u w:val="single"/>
              </w:rPr>
              <w:fldChar w:fldCharType="begin"/>
            </w:r>
            <w:r>
              <w:rPr>
                <w:color w:val="0070C0"/>
                <w:sz w:val="24"/>
                <w:szCs w:val="24"/>
                <w:u w:val="single"/>
              </w:rPr>
              <w:instrText xml:space="preserve"> HYPERLINK "https://www.youtube.com/v/okoaXZboZCI?start=0&amp;end=95" </w:instrText>
            </w:r>
            <w:r>
              <w:rPr>
                <w:color w:val="0070C0"/>
                <w:sz w:val="24"/>
                <w:szCs w:val="24"/>
                <w:u w:val="single"/>
              </w:rPr>
              <w:fldChar w:fldCharType="separate"/>
            </w:r>
            <w:r w:rsidR="00675117" w:rsidRPr="0009603D">
              <w:rPr>
                <w:rStyle w:val="Hyperlink"/>
                <w:sz w:val="24"/>
                <w:szCs w:val="24"/>
              </w:rPr>
              <w:t>https://www.youtube.com/v/</w:t>
            </w:r>
          </w:p>
          <w:p w14:paraId="332645F7" w14:textId="25C81EDE" w:rsidR="00BC09AE" w:rsidRPr="00CF3593" w:rsidRDefault="00675117" w:rsidP="00CF3593">
            <w:pPr>
              <w:jc w:val="center"/>
              <w:rPr>
                <w:sz w:val="24"/>
                <w:szCs w:val="24"/>
              </w:rPr>
            </w:pPr>
            <w:proofErr w:type="spellStart"/>
            <w:r w:rsidRPr="0009603D">
              <w:rPr>
                <w:rStyle w:val="Hyperlink"/>
                <w:sz w:val="24"/>
                <w:szCs w:val="24"/>
              </w:rPr>
              <w:t>okoaXZboZCI?start</w:t>
            </w:r>
            <w:proofErr w:type="spellEnd"/>
            <w:r w:rsidRPr="0009603D">
              <w:rPr>
                <w:rStyle w:val="Hyperlink"/>
                <w:sz w:val="24"/>
                <w:szCs w:val="24"/>
              </w:rPr>
              <w:t>=0&amp;end=95</w:t>
            </w:r>
            <w:r w:rsidR="0009603D">
              <w:rPr>
                <w:color w:val="0070C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5E56E92C" w14:textId="31846714" w:rsidR="00BC09AE" w:rsidRPr="00CF3593" w:rsidRDefault="00DB44E7" w:rsidP="00C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</w:p>
        </w:tc>
        <w:tc>
          <w:tcPr>
            <w:tcW w:w="1126" w:type="dxa"/>
            <w:vAlign w:val="center"/>
          </w:tcPr>
          <w:p w14:paraId="009C8FFF" w14:textId="5939F85A" w:rsidR="00BC09AE" w:rsidRPr="00CF3593" w:rsidRDefault="0009603D" w:rsidP="00F5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117" w14:paraId="21A3B6F6" w14:textId="288727A8" w:rsidTr="00A801B6">
        <w:tc>
          <w:tcPr>
            <w:tcW w:w="1003" w:type="dxa"/>
            <w:vAlign w:val="center"/>
          </w:tcPr>
          <w:p w14:paraId="60A35CCD" w14:textId="6869E325" w:rsidR="00BC09AE" w:rsidRDefault="00BC09AE" w:rsidP="00CF35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802" w:type="dxa"/>
            <w:vAlign w:val="center"/>
          </w:tcPr>
          <w:p w14:paraId="762BFFCF" w14:textId="116BA936" w:rsidR="00BC09AE" w:rsidRPr="00DB44E7" w:rsidRDefault="00DB44E7" w:rsidP="00CF3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Can You Deal With It</w:t>
            </w:r>
            <w:r>
              <w:rPr>
                <w:sz w:val="24"/>
                <w:szCs w:val="24"/>
              </w:rPr>
              <w:t xml:space="preserve"> – highlights views from the video and how to deal with mental illness.</w:t>
            </w:r>
          </w:p>
        </w:tc>
        <w:tc>
          <w:tcPr>
            <w:tcW w:w="3709" w:type="dxa"/>
            <w:vAlign w:val="center"/>
          </w:tcPr>
          <w:p w14:paraId="11019227" w14:textId="2B5C473B" w:rsidR="00BC09AE" w:rsidRPr="00CF3593" w:rsidRDefault="00DB44E7" w:rsidP="00C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the video with the class – how those people would be feeling and how they can deal with it. </w:t>
            </w:r>
          </w:p>
        </w:tc>
        <w:tc>
          <w:tcPr>
            <w:tcW w:w="1483" w:type="dxa"/>
            <w:vAlign w:val="center"/>
          </w:tcPr>
          <w:p w14:paraId="04508FA7" w14:textId="0E256C9E" w:rsidR="00BC09AE" w:rsidRPr="00CF3593" w:rsidRDefault="00DB44E7" w:rsidP="00C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14:paraId="640922A8" w14:textId="3F733BA3" w:rsidR="00BC09AE" w:rsidRPr="00CF3593" w:rsidRDefault="00DB44E7" w:rsidP="00F5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5117" w14:paraId="346A127D" w14:textId="6A9AD3CB" w:rsidTr="00A801B6">
        <w:tc>
          <w:tcPr>
            <w:tcW w:w="1003" w:type="dxa"/>
            <w:vAlign w:val="center"/>
          </w:tcPr>
          <w:p w14:paraId="78E40375" w14:textId="33D4416B" w:rsidR="00BC09AE" w:rsidRDefault="00BC09AE" w:rsidP="00CF35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3802" w:type="dxa"/>
            <w:vAlign w:val="center"/>
          </w:tcPr>
          <w:p w14:paraId="5E659FC8" w14:textId="09ED68CA" w:rsidR="00BC09AE" w:rsidRPr="00DB44E7" w:rsidRDefault="00DB44E7" w:rsidP="00CF3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can you go?</w:t>
            </w:r>
            <w:r>
              <w:rPr>
                <w:sz w:val="24"/>
                <w:szCs w:val="24"/>
              </w:rPr>
              <w:t xml:space="preserve"> – Organisations that help with mental health issues.</w:t>
            </w:r>
          </w:p>
        </w:tc>
        <w:tc>
          <w:tcPr>
            <w:tcW w:w="3709" w:type="dxa"/>
            <w:vAlign w:val="center"/>
          </w:tcPr>
          <w:p w14:paraId="7BAF944B" w14:textId="19E6BC23" w:rsidR="00BC09AE" w:rsidRPr="00CF3593" w:rsidRDefault="00DB44E7" w:rsidP="00C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 many options – tell them to ask teachers. Directory.</w:t>
            </w:r>
          </w:p>
        </w:tc>
        <w:tc>
          <w:tcPr>
            <w:tcW w:w="1483" w:type="dxa"/>
            <w:vAlign w:val="center"/>
          </w:tcPr>
          <w:p w14:paraId="19D8FCE1" w14:textId="149F2722" w:rsidR="00BC09AE" w:rsidRPr="00CF3593" w:rsidRDefault="00DB44E7" w:rsidP="00CF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Directory</w:t>
            </w:r>
          </w:p>
        </w:tc>
        <w:tc>
          <w:tcPr>
            <w:tcW w:w="1126" w:type="dxa"/>
            <w:vAlign w:val="center"/>
          </w:tcPr>
          <w:p w14:paraId="50BBF6D9" w14:textId="38ACF4BB" w:rsidR="00BC09AE" w:rsidRPr="00CF3593" w:rsidRDefault="00DB44E7" w:rsidP="00F5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5117" w14:paraId="18403CD4" w14:textId="0626F650" w:rsidTr="00A801B6">
        <w:tc>
          <w:tcPr>
            <w:tcW w:w="1003" w:type="dxa"/>
            <w:vAlign w:val="center"/>
          </w:tcPr>
          <w:p w14:paraId="7EB54DEC" w14:textId="2351D53B" w:rsidR="00BC09AE" w:rsidRDefault="00BC09AE" w:rsidP="00CF35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3802" w:type="dxa"/>
            <w:vAlign w:val="center"/>
          </w:tcPr>
          <w:p w14:paraId="0C7B646D" w14:textId="15E1B40D" w:rsidR="00BC09AE" w:rsidRPr="00A801B6" w:rsidRDefault="00A801B6" w:rsidP="00A801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Presentation</w:t>
            </w:r>
          </w:p>
        </w:tc>
        <w:tc>
          <w:tcPr>
            <w:tcW w:w="3709" w:type="dxa"/>
            <w:vAlign w:val="center"/>
          </w:tcPr>
          <w:p w14:paraId="74C86FA7" w14:textId="62BFC2F5" w:rsidR="00BC09AE" w:rsidRPr="00CF3593" w:rsidRDefault="00A801B6" w:rsidP="00A80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time, ask students to create a poster raising awareness of Mental Health, putting the best up.</w:t>
            </w:r>
          </w:p>
        </w:tc>
        <w:tc>
          <w:tcPr>
            <w:tcW w:w="1483" w:type="dxa"/>
            <w:vAlign w:val="center"/>
          </w:tcPr>
          <w:p w14:paraId="48705380" w14:textId="3DDC018D" w:rsidR="00BC09AE" w:rsidRPr="00CF3593" w:rsidRDefault="00A801B6" w:rsidP="00A80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Paper, Pens</w:t>
            </w:r>
          </w:p>
        </w:tc>
        <w:tc>
          <w:tcPr>
            <w:tcW w:w="1126" w:type="dxa"/>
            <w:vAlign w:val="center"/>
          </w:tcPr>
          <w:p w14:paraId="1FC410CA" w14:textId="7071E124" w:rsidR="00BC09AE" w:rsidRPr="00CF3593" w:rsidRDefault="00DB44E7" w:rsidP="00F50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5C04">
              <w:rPr>
                <w:sz w:val="24"/>
                <w:szCs w:val="24"/>
              </w:rPr>
              <w:t>0-15</w:t>
            </w:r>
            <w:r>
              <w:rPr>
                <w:sz w:val="24"/>
                <w:szCs w:val="24"/>
              </w:rPr>
              <w:t>+</w:t>
            </w:r>
          </w:p>
        </w:tc>
      </w:tr>
    </w:tbl>
    <w:p w14:paraId="0100FC24" w14:textId="77777777" w:rsidR="00BC034F" w:rsidRDefault="00BC034F" w:rsidP="00DB44E7"/>
    <w:p w14:paraId="0EC0ED84" w14:textId="43A59B17" w:rsidR="00DB44E7" w:rsidRDefault="00DB44E7" w:rsidP="00DB44E7">
      <w:r>
        <w:t>The directory discussed in the lesson plan is available along with the presentation.</w:t>
      </w:r>
    </w:p>
    <w:sectPr w:rsidR="00DB44E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91076" w14:textId="77777777" w:rsidR="0096752F" w:rsidRDefault="0096752F" w:rsidP="00CF3593">
      <w:pPr>
        <w:spacing w:after="0" w:line="240" w:lineRule="auto"/>
      </w:pPr>
      <w:r>
        <w:separator/>
      </w:r>
    </w:p>
  </w:endnote>
  <w:endnote w:type="continuationSeparator" w:id="0">
    <w:p w14:paraId="169DA61F" w14:textId="77777777" w:rsidR="0096752F" w:rsidRDefault="0096752F" w:rsidP="00CF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E48BA" w14:textId="48D7ECCE" w:rsidR="00DB44E7" w:rsidRPr="00675117" w:rsidRDefault="00CF3593">
    <w:pPr>
      <w:pStyle w:val="Footer"/>
      <w:rPr>
        <w:b/>
        <w:sz w:val="24"/>
      </w:rPr>
    </w:pPr>
    <w:r w:rsidRPr="00675117">
      <w:rPr>
        <w:noProof/>
        <w:sz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278D8C" wp14:editId="1F31E84D">
              <wp:simplePos x="0" y="0"/>
              <wp:positionH relativeFrom="column">
                <wp:posOffset>5186150</wp:posOffset>
              </wp:positionH>
              <wp:positionV relativeFrom="paragraph">
                <wp:posOffset>-777610</wp:posOffset>
              </wp:positionV>
              <wp:extent cx="1172182" cy="1118406"/>
              <wp:effectExtent l="0" t="0" r="9525" b="5715"/>
              <wp:wrapNone/>
              <wp:docPr id="10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2182" cy="1118406"/>
                        <a:chOff x="0" y="0"/>
                        <a:chExt cx="1582066" cy="1610014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804851"/>
                          <a:ext cx="791033" cy="804851"/>
                        </a:xfrm>
                        <a:prstGeom prst="rect">
                          <a:avLst/>
                        </a:prstGeom>
                        <a:solidFill>
                          <a:srgbClr val="632B8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791033" y="805163"/>
                          <a:ext cx="791033" cy="804851"/>
                        </a:xfrm>
                        <a:prstGeom prst="rect">
                          <a:avLst/>
                        </a:prstGeom>
                        <a:solidFill>
                          <a:srgbClr val="632B8D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952" y="878866"/>
                          <a:ext cx="1554114" cy="7061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791033" y="0"/>
                          <a:ext cx="791033" cy="804851"/>
                        </a:xfrm>
                        <a:prstGeom prst="rect">
                          <a:avLst/>
                        </a:prstGeom>
                        <a:solidFill>
                          <a:srgbClr val="632B8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5537760E" id="Group 9" o:spid="_x0000_s1026" style="position:absolute;margin-left:408.35pt;margin-top:-61.25pt;width:92.3pt;height:88.05pt;z-index:251659264;mso-width-relative:margin;mso-height-relative:margin" coordsize="15820,16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">
              <v:rect id="Rectangle 2" o:spid="_x0000_s1027" style="position:absolute;top:8048;width:7910;height:8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J/cMA&#10;AADaAAAADwAAAGRycy9kb3ducmV2LnhtbESPQWsCMRSE7wX/Q3iCl6JZl1JkNYqIBfFUtwU9PjbP&#10;zermZUnSdfvvm0Khx2FmvmFWm8G2oicfGscK5rMMBHHldMO1gs+Pt+kCRIjIGlvHpOCbAmzWo6cV&#10;Fto9+ER9GWuRIBwKVGBi7AopQ2XIYpi5jjh5V+ctxiR9LbXHR4LbVuZZ9iotNpwWDHa0M1Tdyy+r&#10;4HLLn/lw7OPtfDV88vNt+bJ/V2oyHrZLEJGG+B/+ax+0ghx+r6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VJ/cMAAADaAAAADwAAAAAAAAAAAAAAAACYAgAAZHJzL2Rv&#10;d25yZXYueG1sUEsFBgAAAAAEAAQA9QAAAIgDAAAAAA==&#10;" fillcolor="#632b8d" stroked="f" strokeweight="1pt">
                <v:fill opacity="32896f"/>
              </v:rect>
              <v:rect id="Rectangle 3" o:spid="_x0000_s1028" style="position:absolute;left:7910;top:8051;width:7910;height:8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otMMA&#10;AADaAAAADwAAAGRycy9kb3ducmV2LnhtbESPS2vCQBSF94X+h+EW3DUTK0hJM0oQ6gNx0bRQl5fM&#10;NQ8zd0Jm1PjvHUFweTiPj5POB9OKM/WutqxgHMUgiAuray4V/P1+v3+CcB5ZY2uZFFzJwXz2+pJi&#10;ou2Ff+ic+1KEEXYJKqi87xIpXVGRQRfZjjh4B9sb9EH2pdQ9XsK4aeVHHE+lwZoDocKOFhUVx/xk&#10;AmS/WdvtarkYit3/MmvaXDe6Vmr0NmRfIDwN/hl+tNdawQTuV8IN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UotMMAAADaAAAADwAAAAAAAAAAAAAAAACYAgAAZHJzL2Rv&#10;d25yZXYueG1sUEsFBgAAAAAEAAQA9QAAAIgDAAAAAA==&#10;" fillcolor="#632b8d" stroked="f" strokeweight="1pt">
                <v:fill opacity="39321f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279;top:8788;width:15541;height:7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EoabDAAAA2gAAAA8AAABkcnMvZG93bnJldi54bWxEj0FrAjEUhO+C/yE8wZtmW4uUrXFZKqLd&#10;m9pDe3tsnrtpNy9LEnX775tCweMwM98wq2KwnbiSD8axgod5BoK4dtpwo+D9tJ09gwgRWWPnmBT8&#10;UIBiPR6tMNfuxge6HmMjEoRDjgraGPtcylC3ZDHMXU+cvLPzFmOSvpHa4y3BbScfs2wpLRpOCy32&#10;9NpS/X28WAXlwn5g9Xn2Zmm+dgebbarqbaPUdDKULyAiDfEe/m/vtYIn+Lu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oShpsMAAADaAAAADwAAAAAAAAAAAAAAAACf&#10;AgAAZHJzL2Rvd25yZXYueG1sUEsFBgAAAAAEAAQA9wAAAI8DAAAAAA==&#10;">
                <v:imagedata r:id="rId2" o:title="" chromakey="white"/>
                <v:path arrowok="t"/>
              </v:shape>
              <v:rect id="Rectangle 5" o:spid="_x0000_s1030" style="position:absolute;left:7910;width:7910;height:8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zRicMA&#10;AADaAAAADwAAAGRycy9kb3ducmV2LnhtbESPQWsCMRSE7wX/Q3hCL0WzSiuyNYqIBelJ10J7fGye&#10;m9XNy5LEdfvvG6HgcZiZb5jFqreN6MiH2rGCyTgDQVw6XXOl4Ov4MZqDCBFZY+OYFPxSgNVy8LTA&#10;XLsbH6grYiUShEOOCkyMbS5lKA1ZDGPXEifv5LzFmKSvpPZ4S3DbyGmWzaTFmtOCwZY2hspLcbUK&#10;fs7TF959dvH8fTJ88JN18brdK/U87NfvICL18RH+b++0gje4X0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zRicMAAADaAAAADwAAAAAAAAAAAAAAAACYAgAAZHJzL2Rv&#10;d25yZXYueG1sUEsFBgAAAAAEAAQA9QAAAIgDAAAAAA==&#10;" fillcolor="#632b8d" stroked="f" strokeweight="1pt">
                <v:fill opacity="32896f"/>
              </v:rect>
            </v:group>
          </w:pict>
        </mc:Fallback>
      </mc:AlternateContent>
    </w:r>
    <w:r w:rsidR="00675117" w:rsidRPr="00675117">
      <w:rPr>
        <w:b/>
        <w:sz w:val="24"/>
      </w:rPr>
      <w:t>Kent Youth County Council</w:t>
    </w:r>
    <w:r w:rsidR="00675117">
      <w:rPr>
        <w:b/>
        <w:sz w:val="24"/>
      </w:rPr>
      <w:t xml:space="preserve"> Mental Health Campaign</w:t>
    </w:r>
    <w:r w:rsidR="00675117" w:rsidRPr="00675117">
      <w:rPr>
        <w:b/>
        <w:sz w:val="24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ED004" w14:textId="77777777" w:rsidR="0096752F" w:rsidRDefault="0096752F" w:rsidP="00CF3593">
      <w:pPr>
        <w:spacing w:after="0" w:line="240" w:lineRule="auto"/>
      </w:pPr>
      <w:r>
        <w:separator/>
      </w:r>
    </w:p>
  </w:footnote>
  <w:footnote w:type="continuationSeparator" w:id="0">
    <w:p w14:paraId="60FCFB93" w14:textId="77777777" w:rsidR="0096752F" w:rsidRDefault="0096752F" w:rsidP="00CF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EB69A" w14:textId="0B4EBB5F" w:rsidR="006F20BD" w:rsidRPr="006F20BD" w:rsidRDefault="006F20BD" w:rsidP="006F20BD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Mental Health – Everyone Has It! 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>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EA8"/>
    <w:multiLevelType w:val="hybridMultilevel"/>
    <w:tmpl w:val="A68E3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706185"/>
    <w:multiLevelType w:val="hybridMultilevel"/>
    <w:tmpl w:val="EED61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89"/>
    <w:rsid w:val="0009603D"/>
    <w:rsid w:val="000B5C04"/>
    <w:rsid w:val="00295842"/>
    <w:rsid w:val="003C5BD9"/>
    <w:rsid w:val="00440539"/>
    <w:rsid w:val="00444389"/>
    <w:rsid w:val="00510C7D"/>
    <w:rsid w:val="00574A5F"/>
    <w:rsid w:val="00675117"/>
    <w:rsid w:val="006F20BD"/>
    <w:rsid w:val="007C3A46"/>
    <w:rsid w:val="00886CF2"/>
    <w:rsid w:val="00927BE4"/>
    <w:rsid w:val="0096752F"/>
    <w:rsid w:val="00A801B6"/>
    <w:rsid w:val="00AC5FAA"/>
    <w:rsid w:val="00B43A0D"/>
    <w:rsid w:val="00BC034F"/>
    <w:rsid w:val="00BC09AE"/>
    <w:rsid w:val="00CF3593"/>
    <w:rsid w:val="00D22F36"/>
    <w:rsid w:val="00D544AD"/>
    <w:rsid w:val="00D72D9A"/>
    <w:rsid w:val="00DB44E7"/>
    <w:rsid w:val="00F5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F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593"/>
  </w:style>
  <w:style w:type="paragraph" w:styleId="Footer">
    <w:name w:val="footer"/>
    <w:basedOn w:val="Normal"/>
    <w:link w:val="FooterChar"/>
    <w:uiPriority w:val="99"/>
    <w:unhideWhenUsed/>
    <w:rsid w:val="00CF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593"/>
  </w:style>
  <w:style w:type="paragraph" w:styleId="ListParagraph">
    <w:name w:val="List Paragraph"/>
    <w:basedOn w:val="Normal"/>
    <w:uiPriority w:val="34"/>
    <w:qFormat/>
    <w:rsid w:val="003C5B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1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593"/>
  </w:style>
  <w:style w:type="paragraph" w:styleId="Footer">
    <w:name w:val="footer"/>
    <w:basedOn w:val="Normal"/>
    <w:link w:val="FooterChar"/>
    <w:uiPriority w:val="99"/>
    <w:unhideWhenUsed/>
    <w:rsid w:val="00CF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593"/>
  </w:style>
  <w:style w:type="paragraph" w:styleId="ListParagraph">
    <w:name w:val="List Paragraph"/>
    <w:basedOn w:val="Normal"/>
    <w:uiPriority w:val="34"/>
    <w:qFormat/>
    <w:rsid w:val="003C5B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83C6222C</Template>
  <TotalTime>0</TotalTime>
  <Pages>1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 Oluwadare</dc:creator>
  <cp:lastModifiedBy>Pow, Jennifer - Non KCC Agilisys</cp:lastModifiedBy>
  <cp:revision>2</cp:revision>
  <dcterms:created xsi:type="dcterms:W3CDTF">2017-01-04T14:08:00Z</dcterms:created>
  <dcterms:modified xsi:type="dcterms:W3CDTF">2017-01-04T14:08:00Z</dcterms:modified>
</cp:coreProperties>
</file>