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818D" w14:textId="77777777" w:rsidR="00B26315" w:rsidRDefault="00B26315"/>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59"/>
        <w:gridCol w:w="3859"/>
        <w:gridCol w:w="1632"/>
        <w:gridCol w:w="3415"/>
        <w:gridCol w:w="741"/>
      </w:tblGrid>
      <w:tr w:rsidR="00A11F72" w:rsidRPr="005C01AF" w14:paraId="7D0312D7" w14:textId="77777777" w:rsidTr="00A11F72">
        <w:trPr>
          <w:trHeight w:val="454"/>
          <w:jc w:val="center"/>
        </w:trPr>
        <w:tc>
          <w:tcPr>
            <w:tcW w:w="10206" w:type="dxa"/>
            <w:gridSpan w:val="5"/>
            <w:shd w:val="clear" w:color="auto" w:fill="auto"/>
          </w:tcPr>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552"/>
              <w:gridCol w:w="2551"/>
              <w:gridCol w:w="2552"/>
            </w:tblGrid>
            <w:tr w:rsidR="00A11F72" w:rsidRPr="00A233D1" w14:paraId="3F30855D" w14:textId="77777777" w:rsidTr="00C94F20">
              <w:trPr>
                <w:trHeight w:val="454"/>
                <w:jc w:val="center"/>
              </w:trPr>
              <w:tc>
                <w:tcPr>
                  <w:tcW w:w="2551" w:type="dxa"/>
                  <w:shd w:val="clear" w:color="auto" w:fill="auto"/>
                  <w:vAlign w:val="center"/>
                </w:tcPr>
                <w:p w14:paraId="63F5FE19" w14:textId="77777777" w:rsidR="00A11F72" w:rsidRPr="00A233D1" w:rsidRDefault="00A11F72" w:rsidP="00C94F20">
                  <w:pPr>
                    <w:rPr>
                      <w:color w:val="auto"/>
                    </w:rPr>
                  </w:pPr>
                  <w:r w:rsidRPr="00A233D1">
                    <w:rPr>
                      <w:color w:val="auto"/>
                    </w:rPr>
                    <w:t>AIS / Client Number</w:t>
                  </w:r>
                </w:p>
              </w:tc>
              <w:sdt>
                <w:sdtPr>
                  <w:rPr>
                    <w:color w:val="auto"/>
                  </w:rPr>
                  <w:id w:val="-1315633991"/>
                  <w:placeholder>
                    <w:docPart w:val="0661406344524870BEE7DCC33B1D3AC3"/>
                  </w:placeholder>
                </w:sdtPr>
                <w:sdtEndPr/>
                <w:sdtContent>
                  <w:sdt>
                    <w:sdtPr>
                      <w:rPr>
                        <w:color w:val="auto"/>
                      </w:rPr>
                      <w:id w:val="1020206387"/>
                      <w:placeholder>
                        <w:docPart w:val="49A31FBA411B49E18475181F0E429A90"/>
                      </w:placeholder>
                      <w:showingPlcHdr/>
                      <w:text/>
                    </w:sdtPr>
                    <w:sdtEndPr>
                      <w:rPr>
                        <w:color w:val="363435"/>
                      </w:rPr>
                    </w:sdtEndPr>
                    <w:sdtContent>
                      <w:tc>
                        <w:tcPr>
                          <w:tcW w:w="2552" w:type="dxa"/>
                          <w:shd w:val="clear" w:color="auto" w:fill="auto"/>
                          <w:vAlign w:val="center"/>
                        </w:tcPr>
                        <w:p w14:paraId="6F21E49D" w14:textId="588452F6" w:rsidR="00A11F72" w:rsidRPr="00A233D1" w:rsidRDefault="003C706F" w:rsidP="00C94F20">
                          <w:pPr>
                            <w:rPr>
                              <w:color w:val="auto"/>
                            </w:rPr>
                          </w:pPr>
                          <w:r>
                            <w:rPr>
                              <w:sz w:val="20"/>
                              <w:szCs w:val="20"/>
                            </w:rPr>
                            <w:t xml:space="preserve">          </w:t>
                          </w:r>
                        </w:p>
                      </w:tc>
                    </w:sdtContent>
                  </w:sdt>
                </w:sdtContent>
              </w:sdt>
              <w:tc>
                <w:tcPr>
                  <w:tcW w:w="2551" w:type="dxa"/>
                  <w:shd w:val="clear" w:color="auto" w:fill="auto"/>
                  <w:vAlign w:val="center"/>
                </w:tcPr>
                <w:p w14:paraId="024C4B95" w14:textId="77777777" w:rsidR="00A11F72" w:rsidRPr="00A233D1" w:rsidRDefault="00A11F72" w:rsidP="00C94F20">
                  <w:pPr>
                    <w:rPr>
                      <w:color w:val="auto"/>
                    </w:rPr>
                  </w:pPr>
                  <w:r w:rsidRPr="00A233D1">
                    <w:rPr>
                      <w:color w:val="auto"/>
                    </w:rPr>
                    <w:t>NHS Number</w:t>
                  </w:r>
                </w:p>
              </w:tc>
              <w:sdt>
                <w:sdtPr>
                  <w:rPr>
                    <w:color w:val="auto"/>
                  </w:rPr>
                  <w:id w:val="646867639"/>
                  <w:placeholder>
                    <w:docPart w:val="0661406344524870BEE7DCC33B1D3AC3"/>
                  </w:placeholder>
                  <w:showingPlcHdr/>
                </w:sdtPr>
                <w:sdtEndPr/>
                <w:sdtContent>
                  <w:tc>
                    <w:tcPr>
                      <w:tcW w:w="2552" w:type="dxa"/>
                      <w:shd w:val="clear" w:color="auto" w:fill="auto"/>
                      <w:vAlign w:val="center"/>
                    </w:tcPr>
                    <w:p w14:paraId="43FC4003" w14:textId="77777777" w:rsidR="00A11F72" w:rsidRPr="00A233D1" w:rsidRDefault="00A11F72" w:rsidP="00C94F20">
                      <w:pPr>
                        <w:rPr>
                          <w:color w:val="auto"/>
                        </w:rPr>
                      </w:pPr>
                      <w:r w:rsidRPr="00A233D1">
                        <w:rPr>
                          <w:rStyle w:val="PlaceholderText"/>
                          <w:color w:val="auto"/>
                        </w:rPr>
                        <w:t>Click here to enter text.</w:t>
                      </w:r>
                    </w:p>
                  </w:tc>
                </w:sdtContent>
              </w:sdt>
            </w:tr>
          </w:tbl>
          <w:p w14:paraId="24C6E31A" w14:textId="38BDC9DD" w:rsidR="00A11F72" w:rsidRPr="005C01AF" w:rsidRDefault="00A11F72" w:rsidP="005C01AF">
            <w:pPr>
              <w:rPr>
                <w:color w:val="auto"/>
                <w:sz w:val="22"/>
              </w:rPr>
            </w:pPr>
          </w:p>
        </w:tc>
      </w:tr>
      <w:tr w:rsidR="005C01AF" w:rsidRPr="005C01AF" w14:paraId="01FA4A40" w14:textId="77777777" w:rsidTr="00A11F72">
        <w:trPr>
          <w:trHeight w:val="794"/>
          <w:jc w:val="center"/>
        </w:trPr>
        <w:tc>
          <w:tcPr>
            <w:tcW w:w="10206" w:type="dxa"/>
            <w:gridSpan w:val="5"/>
            <w:shd w:val="clear" w:color="auto" w:fill="D9D9D9" w:themeFill="background1" w:themeFillShade="D9"/>
            <w:vAlign w:val="center"/>
          </w:tcPr>
          <w:p w14:paraId="77571CDD" w14:textId="77777777" w:rsidR="00102363" w:rsidRPr="005C01AF" w:rsidRDefault="00102363" w:rsidP="005C01AF">
            <w:pPr>
              <w:spacing w:line="276" w:lineRule="auto"/>
              <w:jc w:val="center"/>
              <w:rPr>
                <w:b/>
                <w:color w:val="auto"/>
                <w:sz w:val="28"/>
              </w:rPr>
            </w:pPr>
            <w:r w:rsidRPr="005C01AF">
              <w:rPr>
                <w:b/>
                <w:color w:val="auto"/>
                <w:sz w:val="28"/>
              </w:rPr>
              <w:t>DEPRIVATION OF LIBERTY SAFEGUARDS FORM 8</w:t>
            </w:r>
          </w:p>
          <w:p w14:paraId="182C991A" w14:textId="63FB355B" w:rsidR="00102363" w:rsidRPr="005C01AF" w:rsidRDefault="00102363" w:rsidP="005C01AF">
            <w:pPr>
              <w:spacing w:line="276" w:lineRule="auto"/>
              <w:jc w:val="center"/>
              <w:rPr>
                <w:b/>
                <w:color w:val="auto"/>
                <w:sz w:val="28"/>
              </w:rPr>
            </w:pPr>
            <w:r w:rsidRPr="005C01AF">
              <w:rPr>
                <w:b/>
                <w:color w:val="auto"/>
              </w:rPr>
              <w:t>TERMINATION OF APPOINTMENT AS REPRESENTATIVE</w:t>
            </w:r>
          </w:p>
        </w:tc>
      </w:tr>
      <w:tr w:rsidR="005C01AF" w:rsidRPr="00A233D1" w14:paraId="6F865B85" w14:textId="77777777" w:rsidTr="00A11F72">
        <w:trPr>
          <w:trHeight w:val="624"/>
          <w:jc w:val="center"/>
        </w:trPr>
        <w:tc>
          <w:tcPr>
            <w:tcW w:w="4418" w:type="dxa"/>
            <w:gridSpan w:val="2"/>
            <w:shd w:val="clear" w:color="auto" w:fill="auto"/>
            <w:vAlign w:val="center"/>
          </w:tcPr>
          <w:p w14:paraId="79F6BD5C" w14:textId="74129DBE" w:rsidR="0023400A" w:rsidRPr="00A233D1" w:rsidRDefault="0023400A" w:rsidP="0008542C">
            <w:pPr>
              <w:rPr>
                <w:color w:val="auto"/>
              </w:rPr>
            </w:pPr>
            <w:r w:rsidRPr="00A233D1">
              <w:rPr>
                <w:color w:val="auto"/>
              </w:rPr>
              <w:t>Full name o</w:t>
            </w:r>
            <w:r w:rsidR="003A0BAC" w:rsidRPr="00A233D1">
              <w:rPr>
                <w:color w:val="auto"/>
              </w:rPr>
              <w:t xml:space="preserve">f person being deprived of </w:t>
            </w:r>
            <w:r w:rsidRPr="00A233D1">
              <w:rPr>
                <w:color w:val="auto"/>
              </w:rPr>
              <w:t>liberty</w:t>
            </w:r>
          </w:p>
        </w:tc>
        <w:tc>
          <w:tcPr>
            <w:tcW w:w="5788" w:type="dxa"/>
            <w:gridSpan w:val="3"/>
            <w:shd w:val="clear" w:color="auto" w:fill="auto"/>
            <w:vAlign w:val="center"/>
          </w:tcPr>
          <w:p w14:paraId="5BD40310" w14:textId="062B1CCE" w:rsidR="0023400A" w:rsidRPr="00A233D1" w:rsidRDefault="0023400A" w:rsidP="00030CE3">
            <w:pPr>
              <w:rPr>
                <w:color w:val="auto"/>
              </w:rPr>
            </w:pPr>
          </w:p>
        </w:tc>
      </w:tr>
      <w:tr w:rsidR="005C01AF" w:rsidRPr="00A233D1" w14:paraId="7627DE78" w14:textId="77777777" w:rsidTr="00A11F72">
        <w:trPr>
          <w:trHeight w:val="397"/>
          <w:jc w:val="center"/>
        </w:trPr>
        <w:tc>
          <w:tcPr>
            <w:tcW w:w="4418" w:type="dxa"/>
            <w:gridSpan w:val="2"/>
            <w:vMerge w:val="restart"/>
            <w:shd w:val="clear" w:color="auto" w:fill="auto"/>
            <w:vAlign w:val="center"/>
          </w:tcPr>
          <w:p w14:paraId="1071EDF0" w14:textId="33BEC670" w:rsidR="0023400A" w:rsidRPr="00A233D1" w:rsidRDefault="0023400A" w:rsidP="0008542C">
            <w:pPr>
              <w:rPr>
                <w:color w:val="auto"/>
              </w:rPr>
            </w:pPr>
            <w:r w:rsidRPr="00A233D1">
              <w:rPr>
                <w:color w:val="auto"/>
              </w:rPr>
              <w:t>Name and address of representative previously appointed for the person</w:t>
            </w:r>
          </w:p>
        </w:tc>
        <w:tc>
          <w:tcPr>
            <w:tcW w:w="1632" w:type="dxa"/>
            <w:shd w:val="clear" w:color="auto" w:fill="auto"/>
            <w:vAlign w:val="center"/>
          </w:tcPr>
          <w:p w14:paraId="0D87A1EA" w14:textId="125E1709" w:rsidR="00885316" w:rsidRPr="00A233D1" w:rsidRDefault="0023400A" w:rsidP="005C01AF">
            <w:pPr>
              <w:rPr>
                <w:color w:val="auto"/>
              </w:rPr>
            </w:pPr>
            <w:r w:rsidRPr="00A233D1">
              <w:rPr>
                <w:color w:val="auto"/>
              </w:rPr>
              <w:t>Name</w:t>
            </w:r>
          </w:p>
        </w:tc>
        <w:sdt>
          <w:sdtPr>
            <w:rPr>
              <w:color w:val="auto"/>
            </w:rPr>
            <w:id w:val="-1374693164"/>
            <w:placeholder>
              <w:docPart w:val="DefaultPlaceholder_1081868574"/>
            </w:placeholder>
          </w:sdtPr>
          <w:sdtEndPr/>
          <w:sdtContent>
            <w:tc>
              <w:tcPr>
                <w:tcW w:w="4156" w:type="dxa"/>
                <w:gridSpan w:val="2"/>
                <w:shd w:val="clear" w:color="auto" w:fill="auto"/>
                <w:vAlign w:val="center"/>
              </w:tcPr>
              <w:sdt>
                <w:sdtPr>
                  <w:rPr>
                    <w:color w:val="auto"/>
                  </w:rPr>
                  <w:id w:val="1119796518"/>
                  <w:showingPlcHdr/>
                </w:sdtPr>
                <w:sdtEndPr/>
                <w:sdtContent>
                  <w:p w14:paraId="275B5711" w14:textId="43B5A635" w:rsidR="0023400A" w:rsidRPr="00A233D1" w:rsidRDefault="003C706F" w:rsidP="006D1FA3">
                    <w:pPr>
                      <w:rPr>
                        <w:color w:val="auto"/>
                      </w:rPr>
                    </w:pPr>
                    <w:r>
                      <w:rPr>
                        <w:color w:val="auto"/>
                      </w:rPr>
                      <w:t xml:space="preserve">     </w:t>
                    </w:r>
                  </w:p>
                </w:sdtContent>
              </w:sdt>
            </w:tc>
          </w:sdtContent>
        </w:sdt>
      </w:tr>
      <w:tr w:rsidR="005C01AF" w:rsidRPr="00A233D1" w14:paraId="38A3FA34" w14:textId="77777777" w:rsidTr="00A11F72">
        <w:trPr>
          <w:trHeight w:val="964"/>
          <w:jc w:val="center"/>
        </w:trPr>
        <w:tc>
          <w:tcPr>
            <w:tcW w:w="4418" w:type="dxa"/>
            <w:gridSpan w:val="2"/>
            <w:vMerge/>
            <w:shd w:val="clear" w:color="auto" w:fill="auto"/>
            <w:vAlign w:val="center"/>
          </w:tcPr>
          <w:p w14:paraId="728EA3BE" w14:textId="77777777" w:rsidR="0023400A" w:rsidRPr="00A233D1" w:rsidRDefault="0023400A" w:rsidP="005C01AF">
            <w:pPr>
              <w:rPr>
                <w:color w:val="auto"/>
              </w:rPr>
            </w:pPr>
          </w:p>
        </w:tc>
        <w:tc>
          <w:tcPr>
            <w:tcW w:w="1632" w:type="dxa"/>
            <w:shd w:val="clear" w:color="auto" w:fill="auto"/>
            <w:vAlign w:val="center"/>
          </w:tcPr>
          <w:p w14:paraId="652C9D7E" w14:textId="77777777" w:rsidR="0023400A" w:rsidRPr="00A233D1" w:rsidRDefault="0023400A" w:rsidP="005C01AF">
            <w:pPr>
              <w:rPr>
                <w:color w:val="auto"/>
              </w:rPr>
            </w:pPr>
            <w:r w:rsidRPr="00A233D1">
              <w:rPr>
                <w:color w:val="auto"/>
              </w:rPr>
              <w:t>Address</w:t>
            </w:r>
          </w:p>
        </w:tc>
        <w:tc>
          <w:tcPr>
            <w:tcW w:w="4156" w:type="dxa"/>
            <w:gridSpan w:val="2"/>
            <w:shd w:val="clear" w:color="auto" w:fill="auto"/>
            <w:vAlign w:val="center"/>
          </w:tcPr>
          <w:sdt>
            <w:sdtPr>
              <w:rPr>
                <w:color w:val="auto"/>
              </w:rPr>
              <w:id w:val="774676844"/>
              <w:placeholder>
                <w:docPart w:val="DefaultPlaceholder_1082065158"/>
              </w:placeholder>
            </w:sdtPr>
            <w:sdtEndPr/>
            <w:sdtContent>
              <w:sdt>
                <w:sdtPr>
                  <w:id w:val="1185011735"/>
                </w:sdtPr>
                <w:sdtEndPr/>
                <w:sdtContent>
                  <w:p w14:paraId="5EA5B5F2" w14:textId="5347582E" w:rsidR="003C706F" w:rsidRDefault="003C706F" w:rsidP="003C706F"/>
                  <w:p w14:paraId="2D553376" w14:textId="2AB60BC2" w:rsidR="0023400A" w:rsidRPr="00A233D1" w:rsidRDefault="003C706F" w:rsidP="00004A9E"/>
                </w:sdtContent>
              </w:sdt>
            </w:sdtContent>
          </w:sdt>
        </w:tc>
      </w:tr>
      <w:tr w:rsidR="005C01AF" w:rsidRPr="00A233D1" w14:paraId="4028696C" w14:textId="77777777" w:rsidTr="00A11F72">
        <w:trPr>
          <w:trHeight w:val="397"/>
          <w:jc w:val="center"/>
        </w:trPr>
        <w:tc>
          <w:tcPr>
            <w:tcW w:w="4418" w:type="dxa"/>
            <w:gridSpan w:val="2"/>
            <w:vMerge w:val="restart"/>
            <w:shd w:val="clear" w:color="auto" w:fill="auto"/>
            <w:vAlign w:val="center"/>
          </w:tcPr>
          <w:p w14:paraId="05C2698C" w14:textId="403604CA" w:rsidR="0023400A" w:rsidRPr="00A233D1" w:rsidRDefault="0023400A" w:rsidP="005C01AF">
            <w:pPr>
              <w:rPr>
                <w:color w:val="auto"/>
              </w:rPr>
            </w:pPr>
            <w:r w:rsidRPr="00A233D1">
              <w:rPr>
                <w:color w:val="auto"/>
              </w:rPr>
              <w:t xml:space="preserve">Name and address of the </w:t>
            </w:r>
            <w:r w:rsidR="00933BE5" w:rsidRPr="00A233D1">
              <w:rPr>
                <w:color w:val="auto"/>
              </w:rPr>
              <w:t>care home or hospital</w:t>
            </w:r>
            <w:r w:rsidR="003A0BAC" w:rsidRPr="00A233D1">
              <w:rPr>
                <w:color w:val="auto"/>
              </w:rPr>
              <w:t xml:space="preserve"> </w:t>
            </w:r>
            <w:r w:rsidR="004427E6" w:rsidRPr="00A233D1">
              <w:rPr>
                <w:color w:val="auto"/>
              </w:rPr>
              <w:t xml:space="preserve">where the person </w:t>
            </w:r>
            <w:r w:rsidR="003A0BAC" w:rsidRPr="00A233D1">
              <w:rPr>
                <w:color w:val="auto"/>
              </w:rPr>
              <w:t>is being deprived of liberty</w:t>
            </w:r>
          </w:p>
        </w:tc>
        <w:tc>
          <w:tcPr>
            <w:tcW w:w="1632" w:type="dxa"/>
            <w:shd w:val="clear" w:color="auto" w:fill="auto"/>
            <w:vAlign w:val="center"/>
          </w:tcPr>
          <w:p w14:paraId="594807F1" w14:textId="2CB46958" w:rsidR="00885316" w:rsidRPr="00A233D1" w:rsidRDefault="0023400A" w:rsidP="005C01AF">
            <w:pPr>
              <w:rPr>
                <w:color w:val="auto"/>
              </w:rPr>
            </w:pPr>
            <w:r w:rsidRPr="00A233D1">
              <w:rPr>
                <w:color w:val="auto"/>
              </w:rPr>
              <w:t>Name</w:t>
            </w:r>
          </w:p>
        </w:tc>
        <w:sdt>
          <w:sdtPr>
            <w:rPr>
              <w:color w:val="auto"/>
            </w:rPr>
            <w:id w:val="-1064178776"/>
            <w:placeholder>
              <w:docPart w:val="DefaultPlaceholder_1082065158"/>
            </w:placeholder>
          </w:sdtPr>
          <w:sdtEndPr/>
          <w:sdtContent>
            <w:sdt>
              <w:sdtPr>
                <w:rPr>
                  <w:color w:val="auto"/>
                </w:rPr>
                <w:id w:val="-513768243"/>
                <w:showingPlcHdr/>
              </w:sdtPr>
              <w:sdtEndPr/>
              <w:sdtContent>
                <w:tc>
                  <w:tcPr>
                    <w:tcW w:w="4156" w:type="dxa"/>
                    <w:gridSpan w:val="2"/>
                    <w:shd w:val="clear" w:color="auto" w:fill="auto"/>
                    <w:vAlign w:val="center"/>
                  </w:tcPr>
                  <w:p w14:paraId="3B658191" w14:textId="1641B39D" w:rsidR="0023400A" w:rsidRPr="00A233D1" w:rsidRDefault="003C706F" w:rsidP="00A240D2">
                    <w:pPr>
                      <w:rPr>
                        <w:color w:val="auto"/>
                      </w:rPr>
                    </w:pPr>
                    <w:r>
                      <w:rPr>
                        <w:color w:val="auto"/>
                      </w:rPr>
                      <w:t xml:space="preserve">     </w:t>
                    </w:r>
                  </w:p>
                </w:tc>
              </w:sdtContent>
            </w:sdt>
          </w:sdtContent>
        </w:sdt>
      </w:tr>
      <w:tr w:rsidR="005C01AF" w:rsidRPr="00A233D1" w14:paraId="53AC458A" w14:textId="77777777" w:rsidTr="00A11F72">
        <w:trPr>
          <w:trHeight w:val="964"/>
          <w:jc w:val="center"/>
        </w:trPr>
        <w:tc>
          <w:tcPr>
            <w:tcW w:w="4418" w:type="dxa"/>
            <w:gridSpan w:val="2"/>
            <w:vMerge/>
            <w:shd w:val="clear" w:color="auto" w:fill="auto"/>
            <w:vAlign w:val="center"/>
          </w:tcPr>
          <w:p w14:paraId="69613497" w14:textId="77777777" w:rsidR="0023400A" w:rsidRPr="00A233D1" w:rsidRDefault="0023400A" w:rsidP="005C01AF">
            <w:pPr>
              <w:rPr>
                <w:color w:val="auto"/>
              </w:rPr>
            </w:pPr>
          </w:p>
        </w:tc>
        <w:tc>
          <w:tcPr>
            <w:tcW w:w="1632" w:type="dxa"/>
            <w:shd w:val="clear" w:color="auto" w:fill="auto"/>
            <w:vAlign w:val="center"/>
          </w:tcPr>
          <w:p w14:paraId="512B7552" w14:textId="77777777" w:rsidR="0023400A" w:rsidRPr="00A233D1" w:rsidRDefault="0023400A" w:rsidP="005C01AF">
            <w:pPr>
              <w:rPr>
                <w:color w:val="auto"/>
              </w:rPr>
            </w:pPr>
            <w:r w:rsidRPr="00A233D1">
              <w:rPr>
                <w:color w:val="auto"/>
              </w:rPr>
              <w:t>Address</w:t>
            </w:r>
          </w:p>
        </w:tc>
        <w:sdt>
          <w:sdtPr>
            <w:id w:val="2024826052"/>
          </w:sdtPr>
          <w:sdtEndPr/>
          <w:sdtContent>
            <w:tc>
              <w:tcPr>
                <w:tcW w:w="4156" w:type="dxa"/>
                <w:gridSpan w:val="2"/>
                <w:shd w:val="clear" w:color="auto" w:fill="auto"/>
                <w:vAlign w:val="center"/>
              </w:tcPr>
              <w:p w14:paraId="7DF0D90A" w14:textId="2DFED1F4" w:rsidR="003C706F" w:rsidRDefault="003C706F" w:rsidP="003C706F"/>
              <w:p w14:paraId="08D44D75" w14:textId="71944AF3" w:rsidR="0023400A" w:rsidRPr="00A233D1" w:rsidRDefault="0023400A" w:rsidP="00A240D2"/>
            </w:tc>
          </w:sdtContent>
        </w:sdt>
      </w:tr>
      <w:tr w:rsidR="005C01AF" w:rsidRPr="00A233D1" w14:paraId="16F6792B" w14:textId="77777777" w:rsidTr="00A11F72">
        <w:trPr>
          <w:trHeight w:val="397"/>
          <w:jc w:val="center"/>
        </w:trPr>
        <w:tc>
          <w:tcPr>
            <w:tcW w:w="4418" w:type="dxa"/>
            <w:gridSpan w:val="2"/>
            <w:shd w:val="clear" w:color="auto" w:fill="auto"/>
            <w:vAlign w:val="center"/>
          </w:tcPr>
          <w:p w14:paraId="12F49647" w14:textId="590B6CFB" w:rsidR="007C736C" w:rsidRPr="00A233D1" w:rsidRDefault="00885316" w:rsidP="005C01AF">
            <w:pPr>
              <w:rPr>
                <w:color w:val="auto"/>
              </w:rPr>
            </w:pPr>
            <w:r w:rsidRPr="00A233D1">
              <w:rPr>
                <w:color w:val="auto"/>
              </w:rPr>
              <w:t>Name of the Supervisory B</w:t>
            </w:r>
            <w:r w:rsidR="007C736C" w:rsidRPr="00A233D1">
              <w:rPr>
                <w:color w:val="auto"/>
              </w:rPr>
              <w:t>ody</w:t>
            </w:r>
          </w:p>
        </w:tc>
        <w:tc>
          <w:tcPr>
            <w:tcW w:w="5788" w:type="dxa"/>
            <w:gridSpan w:val="3"/>
            <w:shd w:val="clear" w:color="auto" w:fill="auto"/>
            <w:vAlign w:val="center"/>
          </w:tcPr>
          <w:p w14:paraId="49B09950" w14:textId="6AD45CA3" w:rsidR="00885316" w:rsidRPr="00A233D1" w:rsidRDefault="00941D20" w:rsidP="005C01AF">
            <w:pPr>
              <w:rPr>
                <w:color w:val="auto"/>
              </w:rPr>
            </w:pPr>
            <w:r w:rsidRPr="00A233D1">
              <w:rPr>
                <w:color w:val="auto"/>
              </w:rPr>
              <w:t>Kent County Council</w:t>
            </w:r>
          </w:p>
        </w:tc>
      </w:tr>
      <w:tr w:rsidR="005C01AF" w:rsidRPr="00A233D1" w14:paraId="2371C04D" w14:textId="77777777" w:rsidTr="00A11F72">
        <w:trPr>
          <w:trHeight w:val="397"/>
          <w:jc w:val="center"/>
        </w:trPr>
        <w:tc>
          <w:tcPr>
            <w:tcW w:w="4418" w:type="dxa"/>
            <w:gridSpan w:val="2"/>
            <w:vMerge w:val="restart"/>
            <w:shd w:val="clear" w:color="auto" w:fill="auto"/>
            <w:vAlign w:val="center"/>
          </w:tcPr>
          <w:p w14:paraId="089317B4" w14:textId="2660C981" w:rsidR="0023400A" w:rsidRPr="00A233D1" w:rsidRDefault="00885316" w:rsidP="005C01AF">
            <w:pPr>
              <w:rPr>
                <w:color w:val="auto"/>
              </w:rPr>
            </w:pPr>
            <w:r w:rsidRPr="00A233D1">
              <w:rPr>
                <w:color w:val="auto"/>
              </w:rPr>
              <w:t>Person to contact at Supervisory B</w:t>
            </w:r>
            <w:r w:rsidR="0023400A" w:rsidRPr="00A233D1">
              <w:rPr>
                <w:color w:val="auto"/>
              </w:rPr>
              <w:t>ody</w:t>
            </w:r>
          </w:p>
        </w:tc>
        <w:tc>
          <w:tcPr>
            <w:tcW w:w="1632" w:type="dxa"/>
            <w:shd w:val="clear" w:color="auto" w:fill="auto"/>
            <w:vAlign w:val="center"/>
          </w:tcPr>
          <w:p w14:paraId="0E0106E5" w14:textId="77777777" w:rsidR="0023400A" w:rsidRPr="00A233D1" w:rsidRDefault="0023400A" w:rsidP="005C01AF">
            <w:pPr>
              <w:rPr>
                <w:color w:val="auto"/>
              </w:rPr>
            </w:pPr>
            <w:r w:rsidRPr="00A233D1">
              <w:rPr>
                <w:color w:val="auto"/>
              </w:rPr>
              <w:t>Name</w:t>
            </w:r>
          </w:p>
        </w:tc>
        <w:sdt>
          <w:sdtPr>
            <w:rPr>
              <w:color w:val="auto"/>
            </w:rPr>
            <w:id w:val="2035458846"/>
            <w:placeholder>
              <w:docPart w:val="DefaultPlaceholder_1082065158"/>
            </w:placeholder>
          </w:sdtPr>
          <w:sdtEndPr/>
          <w:sdtContent>
            <w:tc>
              <w:tcPr>
                <w:tcW w:w="4156" w:type="dxa"/>
                <w:gridSpan w:val="2"/>
                <w:shd w:val="clear" w:color="auto" w:fill="auto"/>
                <w:vAlign w:val="center"/>
              </w:tcPr>
              <w:p w14:paraId="32813F9A" w14:textId="00E630E9" w:rsidR="0023400A" w:rsidRPr="00A233D1" w:rsidRDefault="00941D20" w:rsidP="00941D20">
                <w:pPr>
                  <w:rPr>
                    <w:color w:val="auto"/>
                  </w:rPr>
                </w:pPr>
                <w:r w:rsidRPr="00A233D1">
                  <w:rPr>
                    <w:color w:val="auto"/>
                  </w:rPr>
                  <w:t>Kent MCA DOLS Service</w:t>
                </w:r>
              </w:p>
            </w:tc>
          </w:sdtContent>
        </w:sdt>
      </w:tr>
      <w:tr w:rsidR="005C01AF" w:rsidRPr="00A233D1" w14:paraId="7CCA5BAB" w14:textId="77777777" w:rsidTr="00A11F72">
        <w:trPr>
          <w:trHeight w:val="397"/>
          <w:jc w:val="center"/>
        </w:trPr>
        <w:tc>
          <w:tcPr>
            <w:tcW w:w="4418" w:type="dxa"/>
            <w:gridSpan w:val="2"/>
            <w:vMerge/>
            <w:shd w:val="clear" w:color="auto" w:fill="auto"/>
            <w:vAlign w:val="center"/>
          </w:tcPr>
          <w:p w14:paraId="5DEB1D24" w14:textId="77777777" w:rsidR="0023400A" w:rsidRPr="00A233D1" w:rsidRDefault="0023400A" w:rsidP="005C01AF">
            <w:pPr>
              <w:rPr>
                <w:color w:val="auto"/>
              </w:rPr>
            </w:pPr>
          </w:p>
        </w:tc>
        <w:tc>
          <w:tcPr>
            <w:tcW w:w="1632" w:type="dxa"/>
            <w:shd w:val="clear" w:color="auto" w:fill="auto"/>
            <w:vAlign w:val="center"/>
          </w:tcPr>
          <w:p w14:paraId="1FC9DFBF" w14:textId="77777777" w:rsidR="0023400A" w:rsidRPr="00A233D1" w:rsidRDefault="0023400A" w:rsidP="005C01AF">
            <w:pPr>
              <w:rPr>
                <w:color w:val="auto"/>
              </w:rPr>
            </w:pPr>
            <w:r w:rsidRPr="00A233D1">
              <w:rPr>
                <w:color w:val="auto"/>
              </w:rPr>
              <w:t>Telephone</w:t>
            </w:r>
          </w:p>
        </w:tc>
        <w:sdt>
          <w:sdtPr>
            <w:rPr>
              <w:color w:val="auto"/>
            </w:rPr>
            <w:id w:val="-1068491116"/>
            <w:placeholder>
              <w:docPart w:val="DefaultPlaceholder_1082065158"/>
            </w:placeholder>
          </w:sdtPr>
          <w:sdtEndPr/>
          <w:sdtContent>
            <w:sdt>
              <w:sdtPr>
                <w:rPr>
                  <w:color w:val="auto"/>
                </w:rPr>
                <w:id w:val="62912297"/>
                <w:placeholder>
                  <w:docPart w:val="5F621A613A7D4F6D98CA22386F6B53A6"/>
                </w:placeholder>
              </w:sdtPr>
              <w:sdtEndPr/>
              <w:sdtContent>
                <w:tc>
                  <w:tcPr>
                    <w:tcW w:w="4156" w:type="dxa"/>
                    <w:gridSpan w:val="2"/>
                    <w:shd w:val="clear" w:color="auto" w:fill="auto"/>
                    <w:vAlign w:val="center"/>
                  </w:tcPr>
                  <w:p w14:paraId="7EA78C9D" w14:textId="2A915BA4" w:rsidR="0023400A" w:rsidRPr="00A233D1" w:rsidRDefault="00941D20" w:rsidP="005C01AF">
                    <w:pPr>
                      <w:rPr>
                        <w:color w:val="auto"/>
                      </w:rPr>
                    </w:pPr>
                    <w:r w:rsidRPr="00A233D1">
                      <w:rPr>
                        <w:color w:val="auto"/>
                      </w:rPr>
                      <w:t>03000 415777</w:t>
                    </w:r>
                  </w:p>
                </w:tc>
              </w:sdtContent>
            </w:sdt>
          </w:sdtContent>
        </w:sdt>
      </w:tr>
      <w:tr w:rsidR="005C01AF" w:rsidRPr="00A233D1" w14:paraId="648F83A1" w14:textId="77777777" w:rsidTr="00A11F72">
        <w:trPr>
          <w:trHeight w:val="397"/>
          <w:jc w:val="center"/>
        </w:trPr>
        <w:tc>
          <w:tcPr>
            <w:tcW w:w="4418" w:type="dxa"/>
            <w:gridSpan w:val="2"/>
            <w:vMerge/>
            <w:shd w:val="clear" w:color="auto" w:fill="auto"/>
            <w:vAlign w:val="center"/>
          </w:tcPr>
          <w:p w14:paraId="7A2B9A0A" w14:textId="77777777" w:rsidR="0023400A" w:rsidRPr="00A233D1" w:rsidRDefault="0023400A" w:rsidP="005C01AF">
            <w:pPr>
              <w:rPr>
                <w:color w:val="auto"/>
              </w:rPr>
            </w:pPr>
          </w:p>
        </w:tc>
        <w:tc>
          <w:tcPr>
            <w:tcW w:w="1632" w:type="dxa"/>
            <w:shd w:val="clear" w:color="auto" w:fill="auto"/>
            <w:vAlign w:val="center"/>
          </w:tcPr>
          <w:p w14:paraId="75C179A0" w14:textId="77777777" w:rsidR="0023400A" w:rsidRPr="00A233D1" w:rsidRDefault="0023400A" w:rsidP="005C01AF">
            <w:pPr>
              <w:rPr>
                <w:color w:val="auto"/>
              </w:rPr>
            </w:pPr>
            <w:r w:rsidRPr="00A233D1">
              <w:rPr>
                <w:color w:val="auto"/>
              </w:rPr>
              <w:t>Email</w:t>
            </w:r>
          </w:p>
        </w:tc>
        <w:sdt>
          <w:sdtPr>
            <w:rPr>
              <w:color w:val="auto"/>
            </w:rPr>
            <w:id w:val="-751658904"/>
            <w:placeholder>
              <w:docPart w:val="DefaultPlaceholder_1082065158"/>
            </w:placeholder>
          </w:sdtPr>
          <w:sdtEndPr/>
          <w:sdtContent>
            <w:tc>
              <w:tcPr>
                <w:tcW w:w="4156" w:type="dxa"/>
                <w:gridSpan w:val="2"/>
                <w:shd w:val="clear" w:color="auto" w:fill="auto"/>
                <w:vAlign w:val="center"/>
              </w:tcPr>
              <w:p w14:paraId="0509D07A" w14:textId="592F7BB9" w:rsidR="0023400A" w:rsidRPr="00A233D1" w:rsidRDefault="00941D20" w:rsidP="00941D20">
                <w:pPr>
                  <w:rPr>
                    <w:color w:val="auto"/>
                  </w:rPr>
                </w:pPr>
                <w:r w:rsidRPr="00A233D1">
                  <w:rPr>
                    <w:color w:val="auto"/>
                  </w:rPr>
                  <w:t>dols.office@nhs.net</w:t>
                </w:r>
              </w:p>
            </w:tc>
          </w:sdtContent>
        </w:sdt>
      </w:tr>
      <w:tr w:rsidR="000F6F17" w:rsidRPr="00A233D1" w14:paraId="27C8D107" w14:textId="77777777" w:rsidTr="00A11F72">
        <w:trPr>
          <w:trHeight w:val="754"/>
          <w:jc w:val="center"/>
        </w:trPr>
        <w:tc>
          <w:tcPr>
            <w:tcW w:w="10206" w:type="dxa"/>
            <w:gridSpan w:val="5"/>
            <w:shd w:val="clear" w:color="auto" w:fill="auto"/>
          </w:tcPr>
          <w:p w14:paraId="70B990E0" w14:textId="73628954" w:rsidR="007C736C" w:rsidRPr="00A233D1" w:rsidRDefault="000F6F17" w:rsidP="008C1264">
            <w:pPr>
              <w:rPr>
                <w:color w:val="auto"/>
              </w:rPr>
            </w:pPr>
            <w:r w:rsidRPr="00A233D1">
              <w:rPr>
                <w:color w:val="auto"/>
              </w:rPr>
              <w:t>Your appointment as the person’s representative is to terminate o</w:t>
            </w:r>
            <w:r w:rsidR="008C1264" w:rsidRPr="00A233D1">
              <w:rPr>
                <w:color w:val="auto"/>
              </w:rPr>
              <w:t xml:space="preserve">n:  </w:t>
            </w:r>
          </w:p>
          <w:p w14:paraId="493B62AE" w14:textId="77777777" w:rsidR="00354ED4" w:rsidRPr="00A233D1" w:rsidRDefault="00354ED4" w:rsidP="008C1264">
            <w:pPr>
              <w:rPr>
                <w:color w:val="auto"/>
              </w:rPr>
            </w:pPr>
          </w:p>
          <w:p w14:paraId="5052A9A1" w14:textId="410D115D" w:rsidR="00446592" w:rsidRPr="00A233D1" w:rsidRDefault="00446592" w:rsidP="00446592">
            <w:pPr>
              <w:rPr>
                <w:color w:val="auto"/>
              </w:rPr>
            </w:pPr>
            <w:r w:rsidRPr="00A233D1">
              <w:rPr>
                <w:color w:val="auto"/>
              </w:rPr>
              <w:tab/>
            </w:r>
            <w:sdt>
              <w:sdtPr>
                <w:rPr>
                  <w:rStyle w:val="Style1"/>
                </w:rPr>
                <w:id w:val="1839036299"/>
                <w:placeholder>
                  <w:docPart w:val="DefaultPlaceholder_1082065158"/>
                </w:placeholder>
              </w:sdtPr>
              <w:sdtEndPr>
                <w:rPr>
                  <w:rStyle w:val="DefaultParagraphFont"/>
                  <w:color w:val="auto"/>
                  <w:bdr w:val="none" w:sz="0" w:space="0" w:color="auto"/>
                </w:rPr>
              </w:sdtEndPr>
              <w:sdtContent>
                <w:r w:rsidR="00A233D1">
                  <w:rPr>
                    <w:rStyle w:val="Style1"/>
                  </w:rPr>
                  <w:t xml:space="preserve">     Xx/xx/</w:t>
                </w:r>
                <w:proofErr w:type="spellStart"/>
                <w:r w:rsidR="00A233D1">
                  <w:rPr>
                    <w:rStyle w:val="Style1"/>
                  </w:rPr>
                  <w:t>xxxx</w:t>
                </w:r>
                <w:proofErr w:type="spellEnd"/>
                <w:r w:rsidR="00A233D1">
                  <w:rPr>
                    <w:rStyle w:val="Style1"/>
                  </w:rPr>
                  <w:t xml:space="preserve">     </w:t>
                </w:r>
              </w:sdtContent>
            </w:sdt>
            <w:r w:rsidRPr="00A233D1">
              <w:rPr>
                <w:color w:val="auto"/>
              </w:rPr>
              <w:tab/>
            </w:r>
            <w:r w:rsidRPr="00A233D1">
              <w:rPr>
                <w:color w:val="auto"/>
              </w:rPr>
              <w:tab/>
            </w:r>
            <w:r w:rsidR="00885316" w:rsidRPr="00A233D1">
              <w:rPr>
                <w:color w:val="auto"/>
              </w:rPr>
              <w:t>b</w:t>
            </w:r>
            <w:r w:rsidR="000F6F17" w:rsidRPr="00A233D1">
              <w:rPr>
                <w:color w:val="auto"/>
              </w:rPr>
              <w:t>ecause</w:t>
            </w:r>
            <w:r w:rsidR="00885316" w:rsidRPr="00A233D1">
              <w:rPr>
                <w:color w:val="auto"/>
              </w:rPr>
              <w:t>:</w:t>
            </w:r>
            <w:r w:rsidR="00030CE3" w:rsidRPr="00A233D1">
              <w:rPr>
                <w:color w:val="auto"/>
              </w:rPr>
              <w:t xml:space="preserve"> </w:t>
            </w:r>
            <w:r w:rsidR="006603C9" w:rsidRPr="00A233D1">
              <w:rPr>
                <w:color w:val="auto"/>
              </w:rPr>
              <w:tab/>
            </w:r>
          </w:p>
          <w:p w14:paraId="220DF9AD" w14:textId="77777777" w:rsidR="00446592" w:rsidRPr="00A233D1" w:rsidRDefault="00446592" w:rsidP="00446592">
            <w:pPr>
              <w:rPr>
                <w:color w:val="auto"/>
              </w:rPr>
            </w:pPr>
          </w:p>
          <w:p w14:paraId="53D8307B" w14:textId="0E4256F0" w:rsidR="00885316" w:rsidRPr="00A233D1" w:rsidRDefault="00DB6E84" w:rsidP="00446592">
            <w:pPr>
              <w:jc w:val="right"/>
              <w:rPr>
                <w:color w:val="auto"/>
              </w:rPr>
            </w:pPr>
            <w:r w:rsidRPr="00A233D1">
              <w:rPr>
                <w:i/>
                <w:color w:val="auto"/>
              </w:rPr>
              <w:t>(place a cross in one</w:t>
            </w:r>
            <w:r w:rsidR="000279F4" w:rsidRPr="00A233D1">
              <w:rPr>
                <w:i/>
                <w:color w:val="auto"/>
              </w:rPr>
              <w:t xml:space="preserve"> box</w:t>
            </w:r>
            <w:r w:rsidRPr="00A233D1">
              <w:rPr>
                <w:i/>
                <w:color w:val="auto"/>
              </w:rPr>
              <w:t>)</w:t>
            </w:r>
          </w:p>
        </w:tc>
      </w:tr>
      <w:tr w:rsidR="005C01AF" w:rsidRPr="00A233D1" w14:paraId="0564A779" w14:textId="77777777" w:rsidTr="00A11F72">
        <w:trPr>
          <w:trHeight w:val="397"/>
          <w:jc w:val="center"/>
        </w:trPr>
        <w:tc>
          <w:tcPr>
            <w:tcW w:w="559" w:type="dxa"/>
            <w:shd w:val="clear" w:color="auto" w:fill="auto"/>
            <w:vAlign w:val="center"/>
          </w:tcPr>
          <w:p w14:paraId="5E07B40F" w14:textId="77777777" w:rsidR="000F6F17" w:rsidRPr="00A233D1" w:rsidRDefault="000F6F17" w:rsidP="005C01AF">
            <w:pPr>
              <w:rPr>
                <w:color w:val="auto"/>
              </w:rPr>
            </w:pPr>
            <w:r w:rsidRPr="00A233D1">
              <w:rPr>
                <w:color w:val="auto"/>
              </w:rPr>
              <w:t>1</w:t>
            </w:r>
          </w:p>
        </w:tc>
        <w:tc>
          <w:tcPr>
            <w:tcW w:w="8906" w:type="dxa"/>
            <w:gridSpan w:val="3"/>
            <w:shd w:val="clear" w:color="auto" w:fill="auto"/>
            <w:vAlign w:val="center"/>
          </w:tcPr>
          <w:p w14:paraId="022DF887" w14:textId="3BFA1144" w:rsidR="00CD1867" w:rsidRPr="00A233D1" w:rsidRDefault="00AD597D" w:rsidP="005C01AF">
            <w:pPr>
              <w:rPr>
                <w:color w:val="auto"/>
              </w:rPr>
            </w:pPr>
            <w:r w:rsidRPr="00A233D1">
              <w:rPr>
                <w:color w:val="auto"/>
              </w:rPr>
              <w:t>The Standard A</w:t>
            </w:r>
            <w:r w:rsidR="000F6F17" w:rsidRPr="00A233D1">
              <w:rPr>
                <w:color w:val="auto"/>
              </w:rPr>
              <w:t>uthorisation will expire on that date</w:t>
            </w:r>
            <w:r w:rsidR="008E7EE3" w:rsidRPr="00A233D1">
              <w:rPr>
                <w:color w:val="auto"/>
              </w:rPr>
              <w:t>.</w:t>
            </w:r>
          </w:p>
        </w:tc>
        <w:sdt>
          <w:sdtPr>
            <w:rPr>
              <w:b/>
              <w:color w:val="auto"/>
            </w:rPr>
            <w:id w:val="510721545"/>
            <w14:checkbox>
              <w14:checked w14:val="0"/>
              <w14:checkedState w14:val="2612" w14:font="MS Gothic"/>
              <w14:uncheckedState w14:val="2610" w14:font="MS Gothic"/>
            </w14:checkbox>
          </w:sdtPr>
          <w:sdtEndPr/>
          <w:sdtContent>
            <w:tc>
              <w:tcPr>
                <w:tcW w:w="741" w:type="dxa"/>
                <w:shd w:val="clear" w:color="auto" w:fill="auto"/>
                <w:vAlign w:val="center"/>
              </w:tcPr>
              <w:p w14:paraId="38A3F7C2" w14:textId="4664E61B" w:rsidR="000F6F17" w:rsidRPr="00A233D1" w:rsidRDefault="005C01AF" w:rsidP="005C01AF">
                <w:pPr>
                  <w:jc w:val="center"/>
                  <w:rPr>
                    <w:b/>
                    <w:color w:val="auto"/>
                  </w:rPr>
                </w:pPr>
                <w:r w:rsidRPr="00A233D1">
                  <w:rPr>
                    <w:rFonts w:ascii="Segoe UI Symbol" w:eastAsia="MS Gothic" w:hAnsi="Segoe UI Symbol" w:cs="Segoe UI Symbol"/>
                    <w:b/>
                    <w:color w:val="auto"/>
                  </w:rPr>
                  <w:t>☐</w:t>
                </w:r>
              </w:p>
            </w:tc>
          </w:sdtContent>
        </w:sdt>
      </w:tr>
      <w:tr w:rsidR="005C01AF" w:rsidRPr="00A233D1" w14:paraId="33386751" w14:textId="77777777" w:rsidTr="00A11F72">
        <w:trPr>
          <w:trHeight w:val="567"/>
          <w:jc w:val="center"/>
        </w:trPr>
        <w:tc>
          <w:tcPr>
            <w:tcW w:w="559" w:type="dxa"/>
            <w:shd w:val="clear" w:color="auto" w:fill="auto"/>
            <w:vAlign w:val="center"/>
          </w:tcPr>
          <w:p w14:paraId="017976D9" w14:textId="77777777" w:rsidR="000F6F17" w:rsidRPr="00A233D1" w:rsidRDefault="000F6F17" w:rsidP="005C01AF">
            <w:pPr>
              <w:rPr>
                <w:color w:val="auto"/>
              </w:rPr>
            </w:pPr>
            <w:r w:rsidRPr="00A233D1">
              <w:rPr>
                <w:color w:val="auto"/>
              </w:rPr>
              <w:t>2</w:t>
            </w:r>
          </w:p>
        </w:tc>
        <w:tc>
          <w:tcPr>
            <w:tcW w:w="8906" w:type="dxa"/>
            <w:gridSpan w:val="3"/>
            <w:shd w:val="clear" w:color="auto" w:fill="auto"/>
            <w:vAlign w:val="center"/>
          </w:tcPr>
          <w:p w14:paraId="2BD1048D" w14:textId="2B387FE3" w:rsidR="00CD1867" w:rsidRPr="00A233D1" w:rsidRDefault="000F6F17" w:rsidP="005C01AF">
            <w:pPr>
              <w:rPr>
                <w:color w:val="auto"/>
              </w:rPr>
            </w:pPr>
            <w:r w:rsidRPr="00A233D1">
              <w:rPr>
                <w:color w:val="auto"/>
              </w:rPr>
              <w:t>The person selected you to be their representat</w:t>
            </w:r>
            <w:r w:rsidR="00D67C12" w:rsidRPr="00A233D1">
              <w:rPr>
                <w:color w:val="auto"/>
              </w:rPr>
              <w:t>ive and they have informed the S</w:t>
            </w:r>
            <w:r w:rsidR="00885316" w:rsidRPr="00A233D1">
              <w:rPr>
                <w:color w:val="auto"/>
              </w:rPr>
              <w:t>upervisory B</w:t>
            </w:r>
            <w:r w:rsidRPr="00A233D1">
              <w:rPr>
                <w:color w:val="auto"/>
              </w:rPr>
              <w:t xml:space="preserve">ody that they now object </w:t>
            </w:r>
            <w:r w:rsidR="008E7EE3" w:rsidRPr="00A233D1">
              <w:rPr>
                <w:color w:val="auto"/>
              </w:rPr>
              <w:t>to</w:t>
            </w:r>
            <w:r w:rsidRPr="00A233D1">
              <w:rPr>
                <w:color w:val="auto"/>
              </w:rPr>
              <w:t xml:space="preserve"> you continuing to be their representative</w:t>
            </w:r>
            <w:r w:rsidR="008E7EE3" w:rsidRPr="00A233D1">
              <w:rPr>
                <w:color w:val="auto"/>
              </w:rPr>
              <w:t>.</w:t>
            </w:r>
          </w:p>
        </w:tc>
        <w:sdt>
          <w:sdtPr>
            <w:rPr>
              <w:b/>
              <w:color w:val="auto"/>
            </w:rPr>
            <w:id w:val="-1821268883"/>
            <w14:checkbox>
              <w14:checked w14:val="0"/>
              <w14:checkedState w14:val="2612" w14:font="MS Gothic"/>
              <w14:uncheckedState w14:val="2610" w14:font="MS Gothic"/>
            </w14:checkbox>
          </w:sdtPr>
          <w:sdtEndPr/>
          <w:sdtContent>
            <w:tc>
              <w:tcPr>
                <w:tcW w:w="741" w:type="dxa"/>
                <w:shd w:val="clear" w:color="auto" w:fill="auto"/>
                <w:vAlign w:val="center"/>
              </w:tcPr>
              <w:p w14:paraId="0CA86507" w14:textId="22B1F8FC" w:rsidR="000F6F17" w:rsidRPr="00A233D1" w:rsidRDefault="005C01AF" w:rsidP="005C01AF">
                <w:pPr>
                  <w:jc w:val="center"/>
                  <w:rPr>
                    <w:b/>
                    <w:color w:val="auto"/>
                  </w:rPr>
                </w:pPr>
                <w:r w:rsidRPr="00A233D1">
                  <w:rPr>
                    <w:rFonts w:ascii="Segoe UI Symbol" w:eastAsia="MS Gothic" w:hAnsi="Segoe UI Symbol" w:cs="Segoe UI Symbol"/>
                    <w:b/>
                    <w:color w:val="auto"/>
                  </w:rPr>
                  <w:t>☐</w:t>
                </w:r>
              </w:p>
            </w:tc>
          </w:sdtContent>
        </w:sdt>
      </w:tr>
      <w:tr w:rsidR="005C01AF" w:rsidRPr="00A233D1" w14:paraId="67A4A488" w14:textId="77777777" w:rsidTr="00A11F72">
        <w:trPr>
          <w:trHeight w:val="850"/>
          <w:jc w:val="center"/>
        </w:trPr>
        <w:tc>
          <w:tcPr>
            <w:tcW w:w="559" w:type="dxa"/>
            <w:shd w:val="clear" w:color="auto" w:fill="auto"/>
            <w:vAlign w:val="center"/>
          </w:tcPr>
          <w:p w14:paraId="15E05F3D" w14:textId="77777777" w:rsidR="000F6F17" w:rsidRPr="00A233D1" w:rsidRDefault="000F6F17" w:rsidP="005C01AF">
            <w:pPr>
              <w:rPr>
                <w:color w:val="auto"/>
              </w:rPr>
            </w:pPr>
            <w:r w:rsidRPr="00A233D1">
              <w:rPr>
                <w:color w:val="auto"/>
              </w:rPr>
              <w:t>3</w:t>
            </w:r>
          </w:p>
        </w:tc>
        <w:tc>
          <w:tcPr>
            <w:tcW w:w="8906" w:type="dxa"/>
            <w:gridSpan w:val="3"/>
            <w:shd w:val="clear" w:color="auto" w:fill="auto"/>
            <w:vAlign w:val="center"/>
          </w:tcPr>
          <w:p w14:paraId="5BB269F5" w14:textId="7BB06B32" w:rsidR="00CD1867" w:rsidRPr="00A233D1" w:rsidRDefault="00C37631" w:rsidP="005C01AF">
            <w:pPr>
              <w:rPr>
                <w:color w:val="auto"/>
              </w:rPr>
            </w:pPr>
            <w:r w:rsidRPr="00A233D1">
              <w:rPr>
                <w:color w:val="auto"/>
              </w:rPr>
              <w:t xml:space="preserve">A </w:t>
            </w:r>
            <w:proofErr w:type="spellStart"/>
            <w:r w:rsidRPr="00A233D1">
              <w:rPr>
                <w:color w:val="auto"/>
              </w:rPr>
              <w:t>donee</w:t>
            </w:r>
            <w:proofErr w:type="spellEnd"/>
            <w:r w:rsidRPr="00A233D1">
              <w:rPr>
                <w:color w:val="auto"/>
              </w:rPr>
              <w:t xml:space="preserve"> of a Lasting Power of Attorney or </w:t>
            </w:r>
            <w:r w:rsidR="006B6228" w:rsidRPr="00A233D1">
              <w:rPr>
                <w:color w:val="auto"/>
              </w:rPr>
              <w:t xml:space="preserve">Personal Welfare </w:t>
            </w:r>
            <w:r w:rsidRPr="00A233D1">
              <w:rPr>
                <w:color w:val="auto"/>
              </w:rPr>
              <w:t>D</w:t>
            </w:r>
            <w:r w:rsidR="000F6F17" w:rsidRPr="00A233D1">
              <w:rPr>
                <w:color w:val="auto"/>
              </w:rPr>
              <w:t>eputy appointed by the Court of Protection who sel</w:t>
            </w:r>
            <w:r w:rsidR="00885316" w:rsidRPr="00A233D1">
              <w:rPr>
                <w:color w:val="auto"/>
              </w:rPr>
              <w:t>ected you has now informed the Supervisory B</w:t>
            </w:r>
            <w:r w:rsidR="000F6F17" w:rsidRPr="00A233D1">
              <w:rPr>
                <w:color w:val="auto"/>
              </w:rPr>
              <w:t>ody that they now object to</w:t>
            </w:r>
            <w:r w:rsidR="00CD1867" w:rsidRPr="00A233D1">
              <w:rPr>
                <w:color w:val="auto"/>
              </w:rPr>
              <w:t xml:space="preserve"> </w:t>
            </w:r>
            <w:r w:rsidR="00885316" w:rsidRPr="00A233D1">
              <w:rPr>
                <w:color w:val="auto"/>
              </w:rPr>
              <w:t xml:space="preserve">you </w:t>
            </w:r>
            <w:r w:rsidR="00CD1867" w:rsidRPr="00A233D1">
              <w:rPr>
                <w:color w:val="auto"/>
              </w:rPr>
              <w:t>continuing to be the person’s representative</w:t>
            </w:r>
            <w:r w:rsidR="008E7EE3" w:rsidRPr="00A233D1">
              <w:rPr>
                <w:color w:val="auto"/>
              </w:rPr>
              <w:t>.</w:t>
            </w:r>
          </w:p>
        </w:tc>
        <w:sdt>
          <w:sdtPr>
            <w:rPr>
              <w:b/>
              <w:color w:val="auto"/>
            </w:rPr>
            <w:id w:val="1676377102"/>
            <w14:checkbox>
              <w14:checked w14:val="0"/>
              <w14:checkedState w14:val="2612" w14:font="MS Gothic"/>
              <w14:uncheckedState w14:val="2610" w14:font="MS Gothic"/>
            </w14:checkbox>
          </w:sdtPr>
          <w:sdtEndPr/>
          <w:sdtContent>
            <w:tc>
              <w:tcPr>
                <w:tcW w:w="741" w:type="dxa"/>
                <w:shd w:val="clear" w:color="auto" w:fill="auto"/>
                <w:vAlign w:val="center"/>
              </w:tcPr>
              <w:p w14:paraId="6697C670" w14:textId="47176413" w:rsidR="000F6F17" w:rsidRPr="00A233D1" w:rsidRDefault="00030CE3" w:rsidP="005C01AF">
                <w:pPr>
                  <w:jc w:val="center"/>
                  <w:rPr>
                    <w:b/>
                    <w:color w:val="auto"/>
                  </w:rPr>
                </w:pPr>
                <w:r w:rsidRPr="00A233D1">
                  <w:rPr>
                    <w:rFonts w:ascii="Segoe UI Symbol" w:eastAsia="MS Gothic" w:hAnsi="Segoe UI Symbol" w:cs="Segoe UI Symbol"/>
                    <w:b/>
                    <w:color w:val="auto"/>
                  </w:rPr>
                  <w:t>☐</w:t>
                </w:r>
              </w:p>
            </w:tc>
          </w:sdtContent>
        </w:sdt>
      </w:tr>
      <w:tr w:rsidR="005C01AF" w:rsidRPr="00A233D1" w14:paraId="59F53D6F" w14:textId="77777777" w:rsidTr="00A11F72">
        <w:trPr>
          <w:trHeight w:val="567"/>
          <w:jc w:val="center"/>
        </w:trPr>
        <w:tc>
          <w:tcPr>
            <w:tcW w:w="559" w:type="dxa"/>
            <w:shd w:val="clear" w:color="auto" w:fill="auto"/>
            <w:vAlign w:val="center"/>
          </w:tcPr>
          <w:p w14:paraId="3248DA30" w14:textId="77777777" w:rsidR="00CD1867" w:rsidRPr="00A233D1" w:rsidRDefault="00CD1867" w:rsidP="005C01AF">
            <w:pPr>
              <w:rPr>
                <w:color w:val="auto"/>
              </w:rPr>
            </w:pPr>
            <w:r w:rsidRPr="00A233D1">
              <w:rPr>
                <w:color w:val="auto"/>
              </w:rPr>
              <w:t>4</w:t>
            </w:r>
          </w:p>
        </w:tc>
        <w:tc>
          <w:tcPr>
            <w:tcW w:w="8906" w:type="dxa"/>
            <w:gridSpan w:val="3"/>
            <w:shd w:val="clear" w:color="auto" w:fill="auto"/>
            <w:vAlign w:val="center"/>
          </w:tcPr>
          <w:p w14:paraId="2FE722AE" w14:textId="77777777" w:rsidR="00CD1867" w:rsidRPr="00A233D1" w:rsidRDefault="00885316" w:rsidP="005C01AF">
            <w:pPr>
              <w:rPr>
                <w:color w:val="auto"/>
              </w:rPr>
            </w:pPr>
            <w:r w:rsidRPr="00A233D1">
              <w:rPr>
                <w:color w:val="auto"/>
              </w:rPr>
              <w:t>The S</w:t>
            </w:r>
            <w:r w:rsidR="008E7EE3" w:rsidRPr="00A233D1">
              <w:rPr>
                <w:color w:val="auto"/>
              </w:rPr>
              <w:t>uperviso</w:t>
            </w:r>
            <w:r w:rsidR="00CD1867" w:rsidRPr="00A233D1">
              <w:rPr>
                <w:color w:val="auto"/>
              </w:rPr>
              <w:t>r</w:t>
            </w:r>
            <w:r w:rsidR="008E7EE3" w:rsidRPr="00A233D1">
              <w:rPr>
                <w:color w:val="auto"/>
              </w:rPr>
              <w:t>y</w:t>
            </w:r>
            <w:r w:rsidRPr="00A233D1">
              <w:rPr>
                <w:color w:val="auto"/>
              </w:rPr>
              <w:t xml:space="preserve"> B</w:t>
            </w:r>
            <w:r w:rsidR="00CD1867" w:rsidRPr="00A233D1">
              <w:rPr>
                <w:color w:val="auto"/>
              </w:rPr>
              <w:t>ody is satisfied that you are not maintain</w:t>
            </w:r>
            <w:r w:rsidR="008E7EE3" w:rsidRPr="00A233D1">
              <w:rPr>
                <w:color w:val="auto"/>
              </w:rPr>
              <w:t>ing</w:t>
            </w:r>
            <w:r w:rsidR="00CD1867" w:rsidRPr="00A233D1">
              <w:rPr>
                <w:color w:val="auto"/>
              </w:rPr>
              <w:t xml:space="preserve"> sufficient contact with the person </w:t>
            </w:r>
            <w:proofErr w:type="gramStart"/>
            <w:r w:rsidR="00CD1867" w:rsidRPr="00A233D1">
              <w:rPr>
                <w:color w:val="auto"/>
              </w:rPr>
              <w:t>in order to</w:t>
            </w:r>
            <w:proofErr w:type="gramEnd"/>
            <w:r w:rsidR="00CD1867" w:rsidRPr="00A233D1">
              <w:rPr>
                <w:color w:val="auto"/>
              </w:rPr>
              <w:t xml:space="preserve"> support and represent them</w:t>
            </w:r>
            <w:r w:rsidR="008E7EE3" w:rsidRPr="00A233D1">
              <w:rPr>
                <w:color w:val="auto"/>
              </w:rPr>
              <w:t>.</w:t>
            </w:r>
          </w:p>
        </w:tc>
        <w:sdt>
          <w:sdtPr>
            <w:rPr>
              <w:b/>
              <w:color w:val="auto"/>
            </w:rPr>
            <w:id w:val="562308365"/>
            <w14:checkbox>
              <w14:checked w14:val="0"/>
              <w14:checkedState w14:val="2612" w14:font="MS Gothic"/>
              <w14:uncheckedState w14:val="2610" w14:font="MS Gothic"/>
            </w14:checkbox>
          </w:sdtPr>
          <w:sdtEndPr/>
          <w:sdtContent>
            <w:tc>
              <w:tcPr>
                <w:tcW w:w="741" w:type="dxa"/>
                <w:shd w:val="clear" w:color="auto" w:fill="auto"/>
                <w:vAlign w:val="center"/>
              </w:tcPr>
              <w:p w14:paraId="512A2C60" w14:textId="0C338A82" w:rsidR="00CD1867" w:rsidRPr="00A233D1" w:rsidRDefault="00030CE3" w:rsidP="005C01AF">
                <w:pPr>
                  <w:jc w:val="center"/>
                  <w:rPr>
                    <w:b/>
                    <w:color w:val="auto"/>
                  </w:rPr>
                </w:pPr>
                <w:r w:rsidRPr="00A233D1">
                  <w:rPr>
                    <w:rFonts w:ascii="Segoe UI Symbol" w:eastAsia="MS Gothic" w:hAnsi="Segoe UI Symbol" w:cs="Segoe UI Symbol"/>
                    <w:b/>
                    <w:color w:val="auto"/>
                  </w:rPr>
                  <w:t>☐</w:t>
                </w:r>
              </w:p>
            </w:tc>
          </w:sdtContent>
        </w:sdt>
      </w:tr>
      <w:tr w:rsidR="005C01AF" w:rsidRPr="00A233D1" w14:paraId="774E3D58" w14:textId="77777777" w:rsidTr="00A11F72">
        <w:trPr>
          <w:trHeight w:val="567"/>
          <w:jc w:val="center"/>
        </w:trPr>
        <w:tc>
          <w:tcPr>
            <w:tcW w:w="559" w:type="dxa"/>
            <w:shd w:val="clear" w:color="auto" w:fill="auto"/>
            <w:vAlign w:val="center"/>
          </w:tcPr>
          <w:p w14:paraId="3042AE02" w14:textId="77777777" w:rsidR="00CD1867" w:rsidRPr="00A233D1" w:rsidRDefault="002B4908" w:rsidP="005C01AF">
            <w:pPr>
              <w:rPr>
                <w:color w:val="auto"/>
              </w:rPr>
            </w:pPr>
            <w:r w:rsidRPr="00A233D1">
              <w:rPr>
                <w:color w:val="auto"/>
              </w:rPr>
              <w:t>5</w:t>
            </w:r>
          </w:p>
        </w:tc>
        <w:tc>
          <w:tcPr>
            <w:tcW w:w="8906" w:type="dxa"/>
            <w:gridSpan w:val="3"/>
            <w:shd w:val="clear" w:color="auto" w:fill="auto"/>
            <w:vAlign w:val="center"/>
          </w:tcPr>
          <w:p w14:paraId="091A3EAC" w14:textId="77777777" w:rsidR="00CD1867" w:rsidRPr="00A233D1" w:rsidRDefault="00885316" w:rsidP="005C01AF">
            <w:pPr>
              <w:rPr>
                <w:color w:val="auto"/>
              </w:rPr>
            </w:pPr>
            <w:r w:rsidRPr="00A233D1">
              <w:rPr>
                <w:color w:val="auto"/>
              </w:rPr>
              <w:t>The Supervisory B</w:t>
            </w:r>
            <w:r w:rsidR="00CD1867" w:rsidRPr="00A233D1">
              <w:rPr>
                <w:color w:val="auto"/>
              </w:rPr>
              <w:t>ody is satisfied</w:t>
            </w:r>
            <w:r w:rsidR="008E7EE3" w:rsidRPr="00A233D1">
              <w:rPr>
                <w:color w:val="auto"/>
              </w:rPr>
              <w:t xml:space="preserve"> that you are no longer </w:t>
            </w:r>
            <w:proofErr w:type="gramStart"/>
            <w:r w:rsidR="008E7EE3" w:rsidRPr="00A233D1">
              <w:rPr>
                <w:color w:val="auto"/>
              </w:rPr>
              <w:t>eligible</w:t>
            </w:r>
            <w:r w:rsidR="00CD1867" w:rsidRPr="00A233D1">
              <w:rPr>
                <w:color w:val="auto"/>
              </w:rPr>
              <w:t>, or</w:t>
            </w:r>
            <w:proofErr w:type="gramEnd"/>
            <w:r w:rsidR="00CD1867" w:rsidRPr="00A233D1">
              <w:rPr>
                <w:color w:val="auto"/>
              </w:rPr>
              <w:t xml:space="preserve"> were not eligible at the time the appointment was made</w:t>
            </w:r>
            <w:r w:rsidR="008E7EE3" w:rsidRPr="00A233D1">
              <w:rPr>
                <w:color w:val="auto"/>
              </w:rPr>
              <w:t>.</w:t>
            </w:r>
          </w:p>
        </w:tc>
        <w:sdt>
          <w:sdtPr>
            <w:rPr>
              <w:b/>
              <w:color w:val="auto"/>
            </w:rPr>
            <w:id w:val="1276828842"/>
            <w14:checkbox>
              <w14:checked w14:val="0"/>
              <w14:checkedState w14:val="2612" w14:font="MS Gothic"/>
              <w14:uncheckedState w14:val="2610" w14:font="MS Gothic"/>
            </w14:checkbox>
          </w:sdtPr>
          <w:sdtEndPr/>
          <w:sdtContent>
            <w:tc>
              <w:tcPr>
                <w:tcW w:w="741" w:type="dxa"/>
                <w:shd w:val="clear" w:color="auto" w:fill="auto"/>
                <w:vAlign w:val="center"/>
              </w:tcPr>
              <w:p w14:paraId="4EE30BF3" w14:textId="2C1128D0" w:rsidR="00CD1867" w:rsidRPr="00A233D1" w:rsidRDefault="00004A9E" w:rsidP="005C01AF">
                <w:pPr>
                  <w:jc w:val="center"/>
                  <w:rPr>
                    <w:b/>
                    <w:color w:val="auto"/>
                  </w:rPr>
                </w:pPr>
                <w:r w:rsidRPr="00A233D1">
                  <w:rPr>
                    <w:rFonts w:ascii="Segoe UI Symbol" w:eastAsia="MS Gothic" w:hAnsi="Segoe UI Symbol" w:cs="Segoe UI Symbol"/>
                    <w:b/>
                    <w:color w:val="auto"/>
                  </w:rPr>
                  <w:t>☐</w:t>
                </w:r>
              </w:p>
            </w:tc>
          </w:sdtContent>
        </w:sdt>
      </w:tr>
      <w:tr w:rsidR="005C01AF" w:rsidRPr="00A233D1" w14:paraId="5A39EF1C" w14:textId="77777777" w:rsidTr="00A11F72">
        <w:trPr>
          <w:trHeight w:val="397"/>
          <w:jc w:val="center"/>
        </w:trPr>
        <w:tc>
          <w:tcPr>
            <w:tcW w:w="559" w:type="dxa"/>
            <w:shd w:val="clear" w:color="auto" w:fill="auto"/>
            <w:vAlign w:val="center"/>
          </w:tcPr>
          <w:p w14:paraId="1F1D5176" w14:textId="7B96E4DA" w:rsidR="00951B84" w:rsidRPr="00A233D1" w:rsidRDefault="00951B84" w:rsidP="005C01AF">
            <w:pPr>
              <w:rPr>
                <w:color w:val="auto"/>
              </w:rPr>
            </w:pPr>
            <w:r w:rsidRPr="00A233D1">
              <w:rPr>
                <w:color w:val="auto"/>
              </w:rPr>
              <w:t>6</w:t>
            </w:r>
          </w:p>
        </w:tc>
        <w:tc>
          <w:tcPr>
            <w:tcW w:w="8906" w:type="dxa"/>
            <w:gridSpan w:val="3"/>
            <w:shd w:val="clear" w:color="auto" w:fill="auto"/>
            <w:vAlign w:val="center"/>
          </w:tcPr>
          <w:p w14:paraId="42CAF183" w14:textId="13A2CB97" w:rsidR="00951B84" w:rsidRPr="00A233D1" w:rsidRDefault="00951B84" w:rsidP="005C01AF">
            <w:pPr>
              <w:rPr>
                <w:color w:val="auto"/>
              </w:rPr>
            </w:pPr>
            <w:r w:rsidRPr="00A233D1">
              <w:rPr>
                <w:color w:val="auto"/>
              </w:rPr>
              <w:t>You are no longer willing to act as the person’s representative</w:t>
            </w:r>
          </w:p>
        </w:tc>
        <w:sdt>
          <w:sdtPr>
            <w:rPr>
              <w:b/>
              <w:color w:val="auto"/>
            </w:rPr>
            <w:id w:val="1839037896"/>
            <w14:checkbox>
              <w14:checked w14:val="1"/>
              <w14:checkedState w14:val="2612" w14:font="MS Gothic"/>
              <w14:uncheckedState w14:val="2610" w14:font="MS Gothic"/>
            </w14:checkbox>
          </w:sdtPr>
          <w:sdtEndPr/>
          <w:sdtContent>
            <w:tc>
              <w:tcPr>
                <w:tcW w:w="741" w:type="dxa"/>
                <w:shd w:val="clear" w:color="auto" w:fill="auto"/>
                <w:vAlign w:val="center"/>
              </w:tcPr>
              <w:p w14:paraId="7E9FF9AA" w14:textId="24948E90" w:rsidR="00951B84" w:rsidRPr="00A233D1" w:rsidRDefault="00A240D2" w:rsidP="005C01AF">
                <w:pPr>
                  <w:jc w:val="center"/>
                  <w:rPr>
                    <w:b/>
                    <w:color w:val="auto"/>
                  </w:rPr>
                </w:pPr>
                <w:r w:rsidRPr="00A233D1">
                  <w:rPr>
                    <w:rFonts w:ascii="Segoe UI Symbol" w:eastAsia="MS Gothic" w:hAnsi="Segoe UI Symbol" w:cs="Segoe UI Symbol"/>
                    <w:b/>
                    <w:color w:val="auto"/>
                  </w:rPr>
                  <w:t>☒</w:t>
                </w:r>
              </w:p>
            </w:tc>
          </w:sdtContent>
        </w:sdt>
      </w:tr>
      <w:tr w:rsidR="005C01AF" w:rsidRPr="00A233D1" w14:paraId="4E8C007D" w14:textId="77777777" w:rsidTr="00A11F72">
        <w:trPr>
          <w:trHeight w:val="567"/>
          <w:jc w:val="center"/>
        </w:trPr>
        <w:tc>
          <w:tcPr>
            <w:tcW w:w="559" w:type="dxa"/>
            <w:shd w:val="clear" w:color="auto" w:fill="auto"/>
            <w:vAlign w:val="center"/>
          </w:tcPr>
          <w:p w14:paraId="46EE0AC0" w14:textId="6BFB9BEA" w:rsidR="00951B84" w:rsidRPr="00A233D1" w:rsidRDefault="00951B84" w:rsidP="005C01AF">
            <w:pPr>
              <w:rPr>
                <w:color w:val="auto"/>
              </w:rPr>
            </w:pPr>
            <w:r w:rsidRPr="00A233D1">
              <w:rPr>
                <w:color w:val="auto"/>
              </w:rPr>
              <w:t>7</w:t>
            </w:r>
          </w:p>
        </w:tc>
        <w:tc>
          <w:tcPr>
            <w:tcW w:w="8906" w:type="dxa"/>
            <w:gridSpan w:val="3"/>
            <w:shd w:val="clear" w:color="auto" w:fill="auto"/>
            <w:vAlign w:val="center"/>
          </w:tcPr>
          <w:p w14:paraId="351F35E7" w14:textId="5B924FE5" w:rsidR="00951B84" w:rsidRPr="00A233D1" w:rsidRDefault="00951B84" w:rsidP="005C01AF">
            <w:pPr>
              <w:rPr>
                <w:color w:val="auto"/>
              </w:rPr>
            </w:pPr>
            <w:r w:rsidRPr="00A233D1">
              <w:rPr>
                <w:color w:val="auto"/>
              </w:rPr>
              <w:t>The Supervisory Body is satisfied that you are not acting in the best interests of the person</w:t>
            </w:r>
          </w:p>
        </w:tc>
        <w:sdt>
          <w:sdtPr>
            <w:rPr>
              <w:b/>
              <w:color w:val="auto"/>
            </w:rPr>
            <w:id w:val="222037730"/>
            <w14:checkbox>
              <w14:checked w14:val="0"/>
              <w14:checkedState w14:val="2612" w14:font="MS Gothic"/>
              <w14:uncheckedState w14:val="2610" w14:font="MS Gothic"/>
            </w14:checkbox>
          </w:sdtPr>
          <w:sdtEndPr/>
          <w:sdtContent>
            <w:tc>
              <w:tcPr>
                <w:tcW w:w="741" w:type="dxa"/>
                <w:shd w:val="clear" w:color="auto" w:fill="auto"/>
                <w:vAlign w:val="center"/>
              </w:tcPr>
              <w:p w14:paraId="0963A3B5" w14:textId="229DC265" w:rsidR="00951B84" w:rsidRPr="00A233D1" w:rsidRDefault="005C01AF" w:rsidP="005C01AF">
                <w:pPr>
                  <w:jc w:val="center"/>
                  <w:rPr>
                    <w:b/>
                    <w:color w:val="auto"/>
                  </w:rPr>
                </w:pPr>
                <w:r w:rsidRPr="00A233D1">
                  <w:rPr>
                    <w:rFonts w:ascii="Segoe UI Symbol" w:eastAsia="MS Gothic" w:hAnsi="Segoe UI Symbol" w:cs="Segoe UI Symbol"/>
                    <w:b/>
                    <w:color w:val="auto"/>
                  </w:rPr>
                  <w:t>☐</w:t>
                </w:r>
              </w:p>
            </w:tc>
          </w:sdtContent>
        </w:sdt>
      </w:tr>
      <w:tr w:rsidR="005C01AF" w:rsidRPr="00A233D1" w14:paraId="6B7139CC" w14:textId="77777777" w:rsidTr="00A11F72">
        <w:trPr>
          <w:trHeight w:val="397"/>
          <w:jc w:val="center"/>
        </w:trPr>
        <w:tc>
          <w:tcPr>
            <w:tcW w:w="559" w:type="dxa"/>
            <w:shd w:val="clear" w:color="auto" w:fill="auto"/>
            <w:vAlign w:val="center"/>
          </w:tcPr>
          <w:p w14:paraId="06E3B871" w14:textId="71C3260A" w:rsidR="00951B84" w:rsidRPr="00A233D1" w:rsidRDefault="00951B84" w:rsidP="005C01AF">
            <w:pPr>
              <w:rPr>
                <w:color w:val="auto"/>
              </w:rPr>
            </w:pPr>
            <w:r w:rsidRPr="00A233D1">
              <w:rPr>
                <w:color w:val="auto"/>
              </w:rPr>
              <w:t>8</w:t>
            </w:r>
          </w:p>
        </w:tc>
        <w:tc>
          <w:tcPr>
            <w:tcW w:w="8906" w:type="dxa"/>
            <w:gridSpan w:val="3"/>
            <w:shd w:val="clear" w:color="auto" w:fill="auto"/>
            <w:vAlign w:val="center"/>
          </w:tcPr>
          <w:p w14:paraId="6927858A" w14:textId="263B5474" w:rsidR="00951B84" w:rsidRPr="00A233D1" w:rsidRDefault="00951B84" w:rsidP="0008542C">
            <w:pPr>
              <w:rPr>
                <w:color w:val="auto"/>
              </w:rPr>
            </w:pPr>
            <w:r w:rsidRPr="00A233D1">
              <w:rPr>
                <w:color w:val="auto"/>
              </w:rPr>
              <w:t>The Supervisory Body have been notified of the death of the person’s representative</w:t>
            </w:r>
          </w:p>
        </w:tc>
        <w:sdt>
          <w:sdtPr>
            <w:rPr>
              <w:b/>
              <w:color w:val="auto"/>
            </w:rPr>
            <w:id w:val="-1987849811"/>
            <w14:checkbox>
              <w14:checked w14:val="0"/>
              <w14:checkedState w14:val="2612" w14:font="MS Gothic"/>
              <w14:uncheckedState w14:val="2610" w14:font="MS Gothic"/>
            </w14:checkbox>
          </w:sdtPr>
          <w:sdtEndPr/>
          <w:sdtContent>
            <w:tc>
              <w:tcPr>
                <w:tcW w:w="741" w:type="dxa"/>
                <w:shd w:val="clear" w:color="auto" w:fill="auto"/>
                <w:vAlign w:val="center"/>
              </w:tcPr>
              <w:p w14:paraId="2C3AEBB5" w14:textId="2AD15856" w:rsidR="00951B84" w:rsidRPr="00A233D1" w:rsidRDefault="005C01AF" w:rsidP="005C01AF">
                <w:pPr>
                  <w:jc w:val="center"/>
                  <w:rPr>
                    <w:b/>
                    <w:color w:val="auto"/>
                  </w:rPr>
                </w:pPr>
                <w:r w:rsidRPr="00A233D1">
                  <w:rPr>
                    <w:rFonts w:ascii="Segoe UI Symbol" w:eastAsia="MS Gothic" w:hAnsi="Segoe UI Symbol" w:cs="Segoe UI Symbol"/>
                    <w:b/>
                    <w:color w:val="auto"/>
                  </w:rPr>
                  <w:t>☐</w:t>
                </w:r>
              </w:p>
            </w:tc>
          </w:sdtContent>
        </w:sdt>
      </w:tr>
    </w:tbl>
    <w:p w14:paraId="0F945188" w14:textId="5C0CA36F" w:rsidR="00885316" w:rsidRPr="00A233D1" w:rsidRDefault="00885316"/>
    <w:p w14:paraId="505FEAE8" w14:textId="1ECDAE69" w:rsidR="005C01AF" w:rsidRDefault="005C01AF">
      <w:r>
        <w:br w:type="page"/>
      </w:r>
    </w:p>
    <w:tbl>
      <w:tblPr>
        <w:tblW w:w="101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19"/>
        <w:gridCol w:w="1559"/>
        <w:gridCol w:w="4410"/>
      </w:tblGrid>
      <w:tr w:rsidR="00D67C12" w:rsidRPr="00323F97" w14:paraId="2EC2B122" w14:textId="77777777" w:rsidTr="00A233D1">
        <w:trPr>
          <w:trHeight w:val="2540"/>
          <w:jc w:val="center"/>
        </w:trPr>
        <w:tc>
          <w:tcPr>
            <w:tcW w:w="10188" w:type="dxa"/>
            <w:gridSpan w:val="3"/>
            <w:shd w:val="clear" w:color="auto" w:fill="auto"/>
          </w:tcPr>
          <w:p w14:paraId="1421D454" w14:textId="6220BA01" w:rsidR="00D67C12" w:rsidRPr="005C01AF" w:rsidRDefault="00D67C12" w:rsidP="005C01AF">
            <w:pPr>
              <w:rPr>
                <w:color w:val="auto"/>
                <w:sz w:val="22"/>
              </w:rPr>
            </w:pPr>
            <w:r w:rsidRPr="005C01AF">
              <w:rPr>
                <w:color w:val="auto"/>
                <w:sz w:val="22"/>
              </w:rPr>
              <w:lastRenderedPageBreak/>
              <w:t>The Supervisory Body’s reasons:</w:t>
            </w:r>
          </w:p>
          <w:p w14:paraId="70DB6943" w14:textId="77777777" w:rsidR="00D67C12" w:rsidRPr="005C01AF" w:rsidRDefault="00D67C12" w:rsidP="005C01AF">
            <w:pPr>
              <w:rPr>
                <w:color w:val="auto"/>
                <w:sz w:val="22"/>
              </w:rPr>
            </w:pPr>
            <w:r w:rsidRPr="005C01AF">
              <w:rPr>
                <w:color w:val="auto"/>
                <w:sz w:val="22"/>
              </w:rPr>
              <w:t xml:space="preserve">If your appointment it to be terminated on points 4 or 5 on Page 1, the Supervisory Body’s reasons for deciding that </w:t>
            </w:r>
            <w:proofErr w:type="gramStart"/>
            <w:r w:rsidRPr="005C01AF">
              <w:rPr>
                <w:color w:val="auto"/>
                <w:sz w:val="22"/>
              </w:rPr>
              <w:t>particular ground</w:t>
            </w:r>
            <w:proofErr w:type="gramEnd"/>
            <w:r w:rsidRPr="005C01AF">
              <w:rPr>
                <w:color w:val="auto"/>
                <w:sz w:val="22"/>
              </w:rPr>
              <w:t xml:space="preserve"> applies are as follows:</w:t>
            </w:r>
          </w:p>
          <w:p w14:paraId="2C622BDF" w14:textId="77777777" w:rsidR="00D67C12" w:rsidRPr="005C01AF" w:rsidRDefault="00D67C12" w:rsidP="005C01AF">
            <w:pPr>
              <w:rPr>
                <w:color w:val="auto"/>
                <w:sz w:val="22"/>
              </w:rPr>
            </w:pPr>
          </w:p>
          <w:sdt>
            <w:sdtPr>
              <w:rPr>
                <w:color w:val="auto"/>
                <w:sz w:val="22"/>
              </w:rPr>
              <w:id w:val="-1870994377"/>
              <w:placeholder>
                <w:docPart w:val="DefaultPlaceholder_1082065158"/>
              </w:placeholder>
            </w:sdtPr>
            <w:sdtEndPr/>
            <w:sdtContent>
              <w:p w14:paraId="669AF7C9" w14:textId="00F4095A" w:rsidR="00030CE3" w:rsidRDefault="00030CE3" w:rsidP="00030CE3">
                <w:pPr>
                  <w:rPr>
                    <w:color w:val="auto"/>
                    <w:sz w:val="22"/>
                  </w:rPr>
                </w:pPr>
              </w:p>
              <w:p w14:paraId="2CA771BA" w14:textId="6B5FD4C8" w:rsidR="00D67C12" w:rsidRPr="005C01AF" w:rsidRDefault="003C0D30" w:rsidP="006D1FA3">
                <w:pPr>
                  <w:rPr>
                    <w:color w:val="auto"/>
                    <w:sz w:val="22"/>
                  </w:rPr>
                </w:pPr>
                <w:r>
                  <w:rPr>
                    <w:color w:val="auto"/>
                    <w:sz w:val="22"/>
                  </w:rPr>
                  <w:t xml:space="preserve"> </w:t>
                </w:r>
              </w:p>
            </w:sdtContent>
          </w:sdt>
        </w:tc>
      </w:tr>
      <w:tr w:rsidR="005C01AF" w:rsidRPr="005C01AF" w14:paraId="4BCD5909" w14:textId="77777777" w:rsidTr="00EA771F">
        <w:trPr>
          <w:trHeight w:val="1871"/>
          <w:jc w:val="center"/>
        </w:trPr>
        <w:tc>
          <w:tcPr>
            <w:tcW w:w="10188" w:type="dxa"/>
            <w:gridSpan w:val="3"/>
            <w:shd w:val="clear" w:color="auto" w:fill="auto"/>
            <w:vAlign w:val="center"/>
          </w:tcPr>
          <w:p w14:paraId="2C7AAD5B" w14:textId="0ECFE097" w:rsidR="00933BE5" w:rsidRPr="005C01AF" w:rsidRDefault="00CD1867" w:rsidP="00EA771F">
            <w:pPr>
              <w:rPr>
                <w:color w:val="auto"/>
                <w:sz w:val="22"/>
              </w:rPr>
            </w:pPr>
            <w:r w:rsidRPr="005C01AF">
              <w:rPr>
                <w:color w:val="auto"/>
                <w:sz w:val="22"/>
              </w:rPr>
              <w:t xml:space="preserve">If you wish to make any representations as to why your appointment should not terminate on this </w:t>
            </w:r>
            <w:proofErr w:type="gramStart"/>
            <w:r w:rsidRPr="005C01AF">
              <w:rPr>
                <w:color w:val="auto"/>
                <w:sz w:val="22"/>
              </w:rPr>
              <w:t>dat</w:t>
            </w:r>
            <w:r w:rsidR="00885316" w:rsidRPr="005C01AF">
              <w:rPr>
                <w:color w:val="auto"/>
                <w:sz w:val="22"/>
              </w:rPr>
              <w:t>e</w:t>
            </w:r>
            <w:proofErr w:type="gramEnd"/>
            <w:r w:rsidR="00885316" w:rsidRPr="005C01AF">
              <w:rPr>
                <w:color w:val="auto"/>
                <w:sz w:val="22"/>
              </w:rPr>
              <w:t xml:space="preserve"> then please make them to the Supervisory B</w:t>
            </w:r>
            <w:r w:rsidRPr="005C01AF">
              <w:rPr>
                <w:color w:val="auto"/>
                <w:sz w:val="22"/>
              </w:rPr>
              <w:t>ody before</w:t>
            </w:r>
            <w:r w:rsidR="00933BE5" w:rsidRPr="005C01AF">
              <w:rPr>
                <w:color w:val="auto"/>
                <w:sz w:val="22"/>
              </w:rPr>
              <w:t>:</w:t>
            </w:r>
          </w:p>
          <w:p w14:paraId="724FB516" w14:textId="5298EF0A" w:rsidR="00CD1867" w:rsidRPr="005C01AF" w:rsidRDefault="006603C9" w:rsidP="00EA771F">
            <w:pPr>
              <w:rPr>
                <w:color w:val="auto"/>
                <w:sz w:val="22"/>
              </w:rPr>
            </w:pPr>
            <w:r w:rsidRPr="005C01AF">
              <w:rPr>
                <w:noProof/>
                <w:color w:val="auto"/>
                <w:sz w:val="22"/>
              </w:rPr>
              <mc:AlternateContent>
                <mc:Choice Requires="wps">
                  <w:drawing>
                    <wp:anchor distT="0" distB="0" distL="114300" distR="114300" simplePos="0" relativeHeight="251661312" behindDoc="0" locked="0" layoutInCell="1" allowOverlap="1" wp14:anchorId="1D3B018C" wp14:editId="15F37DA3">
                      <wp:simplePos x="0" y="0"/>
                      <wp:positionH relativeFrom="column">
                        <wp:posOffset>2000250</wp:posOffset>
                      </wp:positionH>
                      <wp:positionV relativeFrom="paragraph">
                        <wp:posOffset>68580</wp:posOffset>
                      </wp:positionV>
                      <wp:extent cx="2447925" cy="304800"/>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FF"/>
                              </a:solidFill>
                              <a:ln w="9525">
                                <a:solidFill>
                                  <a:srgbClr val="000000"/>
                                </a:solidFill>
                                <a:miter lim="800000"/>
                                <a:headEnd/>
                                <a:tailEnd/>
                              </a:ln>
                            </wps:spPr>
                            <wps:txbx>
                              <w:txbxContent>
                                <w:sdt>
                                  <w:sdtPr>
                                    <w:rPr>
                                      <w:b/>
                                      <w:sz w:val="28"/>
                                      <w:szCs w:val="28"/>
                                    </w:rPr>
                                    <w:id w:val="1651249832"/>
                                    <w:placeholder>
                                      <w:docPart w:val="DefaultPlaceholder_1082065158"/>
                                    </w:placeholder>
                                    <w:showingPlcHdr/>
                                  </w:sdtPr>
                                  <w:sdtEndPr/>
                                  <w:sdtContent>
                                    <w:p w14:paraId="0949E1C0" w14:textId="2A8D241B" w:rsidR="006603C9" w:rsidRPr="00446592" w:rsidRDefault="00004A9E">
                                      <w:pPr>
                                        <w:rPr>
                                          <w:b/>
                                          <w:sz w:val="28"/>
                                          <w:szCs w:val="28"/>
                                        </w:rPr>
                                      </w:pPr>
                                      <w:r w:rsidRPr="008F3B1A">
                                        <w:rPr>
                                          <w:rStyle w:val="PlaceholderText"/>
                                        </w:rPr>
                                        <w:t>Click here to enter text.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3B018C" id="_x0000_t202" coordsize="21600,21600" o:spt="202" path="m,l,21600r21600,l21600,xe">
                      <v:stroke joinstyle="miter"/>
                      <v:path gradientshapeok="t" o:connecttype="rect"/>
                    </v:shapetype>
                    <v:shape id="Text Box 2" o:spid="_x0000_s1026" type="#_x0000_t202" style="position:absolute;margin-left:157.5pt;margin-top:5.4pt;width:192.75pt;height:2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">
                      <v:textbox style="mso-fit-shape-to-text:t">
                        <w:txbxContent>
                          <w:sdt>
                            <w:sdtPr>
                              <w:rPr>
                                <w:b/>
                                <w:sz w:val="28"/>
                                <w:szCs w:val="28"/>
                              </w:rPr>
                              <w:id w:val="1651249832"/>
                              <w:placeholder>
                                <w:docPart w:val="DefaultPlaceholder_1082065158"/>
                              </w:placeholder>
                              <w:showingPlcHdr/>
                            </w:sdtPr>
                            <w:sdtEndPr/>
                            <w:sdtContent>
                              <w:p w14:paraId="0949E1C0" w14:textId="2A8D241B" w:rsidR="006603C9" w:rsidRPr="00446592" w:rsidRDefault="00004A9E">
                                <w:pPr>
                                  <w:rPr>
                                    <w:b/>
                                    <w:sz w:val="28"/>
                                    <w:szCs w:val="28"/>
                                  </w:rPr>
                                </w:pPr>
                                <w:r w:rsidRPr="008F3B1A">
                                  <w:rPr>
                                    <w:rStyle w:val="PlaceholderText"/>
                                  </w:rPr>
                                  <w:t>Click here to enter text.</w:t>
                                </w:r>
                              </w:p>
                            </w:sdtContent>
                          </w:sdt>
                        </w:txbxContent>
                      </v:textbox>
                    </v:shape>
                  </w:pict>
                </mc:Fallback>
              </mc:AlternateContent>
            </w:r>
          </w:p>
          <w:p w14:paraId="144F09BF" w14:textId="6ADD9B3A" w:rsidR="00C37631" w:rsidRPr="005C01AF" w:rsidRDefault="00C37631" w:rsidP="00EA771F">
            <w:pPr>
              <w:rPr>
                <w:color w:val="auto"/>
                <w:sz w:val="22"/>
              </w:rPr>
            </w:pPr>
          </w:p>
          <w:p w14:paraId="76E30DCA" w14:textId="77777777" w:rsidR="00CD1867" w:rsidRPr="005C01AF" w:rsidRDefault="00CD1867" w:rsidP="00EA771F">
            <w:pPr>
              <w:rPr>
                <w:color w:val="auto"/>
                <w:sz w:val="22"/>
              </w:rPr>
            </w:pPr>
          </w:p>
          <w:p w14:paraId="135C0235" w14:textId="14C56B3F" w:rsidR="00A233D1" w:rsidRPr="005C01AF" w:rsidRDefault="00CD1867" w:rsidP="00A233D1">
            <w:pPr>
              <w:rPr>
                <w:color w:val="auto"/>
                <w:sz w:val="22"/>
              </w:rPr>
            </w:pPr>
            <w:r w:rsidRPr="005C01AF">
              <w:rPr>
                <w:color w:val="auto"/>
                <w:sz w:val="22"/>
              </w:rPr>
              <w:t xml:space="preserve">If no such representations are received this will then constitute notice of termination from </w:t>
            </w:r>
            <w:r w:rsidR="00AF2B3B" w:rsidRPr="005C01AF">
              <w:rPr>
                <w:color w:val="auto"/>
                <w:sz w:val="22"/>
              </w:rPr>
              <w:t xml:space="preserve">the date </w:t>
            </w:r>
            <w:r w:rsidR="00885316" w:rsidRPr="005C01AF">
              <w:rPr>
                <w:color w:val="auto"/>
                <w:sz w:val="22"/>
              </w:rPr>
              <w:t xml:space="preserve">stated </w:t>
            </w:r>
            <w:r w:rsidR="00AF2B3B" w:rsidRPr="005C01AF">
              <w:rPr>
                <w:color w:val="auto"/>
                <w:sz w:val="22"/>
              </w:rPr>
              <w:t>on page 1</w:t>
            </w:r>
            <w:r w:rsidR="00C37631" w:rsidRPr="005C01AF">
              <w:rPr>
                <w:color w:val="auto"/>
                <w:sz w:val="22"/>
              </w:rPr>
              <w:t>.</w:t>
            </w:r>
          </w:p>
        </w:tc>
      </w:tr>
      <w:tr w:rsidR="00A233D1" w:rsidRPr="00A233D1" w14:paraId="636B09B3" w14:textId="77777777" w:rsidTr="00EA771F">
        <w:trPr>
          <w:trHeight w:val="1871"/>
          <w:jc w:val="center"/>
        </w:trPr>
        <w:tc>
          <w:tcPr>
            <w:tcW w:w="10188" w:type="dxa"/>
            <w:gridSpan w:val="3"/>
            <w:shd w:val="clear" w:color="auto" w:fill="auto"/>
            <w:vAlign w:val="center"/>
          </w:tcPr>
          <w:p w14:paraId="17501B5C" w14:textId="589728BD" w:rsidR="00A233D1" w:rsidRPr="00A233D1" w:rsidRDefault="00A233D1" w:rsidP="00A233D1">
            <w:pPr>
              <w:rPr>
                <w:rFonts w:eastAsiaTheme="minorHAnsi"/>
                <w:color w:val="auto"/>
                <w:highlight w:val="yellow"/>
                <w:u w:val="single"/>
                <w:lang w:eastAsia="en-US"/>
              </w:rPr>
            </w:pPr>
            <w:r w:rsidRPr="00A233D1">
              <w:rPr>
                <w:rFonts w:eastAsiaTheme="minorHAnsi"/>
                <w:color w:val="auto"/>
                <w:highlight w:val="yellow"/>
                <w:u w:val="single"/>
                <w:lang w:eastAsia="en-US"/>
              </w:rPr>
              <w:t>Privacy Notice:</w:t>
            </w:r>
          </w:p>
          <w:p w14:paraId="1CFFE4F3" w14:textId="3951EF24" w:rsidR="00A233D1" w:rsidRPr="00A233D1" w:rsidRDefault="00A233D1" w:rsidP="00A233D1">
            <w:pPr>
              <w:rPr>
                <w:rFonts w:eastAsiaTheme="minorHAnsi"/>
                <w:color w:val="auto"/>
                <w:highlight w:val="yellow"/>
                <w:lang w:eastAsia="en-US"/>
              </w:rPr>
            </w:pPr>
            <w:r w:rsidRPr="00A233D1">
              <w:rPr>
                <w:rFonts w:eastAsiaTheme="minorHAnsi"/>
                <w:color w:val="auto"/>
                <w:highlight w:val="yellow"/>
                <w:lang w:eastAsia="en-US"/>
              </w:rPr>
              <w:t>Kent County Council is registered with the Information Commissioner’s Office for the purposes of processing personal data.  The information you provide will be held and used in accordance with United Kingdom and European data protection law, and may be shared with authorised partners</w:t>
            </w:r>
          </w:p>
          <w:p w14:paraId="1FFEF07B" w14:textId="77777777" w:rsidR="00A233D1" w:rsidRPr="00A233D1" w:rsidRDefault="00A233D1" w:rsidP="00A233D1">
            <w:pPr>
              <w:autoSpaceDE w:val="0"/>
              <w:autoSpaceDN w:val="0"/>
              <w:rPr>
                <w:rFonts w:eastAsiaTheme="minorHAnsi"/>
                <w:color w:val="auto"/>
                <w:highlight w:val="yellow"/>
                <w:lang w:eastAsia="en-US"/>
              </w:rPr>
            </w:pPr>
            <w:r w:rsidRPr="00A233D1">
              <w:rPr>
                <w:rFonts w:eastAsiaTheme="minorHAnsi"/>
                <w:color w:val="auto"/>
                <w:highlight w:val="yellow"/>
                <w:lang w:eastAsia="en-US"/>
              </w:rPr>
              <w:t xml:space="preserve">As we have a statutory basis for collecting your personal data, we do not need to ask for your permission to collect and share it, however we will only ever share your data on a basis of need, in line with legislation and will work transparently with you </w:t>
            </w:r>
            <w:proofErr w:type="gramStart"/>
            <w:r w:rsidRPr="00A233D1">
              <w:rPr>
                <w:rFonts w:eastAsiaTheme="minorHAnsi"/>
                <w:color w:val="auto"/>
                <w:highlight w:val="yellow"/>
                <w:lang w:eastAsia="en-US"/>
              </w:rPr>
              <w:t>at all times</w:t>
            </w:r>
            <w:proofErr w:type="gramEnd"/>
            <w:r w:rsidRPr="00A233D1">
              <w:rPr>
                <w:rFonts w:eastAsiaTheme="minorHAnsi"/>
                <w:color w:val="auto"/>
                <w:highlight w:val="yellow"/>
                <w:lang w:eastAsia="en-US"/>
              </w:rPr>
              <w:t xml:space="preserve">. </w:t>
            </w:r>
          </w:p>
          <w:p w14:paraId="125C6CFD" w14:textId="77777777" w:rsidR="00A233D1" w:rsidRPr="00A233D1" w:rsidRDefault="00A233D1" w:rsidP="00A233D1">
            <w:pPr>
              <w:rPr>
                <w:rFonts w:eastAsiaTheme="minorHAnsi"/>
                <w:color w:val="auto"/>
                <w:highlight w:val="yellow"/>
                <w:lang w:eastAsia="en-US"/>
              </w:rPr>
            </w:pPr>
            <w:r w:rsidRPr="00A233D1">
              <w:rPr>
                <w:rFonts w:eastAsiaTheme="minorHAnsi"/>
                <w:color w:val="auto"/>
                <w:highlight w:val="yellow"/>
                <w:lang w:eastAsia="en-US"/>
              </w:rPr>
              <w:t xml:space="preserve">If you do not provide your data, it will limit the effectiveness of the services and support that we are able to offer you or the Relevant Person, full details of the Adult Social Care and Health Privacy Notice can be found at: </w:t>
            </w:r>
          </w:p>
          <w:p w14:paraId="7ECDD244" w14:textId="77777777" w:rsidR="00A233D1" w:rsidRPr="00A233D1" w:rsidRDefault="00A233D1" w:rsidP="00A233D1">
            <w:pPr>
              <w:rPr>
                <w:rFonts w:eastAsiaTheme="minorHAnsi"/>
                <w:color w:val="auto"/>
                <w:highlight w:val="yellow"/>
                <w:lang w:eastAsia="en-US"/>
              </w:rPr>
            </w:pPr>
          </w:p>
          <w:p w14:paraId="390868EC" w14:textId="77777777" w:rsidR="00A233D1" w:rsidRPr="00A233D1" w:rsidRDefault="00A233D1" w:rsidP="00A233D1">
            <w:pPr>
              <w:rPr>
                <w:rFonts w:eastAsiaTheme="minorHAnsi"/>
                <w:color w:val="000000"/>
                <w:highlight w:val="yellow"/>
                <w:lang w:eastAsia="en-US"/>
              </w:rPr>
            </w:pPr>
            <w:r w:rsidRPr="00A233D1">
              <w:rPr>
                <w:rFonts w:eastAsiaTheme="minorHAnsi"/>
                <w:color w:val="000000"/>
                <w:highlight w:val="yellow"/>
                <w:lang w:eastAsia="en-US"/>
              </w:rPr>
              <w:t>Kent County Council Privacy notice can be found through the following link:</w:t>
            </w:r>
          </w:p>
          <w:p w14:paraId="12AE0712" w14:textId="77777777" w:rsidR="00A233D1" w:rsidRPr="00A233D1" w:rsidRDefault="003C706F" w:rsidP="00A233D1">
            <w:pPr>
              <w:rPr>
                <w:rFonts w:ascii="Calibri" w:eastAsiaTheme="minorHAnsi" w:hAnsi="Calibri" w:cs="Calibri"/>
                <w:color w:val="000000"/>
                <w:highlight w:val="yellow"/>
                <w:lang w:eastAsia="en-US"/>
              </w:rPr>
            </w:pPr>
            <w:hyperlink r:id="rId8" w:history="1">
              <w:r w:rsidR="00A233D1" w:rsidRPr="00A233D1">
                <w:rPr>
                  <w:rFonts w:eastAsiaTheme="minorHAnsi"/>
                  <w:color w:val="0000FF"/>
                  <w:highlight w:val="yellow"/>
                  <w:u w:val="single"/>
                  <w:lang w:eastAsia="en-US"/>
                </w:rPr>
                <w:t>https://www.kent.gov.uk/about-the-council/contact-us/access-to-information/gdpr-privacy-notices/adult-social-care-and-health/general-notice-to-cover-adult-social-care-and-health</w:t>
              </w:r>
            </w:hyperlink>
            <w:r w:rsidR="00A233D1" w:rsidRPr="00A233D1">
              <w:rPr>
                <w:rFonts w:ascii="Calibri" w:eastAsiaTheme="minorHAnsi" w:hAnsi="Calibri" w:cs="Calibri"/>
                <w:color w:val="000000"/>
                <w:highlight w:val="yellow"/>
                <w:lang w:eastAsia="en-US"/>
              </w:rPr>
              <w:t xml:space="preserve"> </w:t>
            </w:r>
          </w:p>
          <w:p w14:paraId="1E7E03F8" w14:textId="77777777" w:rsidR="00A233D1" w:rsidRPr="00A233D1" w:rsidRDefault="00A233D1" w:rsidP="00EA771F">
            <w:pPr>
              <w:rPr>
                <w:color w:val="auto"/>
                <w:highlight w:val="yellow"/>
              </w:rPr>
            </w:pPr>
          </w:p>
        </w:tc>
      </w:tr>
      <w:tr w:rsidR="00EA771F" w:rsidRPr="00A233D1" w14:paraId="20D72CC5" w14:textId="77777777" w:rsidTr="004A4331">
        <w:trPr>
          <w:trHeight w:val="1984"/>
          <w:jc w:val="center"/>
        </w:trPr>
        <w:tc>
          <w:tcPr>
            <w:tcW w:w="4219" w:type="dxa"/>
            <w:vMerge w:val="restart"/>
            <w:shd w:val="clear" w:color="auto" w:fill="auto"/>
            <w:vAlign w:val="center"/>
          </w:tcPr>
          <w:p w14:paraId="1FDD8770" w14:textId="77777777" w:rsidR="00933BE5" w:rsidRPr="00A233D1" w:rsidRDefault="00933BE5" w:rsidP="00EA771F">
            <w:pPr>
              <w:rPr>
                <w:color w:val="auto"/>
              </w:rPr>
            </w:pPr>
            <w:r w:rsidRPr="00A233D1">
              <w:rPr>
                <w:color w:val="auto"/>
              </w:rPr>
              <w:t>Signed</w:t>
            </w:r>
          </w:p>
          <w:p w14:paraId="10A18D03" w14:textId="6A1F180D" w:rsidR="00933BE5" w:rsidRPr="00A233D1" w:rsidRDefault="00885316" w:rsidP="00EA771F">
            <w:pPr>
              <w:rPr>
                <w:i/>
                <w:color w:val="auto"/>
              </w:rPr>
            </w:pPr>
            <w:r w:rsidRPr="00A233D1">
              <w:rPr>
                <w:i/>
                <w:color w:val="auto"/>
              </w:rPr>
              <w:t>(on behalf of the Supervisory B</w:t>
            </w:r>
            <w:r w:rsidR="00933BE5" w:rsidRPr="00A233D1">
              <w:rPr>
                <w:i/>
                <w:color w:val="auto"/>
              </w:rPr>
              <w:t>ody)</w:t>
            </w:r>
          </w:p>
        </w:tc>
        <w:tc>
          <w:tcPr>
            <w:tcW w:w="1559" w:type="dxa"/>
            <w:shd w:val="clear" w:color="auto" w:fill="auto"/>
            <w:vAlign w:val="center"/>
          </w:tcPr>
          <w:p w14:paraId="20AB5DD8" w14:textId="29BAC058" w:rsidR="00933BE5" w:rsidRPr="003C706F" w:rsidRDefault="003C706F" w:rsidP="00EA771F">
            <w:pPr>
              <w:rPr>
                <w:color w:val="auto"/>
              </w:rPr>
            </w:pPr>
            <w:r w:rsidRPr="003C706F">
              <w:rPr>
                <w:color w:val="auto"/>
              </w:rPr>
              <w:t>Signature</w:t>
            </w:r>
          </w:p>
        </w:tc>
        <w:tc>
          <w:tcPr>
            <w:tcW w:w="4410" w:type="dxa"/>
            <w:shd w:val="clear" w:color="auto" w:fill="auto"/>
            <w:vAlign w:val="center"/>
          </w:tcPr>
          <w:p w14:paraId="3BCC1F3D" w14:textId="6DE118D5" w:rsidR="00933BE5" w:rsidRPr="00A233D1" w:rsidRDefault="00933BE5" w:rsidP="00EA771F">
            <w:pPr>
              <w:rPr>
                <w:color w:val="auto"/>
              </w:rPr>
            </w:pPr>
          </w:p>
        </w:tc>
      </w:tr>
      <w:tr w:rsidR="00EA771F" w:rsidRPr="00A233D1" w14:paraId="18CAFB29" w14:textId="77777777" w:rsidTr="004A4331">
        <w:trPr>
          <w:trHeight w:val="397"/>
          <w:jc w:val="center"/>
        </w:trPr>
        <w:tc>
          <w:tcPr>
            <w:tcW w:w="4219" w:type="dxa"/>
            <w:vMerge/>
            <w:shd w:val="clear" w:color="auto" w:fill="auto"/>
            <w:vAlign w:val="center"/>
          </w:tcPr>
          <w:p w14:paraId="79DD5196" w14:textId="77777777" w:rsidR="00933BE5" w:rsidRPr="00A233D1" w:rsidRDefault="00933BE5" w:rsidP="00EA771F">
            <w:pPr>
              <w:rPr>
                <w:color w:val="auto"/>
              </w:rPr>
            </w:pPr>
          </w:p>
        </w:tc>
        <w:tc>
          <w:tcPr>
            <w:tcW w:w="1559" w:type="dxa"/>
            <w:shd w:val="clear" w:color="auto" w:fill="auto"/>
            <w:vAlign w:val="center"/>
          </w:tcPr>
          <w:p w14:paraId="3A8FE765" w14:textId="77777777" w:rsidR="00933BE5" w:rsidRPr="00A233D1" w:rsidRDefault="00933BE5" w:rsidP="00EA771F">
            <w:pPr>
              <w:rPr>
                <w:color w:val="auto"/>
              </w:rPr>
            </w:pPr>
            <w:r w:rsidRPr="00A233D1">
              <w:rPr>
                <w:color w:val="auto"/>
              </w:rPr>
              <w:t>Print Name</w:t>
            </w:r>
          </w:p>
        </w:tc>
        <w:tc>
          <w:tcPr>
            <w:tcW w:w="4410" w:type="dxa"/>
            <w:shd w:val="clear" w:color="auto" w:fill="auto"/>
            <w:vAlign w:val="center"/>
          </w:tcPr>
          <w:p w14:paraId="2D9719F1" w14:textId="6F82A0E2" w:rsidR="00933BE5" w:rsidRPr="00A233D1" w:rsidRDefault="00933BE5" w:rsidP="004A4331">
            <w:pPr>
              <w:rPr>
                <w:color w:val="auto"/>
              </w:rPr>
            </w:pPr>
          </w:p>
        </w:tc>
      </w:tr>
      <w:tr w:rsidR="004A4331" w:rsidRPr="00A233D1" w14:paraId="356419E1" w14:textId="77777777" w:rsidTr="004A4331">
        <w:trPr>
          <w:trHeight w:val="397"/>
          <w:jc w:val="center"/>
        </w:trPr>
        <w:tc>
          <w:tcPr>
            <w:tcW w:w="4219" w:type="dxa"/>
            <w:vMerge/>
            <w:shd w:val="clear" w:color="auto" w:fill="auto"/>
            <w:vAlign w:val="center"/>
          </w:tcPr>
          <w:p w14:paraId="3217603C" w14:textId="77777777" w:rsidR="004A4331" w:rsidRPr="00A233D1" w:rsidRDefault="004A4331" w:rsidP="00EA771F">
            <w:pPr>
              <w:rPr>
                <w:color w:val="auto"/>
              </w:rPr>
            </w:pPr>
          </w:p>
        </w:tc>
        <w:tc>
          <w:tcPr>
            <w:tcW w:w="1559" w:type="dxa"/>
            <w:shd w:val="clear" w:color="auto" w:fill="auto"/>
            <w:vAlign w:val="center"/>
          </w:tcPr>
          <w:p w14:paraId="45D3AA99" w14:textId="5C41A680" w:rsidR="004A4331" w:rsidRPr="00A233D1" w:rsidRDefault="004A4331" w:rsidP="00EA771F">
            <w:pPr>
              <w:rPr>
                <w:color w:val="auto"/>
              </w:rPr>
            </w:pPr>
            <w:r w:rsidRPr="00A233D1">
              <w:rPr>
                <w:color w:val="auto"/>
              </w:rPr>
              <w:t>Position</w:t>
            </w:r>
          </w:p>
        </w:tc>
        <w:tc>
          <w:tcPr>
            <w:tcW w:w="4410" w:type="dxa"/>
            <w:shd w:val="clear" w:color="auto" w:fill="auto"/>
            <w:vAlign w:val="center"/>
          </w:tcPr>
          <w:p w14:paraId="64449063" w14:textId="0162E189" w:rsidR="004A4331" w:rsidRPr="00A233D1" w:rsidRDefault="004A4331" w:rsidP="00EA771F">
            <w:pPr>
              <w:rPr>
                <w:color w:val="auto"/>
              </w:rPr>
            </w:pPr>
          </w:p>
        </w:tc>
      </w:tr>
      <w:tr w:rsidR="00EA771F" w:rsidRPr="00A233D1" w14:paraId="63EC5470" w14:textId="77777777" w:rsidTr="004A4331">
        <w:trPr>
          <w:trHeight w:val="397"/>
          <w:jc w:val="center"/>
        </w:trPr>
        <w:tc>
          <w:tcPr>
            <w:tcW w:w="4219" w:type="dxa"/>
            <w:vMerge/>
            <w:shd w:val="clear" w:color="auto" w:fill="auto"/>
            <w:vAlign w:val="center"/>
          </w:tcPr>
          <w:p w14:paraId="1D07DA7D" w14:textId="77777777" w:rsidR="00933BE5" w:rsidRPr="00A233D1" w:rsidRDefault="00933BE5" w:rsidP="00EA771F">
            <w:pPr>
              <w:rPr>
                <w:color w:val="auto"/>
              </w:rPr>
            </w:pPr>
          </w:p>
        </w:tc>
        <w:tc>
          <w:tcPr>
            <w:tcW w:w="1559" w:type="dxa"/>
            <w:shd w:val="clear" w:color="auto" w:fill="auto"/>
            <w:vAlign w:val="center"/>
          </w:tcPr>
          <w:p w14:paraId="5155B14B" w14:textId="77777777" w:rsidR="00933BE5" w:rsidRPr="00A233D1" w:rsidRDefault="00933BE5" w:rsidP="00EA771F">
            <w:pPr>
              <w:rPr>
                <w:color w:val="auto"/>
              </w:rPr>
            </w:pPr>
            <w:r w:rsidRPr="00A233D1">
              <w:rPr>
                <w:color w:val="auto"/>
              </w:rPr>
              <w:t>Date</w:t>
            </w:r>
          </w:p>
        </w:tc>
        <w:tc>
          <w:tcPr>
            <w:tcW w:w="4410" w:type="dxa"/>
            <w:shd w:val="clear" w:color="auto" w:fill="auto"/>
            <w:vAlign w:val="center"/>
          </w:tcPr>
          <w:p w14:paraId="38710C29" w14:textId="10D4EA20" w:rsidR="00933BE5" w:rsidRPr="00A233D1" w:rsidRDefault="00933BE5" w:rsidP="004A4331">
            <w:pPr>
              <w:rPr>
                <w:color w:val="auto"/>
              </w:rPr>
            </w:pPr>
          </w:p>
        </w:tc>
      </w:tr>
    </w:tbl>
    <w:p w14:paraId="7C703AD4" w14:textId="77777777" w:rsidR="00B81B4A" w:rsidRPr="00A233D1" w:rsidRDefault="00B81B4A" w:rsidP="004A4331">
      <w:pPr>
        <w:rPr>
          <w:color w:val="auto"/>
        </w:rPr>
      </w:pPr>
      <w:bookmarkStart w:id="0" w:name="_GoBack"/>
      <w:bookmarkEnd w:id="0"/>
    </w:p>
    <w:sectPr w:rsidR="00B81B4A" w:rsidRPr="00A233D1" w:rsidSect="005C01AF">
      <w:headerReference w:type="default" r:id="rId9"/>
      <w:footerReference w:type="default" r:id="rId10"/>
      <w:footerReference w:type="first" r:id="rId11"/>
      <w:pgSz w:w="11906" w:h="16838"/>
      <w:pgMar w:top="1134" w:right="1134" w:bottom="1134" w:left="1134" w:header="227" w:footer="62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FE1A" w14:textId="77777777" w:rsidR="000266C7" w:rsidRDefault="000266C7">
      <w:r>
        <w:separator/>
      </w:r>
    </w:p>
  </w:endnote>
  <w:endnote w:type="continuationSeparator" w:id="0">
    <w:p w14:paraId="29AE9025" w14:textId="77777777" w:rsidR="000266C7" w:rsidRDefault="0002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64D6" w14:textId="6B1ADF43" w:rsidR="005C01AF" w:rsidRPr="000279F4" w:rsidRDefault="00A233D1" w:rsidP="005C01AF">
    <w:pPr>
      <w:pStyle w:val="Footer"/>
      <w:tabs>
        <w:tab w:val="clear" w:pos="8306"/>
        <w:tab w:val="right" w:pos="9923"/>
      </w:tabs>
      <w:jc w:val="both"/>
      <w:rPr>
        <w:sz w:val="16"/>
        <w:szCs w:val="16"/>
      </w:rPr>
    </w:pPr>
    <w:r>
      <w:rPr>
        <w:sz w:val="16"/>
        <w:szCs w:val="16"/>
      </w:rPr>
      <w:t>17 July 2018</w:t>
    </w:r>
    <w:r w:rsidR="005C01AF">
      <w:rPr>
        <w:sz w:val="16"/>
        <w:szCs w:val="16"/>
      </w:rPr>
      <w:tab/>
    </w:r>
    <w:r w:rsidR="005C01AF" w:rsidRPr="000279F4">
      <w:rPr>
        <w:sz w:val="16"/>
        <w:szCs w:val="16"/>
      </w:rPr>
      <w:t>Deprivatio</w:t>
    </w:r>
    <w:r w:rsidR="005C01AF">
      <w:rPr>
        <w:sz w:val="16"/>
        <w:szCs w:val="16"/>
      </w:rPr>
      <w:t xml:space="preserve">n of Liberty Safeguards Form 8 </w:t>
    </w:r>
    <w:r w:rsidR="005C01AF" w:rsidRPr="000279F4">
      <w:rPr>
        <w:sz w:val="16"/>
        <w:szCs w:val="16"/>
      </w:rPr>
      <w:tab/>
      <w:t xml:space="preserve">Page 1 of </w:t>
    </w:r>
    <w:r w:rsidR="005C01AF" w:rsidRPr="000279F4">
      <w:rPr>
        <w:sz w:val="16"/>
        <w:szCs w:val="16"/>
      </w:rPr>
      <w:fldChar w:fldCharType="begin"/>
    </w:r>
    <w:r w:rsidR="005C01AF" w:rsidRPr="000279F4">
      <w:rPr>
        <w:sz w:val="16"/>
        <w:szCs w:val="16"/>
      </w:rPr>
      <w:instrText xml:space="preserve"> NUMPAGES  </w:instrText>
    </w:r>
    <w:r w:rsidR="005C01AF" w:rsidRPr="000279F4">
      <w:rPr>
        <w:sz w:val="16"/>
        <w:szCs w:val="16"/>
      </w:rPr>
      <w:fldChar w:fldCharType="separate"/>
    </w:r>
    <w:r w:rsidR="00004A9E">
      <w:rPr>
        <w:noProof/>
        <w:sz w:val="16"/>
        <w:szCs w:val="16"/>
      </w:rPr>
      <w:t>2</w:t>
    </w:r>
    <w:r w:rsidR="005C01AF" w:rsidRPr="000279F4">
      <w:rPr>
        <w:sz w:val="16"/>
        <w:szCs w:val="16"/>
      </w:rPr>
      <w:fldChar w:fldCharType="end"/>
    </w:r>
  </w:p>
  <w:p w14:paraId="3248C5BE" w14:textId="044F62AB" w:rsidR="00CD1867" w:rsidRDefault="005C01AF">
    <w:pPr>
      <w:pStyle w:val="Footer"/>
    </w:pPr>
    <w:r>
      <w:rPr>
        <w:sz w:val="16"/>
        <w:szCs w:val="16"/>
      </w:rPr>
      <w:t>Kent County Council</w:t>
    </w:r>
    <w:r>
      <w:rPr>
        <w:sz w:val="16"/>
        <w:szCs w:val="16"/>
      </w:rPr>
      <w:tab/>
    </w:r>
    <w:r w:rsidRPr="000279F4">
      <w:rPr>
        <w:sz w:val="16"/>
        <w:szCs w:val="16"/>
      </w:rPr>
      <w:t>Termination of Representative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D4BD" w14:textId="77777777" w:rsidR="00CD1867" w:rsidRDefault="00CD1867">
    <w:pPr>
      <w:pStyle w:val="Footer"/>
      <w:jc w:val="center"/>
    </w:pPr>
    <w:r>
      <w:t xml:space="preserve">Page </w:t>
    </w:r>
    <w:r>
      <w:rPr>
        <w:b/>
      </w:rPr>
      <w:t>1</w:t>
    </w:r>
    <w:r>
      <w:t xml:space="preserve"> of </w:t>
    </w:r>
    <w:r w:rsidR="00FF5518">
      <w:rPr>
        <w:b/>
      </w:rPr>
      <w:fldChar w:fldCharType="begin"/>
    </w:r>
    <w:r>
      <w:rPr>
        <w:b/>
      </w:rPr>
      <w:instrText xml:space="preserve"> NUMPAGES  </w:instrText>
    </w:r>
    <w:r w:rsidR="00FF5518">
      <w:rPr>
        <w:b/>
      </w:rPr>
      <w:fldChar w:fldCharType="separate"/>
    </w:r>
    <w:r w:rsidR="00DC37C3">
      <w:rPr>
        <w:b/>
        <w:noProof/>
      </w:rPr>
      <w:t>2</w:t>
    </w:r>
    <w:r w:rsidR="00FF5518">
      <w:rPr>
        <w:b/>
      </w:rPr>
      <w:fldChar w:fldCharType="end"/>
    </w:r>
  </w:p>
  <w:p w14:paraId="064C311A" w14:textId="77777777" w:rsidR="00CD1867" w:rsidRPr="003848C7" w:rsidRDefault="00CD1867">
    <w:pPr>
      <w:pStyle w:val="Footer"/>
      <w:jc w:val="right"/>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01E07" w14:textId="77777777" w:rsidR="000266C7" w:rsidRDefault="000266C7">
      <w:r>
        <w:separator/>
      </w:r>
    </w:p>
  </w:footnote>
  <w:footnote w:type="continuationSeparator" w:id="0">
    <w:p w14:paraId="448F632A" w14:textId="77777777" w:rsidR="000266C7" w:rsidRDefault="0002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FA27" w14:textId="573791FF" w:rsidR="00933BE5" w:rsidRDefault="00885316" w:rsidP="00885316">
    <w:r>
      <w:rPr>
        <w:noProof/>
      </w:rPr>
      <w:drawing>
        <wp:anchor distT="0" distB="0" distL="114300" distR="114300" simplePos="0" relativeHeight="251655168" behindDoc="1" locked="0" layoutInCell="1" allowOverlap="1" wp14:anchorId="0F70AFBA" wp14:editId="05E743DB">
          <wp:simplePos x="0" y="0"/>
          <wp:positionH relativeFrom="column">
            <wp:posOffset>4797416</wp:posOffset>
          </wp:positionH>
          <wp:positionV relativeFrom="paragraph">
            <wp:posOffset>4445</wp:posOffset>
          </wp:positionV>
          <wp:extent cx="1146184" cy="571500"/>
          <wp:effectExtent l="0" t="0" r="0" b="0"/>
          <wp:wrapNone/>
          <wp:docPr id="2"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184" cy="571500"/>
                  </a:xfrm>
                  <a:prstGeom prst="rect">
                    <a:avLst/>
                  </a:prstGeom>
                  <a:noFill/>
                </pic:spPr>
              </pic:pic>
            </a:graphicData>
          </a:graphic>
          <wp14:sizeRelH relativeFrom="page">
            <wp14:pctWidth>0</wp14:pctWidth>
          </wp14:sizeRelH>
          <wp14:sizeRelV relativeFrom="page">
            <wp14:pctHeight>0</wp14:pctHeight>
          </wp14:sizeRelV>
        </wp:anchor>
      </w:drawing>
    </w:r>
    <w:r w:rsidR="005C01AF">
      <w:rPr>
        <w:noProof/>
      </w:rPr>
      <w:drawing>
        <wp:anchor distT="0" distB="0" distL="114300" distR="114300" simplePos="0" relativeHeight="251660288" behindDoc="1" locked="0" layoutInCell="1" allowOverlap="1" wp14:anchorId="4963FFAD" wp14:editId="1C5469EA">
          <wp:simplePos x="0" y="0"/>
          <wp:positionH relativeFrom="column">
            <wp:posOffset>2477135</wp:posOffset>
          </wp:positionH>
          <wp:positionV relativeFrom="paragraph">
            <wp:posOffset>-67310</wp:posOffset>
          </wp:positionV>
          <wp:extent cx="969645" cy="604520"/>
          <wp:effectExtent l="0" t="0" r="1905" b="5080"/>
          <wp:wrapTight wrapText="bothSides">
            <wp:wrapPolygon edited="0">
              <wp:start x="0" y="0"/>
              <wp:lineTo x="0" y="21101"/>
              <wp:lineTo x="21218" y="21101"/>
              <wp:lineTo x="21218" y="0"/>
              <wp:lineTo x="0" y="0"/>
            </wp:wrapPolygon>
          </wp:wrapTight>
          <wp:docPr id="9" name="Picture 9"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1AF">
      <w:rPr>
        <w:noProof/>
      </w:rPr>
      <w:drawing>
        <wp:anchor distT="0" distB="0" distL="114300" distR="114300" simplePos="0" relativeHeight="251659264" behindDoc="1" locked="0" layoutInCell="1" allowOverlap="1" wp14:anchorId="6D6FF638" wp14:editId="7B45B5BB">
          <wp:simplePos x="0" y="0"/>
          <wp:positionH relativeFrom="column">
            <wp:posOffset>4797416</wp:posOffset>
          </wp:positionH>
          <wp:positionV relativeFrom="paragraph">
            <wp:posOffset>4445</wp:posOffset>
          </wp:positionV>
          <wp:extent cx="1146184" cy="571500"/>
          <wp:effectExtent l="0" t="0" r="0" b="0"/>
          <wp:wrapNone/>
          <wp:docPr id="4"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184" cy="571500"/>
                  </a:xfrm>
                  <a:prstGeom prst="rect">
                    <a:avLst/>
                  </a:prstGeom>
                  <a:noFill/>
                </pic:spPr>
              </pic:pic>
            </a:graphicData>
          </a:graphic>
          <wp14:sizeRelH relativeFrom="page">
            <wp14:pctWidth>0</wp14:pctWidth>
          </wp14:sizeRelH>
          <wp14:sizeRelV relativeFrom="page">
            <wp14:pctHeight>0</wp14:pctHeight>
          </wp14:sizeRelV>
        </wp:anchor>
      </w:drawing>
    </w:r>
    <w:r w:rsidR="005C01AF">
      <w:rPr>
        <w:b/>
        <w:bCs/>
        <w:noProof/>
        <w:color w:val="000000"/>
        <w:sz w:val="28"/>
        <w:szCs w:val="28"/>
      </w:rPr>
      <w:drawing>
        <wp:inline distT="0" distB="0" distL="0" distR="0" wp14:anchorId="3C59BCA6" wp14:editId="59A6ED91">
          <wp:extent cx="1123821" cy="571500"/>
          <wp:effectExtent l="0" t="0" r="0" b="0"/>
          <wp:docPr id="5" name="Picture 5" descr="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S Logo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493" cy="5718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28F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20"/>
  </w:num>
  <w:num w:numId="4">
    <w:abstractNumId w:val="9"/>
  </w:num>
  <w:num w:numId="5">
    <w:abstractNumId w:val="5"/>
  </w:num>
  <w:num w:numId="6">
    <w:abstractNumId w:val="23"/>
  </w:num>
  <w:num w:numId="7">
    <w:abstractNumId w:val="1"/>
  </w:num>
  <w:num w:numId="8">
    <w:abstractNumId w:val="24"/>
  </w:num>
  <w:num w:numId="9">
    <w:abstractNumId w:val="11"/>
  </w:num>
  <w:num w:numId="10">
    <w:abstractNumId w:val="26"/>
  </w:num>
  <w:num w:numId="11">
    <w:abstractNumId w:val="2"/>
  </w:num>
  <w:num w:numId="12">
    <w:abstractNumId w:val="22"/>
  </w:num>
  <w:num w:numId="13">
    <w:abstractNumId w:val="21"/>
  </w:num>
  <w:num w:numId="14">
    <w:abstractNumId w:val="3"/>
  </w:num>
  <w:num w:numId="15">
    <w:abstractNumId w:val="15"/>
  </w:num>
  <w:num w:numId="16">
    <w:abstractNumId w:val="16"/>
  </w:num>
  <w:num w:numId="17">
    <w:abstractNumId w:val="8"/>
  </w:num>
  <w:num w:numId="18">
    <w:abstractNumId w:val="27"/>
  </w:num>
  <w:num w:numId="19">
    <w:abstractNumId w:val="10"/>
  </w:num>
  <w:num w:numId="20">
    <w:abstractNumId w:val="4"/>
  </w:num>
  <w:num w:numId="21">
    <w:abstractNumId w:val="12"/>
  </w:num>
  <w:num w:numId="22">
    <w:abstractNumId w:val="25"/>
  </w:num>
  <w:num w:numId="23">
    <w:abstractNumId w:val="7"/>
  </w:num>
  <w:num w:numId="24">
    <w:abstractNumId w:val="13"/>
  </w:num>
  <w:num w:numId="25">
    <w:abstractNumId w:val="6"/>
  </w:num>
  <w:num w:numId="26">
    <w:abstractNumId w:val="17"/>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B41"/>
    <w:rsid w:val="000008F8"/>
    <w:rsid w:val="00002418"/>
    <w:rsid w:val="000028AF"/>
    <w:rsid w:val="00004A9E"/>
    <w:rsid w:val="00006C28"/>
    <w:rsid w:val="000133DC"/>
    <w:rsid w:val="0002474A"/>
    <w:rsid w:val="000266C7"/>
    <w:rsid w:val="00026B21"/>
    <w:rsid w:val="000278A4"/>
    <w:rsid w:val="000279F4"/>
    <w:rsid w:val="00030CE3"/>
    <w:rsid w:val="0003585D"/>
    <w:rsid w:val="00037B19"/>
    <w:rsid w:val="00040AC2"/>
    <w:rsid w:val="00043166"/>
    <w:rsid w:val="000447D0"/>
    <w:rsid w:val="0004500C"/>
    <w:rsid w:val="00051886"/>
    <w:rsid w:val="00054C77"/>
    <w:rsid w:val="000559CA"/>
    <w:rsid w:val="00055C20"/>
    <w:rsid w:val="00060388"/>
    <w:rsid w:val="000650FB"/>
    <w:rsid w:val="00066290"/>
    <w:rsid w:val="00071E3B"/>
    <w:rsid w:val="00074095"/>
    <w:rsid w:val="000742BE"/>
    <w:rsid w:val="000742FA"/>
    <w:rsid w:val="000822A2"/>
    <w:rsid w:val="0008542C"/>
    <w:rsid w:val="00094B26"/>
    <w:rsid w:val="00094EB9"/>
    <w:rsid w:val="0009666C"/>
    <w:rsid w:val="00097125"/>
    <w:rsid w:val="000A2CE6"/>
    <w:rsid w:val="000A2F0C"/>
    <w:rsid w:val="000A78CD"/>
    <w:rsid w:val="000B15DF"/>
    <w:rsid w:val="000B6C2E"/>
    <w:rsid w:val="000C746A"/>
    <w:rsid w:val="000E21F5"/>
    <w:rsid w:val="000E61E5"/>
    <w:rsid w:val="000E6A16"/>
    <w:rsid w:val="000F2497"/>
    <w:rsid w:val="000F2F3D"/>
    <w:rsid w:val="000F4A6A"/>
    <w:rsid w:val="000F6F17"/>
    <w:rsid w:val="000F7453"/>
    <w:rsid w:val="0010157C"/>
    <w:rsid w:val="00102363"/>
    <w:rsid w:val="0010271F"/>
    <w:rsid w:val="00103B3B"/>
    <w:rsid w:val="00105701"/>
    <w:rsid w:val="0010642A"/>
    <w:rsid w:val="00107AEC"/>
    <w:rsid w:val="0011059F"/>
    <w:rsid w:val="00111949"/>
    <w:rsid w:val="001123A1"/>
    <w:rsid w:val="001130FB"/>
    <w:rsid w:val="00113655"/>
    <w:rsid w:val="00120711"/>
    <w:rsid w:val="00125C77"/>
    <w:rsid w:val="00145125"/>
    <w:rsid w:val="0014560E"/>
    <w:rsid w:val="00152FE0"/>
    <w:rsid w:val="00155255"/>
    <w:rsid w:val="0015684D"/>
    <w:rsid w:val="00162507"/>
    <w:rsid w:val="00163C66"/>
    <w:rsid w:val="001641B0"/>
    <w:rsid w:val="00165D3B"/>
    <w:rsid w:val="00167109"/>
    <w:rsid w:val="00167422"/>
    <w:rsid w:val="00170CEE"/>
    <w:rsid w:val="001723D8"/>
    <w:rsid w:val="00173C1E"/>
    <w:rsid w:val="00173EF9"/>
    <w:rsid w:val="00175137"/>
    <w:rsid w:val="00175942"/>
    <w:rsid w:val="001840E7"/>
    <w:rsid w:val="001877A5"/>
    <w:rsid w:val="00192C00"/>
    <w:rsid w:val="00192D82"/>
    <w:rsid w:val="00194879"/>
    <w:rsid w:val="00194F79"/>
    <w:rsid w:val="00195F2A"/>
    <w:rsid w:val="001A08EB"/>
    <w:rsid w:val="001A1EFE"/>
    <w:rsid w:val="001A30B0"/>
    <w:rsid w:val="001A59E0"/>
    <w:rsid w:val="001A7E8A"/>
    <w:rsid w:val="001B0980"/>
    <w:rsid w:val="001B1603"/>
    <w:rsid w:val="001B2099"/>
    <w:rsid w:val="001B223C"/>
    <w:rsid w:val="001B5E3F"/>
    <w:rsid w:val="001C1A80"/>
    <w:rsid w:val="001C77FE"/>
    <w:rsid w:val="001D1D0D"/>
    <w:rsid w:val="001D3382"/>
    <w:rsid w:val="001D5831"/>
    <w:rsid w:val="001D62D0"/>
    <w:rsid w:val="001E0154"/>
    <w:rsid w:val="001E19F6"/>
    <w:rsid w:val="001E2C80"/>
    <w:rsid w:val="001E5F26"/>
    <w:rsid w:val="001E7DBE"/>
    <w:rsid w:val="001F106D"/>
    <w:rsid w:val="001F3F46"/>
    <w:rsid w:val="001F3FC4"/>
    <w:rsid w:val="001F5643"/>
    <w:rsid w:val="001F65B3"/>
    <w:rsid w:val="001F72B7"/>
    <w:rsid w:val="00203AC3"/>
    <w:rsid w:val="002049AB"/>
    <w:rsid w:val="002055F6"/>
    <w:rsid w:val="002079C4"/>
    <w:rsid w:val="0021695D"/>
    <w:rsid w:val="00216CB8"/>
    <w:rsid w:val="00216FF5"/>
    <w:rsid w:val="0022006F"/>
    <w:rsid w:val="002201B9"/>
    <w:rsid w:val="0022154D"/>
    <w:rsid w:val="00225E16"/>
    <w:rsid w:val="00227429"/>
    <w:rsid w:val="00231919"/>
    <w:rsid w:val="00231C96"/>
    <w:rsid w:val="00231F10"/>
    <w:rsid w:val="0023301E"/>
    <w:rsid w:val="0023400A"/>
    <w:rsid w:val="002353EA"/>
    <w:rsid w:val="00235F95"/>
    <w:rsid w:val="0024507C"/>
    <w:rsid w:val="00245301"/>
    <w:rsid w:val="0024774E"/>
    <w:rsid w:val="002635C6"/>
    <w:rsid w:val="00265387"/>
    <w:rsid w:val="00266D53"/>
    <w:rsid w:val="002806C8"/>
    <w:rsid w:val="002808D8"/>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4908"/>
    <w:rsid w:val="002B6426"/>
    <w:rsid w:val="002B6A77"/>
    <w:rsid w:val="002C332D"/>
    <w:rsid w:val="002C7C40"/>
    <w:rsid w:val="002D09D4"/>
    <w:rsid w:val="002D6B06"/>
    <w:rsid w:val="002E1118"/>
    <w:rsid w:val="002E1AAB"/>
    <w:rsid w:val="002E432D"/>
    <w:rsid w:val="002E7D6A"/>
    <w:rsid w:val="002F0A04"/>
    <w:rsid w:val="002F156C"/>
    <w:rsid w:val="002F2509"/>
    <w:rsid w:val="002F4C0B"/>
    <w:rsid w:val="002F74DD"/>
    <w:rsid w:val="00300753"/>
    <w:rsid w:val="00303727"/>
    <w:rsid w:val="00312AB4"/>
    <w:rsid w:val="003168D5"/>
    <w:rsid w:val="003177A0"/>
    <w:rsid w:val="003231CA"/>
    <w:rsid w:val="00323A9A"/>
    <w:rsid w:val="00323AD7"/>
    <w:rsid w:val="00323F97"/>
    <w:rsid w:val="003247BF"/>
    <w:rsid w:val="00327305"/>
    <w:rsid w:val="00327DD7"/>
    <w:rsid w:val="00331D7E"/>
    <w:rsid w:val="00335024"/>
    <w:rsid w:val="00337122"/>
    <w:rsid w:val="00341BFA"/>
    <w:rsid w:val="003436D8"/>
    <w:rsid w:val="00345A95"/>
    <w:rsid w:val="003474FD"/>
    <w:rsid w:val="003506A2"/>
    <w:rsid w:val="00354ED4"/>
    <w:rsid w:val="00355595"/>
    <w:rsid w:val="00357C73"/>
    <w:rsid w:val="00361425"/>
    <w:rsid w:val="003626F7"/>
    <w:rsid w:val="0036349B"/>
    <w:rsid w:val="0036676A"/>
    <w:rsid w:val="0037104E"/>
    <w:rsid w:val="00373CF3"/>
    <w:rsid w:val="003757D1"/>
    <w:rsid w:val="003800B9"/>
    <w:rsid w:val="003821E1"/>
    <w:rsid w:val="00382A8E"/>
    <w:rsid w:val="003848C7"/>
    <w:rsid w:val="00386C6B"/>
    <w:rsid w:val="00387D68"/>
    <w:rsid w:val="00395D60"/>
    <w:rsid w:val="003964C3"/>
    <w:rsid w:val="00397334"/>
    <w:rsid w:val="003A0BAC"/>
    <w:rsid w:val="003A1A4C"/>
    <w:rsid w:val="003A4078"/>
    <w:rsid w:val="003A4B48"/>
    <w:rsid w:val="003A6CE1"/>
    <w:rsid w:val="003B04A0"/>
    <w:rsid w:val="003B07A9"/>
    <w:rsid w:val="003B18DA"/>
    <w:rsid w:val="003B2318"/>
    <w:rsid w:val="003B3115"/>
    <w:rsid w:val="003B392A"/>
    <w:rsid w:val="003B5017"/>
    <w:rsid w:val="003B5106"/>
    <w:rsid w:val="003B6B7A"/>
    <w:rsid w:val="003C0D30"/>
    <w:rsid w:val="003C1267"/>
    <w:rsid w:val="003C1E4C"/>
    <w:rsid w:val="003C2359"/>
    <w:rsid w:val="003C2B41"/>
    <w:rsid w:val="003C3494"/>
    <w:rsid w:val="003C706F"/>
    <w:rsid w:val="003C7CB9"/>
    <w:rsid w:val="003D075C"/>
    <w:rsid w:val="003D1545"/>
    <w:rsid w:val="003D55D8"/>
    <w:rsid w:val="003E01E5"/>
    <w:rsid w:val="003E2D85"/>
    <w:rsid w:val="003E3D6B"/>
    <w:rsid w:val="003E5D59"/>
    <w:rsid w:val="003F1B5F"/>
    <w:rsid w:val="003F32E7"/>
    <w:rsid w:val="0040113A"/>
    <w:rsid w:val="00404DC2"/>
    <w:rsid w:val="00405F85"/>
    <w:rsid w:val="00411FC1"/>
    <w:rsid w:val="00415BB7"/>
    <w:rsid w:val="004168E7"/>
    <w:rsid w:val="00417377"/>
    <w:rsid w:val="00420347"/>
    <w:rsid w:val="00420928"/>
    <w:rsid w:val="004228DE"/>
    <w:rsid w:val="00435C90"/>
    <w:rsid w:val="00436245"/>
    <w:rsid w:val="004373EA"/>
    <w:rsid w:val="004424B3"/>
    <w:rsid w:val="004427E6"/>
    <w:rsid w:val="00446592"/>
    <w:rsid w:val="00446D4F"/>
    <w:rsid w:val="00447568"/>
    <w:rsid w:val="00450820"/>
    <w:rsid w:val="00457450"/>
    <w:rsid w:val="00461B4E"/>
    <w:rsid w:val="00466AB3"/>
    <w:rsid w:val="00467146"/>
    <w:rsid w:val="00467F39"/>
    <w:rsid w:val="00473E30"/>
    <w:rsid w:val="00474308"/>
    <w:rsid w:val="004763E9"/>
    <w:rsid w:val="00481E1E"/>
    <w:rsid w:val="00483B53"/>
    <w:rsid w:val="004867BF"/>
    <w:rsid w:val="00492015"/>
    <w:rsid w:val="00493D63"/>
    <w:rsid w:val="00494627"/>
    <w:rsid w:val="00494A54"/>
    <w:rsid w:val="004959A2"/>
    <w:rsid w:val="004A083F"/>
    <w:rsid w:val="004A1D1D"/>
    <w:rsid w:val="004A1D91"/>
    <w:rsid w:val="004A4331"/>
    <w:rsid w:val="004A6F46"/>
    <w:rsid w:val="004B13C1"/>
    <w:rsid w:val="004B1FD2"/>
    <w:rsid w:val="004B5471"/>
    <w:rsid w:val="004C051E"/>
    <w:rsid w:val="004C1480"/>
    <w:rsid w:val="004C3E17"/>
    <w:rsid w:val="004C3EC0"/>
    <w:rsid w:val="004C45FF"/>
    <w:rsid w:val="004C4F68"/>
    <w:rsid w:val="004C5BE6"/>
    <w:rsid w:val="004D0060"/>
    <w:rsid w:val="004D2994"/>
    <w:rsid w:val="004D47CB"/>
    <w:rsid w:val="004D5E18"/>
    <w:rsid w:val="004D6D52"/>
    <w:rsid w:val="004D7888"/>
    <w:rsid w:val="004E2A57"/>
    <w:rsid w:val="004E2B66"/>
    <w:rsid w:val="004E327C"/>
    <w:rsid w:val="004E3BFD"/>
    <w:rsid w:val="004E41AF"/>
    <w:rsid w:val="004E4A3A"/>
    <w:rsid w:val="004E595C"/>
    <w:rsid w:val="004F03EC"/>
    <w:rsid w:val="004F08B2"/>
    <w:rsid w:val="004F1350"/>
    <w:rsid w:val="004F3EB0"/>
    <w:rsid w:val="00501A8F"/>
    <w:rsid w:val="00505EB9"/>
    <w:rsid w:val="00512141"/>
    <w:rsid w:val="005142E2"/>
    <w:rsid w:val="00523E4A"/>
    <w:rsid w:val="005244D7"/>
    <w:rsid w:val="00525AAE"/>
    <w:rsid w:val="00532872"/>
    <w:rsid w:val="00535D2E"/>
    <w:rsid w:val="00535D68"/>
    <w:rsid w:val="00536AFF"/>
    <w:rsid w:val="00543FF1"/>
    <w:rsid w:val="00544CF2"/>
    <w:rsid w:val="00551EDD"/>
    <w:rsid w:val="00552A15"/>
    <w:rsid w:val="00552E41"/>
    <w:rsid w:val="00553DBC"/>
    <w:rsid w:val="0055418C"/>
    <w:rsid w:val="00555731"/>
    <w:rsid w:val="0056448E"/>
    <w:rsid w:val="0056465B"/>
    <w:rsid w:val="00565C19"/>
    <w:rsid w:val="0056683B"/>
    <w:rsid w:val="00567127"/>
    <w:rsid w:val="005673C2"/>
    <w:rsid w:val="0056793C"/>
    <w:rsid w:val="00570F21"/>
    <w:rsid w:val="00572D63"/>
    <w:rsid w:val="005752B9"/>
    <w:rsid w:val="005769F9"/>
    <w:rsid w:val="00576BFB"/>
    <w:rsid w:val="00583F53"/>
    <w:rsid w:val="005842E8"/>
    <w:rsid w:val="00585296"/>
    <w:rsid w:val="00585CD5"/>
    <w:rsid w:val="00591D11"/>
    <w:rsid w:val="00592B57"/>
    <w:rsid w:val="00593802"/>
    <w:rsid w:val="00594E34"/>
    <w:rsid w:val="005A1512"/>
    <w:rsid w:val="005A390A"/>
    <w:rsid w:val="005A4D46"/>
    <w:rsid w:val="005B2825"/>
    <w:rsid w:val="005B5117"/>
    <w:rsid w:val="005B6741"/>
    <w:rsid w:val="005B7CDE"/>
    <w:rsid w:val="005C01AF"/>
    <w:rsid w:val="005C2FFA"/>
    <w:rsid w:val="005C3087"/>
    <w:rsid w:val="005C6AD2"/>
    <w:rsid w:val="005C75A4"/>
    <w:rsid w:val="005D1B14"/>
    <w:rsid w:val="005D3CFA"/>
    <w:rsid w:val="005E0310"/>
    <w:rsid w:val="005E09AE"/>
    <w:rsid w:val="005E13F5"/>
    <w:rsid w:val="005E2113"/>
    <w:rsid w:val="005E3716"/>
    <w:rsid w:val="005E4D1E"/>
    <w:rsid w:val="005E4D6F"/>
    <w:rsid w:val="005E5706"/>
    <w:rsid w:val="005E5FDF"/>
    <w:rsid w:val="005E7C61"/>
    <w:rsid w:val="005F0A53"/>
    <w:rsid w:val="005F0FCF"/>
    <w:rsid w:val="005F243B"/>
    <w:rsid w:val="005F2EF5"/>
    <w:rsid w:val="005F37F7"/>
    <w:rsid w:val="005F5183"/>
    <w:rsid w:val="005F5BB3"/>
    <w:rsid w:val="005F6948"/>
    <w:rsid w:val="005F7443"/>
    <w:rsid w:val="006008C2"/>
    <w:rsid w:val="00602997"/>
    <w:rsid w:val="006061A5"/>
    <w:rsid w:val="00613398"/>
    <w:rsid w:val="00616363"/>
    <w:rsid w:val="00617F87"/>
    <w:rsid w:val="0062111B"/>
    <w:rsid w:val="006218BA"/>
    <w:rsid w:val="006236AE"/>
    <w:rsid w:val="00625485"/>
    <w:rsid w:val="006351D9"/>
    <w:rsid w:val="00642C7B"/>
    <w:rsid w:val="0064758A"/>
    <w:rsid w:val="0065787F"/>
    <w:rsid w:val="006603C9"/>
    <w:rsid w:val="0066187E"/>
    <w:rsid w:val="00662D3C"/>
    <w:rsid w:val="0066354A"/>
    <w:rsid w:val="00664036"/>
    <w:rsid w:val="00671A5F"/>
    <w:rsid w:val="00671B97"/>
    <w:rsid w:val="006721C7"/>
    <w:rsid w:val="006724B4"/>
    <w:rsid w:val="00674468"/>
    <w:rsid w:val="0068444C"/>
    <w:rsid w:val="0068761A"/>
    <w:rsid w:val="0069021C"/>
    <w:rsid w:val="006913F4"/>
    <w:rsid w:val="00695865"/>
    <w:rsid w:val="00697340"/>
    <w:rsid w:val="006A35CA"/>
    <w:rsid w:val="006A41EC"/>
    <w:rsid w:val="006B121C"/>
    <w:rsid w:val="006B330B"/>
    <w:rsid w:val="006B6228"/>
    <w:rsid w:val="006B7464"/>
    <w:rsid w:val="006C4819"/>
    <w:rsid w:val="006C777C"/>
    <w:rsid w:val="006D0025"/>
    <w:rsid w:val="006D0B78"/>
    <w:rsid w:val="006D11C4"/>
    <w:rsid w:val="006D1D93"/>
    <w:rsid w:val="006D1FA3"/>
    <w:rsid w:val="006D5741"/>
    <w:rsid w:val="006D5A4A"/>
    <w:rsid w:val="006D5E3A"/>
    <w:rsid w:val="006E3182"/>
    <w:rsid w:val="006E3A77"/>
    <w:rsid w:val="006E3FFC"/>
    <w:rsid w:val="006E40BC"/>
    <w:rsid w:val="006E54C9"/>
    <w:rsid w:val="006E7C84"/>
    <w:rsid w:val="006F2533"/>
    <w:rsid w:val="006F6A86"/>
    <w:rsid w:val="007018E7"/>
    <w:rsid w:val="00702396"/>
    <w:rsid w:val="00702E67"/>
    <w:rsid w:val="00703FC7"/>
    <w:rsid w:val="00707041"/>
    <w:rsid w:val="007070BE"/>
    <w:rsid w:val="00710D0F"/>
    <w:rsid w:val="007110F3"/>
    <w:rsid w:val="00715A13"/>
    <w:rsid w:val="007169D5"/>
    <w:rsid w:val="00720926"/>
    <w:rsid w:val="00722C5C"/>
    <w:rsid w:val="00722F91"/>
    <w:rsid w:val="00726F8C"/>
    <w:rsid w:val="00730190"/>
    <w:rsid w:val="00730A6C"/>
    <w:rsid w:val="00732DF9"/>
    <w:rsid w:val="0073545A"/>
    <w:rsid w:val="00740972"/>
    <w:rsid w:val="00740E7A"/>
    <w:rsid w:val="007428A8"/>
    <w:rsid w:val="007448FF"/>
    <w:rsid w:val="00752624"/>
    <w:rsid w:val="00753BF9"/>
    <w:rsid w:val="007560D5"/>
    <w:rsid w:val="00756875"/>
    <w:rsid w:val="00761537"/>
    <w:rsid w:val="00763C1F"/>
    <w:rsid w:val="007643E0"/>
    <w:rsid w:val="00767846"/>
    <w:rsid w:val="0077154A"/>
    <w:rsid w:val="00771DFF"/>
    <w:rsid w:val="00771F3B"/>
    <w:rsid w:val="00774870"/>
    <w:rsid w:val="00775575"/>
    <w:rsid w:val="007774A8"/>
    <w:rsid w:val="00783433"/>
    <w:rsid w:val="007866A5"/>
    <w:rsid w:val="0078782A"/>
    <w:rsid w:val="00790CD0"/>
    <w:rsid w:val="00794B90"/>
    <w:rsid w:val="007A0C20"/>
    <w:rsid w:val="007A0FBB"/>
    <w:rsid w:val="007A2CEF"/>
    <w:rsid w:val="007A2DEB"/>
    <w:rsid w:val="007A2FE7"/>
    <w:rsid w:val="007A3051"/>
    <w:rsid w:val="007A40CE"/>
    <w:rsid w:val="007A7D1F"/>
    <w:rsid w:val="007B02C8"/>
    <w:rsid w:val="007B0A6F"/>
    <w:rsid w:val="007B1355"/>
    <w:rsid w:val="007B3784"/>
    <w:rsid w:val="007B77DE"/>
    <w:rsid w:val="007C057C"/>
    <w:rsid w:val="007C088E"/>
    <w:rsid w:val="007C0CB6"/>
    <w:rsid w:val="007C2F4A"/>
    <w:rsid w:val="007C736C"/>
    <w:rsid w:val="007D0EB5"/>
    <w:rsid w:val="007D45FA"/>
    <w:rsid w:val="007D70F1"/>
    <w:rsid w:val="007E11E3"/>
    <w:rsid w:val="007E3925"/>
    <w:rsid w:val="007E4BCB"/>
    <w:rsid w:val="007E6466"/>
    <w:rsid w:val="007E7986"/>
    <w:rsid w:val="007F0C51"/>
    <w:rsid w:val="007F2238"/>
    <w:rsid w:val="0080021F"/>
    <w:rsid w:val="00802FC3"/>
    <w:rsid w:val="00804940"/>
    <w:rsid w:val="00806B7E"/>
    <w:rsid w:val="00806FDE"/>
    <w:rsid w:val="00807BE1"/>
    <w:rsid w:val="0082521F"/>
    <w:rsid w:val="00827332"/>
    <w:rsid w:val="008279E6"/>
    <w:rsid w:val="00827FB8"/>
    <w:rsid w:val="0083401C"/>
    <w:rsid w:val="00836089"/>
    <w:rsid w:val="008377B8"/>
    <w:rsid w:val="00840034"/>
    <w:rsid w:val="0084192F"/>
    <w:rsid w:val="00850CDD"/>
    <w:rsid w:val="00851B7B"/>
    <w:rsid w:val="00851FD0"/>
    <w:rsid w:val="00853438"/>
    <w:rsid w:val="0085366B"/>
    <w:rsid w:val="00854B38"/>
    <w:rsid w:val="0085699A"/>
    <w:rsid w:val="00856C9C"/>
    <w:rsid w:val="00862313"/>
    <w:rsid w:val="008645C4"/>
    <w:rsid w:val="00871320"/>
    <w:rsid w:val="00871671"/>
    <w:rsid w:val="008721F5"/>
    <w:rsid w:val="00873ABA"/>
    <w:rsid w:val="00873EBE"/>
    <w:rsid w:val="00874845"/>
    <w:rsid w:val="00875837"/>
    <w:rsid w:val="008811CC"/>
    <w:rsid w:val="00884F29"/>
    <w:rsid w:val="00885316"/>
    <w:rsid w:val="00887D6D"/>
    <w:rsid w:val="00893FCB"/>
    <w:rsid w:val="008940A0"/>
    <w:rsid w:val="00897965"/>
    <w:rsid w:val="008A3C5D"/>
    <w:rsid w:val="008A78B4"/>
    <w:rsid w:val="008A7B40"/>
    <w:rsid w:val="008B0927"/>
    <w:rsid w:val="008B5985"/>
    <w:rsid w:val="008C1264"/>
    <w:rsid w:val="008C238A"/>
    <w:rsid w:val="008D32CE"/>
    <w:rsid w:val="008D6AE2"/>
    <w:rsid w:val="008E0850"/>
    <w:rsid w:val="008E58B6"/>
    <w:rsid w:val="008E6DE2"/>
    <w:rsid w:val="008E7EE3"/>
    <w:rsid w:val="008F3FDC"/>
    <w:rsid w:val="008F5F67"/>
    <w:rsid w:val="0090051C"/>
    <w:rsid w:val="00900D6E"/>
    <w:rsid w:val="0090135E"/>
    <w:rsid w:val="00903703"/>
    <w:rsid w:val="00905733"/>
    <w:rsid w:val="009068AA"/>
    <w:rsid w:val="00907B70"/>
    <w:rsid w:val="0091030C"/>
    <w:rsid w:val="00911321"/>
    <w:rsid w:val="00921921"/>
    <w:rsid w:val="00926485"/>
    <w:rsid w:val="0092698F"/>
    <w:rsid w:val="00930E90"/>
    <w:rsid w:val="00930F96"/>
    <w:rsid w:val="00931C5C"/>
    <w:rsid w:val="00933BE5"/>
    <w:rsid w:val="00940149"/>
    <w:rsid w:val="009415A5"/>
    <w:rsid w:val="00941D20"/>
    <w:rsid w:val="00945519"/>
    <w:rsid w:val="00947AB2"/>
    <w:rsid w:val="00951B84"/>
    <w:rsid w:val="00952BBD"/>
    <w:rsid w:val="00954F2E"/>
    <w:rsid w:val="00967C6D"/>
    <w:rsid w:val="0097364B"/>
    <w:rsid w:val="00974406"/>
    <w:rsid w:val="00975393"/>
    <w:rsid w:val="00976FB7"/>
    <w:rsid w:val="00980F42"/>
    <w:rsid w:val="009866B6"/>
    <w:rsid w:val="00986A4F"/>
    <w:rsid w:val="00990288"/>
    <w:rsid w:val="00990611"/>
    <w:rsid w:val="00994DE6"/>
    <w:rsid w:val="0099798B"/>
    <w:rsid w:val="009A1E90"/>
    <w:rsid w:val="009A2FA1"/>
    <w:rsid w:val="009B0A90"/>
    <w:rsid w:val="009B2E2B"/>
    <w:rsid w:val="009B4718"/>
    <w:rsid w:val="009C0397"/>
    <w:rsid w:val="009C34BD"/>
    <w:rsid w:val="009C4824"/>
    <w:rsid w:val="009D4FB4"/>
    <w:rsid w:val="009E1E77"/>
    <w:rsid w:val="009F201E"/>
    <w:rsid w:val="009F5933"/>
    <w:rsid w:val="009F5CAC"/>
    <w:rsid w:val="00A03357"/>
    <w:rsid w:val="00A0369A"/>
    <w:rsid w:val="00A048FE"/>
    <w:rsid w:val="00A04BB2"/>
    <w:rsid w:val="00A07776"/>
    <w:rsid w:val="00A114FF"/>
    <w:rsid w:val="00A11F72"/>
    <w:rsid w:val="00A12342"/>
    <w:rsid w:val="00A14EA0"/>
    <w:rsid w:val="00A154BB"/>
    <w:rsid w:val="00A233D1"/>
    <w:rsid w:val="00A240D2"/>
    <w:rsid w:val="00A2498C"/>
    <w:rsid w:val="00A25C48"/>
    <w:rsid w:val="00A26C52"/>
    <w:rsid w:val="00A30626"/>
    <w:rsid w:val="00A3404E"/>
    <w:rsid w:val="00A35558"/>
    <w:rsid w:val="00A40F0C"/>
    <w:rsid w:val="00A41E21"/>
    <w:rsid w:val="00A43644"/>
    <w:rsid w:val="00A43AB6"/>
    <w:rsid w:val="00A512CD"/>
    <w:rsid w:val="00A539C5"/>
    <w:rsid w:val="00A54673"/>
    <w:rsid w:val="00A54D9C"/>
    <w:rsid w:val="00A54E4D"/>
    <w:rsid w:val="00A562BB"/>
    <w:rsid w:val="00A61B9B"/>
    <w:rsid w:val="00A700E2"/>
    <w:rsid w:val="00A7251B"/>
    <w:rsid w:val="00A7514F"/>
    <w:rsid w:val="00A76B2C"/>
    <w:rsid w:val="00A76BA1"/>
    <w:rsid w:val="00A806B4"/>
    <w:rsid w:val="00A809D1"/>
    <w:rsid w:val="00A8160C"/>
    <w:rsid w:val="00A82694"/>
    <w:rsid w:val="00A83D0D"/>
    <w:rsid w:val="00A84F8C"/>
    <w:rsid w:val="00A86C03"/>
    <w:rsid w:val="00A9297C"/>
    <w:rsid w:val="00A92F72"/>
    <w:rsid w:val="00A941C0"/>
    <w:rsid w:val="00A94375"/>
    <w:rsid w:val="00A959BF"/>
    <w:rsid w:val="00A9763A"/>
    <w:rsid w:val="00AA01B9"/>
    <w:rsid w:val="00AA3A47"/>
    <w:rsid w:val="00AB0FA3"/>
    <w:rsid w:val="00AB6A75"/>
    <w:rsid w:val="00AC1AC4"/>
    <w:rsid w:val="00AC24EC"/>
    <w:rsid w:val="00AC33E9"/>
    <w:rsid w:val="00AC5DDE"/>
    <w:rsid w:val="00AD3D4A"/>
    <w:rsid w:val="00AD4C48"/>
    <w:rsid w:val="00AD597D"/>
    <w:rsid w:val="00AE45F1"/>
    <w:rsid w:val="00AE7261"/>
    <w:rsid w:val="00AF05EE"/>
    <w:rsid w:val="00AF2B3B"/>
    <w:rsid w:val="00AF5B60"/>
    <w:rsid w:val="00AF765A"/>
    <w:rsid w:val="00B031BB"/>
    <w:rsid w:val="00B04294"/>
    <w:rsid w:val="00B04A0A"/>
    <w:rsid w:val="00B05D81"/>
    <w:rsid w:val="00B062A7"/>
    <w:rsid w:val="00B115F8"/>
    <w:rsid w:val="00B11D1E"/>
    <w:rsid w:val="00B26315"/>
    <w:rsid w:val="00B300EB"/>
    <w:rsid w:val="00B30A80"/>
    <w:rsid w:val="00B32D1B"/>
    <w:rsid w:val="00B34E18"/>
    <w:rsid w:val="00B35DE6"/>
    <w:rsid w:val="00B36230"/>
    <w:rsid w:val="00B36397"/>
    <w:rsid w:val="00B37224"/>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29EA"/>
    <w:rsid w:val="00B72DA5"/>
    <w:rsid w:val="00B74AE9"/>
    <w:rsid w:val="00B80083"/>
    <w:rsid w:val="00B81B4A"/>
    <w:rsid w:val="00B83478"/>
    <w:rsid w:val="00B83892"/>
    <w:rsid w:val="00B96C60"/>
    <w:rsid w:val="00BA365D"/>
    <w:rsid w:val="00BB03F9"/>
    <w:rsid w:val="00BB7D03"/>
    <w:rsid w:val="00BC19E3"/>
    <w:rsid w:val="00BC5277"/>
    <w:rsid w:val="00BC637F"/>
    <w:rsid w:val="00BD13C0"/>
    <w:rsid w:val="00BD5ACB"/>
    <w:rsid w:val="00BD706D"/>
    <w:rsid w:val="00BD7F72"/>
    <w:rsid w:val="00BE24F7"/>
    <w:rsid w:val="00BE26F3"/>
    <w:rsid w:val="00BE27A1"/>
    <w:rsid w:val="00BF0370"/>
    <w:rsid w:val="00BF0485"/>
    <w:rsid w:val="00BF77F1"/>
    <w:rsid w:val="00C07A1F"/>
    <w:rsid w:val="00C07CB3"/>
    <w:rsid w:val="00C11AD4"/>
    <w:rsid w:val="00C12365"/>
    <w:rsid w:val="00C13CFA"/>
    <w:rsid w:val="00C20CA9"/>
    <w:rsid w:val="00C22A1A"/>
    <w:rsid w:val="00C23308"/>
    <w:rsid w:val="00C23EFA"/>
    <w:rsid w:val="00C369A5"/>
    <w:rsid w:val="00C37631"/>
    <w:rsid w:val="00C40746"/>
    <w:rsid w:val="00C4297E"/>
    <w:rsid w:val="00C434C3"/>
    <w:rsid w:val="00C51370"/>
    <w:rsid w:val="00C51996"/>
    <w:rsid w:val="00C5512D"/>
    <w:rsid w:val="00C579A6"/>
    <w:rsid w:val="00C601C6"/>
    <w:rsid w:val="00C72A74"/>
    <w:rsid w:val="00C757DF"/>
    <w:rsid w:val="00C77973"/>
    <w:rsid w:val="00C810D6"/>
    <w:rsid w:val="00C85292"/>
    <w:rsid w:val="00C87844"/>
    <w:rsid w:val="00C87E22"/>
    <w:rsid w:val="00C975C6"/>
    <w:rsid w:val="00C97BC6"/>
    <w:rsid w:val="00CA039E"/>
    <w:rsid w:val="00CA179D"/>
    <w:rsid w:val="00CA3ECD"/>
    <w:rsid w:val="00CA7AD8"/>
    <w:rsid w:val="00CB19AA"/>
    <w:rsid w:val="00CB3F18"/>
    <w:rsid w:val="00CB53CA"/>
    <w:rsid w:val="00CC025D"/>
    <w:rsid w:val="00CC7F99"/>
    <w:rsid w:val="00CD0C0A"/>
    <w:rsid w:val="00CD1867"/>
    <w:rsid w:val="00CD246C"/>
    <w:rsid w:val="00CD2FC0"/>
    <w:rsid w:val="00CD5B4B"/>
    <w:rsid w:val="00CD6603"/>
    <w:rsid w:val="00CE0461"/>
    <w:rsid w:val="00CE1C90"/>
    <w:rsid w:val="00CE2B3E"/>
    <w:rsid w:val="00CE366B"/>
    <w:rsid w:val="00CE3E81"/>
    <w:rsid w:val="00CF044B"/>
    <w:rsid w:val="00CF31A6"/>
    <w:rsid w:val="00CF54A3"/>
    <w:rsid w:val="00D045DD"/>
    <w:rsid w:val="00D13052"/>
    <w:rsid w:val="00D16364"/>
    <w:rsid w:val="00D204E0"/>
    <w:rsid w:val="00D2111A"/>
    <w:rsid w:val="00D213E5"/>
    <w:rsid w:val="00D25FDA"/>
    <w:rsid w:val="00D30D8C"/>
    <w:rsid w:val="00D32B52"/>
    <w:rsid w:val="00D363C5"/>
    <w:rsid w:val="00D364F5"/>
    <w:rsid w:val="00D40F78"/>
    <w:rsid w:val="00D42251"/>
    <w:rsid w:val="00D422A7"/>
    <w:rsid w:val="00D43069"/>
    <w:rsid w:val="00D45A88"/>
    <w:rsid w:val="00D46622"/>
    <w:rsid w:val="00D53822"/>
    <w:rsid w:val="00D549E5"/>
    <w:rsid w:val="00D62D58"/>
    <w:rsid w:val="00D67C12"/>
    <w:rsid w:val="00D71287"/>
    <w:rsid w:val="00D73403"/>
    <w:rsid w:val="00D752EE"/>
    <w:rsid w:val="00D767D5"/>
    <w:rsid w:val="00D77EA3"/>
    <w:rsid w:val="00D82776"/>
    <w:rsid w:val="00D84426"/>
    <w:rsid w:val="00D84A45"/>
    <w:rsid w:val="00D872F9"/>
    <w:rsid w:val="00D9111B"/>
    <w:rsid w:val="00D91AC3"/>
    <w:rsid w:val="00D95596"/>
    <w:rsid w:val="00D969B4"/>
    <w:rsid w:val="00DA1CA2"/>
    <w:rsid w:val="00DB116F"/>
    <w:rsid w:val="00DB33CF"/>
    <w:rsid w:val="00DB38EE"/>
    <w:rsid w:val="00DB4722"/>
    <w:rsid w:val="00DB6E84"/>
    <w:rsid w:val="00DC01CB"/>
    <w:rsid w:val="00DC08AC"/>
    <w:rsid w:val="00DC0F2B"/>
    <w:rsid w:val="00DC11B2"/>
    <w:rsid w:val="00DC1817"/>
    <w:rsid w:val="00DC2E16"/>
    <w:rsid w:val="00DC37C3"/>
    <w:rsid w:val="00DC5E69"/>
    <w:rsid w:val="00DD0603"/>
    <w:rsid w:val="00DD4A73"/>
    <w:rsid w:val="00DD60EA"/>
    <w:rsid w:val="00DE5F52"/>
    <w:rsid w:val="00DF3346"/>
    <w:rsid w:val="00E00570"/>
    <w:rsid w:val="00E11C90"/>
    <w:rsid w:val="00E12BC3"/>
    <w:rsid w:val="00E14977"/>
    <w:rsid w:val="00E1798C"/>
    <w:rsid w:val="00E17E08"/>
    <w:rsid w:val="00E20068"/>
    <w:rsid w:val="00E24296"/>
    <w:rsid w:val="00E24752"/>
    <w:rsid w:val="00E25999"/>
    <w:rsid w:val="00E27E0A"/>
    <w:rsid w:val="00E32140"/>
    <w:rsid w:val="00E322B7"/>
    <w:rsid w:val="00E32C4A"/>
    <w:rsid w:val="00E32ECE"/>
    <w:rsid w:val="00E34A06"/>
    <w:rsid w:val="00E42538"/>
    <w:rsid w:val="00E42F87"/>
    <w:rsid w:val="00E4480A"/>
    <w:rsid w:val="00E473A1"/>
    <w:rsid w:val="00E505F1"/>
    <w:rsid w:val="00E50608"/>
    <w:rsid w:val="00E5081B"/>
    <w:rsid w:val="00E52DE0"/>
    <w:rsid w:val="00E53F62"/>
    <w:rsid w:val="00E56AEF"/>
    <w:rsid w:val="00E56E8B"/>
    <w:rsid w:val="00E6001D"/>
    <w:rsid w:val="00E61442"/>
    <w:rsid w:val="00E626C0"/>
    <w:rsid w:val="00E71312"/>
    <w:rsid w:val="00E7736E"/>
    <w:rsid w:val="00E82169"/>
    <w:rsid w:val="00E85F30"/>
    <w:rsid w:val="00E91714"/>
    <w:rsid w:val="00E91A85"/>
    <w:rsid w:val="00E91E0A"/>
    <w:rsid w:val="00E92B73"/>
    <w:rsid w:val="00E938E2"/>
    <w:rsid w:val="00E96AE3"/>
    <w:rsid w:val="00E96AF2"/>
    <w:rsid w:val="00EA59B9"/>
    <w:rsid w:val="00EA6364"/>
    <w:rsid w:val="00EA771F"/>
    <w:rsid w:val="00EA7AC1"/>
    <w:rsid w:val="00EB264D"/>
    <w:rsid w:val="00EB2B7D"/>
    <w:rsid w:val="00EB3502"/>
    <w:rsid w:val="00EB7294"/>
    <w:rsid w:val="00EC133C"/>
    <w:rsid w:val="00EC26B7"/>
    <w:rsid w:val="00EC2E00"/>
    <w:rsid w:val="00EC6C8F"/>
    <w:rsid w:val="00ED4E78"/>
    <w:rsid w:val="00EE4C6B"/>
    <w:rsid w:val="00EE76D3"/>
    <w:rsid w:val="00EF0BEE"/>
    <w:rsid w:val="00EF289F"/>
    <w:rsid w:val="00EF3092"/>
    <w:rsid w:val="00EF399D"/>
    <w:rsid w:val="00EF39CE"/>
    <w:rsid w:val="00EF66E7"/>
    <w:rsid w:val="00EF67F5"/>
    <w:rsid w:val="00F00B1D"/>
    <w:rsid w:val="00F02714"/>
    <w:rsid w:val="00F02B74"/>
    <w:rsid w:val="00F05099"/>
    <w:rsid w:val="00F12137"/>
    <w:rsid w:val="00F130CE"/>
    <w:rsid w:val="00F13A11"/>
    <w:rsid w:val="00F13FE3"/>
    <w:rsid w:val="00F15578"/>
    <w:rsid w:val="00F171E6"/>
    <w:rsid w:val="00F21916"/>
    <w:rsid w:val="00F22077"/>
    <w:rsid w:val="00F223FD"/>
    <w:rsid w:val="00F22A22"/>
    <w:rsid w:val="00F253ED"/>
    <w:rsid w:val="00F31A4E"/>
    <w:rsid w:val="00F3207E"/>
    <w:rsid w:val="00F342EE"/>
    <w:rsid w:val="00F348F9"/>
    <w:rsid w:val="00F3629B"/>
    <w:rsid w:val="00F41E10"/>
    <w:rsid w:val="00F420FA"/>
    <w:rsid w:val="00F44907"/>
    <w:rsid w:val="00F46BAD"/>
    <w:rsid w:val="00F50058"/>
    <w:rsid w:val="00F50651"/>
    <w:rsid w:val="00F51C12"/>
    <w:rsid w:val="00F51E10"/>
    <w:rsid w:val="00F53B16"/>
    <w:rsid w:val="00F53F2C"/>
    <w:rsid w:val="00F54AA4"/>
    <w:rsid w:val="00F56E85"/>
    <w:rsid w:val="00F57805"/>
    <w:rsid w:val="00F63B8B"/>
    <w:rsid w:val="00F72EB5"/>
    <w:rsid w:val="00F76A10"/>
    <w:rsid w:val="00F80DF0"/>
    <w:rsid w:val="00F84848"/>
    <w:rsid w:val="00F84CDF"/>
    <w:rsid w:val="00F86B62"/>
    <w:rsid w:val="00F9698B"/>
    <w:rsid w:val="00FA0730"/>
    <w:rsid w:val="00FA1E84"/>
    <w:rsid w:val="00FA2764"/>
    <w:rsid w:val="00FB0AF1"/>
    <w:rsid w:val="00FB166E"/>
    <w:rsid w:val="00FB20DC"/>
    <w:rsid w:val="00FB613B"/>
    <w:rsid w:val="00FB77F1"/>
    <w:rsid w:val="00FC0661"/>
    <w:rsid w:val="00FC1681"/>
    <w:rsid w:val="00FC4752"/>
    <w:rsid w:val="00FC55D7"/>
    <w:rsid w:val="00FC63EF"/>
    <w:rsid w:val="00FC7FD3"/>
    <w:rsid w:val="00FD3D85"/>
    <w:rsid w:val="00FD52EC"/>
    <w:rsid w:val="00FE5735"/>
    <w:rsid w:val="00FF0AE4"/>
    <w:rsid w:val="00FF2FFA"/>
    <w:rsid w:val="00FF3D5E"/>
    <w:rsid w:val="00FF5518"/>
    <w:rsid w:val="00FF5FAF"/>
    <w:rsid w:val="00FF6A64"/>
    <w:rsid w:val="00FF7F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F4FB811"/>
  <w15:docId w15:val="{B29E09A4-6CC2-4947-A90C-B4144789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60D5"/>
    <w:rPr>
      <w:rFonts w:ascii="Arial" w:hAnsi="Arial" w:cs="Arial"/>
      <w:color w:val="3634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rPr>
  </w:style>
  <w:style w:type="paragraph" w:styleId="BalloonText">
    <w:name w:val="Balloon Text"/>
    <w:basedOn w:val="Normal"/>
    <w:link w:val="BalloonTextChar"/>
    <w:rsid w:val="00C11AD4"/>
    <w:rPr>
      <w:rFonts w:ascii="Tahoma" w:hAnsi="Tahoma" w:cs="Times New Roman"/>
      <w:sz w:val="16"/>
      <w:szCs w:val="16"/>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PlaceholderText">
    <w:name w:val="Placeholder Text"/>
    <w:basedOn w:val="DefaultParagraphFont"/>
    <w:uiPriority w:val="67"/>
    <w:semiHidden/>
    <w:rsid w:val="008E58B6"/>
    <w:rPr>
      <w:color w:val="808080"/>
    </w:rPr>
  </w:style>
  <w:style w:type="character" w:customStyle="1" w:styleId="Style1">
    <w:name w:val="Style1"/>
    <w:basedOn w:val="DefaultParagraphFont"/>
    <w:uiPriority w:val="1"/>
    <w:rsid w:val="005C01AF"/>
    <w:rPr>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gov.uk/about-the-council/contact-us/access-to-information/gdpr-privacy-notices/adult-social-care-and-health/general-notice-to-cover-adult-social-care-and-healt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B11576E-2D03-45B2-8726-CD88C7C0376F}"/>
      </w:docPartPr>
      <w:docPartBody>
        <w:p w:rsidR="00A755F3" w:rsidRDefault="007802F4">
          <w:r w:rsidRPr="002C7AB6">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37A31A7-15B1-469D-89D4-24033078509A}"/>
      </w:docPartPr>
      <w:docPartBody>
        <w:p w:rsidR="00674758" w:rsidRDefault="00634CC5">
          <w:r w:rsidRPr="008F3B1A">
            <w:rPr>
              <w:rStyle w:val="PlaceholderText"/>
            </w:rPr>
            <w:t>Click here to enter text.</w:t>
          </w:r>
        </w:p>
      </w:docPartBody>
    </w:docPart>
    <w:docPart>
      <w:docPartPr>
        <w:name w:val="5F621A613A7D4F6D98CA22386F6B53A6"/>
        <w:category>
          <w:name w:val="General"/>
          <w:gallery w:val="placeholder"/>
        </w:category>
        <w:types>
          <w:type w:val="bbPlcHdr"/>
        </w:types>
        <w:behaviors>
          <w:behavior w:val="content"/>
        </w:behaviors>
        <w:guid w:val="{FB37107F-BD64-4A21-9C37-F836061E9D8E}"/>
      </w:docPartPr>
      <w:docPartBody>
        <w:p w:rsidR="0098192A" w:rsidRDefault="00915DA4" w:rsidP="00915DA4">
          <w:pPr>
            <w:pStyle w:val="5F621A613A7D4F6D98CA22386F6B53A6"/>
          </w:pPr>
          <w:r w:rsidRPr="008F3B1A">
            <w:rPr>
              <w:rStyle w:val="PlaceholderText"/>
            </w:rPr>
            <w:t>Click here to enter text.</w:t>
          </w:r>
        </w:p>
      </w:docPartBody>
    </w:docPart>
    <w:docPart>
      <w:docPartPr>
        <w:name w:val="0661406344524870BEE7DCC33B1D3AC3"/>
        <w:category>
          <w:name w:val="General"/>
          <w:gallery w:val="placeholder"/>
        </w:category>
        <w:types>
          <w:type w:val="bbPlcHdr"/>
        </w:types>
        <w:behaviors>
          <w:behavior w:val="content"/>
        </w:behaviors>
        <w:guid w:val="{90AF3CD2-38D3-472D-91DB-C625B28E531E}"/>
      </w:docPartPr>
      <w:docPartBody>
        <w:p w:rsidR="00CA0C1C" w:rsidRDefault="00B14E34" w:rsidP="00B14E34">
          <w:pPr>
            <w:pStyle w:val="0661406344524870BEE7DCC33B1D3AC3"/>
          </w:pPr>
          <w:r w:rsidRPr="008642D6">
            <w:rPr>
              <w:rStyle w:val="PlaceholderText"/>
            </w:rPr>
            <w:t>Click here to enter text.</w:t>
          </w:r>
        </w:p>
      </w:docPartBody>
    </w:docPart>
    <w:docPart>
      <w:docPartPr>
        <w:name w:val="49A31FBA411B49E18475181F0E429A90"/>
        <w:category>
          <w:name w:val="General"/>
          <w:gallery w:val="placeholder"/>
        </w:category>
        <w:types>
          <w:type w:val="bbPlcHdr"/>
        </w:types>
        <w:behaviors>
          <w:behavior w:val="content"/>
        </w:behaviors>
        <w:guid w:val="{81FDA86C-8296-47E7-B4AC-AC8F96AF0E90}"/>
      </w:docPartPr>
      <w:docPartBody>
        <w:p w:rsidR="001E1138" w:rsidRDefault="008773D6" w:rsidP="008773D6">
          <w:pPr>
            <w:pStyle w:val="49A31FBA411B49E18475181F0E429A90"/>
          </w:pPr>
          <w:r>
            <w:rPr>
              <w:rFonts w:ascii="Arial" w:hAnsi="Arial" w:cs="Arial"/>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A97"/>
    <w:rsid w:val="001E1138"/>
    <w:rsid w:val="00291A97"/>
    <w:rsid w:val="004713B6"/>
    <w:rsid w:val="00634CC5"/>
    <w:rsid w:val="00674758"/>
    <w:rsid w:val="0070509E"/>
    <w:rsid w:val="007802F4"/>
    <w:rsid w:val="008773D6"/>
    <w:rsid w:val="00915DA4"/>
    <w:rsid w:val="0098192A"/>
    <w:rsid w:val="00A755F3"/>
    <w:rsid w:val="00A759AD"/>
    <w:rsid w:val="00AA03DD"/>
    <w:rsid w:val="00B14E34"/>
    <w:rsid w:val="00CA0C1C"/>
    <w:rsid w:val="00F316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B14E34"/>
    <w:rPr>
      <w:color w:val="808080"/>
    </w:rPr>
  </w:style>
  <w:style w:type="paragraph" w:customStyle="1" w:styleId="A86EFEBE02FE4CA2AF07AFCF0BF9C018">
    <w:name w:val="A86EFEBE02FE4CA2AF07AFCF0BF9C018"/>
    <w:rsid w:val="00634CC5"/>
    <w:pPr>
      <w:spacing w:after="200" w:line="276" w:lineRule="auto"/>
    </w:pPr>
  </w:style>
  <w:style w:type="paragraph" w:customStyle="1" w:styleId="847C72A22F674D4B87A8B78AFF3C9128">
    <w:name w:val="847C72A22F674D4B87A8B78AFF3C9128"/>
    <w:rsid w:val="00634CC5"/>
    <w:pPr>
      <w:spacing w:after="200" w:line="276" w:lineRule="auto"/>
    </w:pPr>
  </w:style>
  <w:style w:type="paragraph" w:customStyle="1" w:styleId="B00BEDBD91C741A5843C8659C5DFEEF6">
    <w:name w:val="B00BEDBD91C741A5843C8659C5DFEEF6"/>
    <w:rsid w:val="00915DA4"/>
    <w:pPr>
      <w:spacing w:after="200" w:line="276" w:lineRule="auto"/>
    </w:pPr>
  </w:style>
  <w:style w:type="paragraph" w:customStyle="1" w:styleId="5F621A613A7D4F6D98CA22386F6B53A6">
    <w:name w:val="5F621A613A7D4F6D98CA22386F6B53A6"/>
    <w:rsid w:val="00915DA4"/>
    <w:pPr>
      <w:spacing w:after="200" w:line="276" w:lineRule="auto"/>
    </w:pPr>
  </w:style>
  <w:style w:type="paragraph" w:customStyle="1" w:styleId="0661406344524870BEE7DCC33B1D3AC3">
    <w:name w:val="0661406344524870BEE7DCC33B1D3AC3"/>
    <w:rsid w:val="00B14E34"/>
    <w:pPr>
      <w:spacing w:after="200" w:line="276" w:lineRule="auto"/>
    </w:pPr>
  </w:style>
  <w:style w:type="paragraph" w:customStyle="1" w:styleId="49A31FBA411B49E18475181F0E429A90">
    <w:name w:val="49A31FBA411B49E18475181F0E429A90"/>
    <w:rsid w:val="00877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BD8E-41FC-4C47-AE06-74850ECB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59FB4118</Template>
  <TotalTime>10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Phillips, Yvonne - AH CDO</cp:lastModifiedBy>
  <cp:revision>5</cp:revision>
  <cp:lastPrinted>2015-10-07T11:07:00Z</cp:lastPrinted>
  <dcterms:created xsi:type="dcterms:W3CDTF">2018-05-11T10:37:00Z</dcterms:created>
  <dcterms:modified xsi:type="dcterms:W3CDTF">2018-07-17T09:58:00Z</dcterms:modified>
</cp:coreProperties>
</file>