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82"/>
        <w:gridCol w:w="691"/>
        <w:gridCol w:w="161"/>
        <w:gridCol w:w="15"/>
        <w:gridCol w:w="1119"/>
        <w:gridCol w:w="8"/>
        <w:gridCol w:w="558"/>
        <w:gridCol w:w="710"/>
        <w:gridCol w:w="133"/>
        <w:gridCol w:w="575"/>
        <w:gridCol w:w="769"/>
        <w:gridCol w:w="364"/>
        <w:gridCol w:w="143"/>
        <w:gridCol w:w="992"/>
        <w:gridCol w:w="1417"/>
      </w:tblGrid>
      <w:tr w:rsidR="00C40C7C" w:rsidRPr="00C40C7C" w14:paraId="3704586F" w14:textId="77777777" w:rsidTr="00BB1086">
        <w:trPr>
          <w:trHeight w:val="454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6902674" w14:textId="26C0FDA3" w:rsidR="00C40C7C" w:rsidRPr="00C40C7C" w:rsidRDefault="00C40C7C" w:rsidP="00DE4B45">
            <w:pPr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C40C7C">
              <w:rPr>
                <w:color w:val="auto"/>
                <w:sz w:val="22"/>
                <w:szCs w:val="22"/>
              </w:rPr>
              <w:t>AIS / Client Number</w:t>
            </w:r>
          </w:p>
        </w:tc>
        <w:sdt>
          <w:sdtPr>
            <w:rPr>
              <w:color w:val="auto"/>
              <w:sz w:val="22"/>
              <w:szCs w:val="22"/>
            </w:rPr>
            <w:id w:val="-13156339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2" w:type="dxa"/>
                <w:gridSpan w:val="6"/>
                <w:shd w:val="clear" w:color="auto" w:fill="auto"/>
                <w:vAlign w:val="center"/>
              </w:tcPr>
              <w:p w14:paraId="73201118" w14:textId="406DDA3A" w:rsidR="00C40C7C" w:rsidRPr="00C40C7C" w:rsidRDefault="00C40C7C" w:rsidP="00DE4B45">
                <w:pPr>
                  <w:rPr>
                    <w:color w:val="auto"/>
                    <w:sz w:val="22"/>
                    <w:szCs w:val="22"/>
                  </w:rPr>
                </w:pPr>
                <w:r w:rsidRPr="00C40C7C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51" w:type="dxa"/>
            <w:gridSpan w:val="5"/>
            <w:shd w:val="clear" w:color="auto" w:fill="auto"/>
            <w:vAlign w:val="center"/>
          </w:tcPr>
          <w:p w14:paraId="303CC792" w14:textId="54CF28A3" w:rsidR="00C40C7C" w:rsidRPr="00C40C7C" w:rsidRDefault="00C40C7C" w:rsidP="00DE4B45">
            <w:pPr>
              <w:rPr>
                <w:color w:val="auto"/>
                <w:sz w:val="22"/>
                <w:szCs w:val="22"/>
              </w:rPr>
            </w:pPr>
            <w:r w:rsidRPr="00C40C7C">
              <w:rPr>
                <w:color w:val="auto"/>
                <w:sz w:val="22"/>
                <w:szCs w:val="22"/>
              </w:rPr>
              <w:t>NHS Number</w:t>
            </w:r>
          </w:p>
        </w:tc>
        <w:sdt>
          <w:sdtPr>
            <w:rPr>
              <w:color w:val="auto"/>
              <w:sz w:val="22"/>
              <w:szCs w:val="22"/>
            </w:rPr>
            <w:id w:val="6468676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  <w:vAlign w:val="center"/>
              </w:tcPr>
              <w:p w14:paraId="4EF8B9FF" w14:textId="2636ED18" w:rsidR="00C40C7C" w:rsidRPr="00C40C7C" w:rsidRDefault="00C40C7C" w:rsidP="00DE4B45">
                <w:pPr>
                  <w:rPr>
                    <w:color w:val="auto"/>
                    <w:sz w:val="22"/>
                    <w:szCs w:val="22"/>
                  </w:rPr>
                </w:pPr>
                <w:r w:rsidRPr="00C40C7C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E4B45" w:rsidRPr="00DE4B45" w14:paraId="286FE770" w14:textId="77777777" w:rsidTr="00243530">
        <w:trPr>
          <w:trHeight w:val="1020"/>
          <w:jc w:val="center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649E367B" w14:textId="77777777" w:rsidR="00B06C14" w:rsidRPr="00DE4B45" w:rsidRDefault="00B06C14" w:rsidP="00DE4B45">
            <w:pPr>
              <w:spacing w:line="360" w:lineRule="auto"/>
              <w:jc w:val="center"/>
              <w:rPr>
                <w:b/>
                <w:color w:val="auto"/>
                <w:sz w:val="28"/>
                <w:szCs w:val="22"/>
              </w:rPr>
            </w:pPr>
            <w:r w:rsidRPr="00DE4B45">
              <w:rPr>
                <w:b/>
                <w:color w:val="auto"/>
                <w:sz w:val="28"/>
                <w:szCs w:val="22"/>
              </w:rPr>
              <w:t>DEPRIVATION OF LIBERTY SAFEGUARDS FORM 6</w:t>
            </w:r>
          </w:p>
          <w:p w14:paraId="357018B0" w14:textId="249CEF24" w:rsidR="00B06C14" w:rsidRPr="00DE4B45" w:rsidRDefault="00B06C14" w:rsidP="00DE4B45">
            <w:pPr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DE4B45">
              <w:rPr>
                <w:b/>
                <w:color w:val="auto"/>
                <w:szCs w:val="22"/>
              </w:rPr>
              <w:t>STANDARD AUTHORISATION NOT GRANTED</w:t>
            </w:r>
          </w:p>
        </w:tc>
      </w:tr>
      <w:tr w:rsidR="00DE4B45" w:rsidRPr="00DE4B45" w14:paraId="2F51FE48" w14:textId="77777777" w:rsidTr="00DE4B45">
        <w:trPr>
          <w:trHeight w:val="567"/>
          <w:jc w:val="center"/>
        </w:trPr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6D200" w14:textId="3C4CB7C3" w:rsidR="00266EFA" w:rsidRPr="00DE4B45" w:rsidRDefault="00266EFA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 xml:space="preserve">Full name of the person </w:t>
            </w:r>
            <w:r w:rsidR="00BE366F" w:rsidRPr="00DE4B45">
              <w:rPr>
                <w:color w:val="auto"/>
                <w:sz w:val="22"/>
                <w:szCs w:val="22"/>
              </w:rPr>
              <w:t>who has been</w:t>
            </w:r>
            <w:r w:rsidRPr="00DE4B45">
              <w:rPr>
                <w:color w:val="auto"/>
                <w:sz w:val="22"/>
                <w:szCs w:val="22"/>
              </w:rPr>
              <w:t xml:space="preserve"> </w:t>
            </w:r>
            <w:r w:rsidR="002A4691" w:rsidRPr="00DE4B45">
              <w:rPr>
                <w:color w:val="auto"/>
                <w:sz w:val="22"/>
                <w:szCs w:val="22"/>
              </w:rPr>
              <w:t>assessed</w:t>
            </w:r>
          </w:p>
        </w:tc>
        <w:tc>
          <w:tcPr>
            <w:tcW w:w="5669" w:type="dxa"/>
            <w:gridSpan w:val="10"/>
            <w:shd w:val="clear" w:color="auto" w:fill="auto"/>
            <w:vAlign w:val="center"/>
          </w:tcPr>
          <w:p w14:paraId="2BF9F5A8" w14:textId="3C0B7F71" w:rsidR="00266EFA" w:rsidRPr="00DE4B45" w:rsidRDefault="00266EFA" w:rsidP="00325ABE">
            <w:pPr>
              <w:rPr>
                <w:color w:val="auto"/>
                <w:sz w:val="22"/>
                <w:szCs w:val="22"/>
              </w:rPr>
            </w:pPr>
          </w:p>
        </w:tc>
      </w:tr>
      <w:tr w:rsidR="0047271A" w:rsidRPr="00390928" w14:paraId="171D660F" w14:textId="77777777" w:rsidTr="00BB1086">
        <w:trPr>
          <w:trHeight w:val="68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7E354" w14:textId="77777777" w:rsidR="0047271A" w:rsidRDefault="0047271A" w:rsidP="00BB108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Date of Birth</w:t>
            </w:r>
          </w:p>
          <w:p w14:paraId="22B8CD95" w14:textId="77777777" w:rsidR="0047271A" w:rsidRPr="00D66738" w:rsidRDefault="0047271A" w:rsidP="00BB1086">
            <w:pPr>
              <w:rPr>
                <w:i/>
                <w:color w:val="auto"/>
                <w:sz w:val="22"/>
              </w:rPr>
            </w:pPr>
            <w:r>
              <w:rPr>
                <w:color w:val="auto"/>
                <w:sz w:val="22"/>
              </w:rPr>
              <w:t>(</w:t>
            </w:r>
            <w:r>
              <w:rPr>
                <w:i/>
                <w:color w:val="auto"/>
                <w:sz w:val="22"/>
              </w:rPr>
              <w:t>or estimated age if unknown)</w:t>
            </w:r>
          </w:p>
        </w:tc>
        <w:sdt>
          <w:sdtPr>
            <w:rPr>
              <w:color w:val="auto"/>
              <w:sz w:val="22"/>
            </w:rPr>
            <w:id w:val="-1877073843"/>
            <w:placeholder>
              <w:docPart w:val="1F4509A3A4034306BA729FB735139167"/>
            </w:placeholder>
          </w:sdtPr>
          <w:sdtEndPr/>
          <w:sdtContent>
            <w:tc>
              <w:tcPr>
                <w:tcW w:w="311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FD4CE0" w14:textId="77777777" w:rsidR="002024B5" w:rsidRDefault="002024B5" w:rsidP="002024B5">
                <w:pPr>
                  <w:rPr>
                    <w:color w:val="auto"/>
                    <w:sz w:val="22"/>
                  </w:rPr>
                </w:pPr>
              </w:p>
              <w:p w14:paraId="26B38C38" w14:textId="7F1E7457" w:rsidR="0047271A" w:rsidRPr="00390928" w:rsidRDefault="00162768" w:rsidP="004B5D4D">
                <w:pPr>
                  <w:rPr>
                    <w:color w:val="auto"/>
                    <w:sz w:val="22"/>
                  </w:rPr>
                </w:pPr>
                <w:sdt>
                  <w:sdtPr>
                    <w:rPr>
                      <w:color w:val="auto"/>
                      <w:sz w:val="22"/>
                    </w:rPr>
                    <w:id w:val="-1566873008"/>
                    <w:placeholder>
                      <w:docPart w:val="47ACD81E2DD84D4C93B1D45585EA95FC"/>
                    </w:placeholder>
                    <w:showingPlcHdr/>
                  </w:sdtPr>
                  <w:sdtEndPr/>
                  <w:sdtContent>
                    <w:r w:rsidR="004B5D4D" w:rsidRPr="00984A9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17EF" w14:textId="77777777" w:rsidR="0047271A" w:rsidRDefault="0047271A" w:rsidP="00BB108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Est. Age</w:t>
            </w:r>
          </w:p>
        </w:tc>
        <w:sdt>
          <w:sdtPr>
            <w:rPr>
              <w:color w:val="auto"/>
              <w:sz w:val="22"/>
            </w:rPr>
            <w:id w:val="-457338770"/>
            <w:placeholder>
              <w:docPart w:val="1F4509A3A4034306BA729FB735139167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shd w:val="clear" w:color="auto" w:fill="auto"/>
                <w:vAlign w:val="center"/>
              </w:tcPr>
              <w:p w14:paraId="7DFE129F" w14:textId="289EE56C" w:rsidR="0047271A" w:rsidRDefault="004B5D4D" w:rsidP="004B5D4D">
                <w:pPr>
                  <w:rPr>
                    <w:color w:val="auto"/>
                    <w:sz w:val="22"/>
                  </w:rPr>
                </w:pPr>
                <w:r w:rsidRPr="00984A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4B45" w:rsidRPr="00DE4B45" w14:paraId="6FDC17DD" w14:textId="77777777" w:rsidTr="00DE4B45">
        <w:trPr>
          <w:trHeight w:val="680"/>
          <w:jc w:val="center"/>
        </w:trPr>
        <w:tc>
          <w:tcPr>
            <w:tcW w:w="45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114" w14:textId="5976C411" w:rsidR="0046376E" w:rsidRPr="00DE4B45" w:rsidRDefault="0006352C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 xml:space="preserve">Name and address of the </w:t>
            </w:r>
            <w:r w:rsidR="00F42EB2" w:rsidRPr="00DE4B45">
              <w:rPr>
                <w:color w:val="auto"/>
                <w:sz w:val="22"/>
                <w:szCs w:val="22"/>
              </w:rPr>
              <w:t>care home or hospital</w:t>
            </w:r>
            <w:r w:rsidR="00FE50FD" w:rsidRPr="00DE4B45">
              <w:rPr>
                <w:color w:val="auto"/>
                <w:sz w:val="22"/>
                <w:szCs w:val="22"/>
              </w:rPr>
              <w:t xml:space="preserve"> who requested the authorisation</w:t>
            </w:r>
          </w:p>
        </w:tc>
        <w:sdt>
          <w:sdtPr>
            <w:rPr>
              <w:color w:val="auto"/>
              <w:sz w:val="22"/>
              <w:szCs w:val="22"/>
            </w:rPr>
            <w:id w:val="-1563554048"/>
            <w:placeholder>
              <w:docPart w:val="DefaultPlaceholder_1082065158"/>
            </w:placeholder>
          </w:sdtPr>
          <w:sdtEndPr/>
          <w:sdtContent>
            <w:tc>
              <w:tcPr>
                <w:tcW w:w="5669" w:type="dxa"/>
                <w:gridSpan w:val="10"/>
                <w:shd w:val="clear" w:color="auto" w:fill="auto"/>
                <w:vAlign w:val="center"/>
              </w:tcPr>
              <w:p w14:paraId="07BE2BCC" w14:textId="23575F99" w:rsidR="004B5D4D" w:rsidRDefault="004B5D4D" w:rsidP="004B5D4D"/>
              <w:p w14:paraId="3EC03C75" w14:textId="4E621E99" w:rsidR="00B45444" w:rsidRPr="00DE4B45" w:rsidRDefault="00B45444" w:rsidP="00BB1086">
                <w:pPr>
                  <w:rPr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  <w:tr w:rsidR="00DE4B45" w:rsidRPr="00DE4B45" w14:paraId="46016D66" w14:textId="77777777" w:rsidTr="00DE4B45">
        <w:trPr>
          <w:trHeight w:val="1701"/>
          <w:jc w:val="center"/>
        </w:trPr>
        <w:tc>
          <w:tcPr>
            <w:tcW w:w="45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C5E70" w14:textId="78E12A63" w:rsidR="002A4691" w:rsidRPr="00DE4B45" w:rsidRDefault="0053126A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Name and address of the Supervisory B</w:t>
            </w:r>
            <w:r w:rsidR="002A4691" w:rsidRPr="00DE4B45">
              <w:rPr>
                <w:color w:val="auto"/>
                <w:sz w:val="22"/>
                <w:szCs w:val="22"/>
              </w:rPr>
              <w:t>ody</w:t>
            </w:r>
          </w:p>
        </w:tc>
        <w:tc>
          <w:tcPr>
            <w:tcW w:w="5669" w:type="dxa"/>
            <w:gridSpan w:val="10"/>
            <w:shd w:val="clear" w:color="auto" w:fill="auto"/>
            <w:vAlign w:val="center"/>
          </w:tcPr>
          <w:p w14:paraId="066AA2F6" w14:textId="77777777" w:rsidR="00DE4B45" w:rsidRPr="00390928" w:rsidRDefault="00DE4B45" w:rsidP="00DE4B45">
            <w:pPr>
              <w:rPr>
                <w:rFonts w:eastAsiaTheme="minorEastAsia"/>
                <w:noProof/>
                <w:color w:val="auto"/>
                <w:sz w:val="22"/>
              </w:rPr>
            </w:pPr>
            <w:r w:rsidRPr="00390928">
              <w:rPr>
                <w:rFonts w:eastAsiaTheme="minorEastAsia"/>
                <w:noProof/>
                <w:color w:val="auto"/>
                <w:sz w:val="22"/>
              </w:rPr>
              <w:t>Kent County Council</w:t>
            </w:r>
          </w:p>
          <w:p w14:paraId="43FA5CE8" w14:textId="19A8A59B" w:rsidR="00DE4B45" w:rsidRPr="00390928" w:rsidRDefault="00BB1086" w:rsidP="00DE4B45">
            <w:pPr>
              <w:rPr>
                <w:rFonts w:eastAsiaTheme="minorEastAsia"/>
                <w:noProof/>
                <w:color w:val="auto"/>
                <w:sz w:val="22"/>
              </w:rPr>
            </w:pPr>
            <w:r>
              <w:rPr>
                <w:rFonts w:eastAsiaTheme="minorEastAsia"/>
                <w:noProof/>
                <w:color w:val="auto"/>
                <w:sz w:val="22"/>
              </w:rPr>
              <w:t>Kent MCA DO</w:t>
            </w:r>
            <w:r w:rsidR="00DE4B45" w:rsidRPr="00390928">
              <w:rPr>
                <w:rFonts w:eastAsiaTheme="minorEastAsia"/>
                <w:noProof/>
                <w:color w:val="auto"/>
                <w:sz w:val="22"/>
              </w:rPr>
              <w:t>LS Service</w:t>
            </w:r>
          </w:p>
          <w:p w14:paraId="76CB0A31" w14:textId="112FF935" w:rsidR="00DE4B45" w:rsidRPr="00390928" w:rsidRDefault="00BB1086" w:rsidP="00DE4B45">
            <w:pPr>
              <w:rPr>
                <w:rFonts w:eastAsiaTheme="minorEastAsia"/>
                <w:noProof/>
                <w:color w:val="auto"/>
                <w:sz w:val="22"/>
              </w:rPr>
            </w:pPr>
            <w:r>
              <w:rPr>
                <w:rFonts w:eastAsiaTheme="minorEastAsia"/>
                <w:noProof/>
                <w:color w:val="auto"/>
                <w:sz w:val="22"/>
              </w:rPr>
              <w:t>4th Floor</w:t>
            </w:r>
            <w:r w:rsidR="00DE4B45" w:rsidRPr="00390928">
              <w:rPr>
                <w:rFonts w:eastAsiaTheme="minorEastAsia"/>
                <w:noProof/>
                <w:color w:val="auto"/>
                <w:sz w:val="22"/>
              </w:rPr>
              <w:t xml:space="preserve"> Invicta House</w:t>
            </w:r>
          </w:p>
          <w:p w14:paraId="6652F8CD" w14:textId="77777777" w:rsidR="00DE4B45" w:rsidRPr="00390928" w:rsidRDefault="00DE4B45" w:rsidP="00DE4B45">
            <w:pPr>
              <w:rPr>
                <w:rFonts w:eastAsiaTheme="minorEastAsia"/>
                <w:noProof/>
                <w:color w:val="auto"/>
                <w:sz w:val="22"/>
              </w:rPr>
            </w:pPr>
            <w:r w:rsidRPr="00390928">
              <w:rPr>
                <w:rFonts w:eastAsiaTheme="minorEastAsia"/>
                <w:noProof/>
                <w:color w:val="auto"/>
                <w:sz w:val="22"/>
              </w:rPr>
              <w:t>County Road</w:t>
            </w:r>
          </w:p>
          <w:p w14:paraId="181FCC2F" w14:textId="77777777" w:rsidR="00DE4B45" w:rsidRPr="00390928" w:rsidRDefault="00DE4B45" w:rsidP="00DE4B45">
            <w:pPr>
              <w:rPr>
                <w:rFonts w:eastAsiaTheme="minorEastAsia"/>
                <w:noProof/>
                <w:color w:val="auto"/>
                <w:sz w:val="22"/>
              </w:rPr>
            </w:pPr>
            <w:r w:rsidRPr="00390928">
              <w:rPr>
                <w:rFonts w:eastAsiaTheme="minorEastAsia"/>
                <w:noProof/>
                <w:color w:val="auto"/>
                <w:sz w:val="22"/>
              </w:rPr>
              <w:t>Maidstone</w:t>
            </w:r>
          </w:p>
          <w:p w14:paraId="02A66F1D" w14:textId="16E8D648" w:rsidR="002A4691" w:rsidRPr="00DE4B45" w:rsidRDefault="00DE4B45" w:rsidP="00DE4B45">
            <w:pPr>
              <w:rPr>
                <w:color w:val="auto"/>
                <w:sz w:val="22"/>
                <w:szCs w:val="22"/>
              </w:rPr>
            </w:pPr>
            <w:r w:rsidRPr="00390928">
              <w:rPr>
                <w:rFonts w:eastAsiaTheme="minorEastAsia"/>
                <w:noProof/>
                <w:color w:val="auto"/>
                <w:sz w:val="22"/>
              </w:rPr>
              <w:t>Kent ME14 1XX</w:t>
            </w:r>
          </w:p>
        </w:tc>
      </w:tr>
      <w:tr w:rsidR="00DE4B45" w:rsidRPr="00DE4B45" w14:paraId="46AA5AF0" w14:textId="77777777" w:rsidTr="00DE4B45">
        <w:trPr>
          <w:trHeight w:val="397"/>
          <w:jc w:val="center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EAEEF" w14:textId="409C2096" w:rsidR="00DE4B45" w:rsidRPr="00DE4B45" w:rsidRDefault="00DE4B45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Person to contact at the Supervisory Body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60DE3" w14:textId="45C541E9" w:rsidR="00DE4B45" w:rsidRPr="00DE4B45" w:rsidRDefault="00DE4B45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Name</w:t>
            </w:r>
          </w:p>
        </w:tc>
        <w:sdt>
          <w:sdtPr>
            <w:rPr>
              <w:color w:val="auto"/>
              <w:sz w:val="22"/>
              <w:szCs w:val="22"/>
            </w:rPr>
            <w:id w:val="838891317"/>
            <w:placeholder>
              <w:docPart w:val="65AAF7F3538449DAA7D8A570C411B1B0"/>
            </w:placeholder>
          </w:sdtPr>
          <w:sdtEndPr/>
          <w:sdtContent>
            <w:tc>
              <w:tcPr>
                <w:tcW w:w="4260" w:type="dxa"/>
                <w:gridSpan w:val="6"/>
                <w:shd w:val="clear" w:color="auto" w:fill="auto"/>
                <w:vAlign w:val="center"/>
              </w:tcPr>
              <w:p w14:paraId="359F9881" w14:textId="561E396E" w:rsidR="00DE4B45" w:rsidRPr="00DE4B45" w:rsidRDefault="00325ABE" w:rsidP="00325ABE">
                <w:pPr>
                  <w:rPr>
                    <w:color w:val="auto"/>
                    <w:sz w:val="22"/>
                    <w:szCs w:val="22"/>
                  </w:rPr>
                </w:pPr>
                <w:r>
                  <w:rPr>
                    <w:color w:val="auto"/>
                    <w:sz w:val="22"/>
                    <w:szCs w:val="22"/>
                  </w:rPr>
                  <w:t xml:space="preserve">Kent MCA DOLS Service </w:t>
                </w:r>
              </w:p>
            </w:tc>
          </w:sdtContent>
        </w:sdt>
      </w:tr>
      <w:tr w:rsidR="00DE4B45" w:rsidRPr="00DE4B45" w14:paraId="082A3156" w14:textId="77777777" w:rsidTr="00DE4B45">
        <w:trPr>
          <w:trHeight w:val="397"/>
          <w:jc w:val="center"/>
        </w:trPr>
        <w:tc>
          <w:tcPr>
            <w:tcW w:w="3242" w:type="dxa"/>
            <w:gridSpan w:val="3"/>
            <w:vMerge/>
            <w:shd w:val="clear" w:color="auto" w:fill="auto"/>
            <w:vAlign w:val="center"/>
          </w:tcPr>
          <w:p w14:paraId="106F8D5F" w14:textId="77777777" w:rsidR="00DE4B45" w:rsidRPr="00DE4B45" w:rsidRDefault="00DE4B45" w:rsidP="00DE4B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14:paraId="684CAD48" w14:textId="13774880" w:rsidR="00DE4B45" w:rsidRPr="00DE4B45" w:rsidRDefault="00DE4B45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Telephone</w:t>
            </w:r>
          </w:p>
        </w:tc>
        <w:sdt>
          <w:sdtPr>
            <w:rPr>
              <w:color w:val="auto"/>
              <w:sz w:val="22"/>
              <w:szCs w:val="22"/>
            </w:rPr>
            <w:id w:val="1459989839"/>
            <w:placeholder>
              <w:docPart w:val="B84E2E40605647D9B02DC28970F4EC20"/>
            </w:placeholder>
          </w:sdtPr>
          <w:sdtEndPr/>
          <w:sdtContent>
            <w:tc>
              <w:tcPr>
                <w:tcW w:w="4260" w:type="dxa"/>
                <w:gridSpan w:val="6"/>
                <w:shd w:val="clear" w:color="auto" w:fill="auto"/>
                <w:vAlign w:val="center"/>
              </w:tcPr>
              <w:p w14:paraId="60A07EB8" w14:textId="7E2F572E" w:rsidR="00DE4B45" w:rsidRPr="00DE4B45" w:rsidRDefault="00325ABE" w:rsidP="00325ABE">
                <w:pPr>
                  <w:rPr>
                    <w:color w:val="auto"/>
                    <w:sz w:val="22"/>
                    <w:szCs w:val="22"/>
                  </w:rPr>
                </w:pPr>
                <w:r>
                  <w:rPr>
                    <w:color w:val="auto"/>
                    <w:sz w:val="22"/>
                    <w:szCs w:val="22"/>
                  </w:rPr>
                  <w:t>03000 415777</w:t>
                </w:r>
              </w:p>
            </w:tc>
          </w:sdtContent>
        </w:sdt>
      </w:tr>
      <w:tr w:rsidR="00DE4B45" w:rsidRPr="00DE4B45" w14:paraId="3466B0B4" w14:textId="77777777" w:rsidTr="00DE4B45">
        <w:trPr>
          <w:trHeight w:val="397"/>
          <w:jc w:val="center"/>
        </w:trPr>
        <w:tc>
          <w:tcPr>
            <w:tcW w:w="3242" w:type="dxa"/>
            <w:gridSpan w:val="3"/>
            <w:vMerge/>
            <w:shd w:val="clear" w:color="auto" w:fill="auto"/>
            <w:vAlign w:val="center"/>
          </w:tcPr>
          <w:p w14:paraId="55B37793" w14:textId="77777777" w:rsidR="00DE4B45" w:rsidRPr="00DE4B45" w:rsidRDefault="00DE4B45" w:rsidP="00DE4B4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14:paraId="35784D5F" w14:textId="2D5B2163" w:rsidR="00DE4B45" w:rsidRPr="00DE4B45" w:rsidRDefault="00DE4B45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Email</w:t>
            </w:r>
          </w:p>
        </w:tc>
        <w:sdt>
          <w:sdtPr>
            <w:rPr>
              <w:color w:val="auto"/>
              <w:sz w:val="22"/>
              <w:szCs w:val="22"/>
            </w:rPr>
            <w:id w:val="332885201"/>
            <w:placeholder>
              <w:docPart w:val="C4AB33BE968A4CEE8240A5B95ABA84FA"/>
            </w:placeholder>
          </w:sdtPr>
          <w:sdtEndPr/>
          <w:sdtContent>
            <w:tc>
              <w:tcPr>
                <w:tcW w:w="4260" w:type="dxa"/>
                <w:gridSpan w:val="6"/>
                <w:shd w:val="clear" w:color="auto" w:fill="auto"/>
                <w:vAlign w:val="center"/>
              </w:tcPr>
              <w:p w14:paraId="633CF3ED" w14:textId="4C994343" w:rsidR="00DE4B45" w:rsidRPr="00DE4B45" w:rsidRDefault="00325ABE" w:rsidP="00325ABE">
                <w:pPr>
                  <w:rPr>
                    <w:color w:val="auto"/>
                    <w:sz w:val="22"/>
                    <w:szCs w:val="22"/>
                  </w:rPr>
                </w:pPr>
                <w:r>
                  <w:rPr>
                    <w:color w:val="auto"/>
                    <w:sz w:val="22"/>
                    <w:szCs w:val="22"/>
                  </w:rPr>
                  <w:t>dols@kent.gov.uk</w:t>
                </w:r>
              </w:p>
            </w:tc>
          </w:sdtContent>
        </w:sdt>
      </w:tr>
      <w:tr w:rsidR="00162768" w:rsidRPr="00DE4B45" w14:paraId="1FA9D05A" w14:textId="77777777" w:rsidTr="00FF27E9">
        <w:trPr>
          <w:trHeight w:val="397"/>
          <w:jc w:val="center"/>
        </w:trPr>
        <w:tc>
          <w:tcPr>
            <w:tcW w:w="10206" w:type="dxa"/>
            <w:gridSpan w:val="16"/>
            <w:shd w:val="clear" w:color="auto" w:fill="auto"/>
            <w:vAlign w:val="center"/>
          </w:tcPr>
          <w:p w14:paraId="6D598E02" w14:textId="491CD0B8" w:rsidR="00162768" w:rsidRDefault="00162768" w:rsidP="00325ABE">
            <w:pPr>
              <w:rPr>
                <w:color w:val="auto"/>
                <w:sz w:val="22"/>
                <w:szCs w:val="22"/>
              </w:rPr>
            </w:pPr>
            <w:r w:rsidRPr="00162768">
              <w:rPr>
                <w:color w:val="auto"/>
                <w:sz w:val="22"/>
                <w:szCs w:val="22"/>
                <w:highlight w:val="yellow"/>
              </w:rPr>
              <w:t xml:space="preserve">Kent County Council Privacy Notice </w:t>
            </w:r>
            <w:r>
              <w:rPr>
                <w:color w:val="auto"/>
                <w:sz w:val="22"/>
                <w:szCs w:val="22"/>
                <w:highlight w:val="yellow"/>
              </w:rPr>
              <w:t xml:space="preserve">is </w:t>
            </w:r>
            <w:r w:rsidRPr="00162768">
              <w:rPr>
                <w:color w:val="auto"/>
                <w:sz w:val="22"/>
                <w:szCs w:val="22"/>
                <w:highlight w:val="yellow"/>
              </w:rPr>
              <w:t>enclosed</w:t>
            </w:r>
            <w:r>
              <w:rPr>
                <w:color w:val="auto"/>
                <w:sz w:val="22"/>
                <w:szCs w:val="22"/>
                <w:highlight w:val="yellow"/>
              </w:rPr>
              <w:t xml:space="preserve"> for your information on how personal data is managed</w:t>
            </w:r>
          </w:p>
        </w:tc>
      </w:tr>
      <w:tr w:rsidR="00DE4B45" w:rsidRPr="00DE4B45" w14:paraId="22702E26" w14:textId="77777777" w:rsidTr="00DE4B45">
        <w:trPr>
          <w:trHeight w:val="510"/>
          <w:jc w:val="center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6295A88E" w14:textId="77777777" w:rsidR="009517AA" w:rsidRPr="00DE4B45" w:rsidRDefault="0053126A" w:rsidP="00DE4B45">
            <w:pPr>
              <w:rPr>
                <w:b/>
                <w:color w:val="auto"/>
                <w:szCs w:val="22"/>
              </w:rPr>
            </w:pPr>
            <w:r w:rsidRPr="00DE4B45">
              <w:rPr>
                <w:b/>
                <w:color w:val="auto"/>
                <w:szCs w:val="22"/>
              </w:rPr>
              <w:t>THE SUPERVISORY BODY’S DECISION</w:t>
            </w:r>
          </w:p>
        </w:tc>
      </w:tr>
      <w:tr w:rsidR="00DE4B45" w:rsidRPr="00DE4B45" w14:paraId="564AF93F" w14:textId="77777777" w:rsidTr="009F426A">
        <w:trPr>
          <w:trHeight w:val="454"/>
          <w:jc w:val="center"/>
        </w:trPr>
        <w:tc>
          <w:tcPr>
            <w:tcW w:w="1020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E329A01" w14:textId="0C022F1E" w:rsidR="00B45444" w:rsidRPr="009F426A" w:rsidRDefault="009E4A6C" w:rsidP="009F426A">
            <w:pPr>
              <w:rPr>
                <w:color w:val="auto"/>
                <w:sz w:val="22"/>
              </w:rPr>
            </w:pPr>
            <w:r w:rsidRPr="009F426A">
              <w:rPr>
                <w:color w:val="auto"/>
                <w:sz w:val="22"/>
              </w:rPr>
              <w:t>The relevant Managing A</w:t>
            </w:r>
            <w:r w:rsidR="00B45444" w:rsidRPr="009F426A">
              <w:rPr>
                <w:color w:val="auto"/>
                <w:sz w:val="22"/>
              </w:rPr>
              <w:t>uthority</w:t>
            </w:r>
            <w:r w:rsidRPr="009F426A">
              <w:rPr>
                <w:color w:val="auto"/>
                <w:sz w:val="22"/>
              </w:rPr>
              <w:t xml:space="preserve"> made a request for a</w:t>
            </w:r>
            <w:r w:rsidR="00C60932" w:rsidRPr="009F426A">
              <w:rPr>
                <w:color w:val="auto"/>
                <w:sz w:val="22"/>
              </w:rPr>
              <w:t xml:space="preserve"> </w:t>
            </w:r>
            <w:r w:rsidR="00DF3ACB" w:rsidRPr="009F426A">
              <w:rPr>
                <w:color w:val="auto"/>
                <w:sz w:val="22"/>
              </w:rPr>
              <w:t>Standard A</w:t>
            </w:r>
            <w:r w:rsidRPr="009F426A">
              <w:rPr>
                <w:color w:val="auto"/>
                <w:sz w:val="22"/>
              </w:rPr>
              <w:t>uthoris</w:t>
            </w:r>
            <w:r w:rsidR="00DE4B45" w:rsidRPr="009F426A">
              <w:rPr>
                <w:color w:val="auto"/>
                <w:sz w:val="22"/>
              </w:rPr>
              <w:t>ation which was received on:</w:t>
            </w:r>
          </w:p>
        </w:tc>
      </w:tr>
      <w:tr w:rsidR="009F426A" w:rsidRPr="00DE4B45" w14:paraId="38305FDE" w14:textId="2324D7AC" w:rsidTr="009F426A">
        <w:trPr>
          <w:trHeight w:val="397"/>
          <w:jc w:val="center"/>
        </w:trPr>
        <w:tc>
          <w:tcPr>
            <w:tcW w:w="22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28F8D66" w14:textId="3AE8042D" w:rsidR="009F426A" w:rsidRPr="009F426A" w:rsidRDefault="009F426A" w:rsidP="009F426A">
            <w:pPr>
              <w:rPr>
                <w:color w:val="auto"/>
                <w:sz w:val="22"/>
              </w:rPr>
            </w:pPr>
          </w:p>
        </w:tc>
        <w:tc>
          <w:tcPr>
            <w:tcW w:w="2276" w:type="dxa"/>
            <w:gridSpan w:val="6"/>
            <w:shd w:val="clear" w:color="auto" w:fill="auto"/>
            <w:vAlign w:val="center"/>
          </w:tcPr>
          <w:p w14:paraId="21C52B38" w14:textId="71F4F3C2" w:rsidR="009F426A" w:rsidRPr="009F426A" w:rsidRDefault="009F426A" w:rsidP="009F426A">
            <w:pPr>
              <w:rPr>
                <w:color w:val="auto"/>
                <w:sz w:val="22"/>
              </w:rPr>
            </w:pPr>
            <w:r w:rsidRPr="009F426A">
              <w:rPr>
                <w:color w:val="auto"/>
                <w:sz w:val="22"/>
              </w:rPr>
              <w:t>Date:</w:t>
            </w:r>
          </w:p>
        </w:tc>
        <w:sdt>
          <w:sdtPr>
            <w:rPr>
              <w:color w:val="auto"/>
              <w:sz w:val="22"/>
            </w:rPr>
            <w:id w:val="-2121051093"/>
            <w:placeholder>
              <w:docPart w:val="B6AD87A695604B7EBB302DBD9E5EE57B"/>
            </w:placeholder>
            <w:showingPlcHdr/>
          </w:sdtPr>
          <w:sdtEndPr/>
          <w:sdtContent>
            <w:tc>
              <w:tcPr>
                <w:tcW w:w="2745" w:type="dxa"/>
                <w:gridSpan w:val="5"/>
                <w:shd w:val="clear" w:color="auto" w:fill="auto"/>
                <w:vAlign w:val="center"/>
              </w:tcPr>
              <w:p w14:paraId="483788C1" w14:textId="3CBD02A6" w:rsidR="009F426A" w:rsidRPr="009F426A" w:rsidRDefault="004B5D4D" w:rsidP="004B5D4D">
                <w:pPr>
                  <w:rPr>
                    <w:color w:val="auto"/>
                    <w:sz w:val="22"/>
                  </w:rPr>
                </w:pPr>
                <w:r w:rsidRPr="008642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16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7729EED" w14:textId="77777777" w:rsidR="009F426A" w:rsidRPr="009F426A" w:rsidRDefault="009F426A" w:rsidP="009F426A">
            <w:pPr>
              <w:rPr>
                <w:color w:val="auto"/>
                <w:sz w:val="22"/>
              </w:rPr>
            </w:pPr>
          </w:p>
        </w:tc>
      </w:tr>
      <w:tr w:rsidR="009F426A" w:rsidRPr="00DE4B45" w14:paraId="084C16AC" w14:textId="4A29474E" w:rsidTr="009F426A">
        <w:trPr>
          <w:trHeight w:val="397"/>
          <w:jc w:val="center"/>
        </w:trPr>
        <w:tc>
          <w:tcPr>
            <w:tcW w:w="226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7D0C41" w14:textId="2E4318DD" w:rsidR="009F426A" w:rsidRPr="009F426A" w:rsidRDefault="009F426A" w:rsidP="009F426A">
            <w:pPr>
              <w:rPr>
                <w:color w:val="auto"/>
                <w:sz w:val="22"/>
              </w:rPr>
            </w:pPr>
          </w:p>
        </w:tc>
        <w:tc>
          <w:tcPr>
            <w:tcW w:w="2276" w:type="dxa"/>
            <w:gridSpan w:val="6"/>
            <w:shd w:val="clear" w:color="auto" w:fill="auto"/>
            <w:vAlign w:val="center"/>
          </w:tcPr>
          <w:p w14:paraId="32ADC1A6" w14:textId="5F1D9A05" w:rsidR="009F426A" w:rsidRPr="009F426A" w:rsidRDefault="009F426A" w:rsidP="009F426A">
            <w:pPr>
              <w:rPr>
                <w:color w:val="auto"/>
                <w:sz w:val="22"/>
              </w:rPr>
            </w:pPr>
            <w:r w:rsidRPr="009F426A">
              <w:rPr>
                <w:color w:val="auto"/>
                <w:sz w:val="22"/>
              </w:rPr>
              <w:t>Time:</w:t>
            </w:r>
          </w:p>
        </w:tc>
        <w:sdt>
          <w:sdtPr>
            <w:rPr>
              <w:color w:val="auto"/>
              <w:sz w:val="22"/>
            </w:rPr>
            <w:id w:val="-1463259506"/>
            <w:placeholder>
              <w:docPart w:val="B6AD87A695604B7EBB302DBD9E5EE57B"/>
            </w:placeholder>
            <w:showingPlcHdr/>
          </w:sdtPr>
          <w:sdtEndPr/>
          <w:sdtContent>
            <w:tc>
              <w:tcPr>
                <w:tcW w:w="2745" w:type="dxa"/>
                <w:gridSpan w:val="5"/>
                <w:shd w:val="clear" w:color="auto" w:fill="auto"/>
                <w:vAlign w:val="center"/>
              </w:tcPr>
              <w:p w14:paraId="34313BA4" w14:textId="54D3629D" w:rsidR="009F426A" w:rsidRPr="009F426A" w:rsidRDefault="009F426A" w:rsidP="009F426A">
                <w:pPr>
                  <w:rPr>
                    <w:color w:val="auto"/>
                    <w:sz w:val="22"/>
                  </w:rPr>
                </w:pPr>
                <w:r w:rsidRPr="009F426A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916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14:paraId="2CA148D0" w14:textId="77777777" w:rsidR="009F426A" w:rsidRPr="009F426A" w:rsidRDefault="009F426A" w:rsidP="009F426A">
            <w:pPr>
              <w:rPr>
                <w:color w:val="auto"/>
                <w:sz w:val="22"/>
              </w:rPr>
            </w:pPr>
          </w:p>
        </w:tc>
      </w:tr>
      <w:tr w:rsidR="009F426A" w:rsidRPr="00DE4B45" w14:paraId="16A3DBD4" w14:textId="77777777" w:rsidTr="009F426A">
        <w:trPr>
          <w:trHeight w:val="2551"/>
          <w:jc w:val="center"/>
        </w:trPr>
        <w:tc>
          <w:tcPr>
            <w:tcW w:w="10206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7CC45986" w14:textId="77777777" w:rsidR="009F426A" w:rsidRPr="009F426A" w:rsidRDefault="009F426A" w:rsidP="009F426A">
            <w:pPr>
              <w:rPr>
                <w:color w:val="auto"/>
                <w:sz w:val="22"/>
              </w:rPr>
            </w:pPr>
            <w:r w:rsidRPr="009F426A">
              <w:rPr>
                <w:color w:val="auto"/>
                <w:sz w:val="22"/>
              </w:rPr>
              <w:t>The Supervisory Body is prohibited from giving a Standard Authorisation in relation to that request.</w:t>
            </w:r>
          </w:p>
          <w:p w14:paraId="13AB5BF3" w14:textId="77777777" w:rsidR="009F426A" w:rsidRPr="009F426A" w:rsidRDefault="009F426A" w:rsidP="009F426A">
            <w:pPr>
              <w:rPr>
                <w:color w:val="auto"/>
                <w:sz w:val="22"/>
              </w:rPr>
            </w:pPr>
          </w:p>
          <w:p w14:paraId="2FF32CE7" w14:textId="77777777" w:rsidR="009F426A" w:rsidRPr="009F426A" w:rsidRDefault="009F426A" w:rsidP="009F426A">
            <w:pPr>
              <w:rPr>
                <w:color w:val="auto"/>
                <w:sz w:val="22"/>
              </w:rPr>
            </w:pPr>
            <w:r w:rsidRPr="009F426A">
              <w:rPr>
                <w:color w:val="auto"/>
                <w:sz w:val="22"/>
              </w:rPr>
              <w:t>This is because the person was assessed as not meeting the following qualifying requirement(s) for being deprived of liberty under Schedule A1 to the Mental Capacity Act 2005:</w:t>
            </w:r>
          </w:p>
          <w:p w14:paraId="1F0E7987" w14:textId="77777777" w:rsidR="009F426A" w:rsidRPr="009F426A" w:rsidRDefault="009F426A" w:rsidP="009F426A">
            <w:pPr>
              <w:rPr>
                <w:color w:val="auto"/>
                <w:sz w:val="22"/>
              </w:rPr>
            </w:pPr>
          </w:p>
          <w:p w14:paraId="09590132" w14:textId="77777777" w:rsidR="009F426A" w:rsidRPr="009F426A" w:rsidRDefault="009F426A" w:rsidP="009F426A">
            <w:pPr>
              <w:rPr>
                <w:i/>
                <w:color w:val="auto"/>
                <w:sz w:val="22"/>
              </w:rPr>
            </w:pPr>
            <w:r w:rsidRPr="009F426A">
              <w:rPr>
                <w:i/>
                <w:color w:val="auto"/>
                <w:sz w:val="22"/>
              </w:rPr>
              <w:t>Note: there may be no completed assessment of some of the requirements. This is because when a person fails one requirement, a standard authorisation may not be given and all other on-going assessments must stop.</w:t>
            </w:r>
          </w:p>
          <w:p w14:paraId="7D393499" w14:textId="368F83C7" w:rsidR="009F426A" w:rsidRPr="009F426A" w:rsidRDefault="009F426A" w:rsidP="009F426A">
            <w:pPr>
              <w:jc w:val="center"/>
              <w:rPr>
                <w:b/>
                <w:color w:val="auto"/>
                <w:sz w:val="22"/>
              </w:rPr>
            </w:pPr>
            <w:r w:rsidRPr="009F426A">
              <w:rPr>
                <w:b/>
                <w:color w:val="auto"/>
                <w:sz w:val="22"/>
              </w:rPr>
              <w:t>The following requirements are not met:</w:t>
            </w:r>
          </w:p>
        </w:tc>
      </w:tr>
      <w:tr w:rsidR="00DE4B45" w:rsidRPr="00243530" w14:paraId="3380F05A" w14:textId="77777777" w:rsidTr="00243530">
        <w:trPr>
          <w:trHeight w:val="454"/>
          <w:jc w:val="center"/>
        </w:trPr>
        <w:tc>
          <w:tcPr>
            <w:tcW w:w="3418" w:type="dxa"/>
            <w:gridSpan w:val="5"/>
            <w:shd w:val="clear" w:color="auto" w:fill="auto"/>
            <w:vAlign w:val="center"/>
          </w:tcPr>
          <w:p w14:paraId="1548BA69" w14:textId="77777777" w:rsidR="005645EB" w:rsidRPr="00243530" w:rsidRDefault="005645EB" w:rsidP="00DE4B45">
            <w:pPr>
              <w:rPr>
                <w:b/>
                <w:color w:val="auto"/>
                <w:sz w:val="22"/>
                <w:szCs w:val="22"/>
              </w:rPr>
            </w:pPr>
            <w:r w:rsidRPr="00243530">
              <w:rPr>
                <w:b/>
                <w:color w:val="auto"/>
                <w:sz w:val="22"/>
                <w:szCs w:val="22"/>
              </w:rPr>
              <w:t>REQUIREMEN</w:t>
            </w:r>
            <w:r w:rsidR="0053126A" w:rsidRPr="00243530">
              <w:rPr>
                <w:b/>
                <w:color w:val="auto"/>
                <w:sz w:val="22"/>
                <w:szCs w:val="22"/>
              </w:rPr>
              <w:t>T</w:t>
            </w:r>
          </w:p>
        </w:tc>
        <w:tc>
          <w:tcPr>
            <w:tcW w:w="2395" w:type="dxa"/>
            <w:gridSpan w:val="4"/>
            <w:shd w:val="clear" w:color="auto" w:fill="auto"/>
            <w:vAlign w:val="center"/>
          </w:tcPr>
          <w:p w14:paraId="2223FD6D" w14:textId="77777777" w:rsidR="005645EB" w:rsidRPr="00243530" w:rsidRDefault="00231F25" w:rsidP="00DE4B45">
            <w:pPr>
              <w:rPr>
                <w:b/>
                <w:color w:val="auto"/>
                <w:sz w:val="22"/>
                <w:szCs w:val="22"/>
              </w:rPr>
            </w:pPr>
            <w:r w:rsidRPr="00243530">
              <w:rPr>
                <w:b/>
                <w:color w:val="auto"/>
                <w:sz w:val="22"/>
                <w:szCs w:val="22"/>
              </w:rPr>
              <w:t xml:space="preserve">NOT </w:t>
            </w:r>
            <w:r w:rsidR="005645EB" w:rsidRPr="00243530">
              <w:rPr>
                <w:b/>
                <w:color w:val="auto"/>
                <w:sz w:val="22"/>
                <w:szCs w:val="22"/>
              </w:rPr>
              <w:t>MET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59BE09AD" w14:textId="77777777" w:rsidR="005645EB" w:rsidRPr="00243530" w:rsidRDefault="00231F25" w:rsidP="00DE4B45">
            <w:pPr>
              <w:rPr>
                <w:b/>
                <w:color w:val="auto"/>
                <w:sz w:val="22"/>
                <w:szCs w:val="22"/>
              </w:rPr>
            </w:pPr>
            <w:r w:rsidRPr="00243530">
              <w:rPr>
                <w:b/>
                <w:color w:val="auto"/>
                <w:sz w:val="22"/>
                <w:szCs w:val="22"/>
              </w:rPr>
              <w:t>REQUIREMENT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60BD6" w14:textId="77777777" w:rsidR="005645EB" w:rsidRPr="00243530" w:rsidRDefault="005645EB" w:rsidP="00DE4B45">
            <w:pPr>
              <w:rPr>
                <w:b/>
                <w:color w:val="auto"/>
                <w:sz w:val="22"/>
                <w:szCs w:val="22"/>
              </w:rPr>
            </w:pPr>
            <w:r w:rsidRPr="00243530">
              <w:rPr>
                <w:b/>
                <w:color w:val="auto"/>
                <w:sz w:val="22"/>
                <w:szCs w:val="22"/>
              </w:rPr>
              <w:t xml:space="preserve">NOT </w:t>
            </w:r>
            <w:r w:rsidR="00231F25" w:rsidRPr="00243530">
              <w:rPr>
                <w:b/>
                <w:color w:val="auto"/>
                <w:sz w:val="22"/>
                <w:szCs w:val="22"/>
              </w:rPr>
              <w:t>MET</w:t>
            </w:r>
          </w:p>
        </w:tc>
      </w:tr>
      <w:tr w:rsidR="00DE4B45" w:rsidRPr="00DE4B45" w14:paraId="218F8087" w14:textId="77777777" w:rsidTr="00243530">
        <w:trPr>
          <w:trHeight w:val="510"/>
          <w:jc w:val="center"/>
        </w:trPr>
        <w:tc>
          <w:tcPr>
            <w:tcW w:w="3418" w:type="dxa"/>
            <w:gridSpan w:val="5"/>
            <w:shd w:val="clear" w:color="auto" w:fill="auto"/>
            <w:vAlign w:val="center"/>
          </w:tcPr>
          <w:p w14:paraId="74917DD7" w14:textId="77777777" w:rsidR="00A9184B" w:rsidRPr="00DE4B45" w:rsidRDefault="00A9184B" w:rsidP="00243530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Age requirement</w:t>
            </w:r>
          </w:p>
        </w:tc>
        <w:sdt>
          <w:sdtPr>
            <w:rPr>
              <w:b/>
              <w:color w:val="auto"/>
              <w:sz w:val="28"/>
              <w:szCs w:val="22"/>
            </w:rPr>
            <w:id w:val="132771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5" w:type="dxa"/>
                <w:gridSpan w:val="4"/>
                <w:shd w:val="clear" w:color="auto" w:fill="auto"/>
                <w:vAlign w:val="center"/>
              </w:tcPr>
              <w:p w14:paraId="0C959672" w14:textId="1B7EFBE3" w:rsidR="00A9184B" w:rsidRPr="00DE4B45" w:rsidRDefault="00DE4B45" w:rsidP="00243530">
                <w:pPr>
                  <w:rPr>
                    <w:b/>
                    <w:color w:val="auto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6"/>
            <w:shd w:val="clear" w:color="auto" w:fill="auto"/>
            <w:vAlign w:val="center"/>
          </w:tcPr>
          <w:p w14:paraId="61B95845" w14:textId="77777777" w:rsidR="00A9184B" w:rsidRPr="00DE4B45" w:rsidRDefault="009E4A6C" w:rsidP="00243530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No R</w:t>
            </w:r>
            <w:r w:rsidR="00231F25" w:rsidRPr="00DE4B45">
              <w:rPr>
                <w:color w:val="auto"/>
                <w:sz w:val="22"/>
                <w:szCs w:val="22"/>
              </w:rPr>
              <w:t>efusals requirement</w:t>
            </w:r>
          </w:p>
        </w:tc>
        <w:sdt>
          <w:sdtPr>
            <w:rPr>
              <w:b/>
              <w:color w:val="auto"/>
              <w:sz w:val="28"/>
              <w:szCs w:val="22"/>
            </w:rPr>
            <w:id w:val="92422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E7C4C80" w14:textId="0C62BB27" w:rsidR="00A9184B" w:rsidRPr="00DE4B45" w:rsidRDefault="00DE4B45" w:rsidP="00243530">
                <w:pPr>
                  <w:rPr>
                    <w:b/>
                    <w:color w:val="auto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E4B45" w:rsidRPr="00DE4B45" w14:paraId="07381046" w14:textId="77777777" w:rsidTr="00243530">
        <w:trPr>
          <w:trHeight w:val="510"/>
          <w:jc w:val="center"/>
        </w:trPr>
        <w:tc>
          <w:tcPr>
            <w:tcW w:w="3418" w:type="dxa"/>
            <w:gridSpan w:val="5"/>
            <w:shd w:val="clear" w:color="auto" w:fill="auto"/>
            <w:vAlign w:val="center"/>
          </w:tcPr>
          <w:p w14:paraId="19426D19" w14:textId="77777777" w:rsidR="00A9184B" w:rsidRPr="00DE4B45" w:rsidRDefault="009E4A6C" w:rsidP="00243530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Mental H</w:t>
            </w:r>
            <w:r w:rsidR="00A9184B" w:rsidRPr="00DE4B45">
              <w:rPr>
                <w:color w:val="auto"/>
                <w:sz w:val="22"/>
                <w:szCs w:val="22"/>
              </w:rPr>
              <w:t>ealth requirement</w:t>
            </w:r>
          </w:p>
        </w:tc>
        <w:sdt>
          <w:sdtPr>
            <w:rPr>
              <w:b/>
              <w:color w:val="auto"/>
              <w:sz w:val="28"/>
              <w:szCs w:val="22"/>
            </w:rPr>
            <w:id w:val="-10373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5" w:type="dxa"/>
                <w:gridSpan w:val="4"/>
                <w:shd w:val="clear" w:color="auto" w:fill="auto"/>
                <w:vAlign w:val="center"/>
              </w:tcPr>
              <w:p w14:paraId="24601873" w14:textId="5359F6EC" w:rsidR="00A9184B" w:rsidRPr="00DE4B45" w:rsidRDefault="00B2621B" w:rsidP="00243530">
                <w:pPr>
                  <w:rPr>
                    <w:b/>
                    <w:color w:val="auto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6"/>
            <w:shd w:val="clear" w:color="auto" w:fill="auto"/>
            <w:vAlign w:val="center"/>
          </w:tcPr>
          <w:p w14:paraId="1596A861" w14:textId="77777777" w:rsidR="00A9184B" w:rsidRPr="00DE4B45" w:rsidRDefault="00231F25" w:rsidP="00243530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Eligibility requirement</w:t>
            </w:r>
          </w:p>
        </w:tc>
        <w:sdt>
          <w:sdtPr>
            <w:rPr>
              <w:b/>
              <w:color w:val="auto"/>
              <w:sz w:val="28"/>
              <w:szCs w:val="22"/>
            </w:rPr>
            <w:id w:val="-146164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4FC65858" w14:textId="507F53A2" w:rsidR="00A9184B" w:rsidRPr="00DE4B45" w:rsidRDefault="004B5D4D" w:rsidP="00243530">
                <w:pPr>
                  <w:rPr>
                    <w:b/>
                    <w:color w:val="auto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E4B45" w:rsidRPr="00DE4B45" w14:paraId="0C541697" w14:textId="77777777" w:rsidTr="00243530">
        <w:trPr>
          <w:trHeight w:val="510"/>
          <w:jc w:val="center"/>
        </w:trPr>
        <w:tc>
          <w:tcPr>
            <w:tcW w:w="3418" w:type="dxa"/>
            <w:gridSpan w:val="5"/>
            <w:shd w:val="clear" w:color="auto" w:fill="auto"/>
            <w:vAlign w:val="center"/>
          </w:tcPr>
          <w:p w14:paraId="0CD4FAEA" w14:textId="77777777" w:rsidR="00231F25" w:rsidRPr="00DE4B45" w:rsidRDefault="009E4A6C" w:rsidP="00243530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Mental C</w:t>
            </w:r>
            <w:r w:rsidR="00231F25" w:rsidRPr="00DE4B45">
              <w:rPr>
                <w:color w:val="auto"/>
                <w:sz w:val="22"/>
                <w:szCs w:val="22"/>
              </w:rPr>
              <w:t>apacity requirement</w:t>
            </w:r>
          </w:p>
        </w:tc>
        <w:sdt>
          <w:sdtPr>
            <w:rPr>
              <w:b/>
              <w:color w:val="auto"/>
              <w:sz w:val="28"/>
              <w:szCs w:val="22"/>
            </w:rPr>
            <w:id w:val="-56634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5" w:type="dxa"/>
                <w:gridSpan w:val="4"/>
                <w:shd w:val="clear" w:color="auto" w:fill="auto"/>
                <w:vAlign w:val="center"/>
              </w:tcPr>
              <w:p w14:paraId="61AAA04C" w14:textId="31D67E9F" w:rsidR="00231F25" w:rsidRPr="00DE4B45" w:rsidRDefault="00DE4B45" w:rsidP="00243530">
                <w:pPr>
                  <w:rPr>
                    <w:b/>
                    <w:color w:val="auto"/>
                    <w:sz w:val="28"/>
                    <w:szCs w:val="22"/>
                  </w:rPr>
                </w:pPr>
                <w:r w:rsidRPr="00DE4B45">
                  <w:rPr>
                    <w:rFonts w:ascii="MS Gothic" w:eastAsia="MS Gothic" w:hAnsi="MS Gothic" w:cs="MS Gothic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6"/>
            <w:shd w:val="clear" w:color="auto" w:fill="auto"/>
            <w:vAlign w:val="center"/>
          </w:tcPr>
          <w:p w14:paraId="69D473C6" w14:textId="77777777" w:rsidR="00231F25" w:rsidRPr="00DE4B45" w:rsidRDefault="00231F25" w:rsidP="00243530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Best Interests requirement</w:t>
            </w:r>
          </w:p>
        </w:tc>
        <w:sdt>
          <w:sdtPr>
            <w:rPr>
              <w:b/>
              <w:color w:val="auto"/>
              <w:sz w:val="28"/>
              <w:szCs w:val="22"/>
            </w:rPr>
            <w:id w:val="-15749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66A6FEA" w14:textId="4D59D6A5" w:rsidR="00231F25" w:rsidRPr="00DE4B45" w:rsidRDefault="00DE4B45" w:rsidP="00243530">
                <w:pPr>
                  <w:rPr>
                    <w:b/>
                    <w:color w:val="auto"/>
                    <w:sz w:val="28"/>
                    <w:szCs w:val="22"/>
                  </w:rPr>
                </w:pPr>
                <w:r w:rsidRPr="00DE4B45">
                  <w:rPr>
                    <w:rFonts w:ascii="MS Gothic" w:eastAsia="MS Gothic" w:hAnsi="MS Gothic" w:cs="MS Gothic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DE4B45" w:rsidRPr="00DE4B45" w14:paraId="2E25D685" w14:textId="77777777" w:rsidTr="009F426A">
        <w:trPr>
          <w:trHeight w:val="1304"/>
          <w:jc w:val="center"/>
        </w:trPr>
        <w:tc>
          <w:tcPr>
            <w:tcW w:w="10206" w:type="dxa"/>
            <w:gridSpan w:val="16"/>
            <w:shd w:val="clear" w:color="auto" w:fill="auto"/>
          </w:tcPr>
          <w:p w14:paraId="10F34346" w14:textId="77777777" w:rsidR="0053126A" w:rsidRPr="00DE4B45" w:rsidRDefault="0053126A" w:rsidP="00243530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lastRenderedPageBreak/>
              <w:t>Not assessed (State reasons for not assessing in box i.e. deceased, moved, discharged):</w:t>
            </w:r>
          </w:p>
          <w:p w14:paraId="2C7F63D6" w14:textId="3A1B763E" w:rsidR="00C60932" w:rsidRPr="00DE4B45" w:rsidRDefault="00C60932" w:rsidP="00B2621B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35AEA30E" w14:textId="2FF77F88" w:rsidR="00243530" w:rsidRDefault="00243530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0"/>
        <w:gridCol w:w="696"/>
      </w:tblGrid>
      <w:tr w:rsidR="00DE4B45" w:rsidRPr="00DE4B45" w14:paraId="25BDDC78" w14:textId="77777777" w:rsidTr="00DE4B45">
        <w:trPr>
          <w:trHeight w:val="420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CA3749E" w14:textId="4EDEA123" w:rsidR="00231F25" w:rsidRPr="00DE4B45" w:rsidRDefault="00231F25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EVIDENCE OF SUPERVISORY BODY SCRUTIN</w:t>
            </w:r>
            <w:r w:rsidR="0053126A" w:rsidRPr="00DE4B45">
              <w:rPr>
                <w:color w:val="auto"/>
                <w:sz w:val="22"/>
                <w:szCs w:val="22"/>
              </w:rPr>
              <w:t>Y</w:t>
            </w:r>
          </w:p>
        </w:tc>
      </w:tr>
      <w:tr w:rsidR="00DE4B45" w:rsidRPr="00DE4B45" w14:paraId="1836A7AB" w14:textId="77777777" w:rsidTr="009F426A">
        <w:trPr>
          <w:trHeight w:val="1701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ACC31AC" w14:textId="77777777" w:rsidR="00243530" w:rsidRDefault="00243530" w:rsidP="00243530">
            <w:pPr>
              <w:rPr>
                <w:i/>
                <w:color w:val="auto"/>
                <w:sz w:val="20"/>
                <w:szCs w:val="22"/>
              </w:rPr>
            </w:pPr>
          </w:p>
          <w:p w14:paraId="7FBF9FDD" w14:textId="77777777" w:rsidR="00231F25" w:rsidRPr="00243530" w:rsidRDefault="00231F25" w:rsidP="00243530">
            <w:pPr>
              <w:rPr>
                <w:i/>
                <w:color w:val="auto"/>
                <w:sz w:val="20"/>
                <w:szCs w:val="22"/>
              </w:rPr>
            </w:pPr>
            <w:r w:rsidRPr="00243530">
              <w:rPr>
                <w:i/>
                <w:color w:val="auto"/>
                <w:sz w:val="20"/>
                <w:szCs w:val="22"/>
              </w:rPr>
              <w:t>The</w:t>
            </w:r>
            <w:r w:rsidR="0053126A" w:rsidRPr="00243530">
              <w:rPr>
                <w:i/>
                <w:color w:val="auto"/>
                <w:sz w:val="20"/>
                <w:szCs w:val="22"/>
              </w:rPr>
              <w:t xml:space="preserve"> authoriser should indicate why</w:t>
            </w:r>
            <w:r w:rsidRPr="00243530">
              <w:rPr>
                <w:i/>
                <w:color w:val="auto"/>
                <w:sz w:val="20"/>
                <w:szCs w:val="22"/>
              </w:rPr>
              <w:t xml:space="preserve"> they conc</w:t>
            </w:r>
            <w:r w:rsidR="000F0758" w:rsidRPr="00243530">
              <w:rPr>
                <w:i/>
                <w:color w:val="auto"/>
                <w:sz w:val="20"/>
                <w:szCs w:val="22"/>
              </w:rPr>
              <w:t>ur with the conclusions of the A</w:t>
            </w:r>
            <w:r w:rsidRPr="00243530">
              <w:rPr>
                <w:i/>
                <w:color w:val="auto"/>
                <w:sz w:val="20"/>
                <w:szCs w:val="22"/>
              </w:rPr>
              <w:t>ssessors</w:t>
            </w:r>
            <w:r w:rsidR="000F0758" w:rsidRPr="00243530">
              <w:rPr>
                <w:i/>
                <w:color w:val="auto"/>
                <w:sz w:val="20"/>
                <w:szCs w:val="22"/>
              </w:rPr>
              <w:t>’</w:t>
            </w:r>
            <w:r w:rsidRPr="00243530">
              <w:rPr>
                <w:i/>
                <w:color w:val="auto"/>
                <w:sz w:val="20"/>
                <w:szCs w:val="22"/>
              </w:rPr>
              <w:t xml:space="preserve"> reports and demonstrate overall scrutiny of the process:</w:t>
            </w:r>
          </w:p>
          <w:p w14:paraId="7564CAEE" w14:textId="77777777" w:rsidR="00231F25" w:rsidRPr="00DE4B45" w:rsidRDefault="00231F25" w:rsidP="00243530">
            <w:pPr>
              <w:rPr>
                <w:color w:val="auto"/>
                <w:sz w:val="22"/>
                <w:szCs w:val="22"/>
              </w:rPr>
            </w:pPr>
          </w:p>
          <w:sdt>
            <w:sdtPr>
              <w:rPr>
                <w:color w:val="auto"/>
                <w:sz w:val="22"/>
                <w:szCs w:val="22"/>
              </w:rPr>
              <w:id w:val="70236794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color w:val="auto"/>
                    <w:sz w:val="22"/>
                    <w:szCs w:val="22"/>
                  </w:rPr>
                  <w:id w:val="-976524191"/>
                </w:sdtPr>
                <w:sdtEndPr/>
                <w:sdtContent>
                  <w:p w14:paraId="0C068336" w14:textId="4A93FD7E" w:rsidR="00BB1086" w:rsidRDefault="00BB1086" w:rsidP="004B5D4D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70E45FD8" w14:textId="77777777" w:rsidR="00BB1086" w:rsidRDefault="00162768" w:rsidP="00BB1086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</w:sdtContent>
              </w:sdt>
              <w:p w14:paraId="0A2A6A24" w14:textId="24260DA5" w:rsidR="00231F25" w:rsidRPr="00DE4B45" w:rsidRDefault="00162768" w:rsidP="00243530">
                <w:pPr>
                  <w:rPr>
                    <w:color w:val="auto"/>
                    <w:sz w:val="22"/>
                    <w:szCs w:val="22"/>
                  </w:rPr>
                </w:pPr>
              </w:p>
            </w:sdtContent>
          </w:sdt>
        </w:tc>
      </w:tr>
      <w:tr w:rsidR="00DE4B45" w:rsidRPr="00243530" w14:paraId="20E31F3C" w14:textId="77777777" w:rsidTr="00243530">
        <w:trPr>
          <w:trHeight w:val="494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3CB14A1" w14:textId="77777777" w:rsidR="00231F25" w:rsidRPr="00243530" w:rsidRDefault="00231F25" w:rsidP="00243530">
            <w:pPr>
              <w:jc w:val="center"/>
              <w:rPr>
                <w:b/>
                <w:color w:val="auto"/>
                <w:szCs w:val="22"/>
              </w:rPr>
            </w:pPr>
            <w:r w:rsidRPr="00243530">
              <w:rPr>
                <w:b/>
                <w:color w:val="auto"/>
                <w:szCs w:val="22"/>
              </w:rPr>
              <w:t>IF THERE APPEARS TO BE AN UNAUTHORISED DEPRIVATION OF LIBERTY</w:t>
            </w:r>
          </w:p>
        </w:tc>
      </w:tr>
      <w:tr w:rsidR="00DE4B45" w:rsidRPr="00DE4B45" w14:paraId="79D50F17" w14:textId="77777777" w:rsidTr="00243530">
        <w:trPr>
          <w:trHeight w:val="1304"/>
          <w:jc w:val="center"/>
        </w:trPr>
        <w:tc>
          <w:tcPr>
            <w:tcW w:w="9510" w:type="dxa"/>
            <w:shd w:val="clear" w:color="auto" w:fill="auto"/>
            <w:vAlign w:val="center"/>
          </w:tcPr>
          <w:p w14:paraId="6DF180CC" w14:textId="64E6F743" w:rsidR="00231F25" w:rsidRPr="00DE4B45" w:rsidRDefault="00231F25" w:rsidP="00DE4B45">
            <w:pPr>
              <w:rPr>
                <w:color w:val="auto"/>
                <w:sz w:val="22"/>
                <w:szCs w:val="22"/>
              </w:rPr>
            </w:pPr>
            <w:r w:rsidRPr="00DE4B45">
              <w:rPr>
                <w:color w:val="auto"/>
                <w:sz w:val="22"/>
                <w:szCs w:val="22"/>
              </w:rPr>
              <w:t>The best interests assessment report included a statement that it appeared to the assessor that this person is, or is likely to be, subject to an unauthorised deprivation of liberty</w:t>
            </w:r>
            <w:r w:rsidR="0053126A" w:rsidRPr="00DE4B45">
              <w:rPr>
                <w:color w:val="auto"/>
                <w:sz w:val="22"/>
                <w:szCs w:val="22"/>
              </w:rPr>
              <w:t>.</w:t>
            </w:r>
            <w:r w:rsidR="0043599E" w:rsidRPr="00DE4B45">
              <w:rPr>
                <w:color w:val="auto"/>
                <w:sz w:val="22"/>
                <w:szCs w:val="22"/>
              </w:rPr>
              <w:t xml:space="preserve"> </w:t>
            </w:r>
          </w:p>
          <w:p w14:paraId="0BA8A793" w14:textId="77777777" w:rsidR="0043599E" w:rsidRPr="00DE4B45" w:rsidRDefault="0043599E" w:rsidP="00DE4B45">
            <w:pPr>
              <w:rPr>
                <w:color w:val="auto"/>
                <w:sz w:val="22"/>
                <w:szCs w:val="22"/>
              </w:rPr>
            </w:pPr>
          </w:p>
          <w:p w14:paraId="443203DC" w14:textId="18934FF8" w:rsidR="0043599E" w:rsidRPr="00243530" w:rsidRDefault="0043599E" w:rsidP="00DE4B45">
            <w:pPr>
              <w:rPr>
                <w:i/>
                <w:color w:val="auto"/>
                <w:sz w:val="22"/>
                <w:szCs w:val="22"/>
              </w:rPr>
            </w:pPr>
            <w:r w:rsidRPr="00243530">
              <w:rPr>
                <w:i/>
                <w:color w:val="auto"/>
                <w:sz w:val="18"/>
                <w:szCs w:val="22"/>
              </w:rPr>
              <w:t>The authoriser should now consider whether a</w:t>
            </w:r>
            <w:r w:rsidR="0080586A" w:rsidRPr="00243530">
              <w:rPr>
                <w:i/>
                <w:color w:val="auto"/>
                <w:sz w:val="18"/>
                <w:szCs w:val="22"/>
              </w:rPr>
              <w:t>n</w:t>
            </w:r>
            <w:r w:rsidRPr="00243530">
              <w:rPr>
                <w:i/>
                <w:color w:val="auto"/>
                <w:sz w:val="18"/>
                <w:szCs w:val="22"/>
              </w:rPr>
              <w:t xml:space="preserve"> </w:t>
            </w:r>
            <w:r w:rsidR="007E1FAC" w:rsidRPr="00243530">
              <w:rPr>
                <w:i/>
                <w:color w:val="auto"/>
                <w:sz w:val="18"/>
                <w:szCs w:val="22"/>
              </w:rPr>
              <w:t xml:space="preserve">Adult Safeguarding </w:t>
            </w:r>
            <w:r w:rsidRPr="00243530">
              <w:rPr>
                <w:i/>
                <w:color w:val="auto"/>
                <w:sz w:val="18"/>
                <w:szCs w:val="22"/>
              </w:rPr>
              <w:t xml:space="preserve">referral should be made, if not already </w:t>
            </w:r>
            <w:r w:rsidR="007E1FAC" w:rsidRPr="00243530">
              <w:rPr>
                <w:i/>
                <w:color w:val="auto"/>
                <w:sz w:val="18"/>
                <w:szCs w:val="22"/>
              </w:rPr>
              <w:t>made</w:t>
            </w:r>
            <w:r w:rsidRPr="00243530">
              <w:rPr>
                <w:i/>
                <w:color w:val="auto"/>
                <w:sz w:val="18"/>
                <w:szCs w:val="22"/>
              </w:rPr>
              <w:t xml:space="preserve"> by the Best Interest Asse</w:t>
            </w:r>
            <w:r w:rsidR="007E1FAC" w:rsidRPr="00243530">
              <w:rPr>
                <w:i/>
                <w:color w:val="auto"/>
                <w:sz w:val="18"/>
                <w:szCs w:val="22"/>
              </w:rPr>
              <w:t>ssor and whether an application to the High Court or Court of Protection should be made.</w:t>
            </w:r>
          </w:p>
        </w:tc>
        <w:sdt>
          <w:sdtPr>
            <w:rPr>
              <w:b/>
              <w:color w:val="auto"/>
              <w:sz w:val="28"/>
              <w:szCs w:val="22"/>
            </w:rPr>
            <w:id w:val="89508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auto"/>
                <w:vAlign w:val="center"/>
              </w:tcPr>
              <w:p w14:paraId="4DCAD834" w14:textId="3BA432BA" w:rsidR="00231F25" w:rsidRPr="00DE4B45" w:rsidRDefault="00DE4B45" w:rsidP="00DE4B45">
                <w:pPr>
                  <w:rPr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14:paraId="6399A803" w14:textId="77777777" w:rsidR="00636B74" w:rsidRDefault="00636B74" w:rsidP="00360D15">
      <w:pPr>
        <w:rPr>
          <w:sz w:val="22"/>
          <w:szCs w:val="22"/>
        </w:rPr>
        <w:sectPr w:rsidR="00636B74" w:rsidSect="002A4381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227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226"/>
        <w:gridCol w:w="5343"/>
      </w:tblGrid>
      <w:tr w:rsidR="009D526C" w:rsidRPr="00247B95" w14:paraId="7CFF771A" w14:textId="77777777" w:rsidTr="00636B74">
        <w:trPr>
          <w:trHeight w:val="246"/>
          <w:jc w:val="center"/>
        </w:trPr>
        <w:tc>
          <w:tcPr>
            <w:tcW w:w="2637" w:type="dxa"/>
            <w:vMerge w:val="restart"/>
            <w:shd w:val="clear" w:color="auto" w:fill="auto"/>
          </w:tcPr>
          <w:p w14:paraId="7A0892C7" w14:textId="01BE2E04" w:rsidR="009D526C" w:rsidRDefault="009D526C" w:rsidP="00C0051E">
            <w:pPr>
              <w:rPr>
                <w:sz w:val="22"/>
              </w:rPr>
            </w:pPr>
            <w:r>
              <w:rPr>
                <w:sz w:val="22"/>
              </w:rPr>
              <w:t>`</w:t>
            </w:r>
          </w:p>
          <w:p w14:paraId="329B280C" w14:textId="77777777" w:rsidR="009D526C" w:rsidRDefault="009D526C" w:rsidP="00C0051E">
            <w:pPr>
              <w:rPr>
                <w:sz w:val="22"/>
              </w:rPr>
            </w:pPr>
          </w:p>
          <w:p w14:paraId="055C1A7F" w14:textId="77777777" w:rsidR="009D526C" w:rsidRPr="00C0051E" w:rsidRDefault="009D526C" w:rsidP="00C0051E">
            <w:pPr>
              <w:rPr>
                <w:sz w:val="22"/>
              </w:rPr>
            </w:pPr>
          </w:p>
          <w:p w14:paraId="35F3E689" w14:textId="77777777" w:rsidR="009D526C" w:rsidRPr="00C0051E" w:rsidRDefault="009D526C" w:rsidP="00C0051E">
            <w:pPr>
              <w:rPr>
                <w:sz w:val="22"/>
              </w:rPr>
            </w:pPr>
            <w:r w:rsidRPr="00C0051E">
              <w:rPr>
                <w:sz w:val="22"/>
              </w:rPr>
              <w:t>Signed</w:t>
            </w:r>
          </w:p>
        </w:tc>
        <w:tc>
          <w:tcPr>
            <w:tcW w:w="2226" w:type="dxa"/>
            <w:shd w:val="clear" w:color="auto" w:fill="auto"/>
          </w:tcPr>
          <w:p w14:paraId="493BFCF6" w14:textId="77777777" w:rsidR="009D526C" w:rsidRDefault="009D526C" w:rsidP="00C0051E">
            <w:pPr>
              <w:rPr>
                <w:sz w:val="22"/>
              </w:rPr>
            </w:pPr>
          </w:p>
          <w:p w14:paraId="1D6439EB" w14:textId="77777777" w:rsidR="009D526C" w:rsidRDefault="009D526C" w:rsidP="00C0051E">
            <w:pPr>
              <w:rPr>
                <w:sz w:val="22"/>
              </w:rPr>
            </w:pPr>
          </w:p>
          <w:p w14:paraId="290EA9F7" w14:textId="77777777" w:rsidR="009D526C" w:rsidRDefault="009D526C" w:rsidP="00C0051E">
            <w:pPr>
              <w:rPr>
                <w:sz w:val="22"/>
              </w:rPr>
            </w:pPr>
          </w:p>
          <w:p w14:paraId="72B5BCCE" w14:textId="403841AA" w:rsidR="009D526C" w:rsidRPr="00C0051E" w:rsidRDefault="009D526C" w:rsidP="00C0051E">
            <w:pPr>
              <w:rPr>
                <w:sz w:val="22"/>
              </w:rPr>
            </w:pPr>
            <w:r w:rsidRPr="00C0051E">
              <w:rPr>
                <w:sz w:val="22"/>
              </w:rPr>
              <w:t>Signature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41192724" w14:textId="77777777" w:rsidR="009D526C" w:rsidRPr="00247B95" w:rsidRDefault="00162768" w:rsidP="00BB1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530B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6.2pt">
                  <v:imagedata r:id="rId11" o:title=""/>
                  <o:lock v:ext="edit" ungrouping="t" rotation="t" cropping="t" verticies="t" text="t" grouping="t"/>
                  <o:signatureline v:ext="edit" id="{BAB44160-A74B-49D8-8023-6917AF95339A}" provid="{00000000-0000-0000-0000-000000000000}" o:suggestedsigner="on behalf of the Supervisory Body" o:signinginstructions="Before signing this document, verify that the content you are signing is correct. Enter time of signature in relevant box." signinginstructionsset="t" issignatureline="t"/>
                </v:shape>
              </w:pict>
            </w:r>
          </w:p>
        </w:tc>
      </w:tr>
      <w:tr w:rsidR="009D526C" w:rsidRPr="00247B95" w14:paraId="04EAE0DD" w14:textId="77777777" w:rsidTr="00C0051E">
        <w:trPr>
          <w:trHeight w:val="454"/>
          <w:jc w:val="center"/>
        </w:trPr>
        <w:tc>
          <w:tcPr>
            <w:tcW w:w="2637" w:type="dxa"/>
            <w:vMerge/>
            <w:shd w:val="clear" w:color="auto" w:fill="auto"/>
          </w:tcPr>
          <w:p w14:paraId="6F891747" w14:textId="77777777" w:rsidR="009D526C" w:rsidRPr="00C0051E" w:rsidRDefault="009D526C" w:rsidP="00C0051E">
            <w:pPr>
              <w:rPr>
                <w:sz w:val="2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71208F3" w14:textId="334ACC0A" w:rsidR="009D526C" w:rsidRPr="00C0051E" w:rsidRDefault="009D526C" w:rsidP="00C0051E">
            <w:pPr>
              <w:rPr>
                <w:sz w:val="22"/>
              </w:rPr>
            </w:pPr>
            <w:r w:rsidRPr="00C0051E">
              <w:rPr>
                <w:sz w:val="22"/>
              </w:rPr>
              <w:t>Print Name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39EE4571" w14:textId="2A70A3DD" w:rsidR="009D526C" w:rsidRPr="00247B95" w:rsidRDefault="009D526C" w:rsidP="00C0051E">
            <w:pPr>
              <w:rPr>
                <w:sz w:val="22"/>
                <w:szCs w:val="22"/>
              </w:rPr>
            </w:pPr>
          </w:p>
        </w:tc>
      </w:tr>
      <w:tr w:rsidR="009D526C" w:rsidRPr="00247B95" w14:paraId="6429EDC2" w14:textId="77777777" w:rsidTr="00C0051E">
        <w:trPr>
          <w:trHeight w:val="454"/>
          <w:jc w:val="center"/>
        </w:trPr>
        <w:tc>
          <w:tcPr>
            <w:tcW w:w="2637" w:type="dxa"/>
            <w:vMerge/>
            <w:shd w:val="clear" w:color="auto" w:fill="auto"/>
          </w:tcPr>
          <w:p w14:paraId="6FCF4949" w14:textId="77777777" w:rsidR="009D526C" w:rsidRPr="00C0051E" w:rsidRDefault="009D526C" w:rsidP="00C0051E">
            <w:pPr>
              <w:rPr>
                <w:sz w:val="2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E3B71D2" w14:textId="37930F6F" w:rsidR="009D526C" w:rsidRPr="00C0051E" w:rsidRDefault="009D526C" w:rsidP="00C0051E">
            <w:pPr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498A92AE" w14:textId="3E4B2E00" w:rsidR="009D526C" w:rsidRPr="00247B95" w:rsidRDefault="009D526C" w:rsidP="00C0051E">
            <w:pPr>
              <w:rPr>
                <w:sz w:val="22"/>
                <w:szCs w:val="22"/>
              </w:rPr>
            </w:pPr>
          </w:p>
        </w:tc>
      </w:tr>
      <w:tr w:rsidR="009D526C" w:rsidRPr="00247B95" w14:paraId="2CE96B62" w14:textId="77777777" w:rsidTr="00C0051E">
        <w:trPr>
          <w:trHeight w:val="454"/>
          <w:jc w:val="center"/>
        </w:trPr>
        <w:tc>
          <w:tcPr>
            <w:tcW w:w="2637" w:type="dxa"/>
            <w:vMerge/>
            <w:shd w:val="clear" w:color="auto" w:fill="auto"/>
          </w:tcPr>
          <w:p w14:paraId="41C12579" w14:textId="77777777" w:rsidR="009D526C" w:rsidRPr="00C0051E" w:rsidRDefault="009D526C" w:rsidP="00C0051E">
            <w:pPr>
              <w:rPr>
                <w:sz w:val="2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2A2BFE9" w14:textId="578263B7" w:rsidR="009D526C" w:rsidRPr="00C0051E" w:rsidRDefault="009D526C" w:rsidP="00C0051E">
            <w:pPr>
              <w:rPr>
                <w:sz w:val="22"/>
              </w:rPr>
            </w:pPr>
            <w:r w:rsidRPr="00C0051E">
              <w:rPr>
                <w:sz w:val="22"/>
              </w:rPr>
              <w:t>Date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18A92B28" w14:textId="6530923C" w:rsidR="009D526C" w:rsidRPr="00247B95" w:rsidRDefault="009D526C" w:rsidP="00C0051E">
            <w:pPr>
              <w:rPr>
                <w:sz w:val="22"/>
                <w:szCs w:val="22"/>
              </w:rPr>
            </w:pPr>
          </w:p>
        </w:tc>
      </w:tr>
      <w:tr w:rsidR="009D526C" w:rsidRPr="00247B95" w14:paraId="2A7144B4" w14:textId="77777777" w:rsidTr="00C0051E">
        <w:trPr>
          <w:trHeight w:val="454"/>
          <w:jc w:val="center"/>
        </w:trPr>
        <w:tc>
          <w:tcPr>
            <w:tcW w:w="2637" w:type="dxa"/>
            <w:vMerge/>
            <w:shd w:val="clear" w:color="auto" w:fill="auto"/>
          </w:tcPr>
          <w:p w14:paraId="2BA5DB9F" w14:textId="77777777" w:rsidR="009D526C" w:rsidRPr="00C0051E" w:rsidRDefault="009D526C" w:rsidP="00C0051E">
            <w:pPr>
              <w:rPr>
                <w:sz w:val="2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4E72FA4" w14:textId="77F80F97" w:rsidR="009D526C" w:rsidRPr="00C0051E" w:rsidRDefault="009D526C" w:rsidP="00C0051E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041B67FF" w14:textId="1366F8A4" w:rsidR="009D526C" w:rsidRPr="00247B95" w:rsidRDefault="009D526C" w:rsidP="00C0051E">
            <w:pPr>
              <w:rPr>
                <w:sz w:val="22"/>
                <w:szCs w:val="22"/>
              </w:rPr>
            </w:pPr>
          </w:p>
        </w:tc>
      </w:tr>
    </w:tbl>
    <w:p w14:paraId="11C95DE1" w14:textId="77777777" w:rsidR="00636B74" w:rsidRPr="00360D15" w:rsidRDefault="00636B74" w:rsidP="00636B74">
      <w:pPr>
        <w:rPr>
          <w:sz w:val="22"/>
          <w:szCs w:val="22"/>
        </w:rPr>
      </w:pPr>
    </w:p>
    <w:p w14:paraId="0BFB5D23" w14:textId="77777777" w:rsidR="00636B74" w:rsidRPr="00360D15" w:rsidRDefault="00636B74" w:rsidP="00360D15">
      <w:pPr>
        <w:rPr>
          <w:sz w:val="22"/>
          <w:szCs w:val="22"/>
        </w:rPr>
      </w:pPr>
    </w:p>
    <w:sectPr w:rsidR="00636B74" w:rsidRPr="00360D15" w:rsidSect="00636B74">
      <w:type w:val="continuous"/>
      <w:pgSz w:w="11906" w:h="16838"/>
      <w:pgMar w:top="1134" w:right="1134" w:bottom="1134" w:left="1134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989C" w14:textId="77777777" w:rsidR="00B2621B" w:rsidRDefault="00B2621B">
      <w:r>
        <w:separator/>
      </w:r>
    </w:p>
  </w:endnote>
  <w:endnote w:type="continuationSeparator" w:id="0">
    <w:p w14:paraId="0FADF2FE" w14:textId="77777777" w:rsidR="00B2621B" w:rsidRDefault="00B2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20D4" w14:textId="77777777" w:rsidR="00B2621B" w:rsidRDefault="00B2621B" w:rsidP="00360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C3B7B" w14:textId="77777777" w:rsidR="00B2621B" w:rsidRDefault="00B2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21DF" w14:textId="2363E0BD" w:rsidR="00B2621B" w:rsidRDefault="00162768" w:rsidP="00DE4B45">
    <w:pPr>
      <w:pStyle w:val="Footer"/>
      <w:tabs>
        <w:tab w:val="clear" w:pos="8306"/>
        <w:tab w:val="right" w:pos="9639"/>
      </w:tabs>
      <w:rPr>
        <w:sz w:val="16"/>
        <w:szCs w:val="16"/>
      </w:rPr>
    </w:pPr>
    <w:r>
      <w:rPr>
        <w:sz w:val="16"/>
        <w:szCs w:val="16"/>
      </w:rPr>
      <w:t>11 July 2018</w:t>
    </w:r>
    <w:r w:rsidR="00B2621B">
      <w:rPr>
        <w:sz w:val="16"/>
        <w:szCs w:val="16"/>
      </w:rPr>
      <w:tab/>
    </w:r>
    <w:r w:rsidR="00B2621B" w:rsidRPr="009E4A6C">
      <w:rPr>
        <w:sz w:val="16"/>
        <w:szCs w:val="16"/>
      </w:rPr>
      <w:t xml:space="preserve">Deprivation </w:t>
    </w:r>
    <w:r w:rsidR="00B2621B">
      <w:rPr>
        <w:sz w:val="16"/>
        <w:szCs w:val="16"/>
      </w:rPr>
      <w:t xml:space="preserve">of Liberty Safeguards Form 6 </w:t>
    </w:r>
    <w:r w:rsidR="00B2621B" w:rsidRPr="009E4A6C">
      <w:rPr>
        <w:sz w:val="16"/>
        <w:szCs w:val="16"/>
      </w:rPr>
      <w:tab/>
      <w:t xml:space="preserve">Page </w:t>
    </w:r>
    <w:r w:rsidR="00B2621B" w:rsidRPr="009E4A6C">
      <w:rPr>
        <w:sz w:val="16"/>
        <w:szCs w:val="16"/>
      </w:rPr>
      <w:fldChar w:fldCharType="begin"/>
    </w:r>
    <w:r w:rsidR="00B2621B" w:rsidRPr="009E4A6C">
      <w:rPr>
        <w:sz w:val="16"/>
        <w:szCs w:val="16"/>
      </w:rPr>
      <w:instrText xml:space="preserve"> PAGE </w:instrText>
    </w:r>
    <w:r w:rsidR="00B2621B" w:rsidRPr="009E4A6C">
      <w:rPr>
        <w:sz w:val="16"/>
        <w:szCs w:val="16"/>
      </w:rPr>
      <w:fldChar w:fldCharType="separate"/>
    </w:r>
    <w:r w:rsidR="004B5D4D">
      <w:rPr>
        <w:noProof/>
        <w:sz w:val="16"/>
        <w:szCs w:val="16"/>
      </w:rPr>
      <w:t>1</w:t>
    </w:r>
    <w:r w:rsidR="00B2621B" w:rsidRPr="009E4A6C">
      <w:rPr>
        <w:sz w:val="16"/>
        <w:szCs w:val="16"/>
      </w:rPr>
      <w:fldChar w:fldCharType="end"/>
    </w:r>
    <w:r w:rsidR="00B2621B" w:rsidRPr="009E4A6C">
      <w:rPr>
        <w:sz w:val="16"/>
        <w:szCs w:val="16"/>
      </w:rPr>
      <w:t xml:space="preserve"> of </w:t>
    </w:r>
    <w:r w:rsidR="00B2621B" w:rsidRPr="009E4A6C">
      <w:rPr>
        <w:sz w:val="16"/>
        <w:szCs w:val="16"/>
      </w:rPr>
      <w:fldChar w:fldCharType="begin"/>
    </w:r>
    <w:r w:rsidR="00B2621B" w:rsidRPr="009E4A6C">
      <w:rPr>
        <w:sz w:val="16"/>
        <w:szCs w:val="16"/>
      </w:rPr>
      <w:instrText xml:space="preserve"> NUMPAGES </w:instrText>
    </w:r>
    <w:r w:rsidR="00B2621B" w:rsidRPr="009E4A6C">
      <w:rPr>
        <w:sz w:val="16"/>
        <w:szCs w:val="16"/>
      </w:rPr>
      <w:fldChar w:fldCharType="separate"/>
    </w:r>
    <w:r w:rsidR="004B5D4D">
      <w:rPr>
        <w:noProof/>
        <w:sz w:val="16"/>
        <w:szCs w:val="16"/>
      </w:rPr>
      <w:t>2</w:t>
    </w:r>
    <w:r w:rsidR="00B2621B" w:rsidRPr="009E4A6C">
      <w:rPr>
        <w:sz w:val="16"/>
        <w:szCs w:val="16"/>
      </w:rPr>
      <w:fldChar w:fldCharType="end"/>
    </w:r>
  </w:p>
  <w:p w14:paraId="6E8939AE" w14:textId="77777777" w:rsidR="00B2621B" w:rsidRPr="009E4A6C" w:rsidRDefault="00B2621B" w:rsidP="00DE4B45">
    <w:pPr>
      <w:pStyle w:val="Footer"/>
      <w:tabs>
        <w:tab w:val="clear" w:pos="8306"/>
        <w:tab w:val="right" w:pos="10440"/>
      </w:tabs>
      <w:rPr>
        <w:sz w:val="16"/>
        <w:szCs w:val="16"/>
      </w:rPr>
    </w:pPr>
    <w:r>
      <w:rPr>
        <w:sz w:val="16"/>
        <w:szCs w:val="16"/>
      </w:rPr>
      <w:t>Kent County Council</w:t>
    </w:r>
    <w:r>
      <w:rPr>
        <w:sz w:val="16"/>
        <w:szCs w:val="16"/>
      </w:rPr>
      <w:tab/>
    </w:r>
    <w:r w:rsidRPr="009E4A6C">
      <w:rPr>
        <w:sz w:val="16"/>
        <w:szCs w:val="16"/>
      </w:rPr>
      <w:t>Standard Authorisation Not Granted</w:t>
    </w:r>
  </w:p>
  <w:p w14:paraId="148E4AC8" w14:textId="77777777" w:rsidR="00B2621B" w:rsidRDefault="00B262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89A2" w14:textId="77777777" w:rsidR="00B2621B" w:rsidRDefault="00B2621B">
      <w:r>
        <w:separator/>
      </w:r>
    </w:p>
  </w:footnote>
  <w:footnote w:type="continuationSeparator" w:id="0">
    <w:p w14:paraId="2A3930CF" w14:textId="77777777" w:rsidR="00B2621B" w:rsidRDefault="00B2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55BB" w14:textId="77777777" w:rsidR="00B2621B" w:rsidRDefault="00B2621B" w:rsidP="00DE4B45">
    <w:r>
      <w:rPr>
        <w:noProof/>
      </w:rPr>
      <w:drawing>
        <wp:anchor distT="0" distB="0" distL="114300" distR="114300" simplePos="0" relativeHeight="251660288" behindDoc="0" locked="0" layoutInCell="1" allowOverlap="1" wp14:anchorId="33C4D827" wp14:editId="21A51541">
          <wp:simplePos x="0" y="0"/>
          <wp:positionH relativeFrom="column">
            <wp:posOffset>2510790</wp:posOffset>
          </wp:positionH>
          <wp:positionV relativeFrom="paragraph">
            <wp:posOffset>92075</wp:posOffset>
          </wp:positionV>
          <wp:extent cx="968375" cy="604520"/>
          <wp:effectExtent l="0" t="0" r="3175" b="5080"/>
          <wp:wrapNone/>
          <wp:docPr id="9" name="Picture 9" descr="C:\Documents and Settings\colclt01\Local Settings\Temporary Internet Files\Content.Word\KCC_Logo_New_2012_Framed copy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Documents and Settings\colclt01\Local Settings\Temporary Internet Files\Content.Word\KCC_Logo_New_2012_Framed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2D2438" wp14:editId="3FD36EBB">
          <wp:simplePos x="0" y="0"/>
          <wp:positionH relativeFrom="column">
            <wp:posOffset>4797898</wp:posOffset>
          </wp:positionH>
          <wp:positionV relativeFrom="paragraph">
            <wp:posOffset>118745</wp:posOffset>
          </wp:positionV>
          <wp:extent cx="1144588" cy="571500"/>
          <wp:effectExtent l="0" t="0" r="0" b="0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828" cy="57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2D4BD579" wp14:editId="51495F1E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0A722" w14:textId="7E3EEB87" w:rsidR="00B2621B" w:rsidRDefault="00B26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C00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D40E7"/>
    <w:multiLevelType w:val="hybridMultilevel"/>
    <w:tmpl w:val="23A01EFE"/>
    <w:lvl w:ilvl="0" w:tplc="4A60A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29E"/>
    <w:multiLevelType w:val="multilevel"/>
    <w:tmpl w:val="B77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7DE0"/>
    <w:multiLevelType w:val="multilevel"/>
    <w:tmpl w:val="E9ACFB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B2A13"/>
    <w:multiLevelType w:val="hybridMultilevel"/>
    <w:tmpl w:val="B77E0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5190"/>
    <w:multiLevelType w:val="hybridMultilevel"/>
    <w:tmpl w:val="6EA64EF0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56456"/>
    <w:multiLevelType w:val="hybridMultilevel"/>
    <w:tmpl w:val="E9ACFB3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D0B6B"/>
    <w:multiLevelType w:val="hybridMultilevel"/>
    <w:tmpl w:val="8BFA6438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9D7834"/>
    <w:multiLevelType w:val="hybridMultilevel"/>
    <w:tmpl w:val="60B0A68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152A8"/>
    <w:multiLevelType w:val="multilevel"/>
    <w:tmpl w:val="31E68B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D5445"/>
    <w:multiLevelType w:val="hybridMultilevel"/>
    <w:tmpl w:val="31E68BB4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41"/>
    <w:rsid w:val="000008F8"/>
    <w:rsid w:val="00002418"/>
    <w:rsid w:val="000028AF"/>
    <w:rsid w:val="00007AAC"/>
    <w:rsid w:val="0002178C"/>
    <w:rsid w:val="00023074"/>
    <w:rsid w:val="0002474A"/>
    <w:rsid w:val="00026B21"/>
    <w:rsid w:val="000278A4"/>
    <w:rsid w:val="0003379E"/>
    <w:rsid w:val="00034354"/>
    <w:rsid w:val="00035FD4"/>
    <w:rsid w:val="00037B19"/>
    <w:rsid w:val="00040AC2"/>
    <w:rsid w:val="00043166"/>
    <w:rsid w:val="0004500C"/>
    <w:rsid w:val="00054B1C"/>
    <w:rsid w:val="00055C20"/>
    <w:rsid w:val="00056047"/>
    <w:rsid w:val="00057993"/>
    <w:rsid w:val="00060388"/>
    <w:rsid w:val="00062B62"/>
    <w:rsid w:val="0006352C"/>
    <w:rsid w:val="000647D0"/>
    <w:rsid w:val="00066290"/>
    <w:rsid w:val="00067825"/>
    <w:rsid w:val="00073892"/>
    <w:rsid w:val="000742BE"/>
    <w:rsid w:val="000742FA"/>
    <w:rsid w:val="0008635C"/>
    <w:rsid w:val="00094B26"/>
    <w:rsid w:val="00097125"/>
    <w:rsid w:val="000A047C"/>
    <w:rsid w:val="000A1B29"/>
    <w:rsid w:val="000A2CE6"/>
    <w:rsid w:val="000A78CD"/>
    <w:rsid w:val="000B15DF"/>
    <w:rsid w:val="000B185A"/>
    <w:rsid w:val="000B50EC"/>
    <w:rsid w:val="000B6C2E"/>
    <w:rsid w:val="000D153A"/>
    <w:rsid w:val="000E21F5"/>
    <w:rsid w:val="000E6A16"/>
    <w:rsid w:val="000F0555"/>
    <w:rsid w:val="000F0758"/>
    <w:rsid w:val="000F2F3D"/>
    <w:rsid w:val="000F7453"/>
    <w:rsid w:val="0010157C"/>
    <w:rsid w:val="0010271F"/>
    <w:rsid w:val="00103B3B"/>
    <w:rsid w:val="00107AEC"/>
    <w:rsid w:val="0011059F"/>
    <w:rsid w:val="00111949"/>
    <w:rsid w:val="001130FB"/>
    <w:rsid w:val="001139FD"/>
    <w:rsid w:val="00120711"/>
    <w:rsid w:val="00125C77"/>
    <w:rsid w:val="00152FD7"/>
    <w:rsid w:val="00152FE0"/>
    <w:rsid w:val="00155255"/>
    <w:rsid w:val="0015684D"/>
    <w:rsid w:val="001624FF"/>
    <w:rsid w:val="00162507"/>
    <w:rsid w:val="00162768"/>
    <w:rsid w:val="00165D3B"/>
    <w:rsid w:val="00166764"/>
    <w:rsid w:val="0016693E"/>
    <w:rsid w:val="00167422"/>
    <w:rsid w:val="00170CEE"/>
    <w:rsid w:val="00173EF9"/>
    <w:rsid w:val="00175137"/>
    <w:rsid w:val="00175942"/>
    <w:rsid w:val="0018238E"/>
    <w:rsid w:val="00182D71"/>
    <w:rsid w:val="001840E7"/>
    <w:rsid w:val="00192C00"/>
    <w:rsid w:val="00194879"/>
    <w:rsid w:val="00194F79"/>
    <w:rsid w:val="001A08EB"/>
    <w:rsid w:val="001A7E8A"/>
    <w:rsid w:val="001B0980"/>
    <w:rsid w:val="001B2099"/>
    <w:rsid w:val="001B223C"/>
    <w:rsid w:val="001B5E3F"/>
    <w:rsid w:val="001B6BD7"/>
    <w:rsid w:val="001C77FE"/>
    <w:rsid w:val="001D62D0"/>
    <w:rsid w:val="001E5F26"/>
    <w:rsid w:val="001E7DBE"/>
    <w:rsid w:val="001F04A7"/>
    <w:rsid w:val="001F106D"/>
    <w:rsid w:val="001F3F46"/>
    <w:rsid w:val="001F65B3"/>
    <w:rsid w:val="001F72B7"/>
    <w:rsid w:val="0020214E"/>
    <w:rsid w:val="002024B5"/>
    <w:rsid w:val="00203AC3"/>
    <w:rsid w:val="002049AB"/>
    <w:rsid w:val="00213539"/>
    <w:rsid w:val="0021695D"/>
    <w:rsid w:val="00216EF1"/>
    <w:rsid w:val="00216FF5"/>
    <w:rsid w:val="0022006F"/>
    <w:rsid w:val="002201B9"/>
    <w:rsid w:val="0022154D"/>
    <w:rsid w:val="002305A3"/>
    <w:rsid w:val="00231C96"/>
    <w:rsid w:val="00231F10"/>
    <w:rsid w:val="00231F25"/>
    <w:rsid w:val="0023301E"/>
    <w:rsid w:val="0024001F"/>
    <w:rsid w:val="00243530"/>
    <w:rsid w:val="00244B37"/>
    <w:rsid w:val="00245301"/>
    <w:rsid w:val="0024606E"/>
    <w:rsid w:val="00247B95"/>
    <w:rsid w:val="00247DE7"/>
    <w:rsid w:val="00262339"/>
    <w:rsid w:val="00265387"/>
    <w:rsid w:val="00266D53"/>
    <w:rsid w:val="00266EFA"/>
    <w:rsid w:val="002806C8"/>
    <w:rsid w:val="002808D8"/>
    <w:rsid w:val="00283681"/>
    <w:rsid w:val="00283E16"/>
    <w:rsid w:val="00287748"/>
    <w:rsid w:val="002879E2"/>
    <w:rsid w:val="00292351"/>
    <w:rsid w:val="00295DEA"/>
    <w:rsid w:val="0029726F"/>
    <w:rsid w:val="002A2BD0"/>
    <w:rsid w:val="002A4381"/>
    <w:rsid w:val="002A4691"/>
    <w:rsid w:val="002B0188"/>
    <w:rsid w:val="002B0EAF"/>
    <w:rsid w:val="002B2904"/>
    <w:rsid w:val="002C4B3C"/>
    <w:rsid w:val="002C7C40"/>
    <w:rsid w:val="002D09D4"/>
    <w:rsid w:val="002D725A"/>
    <w:rsid w:val="002E1118"/>
    <w:rsid w:val="002E432D"/>
    <w:rsid w:val="002E7D6A"/>
    <w:rsid w:val="002F0A04"/>
    <w:rsid w:val="002F2509"/>
    <w:rsid w:val="002F74DD"/>
    <w:rsid w:val="00300753"/>
    <w:rsid w:val="00303727"/>
    <w:rsid w:val="00310C43"/>
    <w:rsid w:val="003177A0"/>
    <w:rsid w:val="00323A9A"/>
    <w:rsid w:val="003247BF"/>
    <w:rsid w:val="00325ABE"/>
    <w:rsid w:val="00327DD7"/>
    <w:rsid w:val="00335024"/>
    <w:rsid w:val="00337122"/>
    <w:rsid w:val="003434D1"/>
    <w:rsid w:val="003436D8"/>
    <w:rsid w:val="00345A95"/>
    <w:rsid w:val="00346F81"/>
    <w:rsid w:val="0034784E"/>
    <w:rsid w:val="003506A2"/>
    <w:rsid w:val="00355D00"/>
    <w:rsid w:val="00360D15"/>
    <w:rsid w:val="00361743"/>
    <w:rsid w:val="003679D3"/>
    <w:rsid w:val="0037266D"/>
    <w:rsid w:val="003757D1"/>
    <w:rsid w:val="00382A8E"/>
    <w:rsid w:val="00382AA6"/>
    <w:rsid w:val="00386BE5"/>
    <w:rsid w:val="00386C6B"/>
    <w:rsid w:val="00397334"/>
    <w:rsid w:val="003A1A4C"/>
    <w:rsid w:val="003A3A85"/>
    <w:rsid w:val="003A4078"/>
    <w:rsid w:val="003A46CC"/>
    <w:rsid w:val="003A4814"/>
    <w:rsid w:val="003A4B48"/>
    <w:rsid w:val="003A4FF7"/>
    <w:rsid w:val="003B04A0"/>
    <w:rsid w:val="003B3115"/>
    <w:rsid w:val="003B3897"/>
    <w:rsid w:val="003B392A"/>
    <w:rsid w:val="003B6B7A"/>
    <w:rsid w:val="003B7341"/>
    <w:rsid w:val="003C1E4C"/>
    <w:rsid w:val="003C2B41"/>
    <w:rsid w:val="003C3494"/>
    <w:rsid w:val="003C7CB9"/>
    <w:rsid w:val="003D2D19"/>
    <w:rsid w:val="003E01E5"/>
    <w:rsid w:val="003E2D85"/>
    <w:rsid w:val="003E5D59"/>
    <w:rsid w:val="003F1B5F"/>
    <w:rsid w:val="0040021B"/>
    <w:rsid w:val="0040113A"/>
    <w:rsid w:val="00404DC2"/>
    <w:rsid w:val="00412583"/>
    <w:rsid w:val="004168E7"/>
    <w:rsid w:val="00417377"/>
    <w:rsid w:val="00420347"/>
    <w:rsid w:val="004228DE"/>
    <w:rsid w:val="0043599E"/>
    <w:rsid w:val="00436245"/>
    <w:rsid w:val="00447E4E"/>
    <w:rsid w:val="004550C4"/>
    <w:rsid w:val="0046141B"/>
    <w:rsid w:val="0046376E"/>
    <w:rsid w:val="00463EF9"/>
    <w:rsid w:val="00467F39"/>
    <w:rsid w:val="0047271A"/>
    <w:rsid w:val="00473B69"/>
    <w:rsid w:val="00474308"/>
    <w:rsid w:val="00481E1E"/>
    <w:rsid w:val="004825BA"/>
    <w:rsid w:val="004867BF"/>
    <w:rsid w:val="00494627"/>
    <w:rsid w:val="004A083F"/>
    <w:rsid w:val="004A1D1D"/>
    <w:rsid w:val="004A3DD4"/>
    <w:rsid w:val="004A3FD6"/>
    <w:rsid w:val="004A6F46"/>
    <w:rsid w:val="004B11F4"/>
    <w:rsid w:val="004B13C1"/>
    <w:rsid w:val="004B5471"/>
    <w:rsid w:val="004B5D4D"/>
    <w:rsid w:val="004C1480"/>
    <w:rsid w:val="004C3E17"/>
    <w:rsid w:val="004C3EC0"/>
    <w:rsid w:val="004C45FF"/>
    <w:rsid w:val="004C4F68"/>
    <w:rsid w:val="004C54F9"/>
    <w:rsid w:val="004C5BE6"/>
    <w:rsid w:val="004D2994"/>
    <w:rsid w:val="004D47CB"/>
    <w:rsid w:val="004D5E18"/>
    <w:rsid w:val="004D7888"/>
    <w:rsid w:val="004E2A57"/>
    <w:rsid w:val="004E2B66"/>
    <w:rsid w:val="004E2C02"/>
    <w:rsid w:val="004E327C"/>
    <w:rsid w:val="004E3BFD"/>
    <w:rsid w:val="004E4A3A"/>
    <w:rsid w:val="004F03EC"/>
    <w:rsid w:val="004F08B2"/>
    <w:rsid w:val="004F1350"/>
    <w:rsid w:val="004F3EB0"/>
    <w:rsid w:val="004F6D4B"/>
    <w:rsid w:val="00501A8F"/>
    <w:rsid w:val="00512A56"/>
    <w:rsid w:val="00513998"/>
    <w:rsid w:val="00524457"/>
    <w:rsid w:val="0053126A"/>
    <w:rsid w:val="005332D0"/>
    <w:rsid w:val="00533532"/>
    <w:rsid w:val="00535D2E"/>
    <w:rsid w:val="00535D68"/>
    <w:rsid w:val="00536AFF"/>
    <w:rsid w:val="005420DD"/>
    <w:rsid w:val="00543FF1"/>
    <w:rsid w:val="00544CF2"/>
    <w:rsid w:val="00551EDD"/>
    <w:rsid w:val="00552E41"/>
    <w:rsid w:val="0055418C"/>
    <w:rsid w:val="00555731"/>
    <w:rsid w:val="0056448E"/>
    <w:rsid w:val="005645EB"/>
    <w:rsid w:val="0056465B"/>
    <w:rsid w:val="00565C19"/>
    <w:rsid w:val="00567E44"/>
    <w:rsid w:val="00570F21"/>
    <w:rsid w:val="005752B9"/>
    <w:rsid w:val="005842E8"/>
    <w:rsid w:val="00585296"/>
    <w:rsid w:val="00585CD5"/>
    <w:rsid w:val="00592B57"/>
    <w:rsid w:val="00594E34"/>
    <w:rsid w:val="005A1512"/>
    <w:rsid w:val="005A390A"/>
    <w:rsid w:val="005A4D46"/>
    <w:rsid w:val="005A6712"/>
    <w:rsid w:val="005B40E5"/>
    <w:rsid w:val="005B5117"/>
    <w:rsid w:val="005B7B2C"/>
    <w:rsid w:val="005C6AD2"/>
    <w:rsid w:val="005D1B14"/>
    <w:rsid w:val="005D3CFA"/>
    <w:rsid w:val="005E0310"/>
    <w:rsid w:val="005E1333"/>
    <w:rsid w:val="005E3716"/>
    <w:rsid w:val="005E4D1E"/>
    <w:rsid w:val="005F0A53"/>
    <w:rsid w:val="005F2EF5"/>
    <w:rsid w:val="005F37F7"/>
    <w:rsid w:val="005F5183"/>
    <w:rsid w:val="005F5533"/>
    <w:rsid w:val="005F5BB3"/>
    <w:rsid w:val="00602997"/>
    <w:rsid w:val="00602F0A"/>
    <w:rsid w:val="006061A5"/>
    <w:rsid w:val="00611DCA"/>
    <w:rsid w:val="00613398"/>
    <w:rsid w:val="00613E5E"/>
    <w:rsid w:val="00616363"/>
    <w:rsid w:val="0062111B"/>
    <w:rsid w:val="006236AE"/>
    <w:rsid w:val="00623D1E"/>
    <w:rsid w:val="00625485"/>
    <w:rsid w:val="00633DD3"/>
    <w:rsid w:val="00635762"/>
    <w:rsid w:val="00636B74"/>
    <w:rsid w:val="00637A0C"/>
    <w:rsid w:val="0064758A"/>
    <w:rsid w:val="00651E24"/>
    <w:rsid w:val="0065787F"/>
    <w:rsid w:val="006608DF"/>
    <w:rsid w:val="0066187E"/>
    <w:rsid w:val="00662D3C"/>
    <w:rsid w:val="0066354A"/>
    <w:rsid w:val="006710AE"/>
    <w:rsid w:val="006721C7"/>
    <w:rsid w:val="006724B4"/>
    <w:rsid w:val="006729C3"/>
    <w:rsid w:val="006842E4"/>
    <w:rsid w:val="0068444C"/>
    <w:rsid w:val="00686362"/>
    <w:rsid w:val="0068761A"/>
    <w:rsid w:val="00697340"/>
    <w:rsid w:val="006A35CA"/>
    <w:rsid w:val="006A63E8"/>
    <w:rsid w:val="006B330B"/>
    <w:rsid w:val="006B7464"/>
    <w:rsid w:val="006C4819"/>
    <w:rsid w:val="006D11C4"/>
    <w:rsid w:val="006D1D93"/>
    <w:rsid w:val="006D5A4A"/>
    <w:rsid w:val="006D5E3A"/>
    <w:rsid w:val="006E01A4"/>
    <w:rsid w:val="006E40BC"/>
    <w:rsid w:val="006E54C9"/>
    <w:rsid w:val="006F2533"/>
    <w:rsid w:val="006F61BB"/>
    <w:rsid w:val="006F6A86"/>
    <w:rsid w:val="006F6E40"/>
    <w:rsid w:val="007018E7"/>
    <w:rsid w:val="00707041"/>
    <w:rsid w:val="007077FF"/>
    <w:rsid w:val="00710D0F"/>
    <w:rsid w:val="007169D5"/>
    <w:rsid w:val="00720926"/>
    <w:rsid w:val="00722F91"/>
    <w:rsid w:val="00724EE1"/>
    <w:rsid w:val="00726F8C"/>
    <w:rsid w:val="00727CF3"/>
    <w:rsid w:val="00730A6C"/>
    <w:rsid w:val="0073545A"/>
    <w:rsid w:val="00740972"/>
    <w:rsid w:val="00740E7A"/>
    <w:rsid w:val="007428A8"/>
    <w:rsid w:val="007448FF"/>
    <w:rsid w:val="00745449"/>
    <w:rsid w:val="00752624"/>
    <w:rsid w:val="0075765C"/>
    <w:rsid w:val="00762B1F"/>
    <w:rsid w:val="007643E0"/>
    <w:rsid w:val="0077154A"/>
    <w:rsid w:val="00771DFF"/>
    <w:rsid w:val="00775575"/>
    <w:rsid w:val="0077598D"/>
    <w:rsid w:val="00775F15"/>
    <w:rsid w:val="007866A5"/>
    <w:rsid w:val="0078782A"/>
    <w:rsid w:val="007A0C20"/>
    <w:rsid w:val="007A2CEF"/>
    <w:rsid w:val="007A2FE7"/>
    <w:rsid w:val="007A3051"/>
    <w:rsid w:val="007A7D1F"/>
    <w:rsid w:val="007B1355"/>
    <w:rsid w:val="007B3784"/>
    <w:rsid w:val="007C088E"/>
    <w:rsid w:val="007C0B63"/>
    <w:rsid w:val="007C0CB6"/>
    <w:rsid w:val="007C2F4A"/>
    <w:rsid w:val="007C5D23"/>
    <w:rsid w:val="007D0EB5"/>
    <w:rsid w:val="007D63C8"/>
    <w:rsid w:val="007E1FAC"/>
    <w:rsid w:val="007E6466"/>
    <w:rsid w:val="007F0C51"/>
    <w:rsid w:val="007F2238"/>
    <w:rsid w:val="00802FC3"/>
    <w:rsid w:val="0080586A"/>
    <w:rsid w:val="00806B7E"/>
    <w:rsid w:val="00806FDE"/>
    <w:rsid w:val="00807BE1"/>
    <w:rsid w:val="00814E9A"/>
    <w:rsid w:val="00821C1E"/>
    <w:rsid w:val="00827332"/>
    <w:rsid w:val="00827486"/>
    <w:rsid w:val="008279E6"/>
    <w:rsid w:val="00827FB8"/>
    <w:rsid w:val="0083401C"/>
    <w:rsid w:val="008377B8"/>
    <w:rsid w:val="0084192F"/>
    <w:rsid w:val="00841E8D"/>
    <w:rsid w:val="00851B7B"/>
    <w:rsid w:val="00851FD0"/>
    <w:rsid w:val="00853438"/>
    <w:rsid w:val="0085366B"/>
    <w:rsid w:val="0085425B"/>
    <w:rsid w:val="0085599F"/>
    <w:rsid w:val="0085699A"/>
    <w:rsid w:val="008612E3"/>
    <w:rsid w:val="00862313"/>
    <w:rsid w:val="008645C4"/>
    <w:rsid w:val="00871320"/>
    <w:rsid w:val="00871671"/>
    <w:rsid w:val="00871B2F"/>
    <w:rsid w:val="008721F5"/>
    <w:rsid w:val="00874845"/>
    <w:rsid w:val="00884BEB"/>
    <w:rsid w:val="00887D6D"/>
    <w:rsid w:val="00893FCB"/>
    <w:rsid w:val="008940A0"/>
    <w:rsid w:val="00897965"/>
    <w:rsid w:val="008A78B4"/>
    <w:rsid w:val="008A7B40"/>
    <w:rsid w:val="008B0927"/>
    <w:rsid w:val="008B3013"/>
    <w:rsid w:val="008D0FE8"/>
    <w:rsid w:val="008D32CE"/>
    <w:rsid w:val="008D374C"/>
    <w:rsid w:val="008D6AE2"/>
    <w:rsid w:val="008E26BA"/>
    <w:rsid w:val="008E502B"/>
    <w:rsid w:val="008E6DE2"/>
    <w:rsid w:val="008F3EDC"/>
    <w:rsid w:val="008F5F67"/>
    <w:rsid w:val="0090051C"/>
    <w:rsid w:val="0090135E"/>
    <w:rsid w:val="00905733"/>
    <w:rsid w:val="009068AA"/>
    <w:rsid w:val="00911321"/>
    <w:rsid w:val="00914C94"/>
    <w:rsid w:val="00915B16"/>
    <w:rsid w:val="00921921"/>
    <w:rsid w:val="009219B1"/>
    <w:rsid w:val="009228D1"/>
    <w:rsid w:val="0092698F"/>
    <w:rsid w:val="009301E1"/>
    <w:rsid w:val="00930E90"/>
    <w:rsid w:val="00930F96"/>
    <w:rsid w:val="00931C5C"/>
    <w:rsid w:val="00935DEE"/>
    <w:rsid w:val="009415A5"/>
    <w:rsid w:val="00941613"/>
    <w:rsid w:val="009462D5"/>
    <w:rsid w:val="00947AB2"/>
    <w:rsid w:val="009517AA"/>
    <w:rsid w:val="00952BBD"/>
    <w:rsid w:val="00954F2E"/>
    <w:rsid w:val="0096288D"/>
    <w:rsid w:val="00963015"/>
    <w:rsid w:val="00967C6D"/>
    <w:rsid w:val="00970266"/>
    <w:rsid w:val="00973005"/>
    <w:rsid w:val="00974406"/>
    <w:rsid w:val="00975393"/>
    <w:rsid w:val="00976FB7"/>
    <w:rsid w:val="00981297"/>
    <w:rsid w:val="00986A4F"/>
    <w:rsid w:val="00990288"/>
    <w:rsid w:val="00994DE6"/>
    <w:rsid w:val="009A1E90"/>
    <w:rsid w:val="009B0A90"/>
    <w:rsid w:val="009B13BC"/>
    <w:rsid w:val="009B2E2B"/>
    <w:rsid w:val="009B5F83"/>
    <w:rsid w:val="009C0397"/>
    <w:rsid w:val="009C34BD"/>
    <w:rsid w:val="009C55A9"/>
    <w:rsid w:val="009D3284"/>
    <w:rsid w:val="009D4FB4"/>
    <w:rsid w:val="009D526C"/>
    <w:rsid w:val="009E03E2"/>
    <w:rsid w:val="009E4A6C"/>
    <w:rsid w:val="009E4CAC"/>
    <w:rsid w:val="009F1238"/>
    <w:rsid w:val="009F201E"/>
    <w:rsid w:val="009F4118"/>
    <w:rsid w:val="009F426A"/>
    <w:rsid w:val="009F43B8"/>
    <w:rsid w:val="009F5933"/>
    <w:rsid w:val="00A03357"/>
    <w:rsid w:val="00A0369A"/>
    <w:rsid w:val="00A044E6"/>
    <w:rsid w:val="00A0459B"/>
    <w:rsid w:val="00A048FE"/>
    <w:rsid w:val="00A04BB2"/>
    <w:rsid w:val="00A05667"/>
    <w:rsid w:val="00A07776"/>
    <w:rsid w:val="00A114FF"/>
    <w:rsid w:val="00A12342"/>
    <w:rsid w:val="00A14EA0"/>
    <w:rsid w:val="00A17335"/>
    <w:rsid w:val="00A2498C"/>
    <w:rsid w:val="00A25C48"/>
    <w:rsid w:val="00A26C52"/>
    <w:rsid w:val="00A330E0"/>
    <w:rsid w:val="00A3404E"/>
    <w:rsid w:val="00A371EA"/>
    <w:rsid w:val="00A43644"/>
    <w:rsid w:val="00A43AB6"/>
    <w:rsid w:val="00A532ED"/>
    <w:rsid w:val="00A54D9C"/>
    <w:rsid w:val="00A54E4D"/>
    <w:rsid w:val="00A562BB"/>
    <w:rsid w:val="00A6059C"/>
    <w:rsid w:val="00A61B9B"/>
    <w:rsid w:val="00A67A98"/>
    <w:rsid w:val="00A7514F"/>
    <w:rsid w:val="00A76B2C"/>
    <w:rsid w:val="00A76BA1"/>
    <w:rsid w:val="00A809D1"/>
    <w:rsid w:val="00A82694"/>
    <w:rsid w:val="00A84F8C"/>
    <w:rsid w:val="00A86C03"/>
    <w:rsid w:val="00A9184B"/>
    <w:rsid w:val="00A941C0"/>
    <w:rsid w:val="00A94375"/>
    <w:rsid w:val="00A959BF"/>
    <w:rsid w:val="00A9763A"/>
    <w:rsid w:val="00AA01B9"/>
    <w:rsid w:val="00AA0CB9"/>
    <w:rsid w:val="00AA2015"/>
    <w:rsid w:val="00AA3A47"/>
    <w:rsid w:val="00AB0FA3"/>
    <w:rsid w:val="00AC1AC4"/>
    <w:rsid w:val="00AC33E9"/>
    <w:rsid w:val="00AC5DDE"/>
    <w:rsid w:val="00AD3D4A"/>
    <w:rsid w:val="00AD4C48"/>
    <w:rsid w:val="00AE1176"/>
    <w:rsid w:val="00AE7261"/>
    <w:rsid w:val="00AF05EE"/>
    <w:rsid w:val="00AF5B60"/>
    <w:rsid w:val="00AF765A"/>
    <w:rsid w:val="00B03A1F"/>
    <w:rsid w:val="00B04294"/>
    <w:rsid w:val="00B04A0A"/>
    <w:rsid w:val="00B052F1"/>
    <w:rsid w:val="00B062A7"/>
    <w:rsid w:val="00B06C14"/>
    <w:rsid w:val="00B115F8"/>
    <w:rsid w:val="00B11D1E"/>
    <w:rsid w:val="00B155BD"/>
    <w:rsid w:val="00B159D0"/>
    <w:rsid w:val="00B17BC0"/>
    <w:rsid w:val="00B2621B"/>
    <w:rsid w:val="00B26CF3"/>
    <w:rsid w:val="00B2750E"/>
    <w:rsid w:val="00B32D1B"/>
    <w:rsid w:val="00B35DE6"/>
    <w:rsid w:val="00B37224"/>
    <w:rsid w:val="00B44500"/>
    <w:rsid w:val="00B445A6"/>
    <w:rsid w:val="00B45444"/>
    <w:rsid w:val="00B55A19"/>
    <w:rsid w:val="00B563EA"/>
    <w:rsid w:val="00B656B2"/>
    <w:rsid w:val="00B6643A"/>
    <w:rsid w:val="00B66B6C"/>
    <w:rsid w:val="00B66F75"/>
    <w:rsid w:val="00B70DF1"/>
    <w:rsid w:val="00B727A0"/>
    <w:rsid w:val="00B729EA"/>
    <w:rsid w:val="00B72DA5"/>
    <w:rsid w:val="00B76911"/>
    <w:rsid w:val="00B80083"/>
    <w:rsid w:val="00B910AC"/>
    <w:rsid w:val="00BA056D"/>
    <w:rsid w:val="00BA365D"/>
    <w:rsid w:val="00BA6EBD"/>
    <w:rsid w:val="00BB03F9"/>
    <w:rsid w:val="00BB1086"/>
    <w:rsid w:val="00BB76FD"/>
    <w:rsid w:val="00BB7D03"/>
    <w:rsid w:val="00BC5277"/>
    <w:rsid w:val="00BC5CFD"/>
    <w:rsid w:val="00BC637F"/>
    <w:rsid w:val="00BD00D3"/>
    <w:rsid w:val="00BD5ACB"/>
    <w:rsid w:val="00BD5CEE"/>
    <w:rsid w:val="00BD706D"/>
    <w:rsid w:val="00BD7F72"/>
    <w:rsid w:val="00BE27A1"/>
    <w:rsid w:val="00BE366F"/>
    <w:rsid w:val="00BF0370"/>
    <w:rsid w:val="00BF0485"/>
    <w:rsid w:val="00BF087F"/>
    <w:rsid w:val="00BF77F1"/>
    <w:rsid w:val="00C0051E"/>
    <w:rsid w:val="00C00E9B"/>
    <w:rsid w:val="00C01B95"/>
    <w:rsid w:val="00C13CFA"/>
    <w:rsid w:val="00C14716"/>
    <w:rsid w:val="00C22A1A"/>
    <w:rsid w:val="00C23308"/>
    <w:rsid w:val="00C23EFA"/>
    <w:rsid w:val="00C2424F"/>
    <w:rsid w:val="00C31514"/>
    <w:rsid w:val="00C369A5"/>
    <w:rsid w:val="00C40746"/>
    <w:rsid w:val="00C40C7C"/>
    <w:rsid w:val="00C410B5"/>
    <w:rsid w:val="00C4297E"/>
    <w:rsid w:val="00C434C3"/>
    <w:rsid w:val="00C458F2"/>
    <w:rsid w:val="00C51370"/>
    <w:rsid w:val="00C51618"/>
    <w:rsid w:val="00C51996"/>
    <w:rsid w:val="00C55E2C"/>
    <w:rsid w:val="00C579A6"/>
    <w:rsid w:val="00C60932"/>
    <w:rsid w:val="00C633FD"/>
    <w:rsid w:val="00C77973"/>
    <w:rsid w:val="00C810D6"/>
    <w:rsid w:val="00C83F0B"/>
    <w:rsid w:val="00C84C4D"/>
    <w:rsid w:val="00C85292"/>
    <w:rsid w:val="00C87844"/>
    <w:rsid w:val="00C87E22"/>
    <w:rsid w:val="00C9453D"/>
    <w:rsid w:val="00CA1A7B"/>
    <w:rsid w:val="00CA3ECD"/>
    <w:rsid w:val="00CB19AA"/>
    <w:rsid w:val="00CB53CA"/>
    <w:rsid w:val="00CB7DFE"/>
    <w:rsid w:val="00CC025D"/>
    <w:rsid w:val="00CC5D6D"/>
    <w:rsid w:val="00CC7F99"/>
    <w:rsid w:val="00CD0C0A"/>
    <w:rsid w:val="00CD246C"/>
    <w:rsid w:val="00CD2FC0"/>
    <w:rsid w:val="00CD6603"/>
    <w:rsid w:val="00CE0064"/>
    <w:rsid w:val="00CE0461"/>
    <w:rsid w:val="00CE1C90"/>
    <w:rsid w:val="00CE2B3E"/>
    <w:rsid w:val="00CE3E81"/>
    <w:rsid w:val="00CF044B"/>
    <w:rsid w:val="00CF3562"/>
    <w:rsid w:val="00CF54A3"/>
    <w:rsid w:val="00D04530"/>
    <w:rsid w:val="00D045DD"/>
    <w:rsid w:val="00D13052"/>
    <w:rsid w:val="00D204E0"/>
    <w:rsid w:val="00D2111A"/>
    <w:rsid w:val="00D23465"/>
    <w:rsid w:val="00D30D8C"/>
    <w:rsid w:val="00D364F5"/>
    <w:rsid w:val="00D40F78"/>
    <w:rsid w:val="00D422A7"/>
    <w:rsid w:val="00D43069"/>
    <w:rsid w:val="00D46622"/>
    <w:rsid w:val="00D52B16"/>
    <w:rsid w:val="00D53822"/>
    <w:rsid w:val="00D549E5"/>
    <w:rsid w:val="00D61324"/>
    <w:rsid w:val="00D62D58"/>
    <w:rsid w:val="00D71287"/>
    <w:rsid w:val="00D73403"/>
    <w:rsid w:val="00D73578"/>
    <w:rsid w:val="00D752EE"/>
    <w:rsid w:val="00D81B27"/>
    <w:rsid w:val="00D82776"/>
    <w:rsid w:val="00D830ED"/>
    <w:rsid w:val="00D8345F"/>
    <w:rsid w:val="00D84426"/>
    <w:rsid w:val="00D84A45"/>
    <w:rsid w:val="00D9111B"/>
    <w:rsid w:val="00D91AC3"/>
    <w:rsid w:val="00D933BB"/>
    <w:rsid w:val="00D93722"/>
    <w:rsid w:val="00D969B4"/>
    <w:rsid w:val="00DA1CA2"/>
    <w:rsid w:val="00DA39F7"/>
    <w:rsid w:val="00DA5060"/>
    <w:rsid w:val="00DB11CF"/>
    <w:rsid w:val="00DB2EA2"/>
    <w:rsid w:val="00DB3DAF"/>
    <w:rsid w:val="00DB4722"/>
    <w:rsid w:val="00DC2E16"/>
    <w:rsid w:val="00DC5E69"/>
    <w:rsid w:val="00DC784B"/>
    <w:rsid w:val="00DD01F7"/>
    <w:rsid w:val="00DD4A73"/>
    <w:rsid w:val="00DD606A"/>
    <w:rsid w:val="00DD60EA"/>
    <w:rsid w:val="00DE4B45"/>
    <w:rsid w:val="00DE5F52"/>
    <w:rsid w:val="00DF3346"/>
    <w:rsid w:val="00DF3ACB"/>
    <w:rsid w:val="00E00570"/>
    <w:rsid w:val="00E10565"/>
    <w:rsid w:val="00E11C90"/>
    <w:rsid w:val="00E14977"/>
    <w:rsid w:val="00E16D90"/>
    <w:rsid w:val="00E20068"/>
    <w:rsid w:val="00E230E5"/>
    <w:rsid w:val="00E24752"/>
    <w:rsid w:val="00E2729F"/>
    <w:rsid w:val="00E32140"/>
    <w:rsid w:val="00E32C4A"/>
    <w:rsid w:val="00E34A06"/>
    <w:rsid w:val="00E42538"/>
    <w:rsid w:val="00E42F87"/>
    <w:rsid w:val="00E473A1"/>
    <w:rsid w:val="00E505F1"/>
    <w:rsid w:val="00E50608"/>
    <w:rsid w:val="00E52DE0"/>
    <w:rsid w:val="00E53F62"/>
    <w:rsid w:val="00E6001D"/>
    <w:rsid w:val="00E61442"/>
    <w:rsid w:val="00E62CA2"/>
    <w:rsid w:val="00E678BF"/>
    <w:rsid w:val="00E72BE3"/>
    <w:rsid w:val="00E7736E"/>
    <w:rsid w:val="00E80300"/>
    <w:rsid w:val="00E81F37"/>
    <w:rsid w:val="00E82169"/>
    <w:rsid w:val="00E91714"/>
    <w:rsid w:val="00E91A85"/>
    <w:rsid w:val="00E91E0A"/>
    <w:rsid w:val="00E92B73"/>
    <w:rsid w:val="00E938E2"/>
    <w:rsid w:val="00E93940"/>
    <w:rsid w:val="00E96AE3"/>
    <w:rsid w:val="00EA3151"/>
    <w:rsid w:val="00EA59B9"/>
    <w:rsid w:val="00EA5EBD"/>
    <w:rsid w:val="00EA6364"/>
    <w:rsid w:val="00EA7AC1"/>
    <w:rsid w:val="00EC133C"/>
    <w:rsid w:val="00EC2E00"/>
    <w:rsid w:val="00ED4E78"/>
    <w:rsid w:val="00EE4B43"/>
    <w:rsid w:val="00EE4C6B"/>
    <w:rsid w:val="00EF1475"/>
    <w:rsid w:val="00EF289F"/>
    <w:rsid w:val="00EF3092"/>
    <w:rsid w:val="00EF67F5"/>
    <w:rsid w:val="00F00B1D"/>
    <w:rsid w:val="00F02714"/>
    <w:rsid w:val="00F02B74"/>
    <w:rsid w:val="00F05099"/>
    <w:rsid w:val="00F05D77"/>
    <w:rsid w:val="00F065B2"/>
    <w:rsid w:val="00F12137"/>
    <w:rsid w:val="00F130CE"/>
    <w:rsid w:val="00F13A11"/>
    <w:rsid w:val="00F171E6"/>
    <w:rsid w:val="00F17775"/>
    <w:rsid w:val="00F223FD"/>
    <w:rsid w:val="00F245EE"/>
    <w:rsid w:val="00F253ED"/>
    <w:rsid w:val="00F25DB2"/>
    <w:rsid w:val="00F31A4E"/>
    <w:rsid w:val="00F342EE"/>
    <w:rsid w:val="00F348F9"/>
    <w:rsid w:val="00F35B5B"/>
    <w:rsid w:val="00F3629B"/>
    <w:rsid w:val="00F40555"/>
    <w:rsid w:val="00F40DB7"/>
    <w:rsid w:val="00F41E10"/>
    <w:rsid w:val="00F420FA"/>
    <w:rsid w:val="00F42EB2"/>
    <w:rsid w:val="00F448FF"/>
    <w:rsid w:val="00F44907"/>
    <w:rsid w:val="00F46BAD"/>
    <w:rsid w:val="00F50058"/>
    <w:rsid w:val="00F51C12"/>
    <w:rsid w:val="00F53F2C"/>
    <w:rsid w:val="00F56E85"/>
    <w:rsid w:val="00F57805"/>
    <w:rsid w:val="00F63B8B"/>
    <w:rsid w:val="00F65FFD"/>
    <w:rsid w:val="00F73313"/>
    <w:rsid w:val="00F76A10"/>
    <w:rsid w:val="00F80DF0"/>
    <w:rsid w:val="00F86622"/>
    <w:rsid w:val="00F9308E"/>
    <w:rsid w:val="00F9698B"/>
    <w:rsid w:val="00FA0730"/>
    <w:rsid w:val="00FA1E84"/>
    <w:rsid w:val="00FA20B8"/>
    <w:rsid w:val="00FB166E"/>
    <w:rsid w:val="00FB4AD1"/>
    <w:rsid w:val="00FB613B"/>
    <w:rsid w:val="00FC4752"/>
    <w:rsid w:val="00FC55D7"/>
    <w:rsid w:val="00FC63EF"/>
    <w:rsid w:val="00FD3D85"/>
    <w:rsid w:val="00FE50FD"/>
    <w:rsid w:val="00FF0AE4"/>
    <w:rsid w:val="00FF2FFA"/>
    <w:rsid w:val="00FF540A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014933F0"/>
  <w14:defaultImageDpi w14:val="300"/>
  <w15:docId w15:val="{CEACBD93-99C8-4AB4-A53E-9521ED6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A20B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20B8"/>
    <w:rPr>
      <w:rFonts w:ascii="Tahoma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uiPriority w:val="67"/>
    <w:semiHidden/>
    <w:rsid w:val="00A67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2574-AF24-4E50-A504-DB1BC8138305}"/>
      </w:docPartPr>
      <w:docPartBody>
        <w:p w:rsidR="00497EAD" w:rsidRDefault="00634275">
          <w:r w:rsidRPr="008642D6">
            <w:rPr>
              <w:rStyle w:val="PlaceholderText"/>
            </w:rPr>
            <w:t>Click here to enter text.</w:t>
          </w:r>
        </w:p>
      </w:docPartBody>
    </w:docPart>
    <w:docPart>
      <w:docPartPr>
        <w:name w:val="65AAF7F3538449DAA7D8A570C411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F9B3-45A4-46DD-83DE-1290DC1205D9}"/>
      </w:docPartPr>
      <w:docPartBody>
        <w:p w:rsidR="00497EAD" w:rsidRDefault="00634275" w:rsidP="00634275">
          <w:pPr>
            <w:pStyle w:val="65AAF7F3538449DAA7D8A570C411B1B0"/>
          </w:pPr>
          <w:r w:rsidRPr="008642D6">
            <w:rPr>
              <w:rStyle w:val="PlaceholderText"/>
            </w:rPr>
            <w:t>Click here to enter text.</w:t>
          </w:r>
        </w:p>
      </w:docPartBody>
    </w:docPart>
    <w:docPart>
      <w:docPartPr>
        <w:name w:val="B84E2E40605647D9B02DC28970F4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28B9-1AF4-484C-BE02-E120ECE59E65}"/>
      </w:docPartPr>
      <w:docPartBody>
        <w:p w:rsidR="00497EAD" w:rsidRDefault="00634275" w:rsidP="00634275">
          <w:pPr>
            <w:pStyle w:val="B84E2E40605647D9B02DC28970F4EC20"/>
          </w:pPr>
          <w:r w:rsidRPr="008642D6">
            <w:rPr>
              <w:rStyle w:val="PlaceholderText"/>
            </w:rPr>
            <w:t>Click here to enter text.</w:t>
          </w:r>
        </w:p>
      </w:docPartBody>
    </w:docPart>
    <w:docPart>
      <w:docPartPr>
        <w:name w:val="C4AB33BE968A4CEE8240A5B95ABA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FD60-A7DF-401F-BDA0-CBB61AA915ED}"/>
      </w:docPartPr>
      <w:docPartBody>
        <w:p w:rsidR="00497EAD" w:rsidRDefault="00634275" w:rsidP="00634275">
          <w:pPr>
            <w:pStyle w:val="C4AB33BE968A4CEE8240A5B95ABA84FA"/>
          </w:pPr>
          <w:r w:rsidRPr="008642D6">
            <w:rPr>
              <w:rStyle w:val="PlaceholderText"/>
            </w:rPr>
            <w:t>Click here to enter text.</w:t>
          </w:r>
        </w:p>
      </w:docPartBody>
    </w:docPart>
    <w:docPart>
      <w:docPartPr>
        <w:name w:val="B6AD87A695604B7EBB302DBD9E5E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D319-EFB0-4988-8B9D-B6854516297F}"/>
      </w:docPartPr>
      <w:docPartBody>
        <w:p w:rsidR="001F2200" w:rsidRDefault="00006A68" w:rsidP="00006A68">
          <w:pPr>
            <w:pStyle w:val="B6AD87A695604B7EBB302DBD9E5EE57B"/>
          </w:pPr>
          <w:r w:rsidRPr="008642D6">
            <w:rPr>
              <w:rStyle w:val="PlaceholderText"/>
            </w:rPr>
            <w:t>Click here to enter text.</w:t>
          </w:r>
        </w:p>
      </w:docPartBody>
    </w:docPart>
    <w:docPart>
      <w:docPartPr>
        <w:name w:val="1F4509A3A4034306BA729FB73513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D7C2-F11B-4B8F-AF14-E96C7BA79F29}"/>
      </w:docPartPr>
      <w:docPartBody>
        <w:p w:rsidR="00261995" w:rsidRDefault="008866A4" w:rsidP="008866A4">
          <w:pPr>
            <w:pStyle w:val="1F4509A3A4034306BA729FB735139167"/>
          </w:pPr>
          <w:r w:rsidRPr="00984A90">
            <w:rPr>
              <w:rStyle w:val="PlaceholderText"/>
            </w:rPr>
            <w:t>Click here to enter text.</w:t>
          </w:r>
        </w:p>
      </w:docPartBody>
    </w:docPart>
    <w:docPart>
      <w:docPartPr>
        <w:name w:val="47ACD81E2DD84D4C93B1D45585EA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EB4C-D7BD-437F-8A1D-4DF6D889D809}"/>
      </w:docPartPr>
      <w:docPartBody>
        <w:p w:rsidR="00CD5B73" w:rsidRDefault="00CD5B73" w:rsidP="00CD5B73">
          <w:pPr>
            <w:pStyle w:val="47ACD81E2DD84D4C93B1D45585EA95FC"/>
          </w:pPr>
          <w:r w:rsidRPr="00984A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275"/>
    <w:rsid w:val="00006A68"/>
    <w:rsid w:val="001F2200"/>
    <w:rsid w:val="00261995"/>
    <w:rsid w:val="00497EAD"/>
    <w:rsid w:val="00634275"/>
    <w:rsid w:val="008866A4"/>
    <w:rsid w:val="00C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CD5B73"/>
    <w:rPr>
      <w:color w:val="808080"/>
    </w:rPr>
  </w:style>
  <w:style w:type="paragraph" w:customStyle="1" w:styleId="95CB8A99B23A4A2D836E43D2884512D5">
    <w:name w:val="95CB8A99B23A4A2D836E43D2884512D5"/>
    <w:rsid w:val="00634275"/>
  </w:style>
  <w:style w:type="paragraph" w:customStyle="1" w:styleId="65AAF7F3538449DAA7D8A570C411B1B0">
    <w:name w:val="65AAF7F3538449DAA7D8A570C411B1B0"/>
    <w:rsid w:val="00634275"/>
  </w:style>
  <w:style w:type="paragraph" w:customStyle="1" w:styleId="B84E2E40605647D9B02DC28970F4EC20">
    <w:name w:val="B84E2E40605647D9B02DC28970F4EC20"/>
    <w:rsid w:val="00634275"/>
  </w:style>
  <w:style w:type="paragraph" w:customStyle="1" w:styleId="C4AB33BE968A4CEE8240A5B95ABA84FA">
    <w:name w:val="C4AB33BE968A4CEE8240A5B95ABA84FA"/>
    <w:rsid w:val="00634275"/>
  </w:style>
  <w:style w:type="paragraph" w:customStyle="1" w:styleId="8380FC3558BD4E71810B97094305510A">
    <w:name w:val="8380FC3558BD4E71810B97094305510A"/>
    <w:rsid w:val="00006A68"/>
  </w:style>
  <w:style w:type="paragraph" w:customStyle="1" w:styleId="B6AD87A695604B7EBB302DBD9E5EE57B">
    <w:name w:val="B6AD87A695604B7EBB302DBD9E5EE57B"/>
    <w:rsid w:val="00006A68"/>
  </w:style>
  <w:style w:type="paragraph" w:customStyle="1" w:styleId="1F4509A3A4034306BA729FB735139167">
    <w:name w:val="1F4509A3A4034306BA729FB735139167"/>
    <w:rsid w:val="008866A4"/>
  </w:style>
  <w:style w:type="paragraph" w:customStyle="1" w:styleId="47ACD81E2DD84D4C93B1D45585EA95FC">
    <w:name w:val="47ACD81E2DD84D4C93B1D45585EA95FC"/>
    <w:rsid w:val="00CD5B73"/>
  </w:style>
  <w:style w:type="paragraph" w:customStyle="1" w:styleId="E6284949A8FC467AB4C7B53002304073">
    <w:name w:val="E6284949A8FC467AB4C7B53002304073"/>
    <w:rsid w:val="00CD5B73"/>
  </w:style>
  <w:style w:type="paragraph" w:customStyle="1" w:styleId="2B214B9B397A4D95966E578C73FF749A">
    <w:name w:val="2B214B9B397A4D95966E578C73FF749A"/>
    <w:rsid w:val="00CD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2946-ADB6-4D5A-BCB3-F53F92BB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1F184956</Template>
  <TotalTime>44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Phillips, Yvonne - AH CDO</cp:lastModifiedBy>
  <cp:revision>14</cp:revision>
  <cp:lastPrinted>2015-01-25T09:23:00Z</cp:lastPrinted>
  <dcterms:created xsi:type="dcterms:W3CDTF">2015-07-15T13:03:00Z</dcterms:created>
  <dcterms:modified xsi:type="dcterms:W3CDTF">2018-07-11T08:56:00Z</dcterms:modified>
</cp:coreProperties>
</file>