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408"/>
        <w:gridCol w:w="284"/>
        <w:gridCol w:w="393"/>
        <w:gridCol w:w="1315"/>
        <w:gridCol w:w="176"/>
        <w:gridCol w:w="3219"/>
      </w:tblGrid>
      <w:tr w:rsidR="00321BFF" w:rsidRPr="00321BFF" w14:paraId="28953635" w14:textId="77777777" w:rsidTr="00321BFF">
        <w:trPr>
          <w:trHeight w:val="454"/>
          <w:jc w:val="center"/>
        </w:trPr>
        <w:tc>
          <w:tcPr>
            <w:tcW w:w="2411" w:type="dxa"/>
            <w:shd w:val="clear" w:color="auto" w:fill="auto"/>
            <w:vAlign w:val="center"/>
          </w:tcPr>
          <w:p w14:paraId="147668DE" w14:textId="41AA977B" w:rsidR="00321BFF" w:rsidRPr="00321BFF" w:rsidRDefault="00321BFF" w:rsidP="00321BFF">
            <w:pPr>
              <w:rPr>
                <w:color w:val="auto"/>
                <w:sz w:val="22"/>
                <w:szCs w:val="22"/>
              </w:rPr>
            </w:pPr>
            <w:r w:rsidRPr="00321BFF">
              <w:rPr>
                <w:color w:val="auto"/>
                <w:sz w:val="22"/>
                <w:szCs w:val="22"/>
              </w:rPr>
              <w:t>Client / AIS Number</w:t>
            </w:r>
          </w:p>
        </w:tc>
        <w:sdt>
          <w:sdtPr>
            <w:rPr>
              <w:color w:val="auto"/>
              <w:sz w:val="22"/>
              <w:szCs w:val="22"/>
            </w:rPr>
            <w:id w:val="161131721"/>
            <w:placeholder>
              <w:docPart w:val="DefaultPlaceholder_1082065158"/>
            </w:placeholder>
            <w:showingPlcHdr/>
          </w:sdtPr>
          <w:sdtEndPr/>
          <w:sdtContent>
            <w:tc>
              <w:tcPr>
                <w:tcW w:w="2692" w:type="dxa"/>
                <w:gridSpan w:val="2"/>
                <w:shd w:val="clear" w:color="auto" w:fill="auto"/>
                <w:vAlign w:val="center"/>
              </w:tcPr>
              <w:p w14:paraId="1DA1B842" w14:textId="064C6619" w:rsidR="00321BFF" w:rsidRPr="00321BFF" w:rsidRDefault="00321BFF" w:rsidP="00321BFF">
                <w:pPr>
                  <w:rPr>
                    <w:color w:val="auto"/>
                    <w:sz w:val="22"/>
                    <w:szCs w:val="22"/>
                  </w:rPr>
                </w:pPr>
                <w:r w:rsidRPr="00321BFF">
                  <w:rPr>
                    <w:rStyle w:val="PlaceholderText"/>
                    <w:color w:val="auto"/>
                    <w:sz w:val="22"/>
                    <w:szCs w:val="22"/>
                  </w:rPr>
                  <w:t>Click here to enter text.</w:t>
                </w:r>
              </w:p>
            </w:tc>
          </w:sdtContent>
        </w:sdt>
        <w:tc>
          <w:tcPr>
            <w:tcW w:w="1884" w:type="dxa"/>
            <w:gridSpan w:val="3"/>
            <w:shd w:val="clear" w:color="auto" w:fill="auto"/>
            <w:vAlign w:val="center"/>
          </w:tcPr>
          <w:p w14:paraId="60268AE0" w14:textId="488216EF" w:rsidR="00321BFF" w:rsidRPr="00321BFF" w:rsidRDefault="00321BFF" w:rsidP="00321BFF">
            <w:pPr>
              <w:rPr>
                <w:color w:val="auto"/>
                <w:sz w:val="22"/>
                <w:szCs w:val="22"/>
              </w:rPr>
            </w:pPr>
            <w:r w:rsidRPr="00321BFF">
              <w:rPr>
                <w:color w:val="auto"/>
                <w:sz w:val="22"/>
                <w:szCs w:val="22"/>
              </w:rPr>
              <w:t>NHS Number</w:t>
            </w:r>
          </w:p>
        </w:tc>
        <w:sdt>
          <w:sdtPr>
            <w:rPr>
              <w:color w:val="auto"/>
              <w:sz w:val="22"/>
              <w:szCs w:val="22"/>
            </w:rPr>
            <w:id w:val="411818472"/>
            <w:placeholder>
              <w:docPart w:val="DefaultPlaceholder_1082065158"/>
            </w:placeholder>
            <w:showingPlcHdr/>
          </w:sdtPr>
          <w:sdtEndPr/>
          <w:sdtContent>
            <w:tc>
              <w:tcPr>
                <w:tcW w:w="3219" w:type="dxa"/>
                <w:shd w:val="clear" w:color="auto" w:fill="auto"/>
                <w:vAlign w:val="center"/>
              </w:tcPr>
              <w:p w14:paraId="7CFD9DA1" w14:textId="08DADD25" w:rsidR="00321BFF" w:rsidRPr="00321BFF" w:rsidRDefault="00321BFF" w:rsidP="00321BFF">
                <w:pPr>
                  <w:rPr>
                    <w:color w:val="auto"/>
                    <w:sz w:val="22"/>
                    <w:szCs w:val="22"/>
                  </w:rPr>
                </w:pPr>
                <w:r w:rsidRPr="00321BFF">
                  <w:rPr>
                    <w:rStyle w:val="PlaceholderText"/>
                    <w:color w:val="auto"/>
                    <w:sz w:val="22"/>
                    <w:szCs w:val="22"/>
                  </w:rPr>
                  <w:t>Click here to enter text.</w:t>
                </w:r>
              </w:p>
            </w:tc>
          </w:sdtContent>
        </w:sdt>
      </w:tr>
      <w:tr w:rsidR="00390928" w:rsidRPr="00390928" w14:paraId="2AC03410" w14:textId="77777777" w:rsidTr="004B54BC">
        <w:trPr>
          <w:trHeight w:val="397"/>
          <w:jc w:val="center"/>
        </w:trPr>
        <w:tc>
          <w:tcPr>
            <w:tcW w:w="10206" w:type="dxa"/>
            <w:gridSpan w:val="7"/>
            <w:shd w:val="clear" w:color="auto" w:fill="D9D9D9" w:themeFill="background1" w:themeFillShade="D9"/>
          </w:tcPr>
          <w:p w14:paraId="19AABE59" w14:textId="77777777" w:rsidR="00D2491D" w:rsidRPr="00390928" w:rsidRDefault="00D2491D" w:rsidP="00D2491D">
            <w:pPr>
              <w:jc w:val="center"/>
              <w:rPr>
                <w:b/>
                <w:color w:val="auto"/>
              </w:rPr>
            </w:pPr>
            <w:r w:rsidRPr="00390928">
              <w:rPr>
                <w:b/>
                <w:color w:val="auto"/>
              </w:rPr>
              <w:t>DEPRIVATION OF LIBERTY SAFEGUARDS FORM 5</w:t>
            </w:r>
          </w:p>
          <w:p w14:paraId="1BF1EA8F" w14:textId="4655290F" w:rsidR="00D2491D" w:rsidRPr="00390928" w:rsidRDefault="00D2491D" w:rsidP="00D2491D">
            <w:pPr>
              <w:jc w:val="center"/>
              <w:rPr>
                <w:color w:val="auto"/>
              </w:rPr>
            </w:pPr>
            <w:r w:rsidRPr="00390928">
              <w:rPr>
                <w:b/>
                <w:color w:val="auto"/>
              </w:rPr>
              <w:t>STANDARD AUTHORISATION GRANTED</w:t>
            </w:r>
          </w:p>
        </w:tc>
      </w:tr>
      <w:tr w:rsidR="00390928" w:rsidRPr="00390928" w14:paraId="65E3B1C3" w14:textId="77777777" w:rsidTr="00321BFF">
        <w:trPr>
          <w:trHeight w:val="454"/>
          <w:jc w:val="center"/>
        </w:trPr>
        <w:tc>
          <w:tcPr>
            <w:tcW w:w="5496" w:type="dxa"/>
            <w:gridSpan w:val="4"/>
            <w:tcBorders>
              <w:bottom w:val="single" w:sz="4" w:space="0" w:color="auto"/>
            </w:tcBorders>
            <w:shd w:val="clear" w:color="auto" w:fill="auto"/>
            <w:vAlign w:val="center"/>
          </w:tcPr>
          <w:p w14:paraId="55E179D9" w14:textId="4001E7BC" w:rsidR="00266EFA" w:rsidRPr="00390928" w:rsidRDefault="00266EFA" w:rsidP="00390928">
            <w:pPr>
              <w:rPr>
                <w:color w:val="auto"/>
                <w:sz w:val="22"/>
              </w:rPr>
            </w:pPr>
            <w:r w:rsidRPr="00390928">
              <w:rPr>
                <w:color w:val="auto"/>
                <w:sz w:val="22"/>
              </w:rPr>
              <w:t>Full name of the person being deprived of liberty</w:t>
            </w:r>
          </w:p>
        </w:tc>
        <w:sdt>
          <w:sdtPr>
            <w:rPr>
              <w:color w:val="auto"/>
              <w:sz w:val="22"/>
            </w:rPr>
            <w:id w:val="449602285"/>
            <w:placeholder>
              <w:docPart w:val="DefaultPlaceholder_1082065158"/>
            </w:placeholder>
            <w:showingPlcHdr/>
          </w:sdtPr>
          <w:sdtEndPr/>
          <w:sdtContent>
            <w:tc>
              <w:tcPr>
                <w:tcW w:w="4710" w:type="dxa"/>
                <w:gridSpan w:val="3"/>
                <w:shd w:val="clear" w:color="auto" w:fill="auto"/>
                <w:vAlign w:val="center"/>
              </w:tcPr>
              <w:p w14:paraId="460C6DF9" w14:textId="716F6125" w:rsidR="00266EFA" w:rsidRPr="00390928" w:rsidRDefault="00390928" w:rsidP="00390928">
                <w:pPr>
                  <w:rPr>
                    <w:color w:val="auto"/>
                    <w:sz w:val="22"/>
                  </w:rPr>
                </w:pPr>
                <w:r w:rsidRPr="00390928">
                  <w:rPr>
                    <w:rStyle w:val="PlaceholderText"/>
                    <w:color w:val="auto"/>
                  </w:rPr>
                  <w:t>Click here to enter text.</w:t>
                </w:r>
              </w:p>
            </w:tc>
          </w:sdtContent>
        </w:sdt>
      </w:tr>
      <w:tr w:rsidR="00390928" w:rsidRPr="00390928" w14:paraId="3B306E01" w14:textId="77777777" w:rsidTr="00321BFF">
        <w:trPr>
          <w:trHeight w:val="680"/>
          <w:jc w:val="center"/>
        </w:trPr>
        <w:tc>
          <w:tcPr>
            <w:tcW w:w="5496" w:type="dxa"/>
            <w:gridSpan w:val="4"/>
            <w:tcBorders>
              <w:top w:val="single" w:sz="4" w:space="0" w:color="auto"/>
              <w:bottom w:val="single" w:sz="4" w:space="0" w:color="auto"/>
            </w:tcBorders>
            <w:shd w:val="clear" w:color="auto" w:fill="auto"/>
            <w:vAlign w:val="center"/>
          </w:tcPr>
          <w:p w14:paraId="3F18D426" w14:textId="2423DB7C" w:rsidR="0046376E" w:rsidRPr="00390928" w:rsidRDefault="0006352C" w:rsidP="00390928">
            <w:pPr>
              <w:rPr>
                <w:color w:val="auto"/>
                <w:sz w:val="22"/>
              </w:rPr>
            </w:pPr>
            <w:r w:rsidRPr="00390928">
              <w:rPr>
                <w:color w:val="auto"/>
                <w:sz w:val="22"/>
              </w:rPr>
              <w:t>Name and address of the</w:t>
            </w:r>
            <w:r w:rsidR="00FC72DA" w:rsidRPr="00390928">
              <w:rPr>
                <w:color w:val="auto"/>
                <w:sz w:val="22"/>
              </w:rPr>
              <w:t xml:space="preserve"> care home or</w:t>
            </w:r>
            <w:r w:rsidRPr="00390928">
              <w:rPr>
                <w:color w:val="auto"/>
                <w:sz w:val="22"/>
              </w:rPr>
              <w:t xml:space="preserve"> hospital </w:t>
            </w:r>
            <w:r w:rsidR="003E4E95" w:rsidRPr="00390928">
              <w:rPr>
                <w:color w:val="auto"/>
                <w:sz w:val="22"/>
              </w:rPr>
              <w:t>where</w:t>
            </w:r>
            <w:r w:rsidR="00FC72DA" w:rsidRPr="00390928">
              <w:rPr>
                <w:color w:val="auto"/>
                <w:sz w:val="22"/>
              </w:rPr>
              <w:t xml:space="preserve"> the</w:t>
            </w:r>
            <w:r w:rsidRPr="00390928">
              <w:rPr>
                <w:color w:val="auto"/>
                <w:sz w:val="22"/>
              </w:rPr>
              <w:t xml:space="preserve"> depri</w:t>
            </w:r>
            <w:r w:rsidR="00F176BE" w:rsidRPr="00390928">
              <w:rPr>
                <w:color w:val="auto"/>
                <w:sz w:val="22"/>
              </w:rPr>
              <w:t>vation of liberty is authorised</w:t>
            </w:r>
          </w:p>
        </w:tc>
        <w:sdt>
          <w:sdtPr>
            <w:rPr>
              <w:color w:val="auto"/>
              <w:sz w:val="22"/>
            </w:rPr>
            <w:id w:val="320698650"/>
            <w:placeholder>
              <w:docPart w:val="DefaultPlaceholder_1082065158"/>
            </w:placeholder>
            <w:showingPlcHdr/>
          </w:sdtPr>
          <w:sdtEndPr/>
          <w:sdtContent>
            <w:tc>
              <w:tcPr>
                <w:tcW w:w="4710" w:type="dxa"/>
                <w:gridSpan w:val="3"/>
                <w:shd w:val="clear" w:color="auto" w:fill="auto"/>
                <w:vAlign w:val="center"/>
              </w:tcPr>
              <w:p w14:paraId="368F86BA" w14:textId="23DAE4A1" w:rsidR="00487C4D" w:rsidRPr="00390928" w:rsidRDefault="00390928" w:rsidP="00390928">
                <w:pPr>
                  <w:rPr>
                    <w:color w:val="auto"/>
                    <w:sz w:val="22"/>
                  </w:rPr>
                </w:pPr>
                <w:r w:rsidRPr="00390928">
                  <w:rPr>
                    <w:rStyle w:val="PlaceholderText"/>
                    <w:color w:val="auto"/>
                  </w:rPr>
                  <w:t>Click here to enter text.</w:t>
                </w:r>
              </w:p>
            </w:tc>
          </w:sdtContent>
        </w:sdt>
      </w:tr>
      <w:tr w:rsidR="00390928" w:rsidRPr="00390928" w14:paraId="18AFDA7F" w14:textId="77777777" w:rsidTr="00321BFF">
        <w:trPr>
          <w:trHeight w:val="1644"/>
          <w:jc w:val="center"/>
        </w:trPr>
        <w:tc>
          <w:tcPr>
            <w:tcW w:w="5496" w:type="dxa"/>
            <w:gridSpan w:val="4"/>
            <w:tcBorders>
              <w:top w:val="single" w:sz="4" w:space="0" w:color="auto"/>
              <w:bottom w:val="single" w:sz="4" w:space="0" w:color="auto"/>
            </w:tcBorders>
            <w:shd w:val="clear" w:color="auto" w:fill="auto"/>
            <w:vAlign w:val="center"/>
          </w:tcPr>
          <w:p w14:paraId="4BF8ED6F" w14:textId="4C07B4D8" w:rsidR="0063564B" w:rsidRPr="00390928" w:rsidRDefault="002C3E75" w:rsidP="00390928">
            <w:pPr>
              <w:rPr>
                <w:color w:val="auto"/>
                <w:sz w:val="22"/>
              </w:rPr>
            </w:pPr>
            <w:r w:rsidRPr="00390928">
              <w:rPr>
                <w:color w:val="auto"/>
                <w:sz w:val="22"/>
              </w:rPr>
              <w:t>Name and a</w:t>
            </w:r>
            <w:r w:rsidR="0063564B" w:rsidRPr="00390928">
              <w:rPr>
                <w:color w:val="auto"/>
                <w:sz w:val="22"/>
              </w:rPr>
              <w:t>ddress of the Supervisory Body</w:t>
            </w:r>
          </w:p>
        </w:tc>
        <w:tc>
          <w:tcPr>
            <w:tcW w:w="4710" w:type="dxa"/>
            <w:gridSpan w:val="3"/>
            <w:tcBorders>
              <w:top w:val="single" w:sz="4" w:space="0" w:color="auto"/>
              <w:bottom w:val="single" w:sz="4" w:space="0" w:color="auto"/>
            </w:tcBorders>
            <w:shd w:val="clear" w:color="auto" w:fill="auto"/>
            <w:vAlign w:val="center"/>
          </w:tcPr>
          <w:p w14:paraId="22E3B19B" w14:textId="142139E3" w:rsidR="00390928" w:rsidRPr="00390928" w:rsidRDefault="00390928" w:rsidP="00390928">
            <w:pPr>
              <w:rPr>
                <w:rFonts w:eastAsiaTheme="minorEastAsia"/>
                <w:noProof/>
                <w:color w:val="auto"/>
                <w:sz w:val="22"/>
              </w:rPr>
            </w:pPr>
            <w:r w:rsidRPr="00390928">
              <w:rPr>
                <w:rFonts w:eastAsiaTheme="minorEastAsia"/>
                <w:noProof/>
                <w:color w:val="auto"/>
                <w:sz w:val="22"/>
              </w:rPr>
              <w:t>Kent County Council</w:t>
            </w:r>
          </w:p>
          <w:p w14:paraId="1C031BAE" w14:textId="77777777" w:rsidR="00390928" w:rsidRPr="00390928" w:rsidRDefault="00390928" w:rsidP="00390928">
            <w:pPr>
              <w:rPr>
                <w:rFonts w:eastAsiaTheme="minorEastAsia"/>
                <w:noProof/>
                <w:color w:val="auto"/>
                <w:sz w:val="22"/>
              </w:rPr>
            </w:pPr>
            <w:r w:rsidRPr="00390928">
              <w:rPr>
                <w:rFonts w:eastAsiaTheme="minorEastAsia"/>
                <w:noProof/>
                <w:color w:val="auto"/>
                <w:sz w:val="22"/>
              </w:rPr>
              <w:t>Kent MCA DoLS Service</w:t>
            </w:r>
          </w:p>
          <w:p w14:paraId="3E49A426" w14:textId="77777777" w:rsidR="00390928" w:rsidRPr="00390928" w:rsidRDefault="00390928" w:rsidP="00390928">
            <w:pPr>
              <w:rPr>
                <w:rFonts w:eastAsiaTheme="minorEastAsia"/>
                <w:noProof/>
                <w:color w:val="auto"/>
                <w:sz w:val="22"/>
              </w:rPr>
            </w:pPr>
            <w:r w:rsidRPr="00390928">
              <w:rPr>
                <w:rFonts w:eastAsiaTheme="minorEastAsia"/>
                <w:noProof/>
                <w:color w:val="auto"/>
                <w:sz w:val="22"/>
              </w:rPr>
              <w:t>4th Floor, Invicta House</w:t>
            </w:r>
          </w:p>
          <w:p w14:paraId="2A2B19A7" w14:textId="77777777" w:rsidR="00390928" w:rsidRPr="00390928" w:rsidRDefault="00390928" w:rsidP="00390928">
            <w:pPr>
              <w:rPr>
                <w:rFonts w:eastAsiaTheme="minorEastAsia"/>
                <w:noProof/>
                <w:color w:val="auto"/>
                <w:sz w:val="22"/>
              </w:rPr>
            </w:pPr>
            <w:r w:rsidRPr="00390928">
              <w:rPr>
                <w:rFonts w:eastAsiaTheme="minorEastAsia"/>
                <w:noProof/>
                <w:color w:val="auto"/>
                <w:sz w:val="22"/>
              </w:rPr>
              <w:t>County Road</w:t>
            </w:r>
          </w:p>
          <w:p w14:paraId="5283D8F5" w14:textId="77777777" w:rsidR="00390928" w:rsidRPr="00390928" w:rsidRDefault="00390928" w:rsidP="00390928">
            <w:pPr>
              <w:rPr>
                <w:rFonts w:eastAsiaTheme="minorEastAsia"/>
                <w:noProof/>
                <w:color w:val="auto"/>
                <w:sz w:val="22"/>
              </w:rPr>
            </w:pPr>
            <w:r w:rsidRPr="00390928">
              <w:rPr>
                <w:rFonts w:eastAsiaTheme="minorEastAsia"/>
                <w:noProof/>
                <w:color w:val="auto"/>
                <w:sz w:val="22"/>
              </w:rPr>
              <w:t>Maidstone</w:t>
            </w:r>
          </w:p>
          <w:p w14:paraId="27B9A9B2" w14:textId="27271F2C" w:rsidR="00D77E40" w:rsidRPr="00390928" w:rsidRDefault="00390928" w:rsidP="00390928">
            <w:pPr>
              <w:rPr>
                <w:color w:val="auto"/>
                <w:sz w:val="22"/>
              </w:rPr>
            </w:pPr>
            <w:r w:rsidRPr="00390928">
              <w:rPr>
                <w:rFonts w:eastAsiaTheme="minorEastAsia"/>
                <w:noProof/>
                <w:color w:val="auto"/>
                <w:sz w:val="22"/>
              </w:rPr>
              <w:t>Kent ME14 1XX</w:t>
            </w:r>
          </w:p>
        </w:tc>
      </w:tr>
      <w:tr w:rsidR="00390928" w:rsidRPr="00390928" w14:paraId="77B58140" w14:textId="77777777" w:rsidTr="00321BFF">
        <w:trPr>
          <w:trHeight w:val="454"/>
          <w:jc w:val="center"/>
        </w:trPr>
        <w:tc>
          <w:tcPr>
            <w:tcW w:w="5496" w:type="dxa"/>
            <w:gridSpan w:val="4"/>
            <w:vMerge w:val="restart"/>
            <w:tcBorders>
              <w:top w:val="single" w:sz="4" w:space="0" w:color="auto"/>
            </w:tcBorders>
            <w:shd w:val="clear" w:color="auto" w:fill="auto"/>
            <w:vAlign w:val="center"/>
          </w:tcPr>
          <w:p w14:paraId="2D5E02E5" w14:textId="1A3FF190" w:rsidR="0063564B" w:rsidRPr="00390928" w:rsidRDefault="0063564B" w:rsidP="00390928">
            <w:pPr>
              <w:rPr>
                <w:color w:val="auto"/>
                <w:sz w:val="22"/>
              </w:rPr>
            </w:pPr>
            <w:r w:rsidRPr="00390928">
              <w:rPr>
                <w:color w:val="auto"/>
                <w:sz w:val="22"/>
              </w:rPr>
              <w:t xml:space="preserve">Person to contact at the </w:t>
            </w:r>
            <w:r w:rsidR="00D2491D" w:rsidRPr="00390928">
              <w:rPr>
                <w:color w:val="auto"/>
                <w:sz w:val="22"/>
              </w:rPr>
              <w:t>Supervisory Bod</w:t>
            </w:r>
            <w:r w:rsidRPr="00390928">
              <w:rPr>
                <w:color w:val="auto"/>
                <w:sz w:val="22"/>
              </w:rPr>
              <w:t>y</w:t>
            </w:r>
          </w:p>
        </w:tc>
        <w:tc>
          <w:tcPr>
            <w:tcW w:w="1315" w:type="dxa"/>
            <w:tcBorders>
              <w:top w:val="single" w:sz="4" w:space="0" w:color="auto"/>
            </w:tcBorders>
            <w:shd w:val="clear" w:color="auto" w:fill="auto"/>
            <w:vAlign w:val="center"/>
          </w:tcPr>
          <w:p w14:paraId="0AA1CCFB" w14:textId="77777777" w:rsidR="0063564B" w:rsidRPr="00390928" w:rsidRDefault="0063564B" w:rsidP="00390928">
            <w:pPr>
              <w:rPr>
                <w:color w:val="auto"/>
                <w:sz w:val="22"/>
              </w:rPr>
            </w:pPr>
            <w:r w:rsidRPr="00390928">
              <w:rPr>
                <w:color w:val="auto"/>
                <w:sz w:val="22"/>
              </w:rPr>
              <w:t>Name</w:t>
            </w:r>
          </w:p>
        </w:tc>
        <w:sdt>
          <w:sdtPr>
            <w:rPr>
              <w:color w:val="auto"/>
              <w:sz w:val="22"/>
            </w:rPr>
            <w:id w:val="-2128234893"/>
            <w:placeholder>
              <w:docPart w:val="DefaultPlaceholder_1082065158"/>
            </w:placeholder>
          </w:sdtPr>
          <w:sdtEndPr/>
          <w:sdtContent>
            <w:tc>
              <w:tcPr>
                <w:tcW w:w="3395" w:type="dxa"/>
                <w:gridSpan w:val="2"/>
                <w:tcBorders>
                  <w:top w:val="single" w:sz="4" w:space="0" w:color="auto"/>
                </w:tcBorders>
                <w:shd w:val="clear" w:color="auto" w:fill="auto"/>
                <w:vAlign w:val="center"/>
              </w:tcPr>
              <w:p w14:paraId="7C417F17" w14:textId="685A764A" w:rsidR="0063564B" w:rsidRPr="00390928" w:rsidRDefault="00A07C83" w:rsidP="00A07C83">
                <w:pPr>
                  <w:rPr>
                    <w:color w:val="auto"/>
                    <w:sz w:val="22"/>
                  </w:rPr>
                </w:pPr>
                <w:r>
                  <w:rPr>
                    <w:color w:val="auto"/>
                    <w:sz w:val="22"/>
                  </w:rPr>
                  <w:t>KENT MCA DOLS SERVICE</w:t>
                </w:r>
              </w:p>
            </w:tc>
          </w:sdtContent>
        </w:sdt>
      </w:tr>
      <w:tr w:rsidR="00390928" w:rsidRPr="00390928" w14:paraId="36225E56" w14:textId="77777777" w:rsidTr="00321BFF">
        <w:trPr>
          <w:trHeight w:val="454"/>
          <w:jc w:val="center"/>
        </w:trPr>
        <w:tc>
          <w:tcPr>
            <w:tcW w:w="5496" w:type="dxa"/>
            <w:gridSpan w:val="4"/>
            <w:vMerge/>
            <w:shd w:val="clear" w:color="auto" w:fill="auto"/>
            <w:vAlign w:val="center"/>
          </w:tcPr>
          <w:p w14:paraId="092C63AC" w14:textId="77777777" w:rsidR="0063564B" w:rsidRPr="00390928" w:rsidRDefault="0063564B" w:rsidP="00390928">
            <w:pPr>
              <w:rPr>
                <w:color w:val="auto"/>
                <w:sz w:val="22"/>
              </w:rPr>
            </w:pPr>
          </w:p>
        </w:tc>
        <w:tc>
          <w:tcPr>
            <w:tcW w:w="1315" w:type="dxa"/>
            <w:tcBorders>
              <w:top w:val="single" w:sz="4" w:space="0" w:color="auto"/>
            </w:tcBorders>
            <w:shd w:val="clear" w:color="auto" w:fill="auto"/>
            <w:vAlign w:val="center"/>
          </w:tcPr>
          <w:p w14:paraId="06F874DC" w14:textId="7B310F48" w:rsidR="0063564B" w:rsidRPr="00390928" w:rsidRDefault="002C3E75" w:rsidP="00390928">
            <w:pPr>
              <w:rPr>
                <w:color w:val="auto"/>
                <w:sz w:val="22"/>
              </w:rPr>
            </w:pPr>
            <w:r w:rsidRPr="00390928">
              <w:rPr>
                <w:color w:val="auto"/>
                <w:sz w:val="22"/>
              </w:rPr>
              <w:t>Telep</w:t>
            </w:r>
            <w:r w:rsidR="0063564B" w:rsidRPr="00390928">
              <w:rPr>
                <w:color w:val="auto"/>
                <w:sz w:val="22"/>
              </w:rPr>
              <w:t>hone</w:t>
            </w:r>
          </w:p>
        </w:tc>
        <w:sdt>
          <w:sdtPr>
            <w:rPr>
              <w:color w:val="auto"/>
              <w:sz w:val="22"/>
            </w:rPr>
            <w:id w:val="-210655813"/>
            <w:placeholder>
              <w:docPart w:val="DefaultPlaceholder_1082065158"/>
            </w:placeholder>
          </w:sdtPr>
          <w:sdtEndPr/>
          <w:sdtContent>
            <w:tc>
              <w:tcPr>
                <w:tcW w:w="3395" w:type="dxa"/>
                <w:gridSpan w:val="2"/>
                <w:tcBorders>
                  <w:top w:val="single" w:sz="4" w:space="0" w:color="auto"/>
                </w:tcBorders>
                <w:shd w:val="clear" w:color="auto" w:fill="auto"/>
                <w:vAlign w:val="center"/>
              </w:tcPr>
              <w:p w14:paraId="04A7D851" w14:textId="2CC43B30" w:rsidR="0063564B" w:rsidRPr="00390928" w:rsidRDefault="00A07C83" w:rsidP="00A07C83">
                <w:pPr>
                  <w:rPr>
                    <w:color w:val="auto"/>
                    <w:sz w:val="22"/>
                  </w:rPr>
                </w:pPr>
                <w:r>
                  <w:rPr>
                    <w:color w:val="auto"/>
                    <w:sz w:val="22"/>
                  </w:rPr>
                  <w:t>03000 415777</w:t>
                </w:r>
              </w:p>
            </w:tc>
          </w:sdtContent>
        </w:sdt>
      </w:tr>
      <w:tr w:rsidR="00390928" w:rsidRPr="00390928" w14:paraId="6DE2F84C" w14:textId="77777777" w:rsidTr="00321BFF">
        <w:trPr>
          <w:trHeight w:val="454"/>
          <w:jc w:val="center"/>
        </w:trPr>
        <w:tc>
          <w:tcPr>
            <w:tcW w:w="5496" w:type="dxa"/>
            <w:gridSpan w:val="4"/>
            <w:vMerge/>
            <w:shd w:val="clear" w:color="auto" w:fill="auto"/>
            <w:vAlign w:val="center"/>
          </w:tcPr>
          <w:p w14:paraId="5F89EAF2" w14:textId="77777777" w:rsidR="0063564B" w:rsidRPr="00390928" w:rsidRDefault="0063564B" w:rsidP="00390928">
            <w:pPr>
              <w:rPr>
                <w:color w:val="auto"/>
                <w:sz w:val="22"/>
              </w:rPr>
            </w:pPr>
          </w:p>
        </w:tc>
        <w:tc>
          <w:tcPr>
            <w:tcW w:w="1315" w:type="dxa"/>
            <w:tcBorders>
              <w:top w:val="single" w:sz="4" w:space="0" w:color="auto"/>
            </w:tcBorders>
            <w:shd w:val="clear" w:color="auto" w:fill="auto"/>
            <w:vAlign w:val="center"/>
          </w:tcPr>
          <w:p w14:paraId="490740B9" w14:textId="77777777" w:rsidR="0063564B" w:rsidRPr="00390928" w:rsidRDefault="0063564B" w:rsidP="00390928">
            <w:pPr>
              <w:rPr>
                <w:color w:val="auto"/>
                <w:sz w:val="22"/>
              </w:rPr>
            </w:pPr>
            <w:r w:rsidRPr="00390928">
              <w:rPr>
                <w:color w:val="auto"/>
                <w:sz w:val="22"/>
              </w:rPr>
              <w:t>Email</w:t>
            </w:r>
          </w:p>
        </w:tc>
        <w:sdt>
          <w:sdtPr>
            <w:rPr>
              <w:color w:val="auto"/>
              <w:sz w:val="22"/>
            </w:rPr>
            <w:id w:val="956761617"/>
            <w:placeholder>
              <w:docPart w:val="DefaultPlaceholder_1082065158"/>
            </w:placeholder>
          </w:sdtPr>
          <w:sdtEndPr/>
          <w:sdtContent>
            <w:tc>
              <w:tcPr>
                <w:tcW w:w="3395" w:type="dxa"/>
                <w:gridSpan w:val="2"/>
                <w:tcBorders>
                  <w:top w:val="single" w:sz="4" w:space="0" w:color="auto"/>
                </w:tcBorders>
                <w:shd w:val="clear" w:color="auto" w:fill="auto"/>
                <w:vAlign w:val="center"/>
              </w:tcPr>
              <w:p w14:paraId="364AC7E2" w14:textId="7156956B" w:rsidR="0063564B" w:rsidRPr="00390928" w:rsidRDefault="00A07C83" w:rsidP="00A07C83">
                <w:pPr>
                  <w:rPr>
                    <w:color w:val="auto"/>
                    <w:sz w:val="22"/>
                  </w:rPr>
                </w:pPr>
                <w:r>
                  <w:rPr>
                    <w:color w:val="auto"/>
                    <w:sz w:val="22"/>
                  </w:rPr>
                  <w:t>dols@kent.gov.uk</w:t>
                </w:r>
              </w:p>
            </w:tc>
          </w:sdtContent>
        </w:sdt>
      </w:tr>
      <w:tr w:rsidR="00390928" w:rsidRPr="00390928" w14:paraId="71FE0C9F" w14:textId="77777777" w:rsidTr="004B54BC">
        <w:trPr>
          <w:trHeight w:val="454"/>
          <w:jc w:val="center"/>
        </w:trPr>
        <w:tc>
          <w:tcPr>
            <w:tcW w:w="10206" w:type="dxa"/>
            <w:gridSpan w:val="7"/>
            <w:tcBorders>
              <w:top w:val="single" w:sz="4" w:space="0" w:color="auto"/>
              <w:bottom w:val="single" w:sz="4" w:space="0" w:color="auto"/>
            </w:tcBorders>
            <w:shd w:val="clear" w:color="auto" w:fill="D9D9D9" w:themeFill="background1" w:themeFillShade="D9"/>
            <w:vAlign w:val="center"/>
          </w:tcPr>
          <w:p w14:paraId="375C7B96" w14:textId="77777777" w:rsidR="0063564B" w:rsidRPr="00390928" w:rsidRDefault="0063564B" w:rsidP="004B54BC">
            <w:pPr>
              <w:rPr>
                <w:b/>
                <w:color w:val="auto"/>
                <w:sz w:val="22"/>
              </w:rPr>
            </w:pPr>
            <w:r w:rsidRPr="00390928">
              <w:rPr>
                <w:b/>
                <w:color w:val="auto"/>
                <w:sz w:val="22"/>
              </w:rPr>
              <w:t>THE SUPERVISORY BODY’S DECISION</w:t>
            </w:r>
          </w:p>
        </w:tc>
      </w:tr>
      <w:tr w:rsidR="002E4DA8" w:rsidRPr="002E4DA8" w14:paraId="60E43F3D" w14:textId="24C7246D" w:rsidTr="00321BFF">
        <w:trPr>
          <w:trHeight w:val="680"/>
          <w:jc w:val="center"/>
        </w:trPr>
        <w:tc>
          <w:tcPr>
            <w:tcW w:w="4819" w:type="dxa"/>
            <w:gridSpan w:val="2"/>
            <w:tcBorders>
              <w:top w:val="single" w:sz="4" w:space="0" w:color="auto"/>
              <w:bottom w:val="single" w:sz="4" w:space="0" w:color="auto"/>
            </w:tcBorders>
            <w:shd w:val="clear" w:color="auto" w:fill="auto"/>
            <w:vAlign w:val="center"/>
          </w:tcPr>
          <w:p w14:paraId="03A15FC8" w14:textId="2A56EA2D" w:rsidR="002E4DA8" w:rsidRPr="002E4DA8" w:rsidRDefault="002E4DA8" w:rsidP="002E4DA8">
            <w:pPr>
              <w:rPr>
                <w:color w:val="auto"/>
                <w:sz w:val="22"/>
              </w:rPr>
            </w:pPr>
            <w:r w:rsidRPr="002E4DA8">
              <w:rPr>
                <w:color w:val="auto"/>
                <w:sz w:val="22"/>
              </w:rPr>
              <w:t>This standard authorisation is to come into force on - DATE:</w:t>
            </w:r>
          </w:p>
        </w:tc>
        <w:sdt>
          <w:sdtPr>
            <w:rPr>
              <w:color w:val="auto"/>
              <w:sz w:val="22"/>
            </w:rPr>
            <w:id w:val="-1430197189"/>
            <w:placeholder>
              <w:docPart w:val="DefaultPlaceholder_1082065158"/>
            </w:placeholder>
            <w:showingPlcHdr/>
          </w:sdtPr>
          <w:sdtEndPr/>
          <w:sdtContent>
            <w:tc>
              <w:tcPr>
                <w:tcW w:w="5387" w:type="dxa"/>
                <w:gridSpan w:val="5"/>
                <w:tcBorders>
                  <w:top w:val="single" w:sz="4" w:space="0" w:color="auto"/>
                  <w:bottom w:val="single" w:sz="4" w:space="0" w:color="auto"/>
                </w:tcBorders>
                <w:shd w:val="clear" w:color="auto" w:fill="auto"/>
                <w:vAlign w:val="center"/>
              </w:tcPr>
              <w:p w14:paraId="06CD23D2" w14:textId="00182325" w:rsidR="002E4DA8" w:rsidRPr="002E4DA8" w:rsidRDefault="002E4DA8" w:rsidP="002E4DA8">
                <w:pPr>
                  <w:rPr>
                    <w:color w:val="auto"/>
                    <w:sz w:val="22"/>
                  </w:rPr>
                </w:pPr>
                <w:r w:rsidRPr="002E4DA8">
                  <w:rPr>
                    <w:color w:val="auto"/>
                    <w:sz w:val="22"/>
                  </w:rPr>
                  <w:t>Click here to enter text.</w:t>
                </w:r>
              </w:p>
            </w:tc>
          </w:sdtContent>
        </w:sdt>
      </w:tr>
      <w:tr w:rsidR="002E4DA8" w:rsidRPr="002E4DA8" w14:paraId="1C36C05E" w14:textId="01A4DD02" w:rsidTr="00321BFF">
        <w:trPr>
          <w:trHeight w:val="680"/>
          <w:jc w:val="center"/>
        </w:trPr>
        <w:tc>
          <w:tcPr>
            <w:tcW w:w="5103" w:type="dxa"/>
            <w:gridSpan w:val="3"/>
            <w:tcBorders>
              <w:top w:val="single" w:sz="4" w:space="0" w:color="auto"/>
              <w:bottom w:val="single" w:sz="4" w:space="0" w:color="auto"/>
            </w:tcBorders>
            <w:shd w:val="clear" w:color="auto" w:fill="auto"/>
            <w:vAlign w:val="center"/>
          </w:tcPr>
          <w:p w14:paraId="3FEA57CA" w14:textId="09186183" w:rsidR="002E4DA8" w:rsidRPr="002E4DA8" w:rsidRDefault="002E4DA8" w:rsidP="002E4DA8">
            <w:pPr>
              <w:rPr>
                <w:color w:val="auto"/>
                <w:sz w:val="22"/>
              </w:rPr>
            </w:pPr>
            <w:r w:rsidRPr="002E4DA8">
              <w:rPr>
                <w:color w:val="auto"/>
                <w:sz w:val="22"/>
              </w:rPr>
              <w:t>This standard authorisation is to expire at the end of the day on - DATE:</w:t>
            </w:r>
          </w:p>
        </w:tc>
        <w:sdt>
          <w:sdtPr>
            <w:rPr>
              <w:color w:val="auto"/>
              <w:sz w:val="22"/>
            </w:rPr>
            <w:id w:val="-258520559"/>
            <w:placeholder>
              <w:docPart w:val="DefaultPlaceholder_1082065158"/>
            </w:placeholder>
            <w:showingPlcHdr/>
          </w:sdtPr>
          <w:sdtEndPr/>
          <w:sdtContent>
            <w:tc>
              <w:tcPr>
                <w:tcW w:w="5103" w:type="dxa"/>
                <w:gridSpan w:val="4"/>
                <w:tcBorders>
                  <w:top w:val="single" w:sz="4" w:space="0" w:color="auto"/>
                  <w:bottom w:val="single" w:sz="4" w:space="0" w:color="auto"/>
                </w:tcBorders>
                <w:shd w:val="clear" w:color="auto" w:fill="auto"/>
                <w:vAlign w:val="center"/>
              </w:tcPr>
              <w:p w14:paraId="2CBF380C" w14:textId="5E62A31C" w:rsidR="002E4DA8" w:rsidRPr="002E4DA8" w:rsidRDefault="002E4DA8" w:rsidP="002E4DA8">
                <w:pPr>
                  <w:rPr>
                    <w:color w:val="auto"/>
                    <w:sz w:val="22"/>
                  </w:rPr>
                </w:pPr>
                <w:r w:rsidRPr="002E4DA8">
                  <w:rPr>
                    <w:color w:val="auto"/>
                    <w:sz w:val="22"/>
                  </w:rPr>
                  <w:t>Click here to enter text.</w:t>
                </w:r>
              </w:p>
            </w:tc>
          </w:sdtContent>
        </w:sdt>
      </w:tr>
      <w:tr w:rsidR="002E4DA8" w:rsidRPr="002E4DA8" w14:paraId="26992281" w14:textId="77777777" w:rsidTr="002E4DA8">
        <w:trPr>
          <w:trHeight w:val="3231"/>
          <w:jc w:val="center"/>
        </w:trPr>
        <w:tc>
          <w:tcPr>
            <w:tcW w:w="10206" w:type="dxa"/>
            <w:gridSpan w:val="7"/>
            <w:tcBorders>
              <w:top w:val="single" w:sz="4" w:space="0" w:color="auto"/>
              <w:bottom w:val="single" w:sz="4" w:space="0" w:color="auto"/>
            </w:tcBorders>
            <w:shd w:val="clear" w:color="auto" w:fill="auto"/>
          </w:tcPr>
          <w:p w14:paraId="5CFDD4E5" w14:textId="77777777" w:rsidR="002E4DA8" w:rsidRPr="002E4DA8" w:rsidRDefault="002E4DA8" w:rsidP="002E4DA8">
            <w:pPr>
              <w:rPr>
                <w:color w:val="auto"/>
                <w:sz w:val="22"/>
              </w:rPr>
            </w:pPr>
            <w:r w:rsidRPr="002E4DA8">
              <w:rPr>
                <w:color w:val="auto"/>
                <w:sz w:val="22"/>
              </w:rPr>
              <w:t>The reasons for this period are:</w:t>
            </w:r>
          </w:p>
          <w:p w14:paraId="10DD3195" w14:textId="77777777" w:rsidR="002E4DA8" w:rsidRPr="002E4DA8" w:rsidRDefault="002E4DA8" w:rsidP="002E4DA8">
            <w:pPr>
              <w:rPr>
                <w:color w:val="auto"/>
                <w:sz w:val="22"/>
              </w:rPr>
            </w:pPr>
          </w:p>
          <w:sdt>
            <w:sdtPr>
              <w:rPr>
                <w:color w:val="auto"/>
                <w:sz w:val="22"/>
              </w:rPr>
              <w:id w:val="1187405120"/>
              <w:placeholder>
                <w:docPart w:val="DefaultPlaceholder_1082065158"/>
              </w:placeholder>
              <w:showingPlcHdr/>
            </w:sdtPr>
            <w:sdtEndPr/>
            <w:sdtContent>
              <w:p w14:paraId="10C3D32F" w14:textId="649B55AD" w:rsidR="002E4DA8" w:rsidRPr="002E4DA8" w:rsidRDefault="002E4DA8" w:rsidP="002E4DA8">
                <w:pPr>
                  <w:rPr>
                    <w:color w:val="auto"/>
                    <w:sz w:val="22"/>
                  </w:rPr>
                </w:pPr>
                <w:r w:rsidRPr="002E4DA8">
                  <w:rPr>
                    <w:color w:val="auto"/>
                    <w:sz w:val="22"/>
                  </w:rPr>
                  <w:t>Click here to enter text.</w:t>
                </w:r>
              </w:p>
            </w:sdtContent>
          </w:sdt>
          <w:p w14:paraId="43897270" w14:textId="77777777" w:rsidR="002E4DA8" w:rsidRPr="002E4DA8" w:rsidRDefault="002E4DA8" w:rsidP="002E4DA8">
            <w:pPr>
              <w:rPr>
                <w:color w:val="auto"/>
                <w:sz w:val="22"/>
              </w:rPr>
            </w:pPr>
          </w:p>
          <w:p w14:paraId="41AD7873" w14:textId="77777777" w:rsidR="002E4DA8" w:rsidRPr="00647FFB" w:rsidRDefault="002E4DA8" w:rsidP="0005120F">
            <w:pPr>
              <w:rPr>
                <w:sz w:val="22"/>
                <w:szCs w:val="22"/>
              </w:rPr>
            </w:pPr>
          </w:p>
          <w:p w14:paraId="0E3F1F1C" w14:textId="36F29D95" w:rsidR="002E4DA8" w:rsidRPr="002E4DA8" w:rsidRDefault="002E4DA8" w:rsidP="002E4DA8">
            <w:pPr>
              <w:rPr>
                <w:sz w:val="22"/>
              </w:rPr>
            </w:pPr>
            <w:r w:rsidRPr="00647FFB">
              <w:rPr>
                <w:i/>
                <w:sz w:val="22"/>
                <w:szCs w:val="22"/>
              </w:rPr>
              <w:t>(The period specified must not exceed the maximum period specified in the best interests assessment)</w:t>
            </w:r>
          </w:p>
        </w:tc>
      </w:tr>
      <w:tr w:rsidR="00390928" w:rsidRPr="004B54BC" w14:paraId="76641A2C" w14:textId="77777777" w:rsidTr="004B54BC">
        <w:trPr>
          <w:trHeight w:val="680"/>
          <w:jc w:val="center"/>
        </w:trPr>
        <w:tc>
          <w:tcPr>
            <w:tcW w:w="10206" w:type="dxa"/>
            <w:gridSpan w:val="7"/>
            <w:tcBorders>
              <w:top w:val="single" w:sz="4" w:space="0" w:color="auto"/>
              <w:bottom w:val="single" w:sz="4" w:space="0" w:color="auto"/>
            </w:tcBorders>
            <w:shd w:val="clear" w:color="auto" w:fill="D9D9D9" w:themeFill="background1" w:themeFillShade="D9"/>
            <w:vAlign w:val="center"/>
          </w:tcPr>
          <w:p w14:paraId="5BCD8494" w14:textId="77777777" w:rsidR="008F3B99" w:rsidRPr="004B54BC" w:rsidRDefault="008F3B99" w:rsidP="00390928">
            <w:pPr>
              <w:rPr>
                <w:b/>
                <w:color w:val="auto"/>
                <w:sz w:val="22"/>
                <w:szCs w:val="22"/>
              </w:rPr>
            </w:pPr>
            <w:r w:rsidRPr="004B54BC">
              <w:rPr>
                <w:b/>
                <w:color w:val="auto"/>
                <w:sz w:val="22"/>
                <w:szCs w:val="22"/>
              </w:rPr>
              <w:t>THE PURPOSE OF THE AUTHORISATION</w:t>
            </w:r>
            <w:r w:rsidR="00003972" w:rsidRPr="004B54BC">
              <w:rPr>
                <w:i/>
                <w:color w:val="auto"/>
                <w:sz w:val="22"/>
                <w:szCs w:val="22"/>
              </w:rPr>
              <w:t xml:space="preserve"> i</w:t>
            </w:r>
            <w:r w:rsidR="00782ABE" w:rsidRPr="004B54BC">
              <w:rPr>
                <w:i/>
                <w:color w:val="auto"/>
                <w:sz w:val="22"/>
                <w:szCs w:val="22"/>
              </w:rPr>
              <w:t>s to enable the following care or treatment to be given in the hospital or care home.</w:t>
            </w:r>
          </w:p>
        </w:tc>
      </w:tr>
      <w:tr w:rsidR="00E773E6" w:rsidRPr="00E773E6" w14:paraId="60276A26" w14:textId="77777777" w:rsidTr="00E773E6">
        <w:trPr>
          <w:trHeight w:val="1984"/>
          <w:jc w:val="center"/>
        </w:trPr>
        <w:tc>
          <w:tcPr>
            <w:tcW w:w="10206" w:type="dxa"/>
            <w:gridSpan w:val="7"/>
            <w:tcBorders>
              <w:top w:val="single" w:sz="4" w:space="0" w:color="auto"/>
              <w:bottom w:val="single" w:sz="4" w:space="0" w:color="auto"/>
            </w:tcBorders>
            <w:shd w:val="clear" w:color="auto" w:fill="auto"/>
          </w:tcPr>
          <w:p w14:paraId="261FA16F" w14:textId="77777777" w:rsidR="008F3B99" w:rsidRPr="00E773E6" w:rsidRDefault="008F3B99" w:rsidP="00E773E6">
            <w:pPr>
              <w:rPr>
                <w:color w:val="auto"/>
                <w:sz w:val="16"/>
              </w:rPr>
            </w:pPr>
          </w:p>
          <w:sdt>
            <w:sdtPr>
              <w:rPr>
                <w:color w:val="auto"/>
                <w:sz w:val="22"/>
              </w:rPr>
              <w:id w:val="1316064051"/>
              <w:placeholder>
                <w:docPart w:val="DefaultPlaceholder_1082065158"/>
              </w:placeholder>
              <w:showingPlcHdr/>
            </w:sdtPr>
            <w:sdtEndPr/>
            <w:sdtContent>
              <w:p w14:paraId="68675B53" w14:textId="44217E98" w:rsidR="004B54BC" w:rsidRPr="00E773E6" w:rsidRDefault="004B54BC" w:rsidP="00E773E6">
                <w:pPr>
                  <w:rPr>
                    <w:color w:val="auto"/>
                    <w:sz w:val="22"/>
                  </w:rPr>
                </w:pPr>
                <w:r w:rsidRPr="00E773E6">
                  <w:rPr>
                    <w:color w:val="auto"/>
                    <w:sz w:val="22"/>
                  </w:rPr>
                  <w:t>Click here to enter text.</w:t>
                </w:r>
              </w:p>
            </w:sdtContent>
          </w:sdt>
        </w:tc>
      </w:tr>
    </w:tbl>
    <w:p w14:paraId="7B5DDA70" w14:textId="77777777" w:rsidR="004B54BC" w:rsidRDefault="004B54BC">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789"/>
        <w:gridCol w:w="850"/>
      </w:tblGrid>
      <w:tr w:rsidR="00390928" w:rsidRPr="004B54BC" w14:paraId="291626FF" w14:textId="77777777" w:rsidTr="004B54BC">
        <w:trPr>
          <w:trHeight w:val="397"/>
          <w:jc w:val="center"/>
        </w:trPr>
        <w:tc>
          <w:tcPr>
            <w:tcW w:w="10206" w:type="dxa"/>
            <w:gridSpan w:val="3"/>
            <w:tcBorders>
              <w:top w:val="single" w:sz="4" w:space="0" w:color="auto"/>
              <w:bottom w:val="single" w:sz="4" w:space="0" w:color="auto"/>
            </w:tcBorders>
            <w:shd w:val="clear" w:color="auto" w:fill="D9D9D9" w:themeFill="background1" w:themeFillShade="D9"/>
            <w:vAlign w:val="center"/>
          </w:tcPr>
          <w:p w14:paraId="61EBAB43" w14:textId="54026808" w:rsidR="00D81B27" w:rsidRPr="004B54BC" w:rsidRDefault="00E678BF" w:rsidP="004B54BC">
            <w:pPr>
              <w:rPr>
                <w:b/>
                <w:sz w:val="22"/>
              </w:rPr>
            </w:pPr>
            <w:r w:rsidRPr="004B54BC">
              <w:rPr>
                <w:b/>
                <w:sz w:val="22"/>
              </w:rPr>
              <w:lastRenderedPageBreak/>
              <w:t>CONDITIONS TO WHICH THE STANDARD AUTHORISATION IS SUBJECT</w:t>
            </w:r>
            <w:r w:rsidR="00327A7C" w:rsidRPr="004B54BC">
              <w:rPr>
                <w:b/>
                <w:sz w:val="22"/>
              </w:rPr>
              <w:t>:</w:t>
            </w:r>
          </w:p>
        </w:tc>
      </w:tr>
      <w:tr w:rsidR="004B54BC" w:rsidRPr="004B54BC" w14:paraId="17479BDF" w14:textId="77777777" w:rsidTr="004B54BC">
        <w:trPr>
          <w:trHeight w:val="454"/>
          <w:jc w:val="center"/>
        </w:trPr>
        <w:tc>
          <w:tcPr>
            <w:tcW w:w="9356" w:type="dxa"/>
            <w:gridSpan w:val="2"/>
            <w:tcBorders>
              <w:top w:val="single" w:sz="4" w:space="0" w:color="auto"/>
              <w:bottom w:val="single" w:sz="4" w:space="0" w:color="auto"/>
            </w:tcBorders>
            <w:shd w:val="clear" w:color="auto" w:fill="auto"/>
            <w:vAlign w:val="center"/>
          </w:tcPr>
          <w:p w14:paraId="457EFC6C" w14:textId="0EB1489B" w:rsidR="00EC5B96" w:rsidRPr="004B54BC" w:rsidRDefault="00EC5B96" w:rsidP="004B54BC">
            <w:pPr>
              <w:rPr>
                <w:color w:val="auto"/>
                <w:sz w:val="22"/>
              </w:rPr>
            </w:pPr>
            <w:r w:rsidRPr="004B54BC">
              <w:rPr>
                <w:color w:val="auto"/>
                <w:sz w:val="22"/>
              </w:rPr>
              <w:t xml:space="preserve">This standard authorisation </w:t>
            </w:r>
            <w:r w:rsidRPr="00E773E6">
              <w:rPr>
                <w:b/>
                <w:color w:val="auto"/>
                <w:sz w:val="22"/>
                <w:u w:val="single"/>
              </w:rPr>
              <w:t>IS NOT</w:t>
            </w:r>
            <w:r w:rsidRPr="004B54BC">
              <w:rPr>
                <w:color w:val="auto"/>
                <w:sz w:val="22"/>
              </w:rPr>
              <w:t xml:space="preserve"> subject to any conditions.</w:t>
            </w:r>
          </w:p>
        </w:tc>
        <w:sdt>
          <w:sdtPr>
            <w:rPr>
              <w:b/>
              <w:color w:val="auto"/>
              <w:sz w:val="28"/>
            </w:rPr>
            <w:id w:val="-845782545"/>
            <w14:checkbox>
              <w14:checked w14:val="0"/>
              <w14:checkedState w14:val="2612" w14:font="MS Gothic"/>
              <w14:uncheckedState w14:val="2610" w14:font="MS Gothic"/>
            </w14:checkbox>
          </w:sdtPr>
          <w:sdtEndPr/>
          <w:sdtContent>
            <w:tc>
              <w:tcPr>
                <w:tcW w:w="850" w:type="dxa"/>
                <w:tcBorders>
                  <w:top w:val="single" w:sz="4" w:space="0" w:color="auto"/>
                  <w:bottom w:val="single" w:sz="4" w:space="0" w:color="auto"/>
                </w:tcBorders>
                <w:shd w:val="clear" w:color="auto" w:fill="auto"/>
                <w:vAlign w:val="center"/>
              </w:tcPr>
              <w:p w14:paraId="33A68BA2" w14:textId="20D3A8FD" w:rsidR="00EC5B96" w:rsidRPr="00E773E6" w:rsidRDefault="00E773E6" w:rsidP="004B54BC">
                <w:pPr>
                  <w:rPr>
                    <w:b/>
                    <w:color w:val="auto"/>
                    <w:sz w:val="28"/>
                  </w:rPr>
                </w:pPr>
                <w:r>
                  <w:rPr>
                    <w:rFonts w:ascii="MS Gothic" w:eastAsia="MS Gothic" w:hAnsi="MS Gothic" w:hint="eastAsia"/>
                    <w:b/>
                    <w:color w:val="auto"/>
                    <w:sz w:val="28"/>
                  </w:rPr>
                  <w:t>☐</w:t>
                </w:r>
              </w:p>
            </w:tc>
          </w:sdtContent>
        </w:sdt>
      </w:tr>
      <w:tr w:rsidR="004B54BC" w:rsidRPr="004B54BC" w14:paraId="12DF73A5" w14:textId="77777777" w:rsidTr="004B54BC">
        <w:trPr>
          <w:trHeight w:val="454"/>
          <w:jc w:val="center"/>
        </w:trPr>
        <w:tc>
          <w:tcPr>
            <w:tcW w:w="9356" w:type="dxa"/>
            <w:gridSpan w:val="2"/>
            <w:tcBorders>
              <w:top w:val="single" w:sz="4" w:space="0" w:color="auto"/>
              <w:bottom w:val="single" w:sz="4" w:space="0" w:color="auto"/>
            </w:tcBorders>
            <w:shd w:val="clear" w:color="auto" w:fill="auto"/>
            <w:vAlign w:val="center"/>
          </w:tcPr>
          <w:p w14:paraId="0204A7B8" w14:textId="423B1363" w:rsidR="00EC5B96" w:rsidRPr="004B54BC" w:rsidRDefault="00EC5B96" w:rsidP="004B54BC">
            <w:pPr>
              <w:rPr>
                <w:color w:val="auto"/>
                <w:sz w:val="22"/>
              </w:rPr>
            </w:pPr>
            <w:r w:rsidRPr="004B54BC">
              <w:rPr>
                <w:color w:val="auto"/>
                <w:sz w:val="22"/>
              </w:rPr>
              <w:t xml:space="preserve">This standard authorisation </w:t>
            </w:r>
            <w:r w:rsidRPr="00E773E6">
              <w:rPr>
                <w:b/>
                <w:color w:val="auto"/>
                <w:sz w:val="22"/>
                <w:u w:val="single"/>
              </w:rPr>
              <w:t>IS</w:t>
            </w:r>
            <w:r w:rsidRPr="004B54BC">
              <w:rPr>
                <w:color w:val="auto"/>
                <w:sz w:val="22"/>
              </w:rPr>
              <w:t xml:space="preserve"> subject to the following conditions set out immediately below.</w:t>
            </w:r>
          </w:p>
        </w:tc>
        <w:sdt>
          <w:sdtPr>
            <w:rPr>
              <w:b/>
              <w:color w:val="auto"/>
              <w:sz w:val="28"/>
            </w:rPr>
            <w:id w:val="-394587868"/>
            <w14:checkbox>
              <w14:checked w14:val="0"/>
              <w14:checkedState w14:val="2612" w14:font="MS Gothic"/>
              <w14:uncheckedState w14:val="2610" w14:font="MS Gothic"/>
            </w14:checkbox>
          </w:sdtPr>
          <w:sdtEndPr/>
          <w:sdtContent>
            <w:tc>
              <w:tcPr>
                <w:tcW w:w="850" w:type="dxa"/>
                <w:tcBorders>
                  <w:top w:val="single" w:sz="4" w:space="0" w:color="auto"/>
                  <w:bottom w:val="single" w:sz="4" w:space="0" w:color="auto"/>
                </w:tcBorders>
                <w:shd w:val="clear" w:color="auto" w:fill="auto"/>
                <w:vAlign w:val="center"/>
              </w:tcPr>
              <w:p w14:paraId="07A2FD63" w14:textId="729B8A73" w:rsidR="00EC5B96" w:rsidRPr="00E773E6" w:rsidRDefault="004B54BC" w:rsidP="004B54BC">
                <w:pPr>
                  <w:rPr>
                    <w:b/>
                    <w:color w:val="auto"/>
                    <w:sz w:val="28"/>
                  </w:rPr>
                </w:pPr>
                <w:r w:rsidRPr="00E773E6">
                  <w:rPr>
                    <w:rFonts w:ascii="MS Gothic" w:eastAsia="MS Gothic" w:hAnsi="MS Gothic" w:hint="eastAsia"/>
                    <w:b/>
                    <w:color w:val="auto"/>
                    <w:sz w:val="28"/>
                  </w:rPr>
                  <w:t>☐</w:t>
                </w:r>
              </w:p>
            </w:tc>
          </w:sdtContent>
        </w:sdt>
      </w:tr>
      <w:tr w:rsidR="004B54BC" w:rsidRPr="004B54BC" w14:paraId="6EAB9C27" w14:textId="77777777" w:rsidTr="00E773E6">
        <w:trPr>
          <w:trHeight w:val="1134"/>
          <w:jc w:val="center"/>
        </w:trPr>
        <w:tc>
          <w:tcPr>
            <w:tcW w:w="567" w:type="dxa"/>
            <w:tcBorders>
              <w:top w:val="single" w:sz="4" w:space="0" w:color="auto"/>
              <w:bottom w:val="single" w:sz="4" w:space="0" w:color="auto"/>
            </w:tcBorders>
            <w:shd w:val="clear" w:color="auto" w:fill="auto"/>
            <w:vAlign w:val="center"/>
          </w:tcPr>
          <w:p w14:paraId="4A834E3B" w14:textId="2750981D" w:rsidR="00D81B27" w:rsidRPr="004B54BC" w:rsidRDefault="00D81B27" w:rsidP="004B54BC">
            <w:pPr>
              <w:rPr>
                <w:color w:val="auto"/>
                <w:sz w:val="22"/>
              </w:rPr>
            </w:pPr>
            <w:r w:rsidRPr="004B54BC">
              <w:rPr>
                <w:color w:val="auto"/>
                <w:sz w:val="22"/>
              </w:rPr>
              <w:t>1</w:t>
            </w:r>
          </w:p>
        </w:tc>
        <w:sdt>
          <w:sdtPr>
            <w:rPr>
              <w:color w:val="auto"/>
              <w:sz w:val="22"/>
            </w:rPr>
            <w:id w:val="-1345625589"/>
            <w:placeholder>
              <w:docPart w:val="DefaultPlaceholder_1082065158"/>
            </w:placeholder>
            <w:showingPlcHdr/>
          </w:sdtPr>
          <w:sdtEndPr/>
          <w:sdtContent>
            <w:tc>
              <w:tcPr>
                <w:tcW w:w="9639" w:type="dxa"/>
                <w:gridSpan w:val="2"/>
                <w:tcBorders>
                  <w:top w:val="single" w:sz="4" w:space="0" w:color="auto"/>
                  <w:bottom w:val="single" w:sz="4" w:space="0" w:color="auto"/>
                </w:tcBorders>
                <w:shd w:val="clear" w:color="auto" w:fill="auto"/>
                <w:vAlign w:val="center"/>
              </w:tcPr>
              <w:p w14:paraId="07C01328" w14:textId="49E38FF5" w:rsidR="00232C91" w:rsidRPr="004B54BC" w:rsidRDefault="004B54BC" w:rsidP="004B54BC">
                <w:pPr>
                  <w:rPr>
                    <w:color w:val="auto"/>
                    <w:sz w:val="22"/>
                  </w:rPr>
                </w:pPr>
                <w:r w:rsidRPr="004B54BC">
                  <w:rPr>
                    <w:color w:val="auto"/>
                    <w:sz w:val="22"/>
                  </w:rPr>
                  <w:t>Click here to enter text.</w:t>
                </w:r>
              </w:p>
            </w:tc>
          </w:sdtContent>
        </w:sdt>
      </w:tr>
      <w:tr w:rsidR="004B54BC" w:rsidRPr="004B54BC" w14:paraId="3FFF6231" w14:textId="77777777" w:rsidTr="00E773E6">
        <w:trPr>
          <w:trHeight w:val="1134"/>
          <w:jc w:val="center"/>
        </w:trPr>
        <w:tc>
          <w:tcPr>
            <w:tcW w:w="567" w:type="dxa"/>
            <w:tcBorders>
              <w:top w:val="single" w:sz="4" w:space="0" w:color="auto"/>
              <w:bottom w:val="single" w:sz="4" w:space="0" w:color="auto"/>
            </w:tcBorders>
            <w:shd w:val="clear" w:color="auto" w:fill="auto"/>
            <w:vAlign w:val="center"/>
          </w:tcPr>
          <w:p w14:paraId="4E3BF128" w14:textId="59E84A87" w:rsidR="00D81B27" w:rsidRPr="004B54BC" w:rsidRDefault="00D81B27" w:rsidP="004B54BC">
            <w:pPr>
              <w:rPr>
                <w:color w:val="auto"/>
                <w:sz w:val="22"/>
              </w:rPr>
            </w:pPr>
            <w:r w:rsidRPr="004B54BC">
              <w:rPr>
                <w:color w:val="auto"/>
                <w:sz w:val="22"/>
              </w:rPr>
              <w:t>2</w:t>
            </w:r>
          </w:p>
        </w:tc>
        <w:sdt>
          <w:sdtPr>
            <w:rPr>
              <w:color w:val="auto"/>
              <w:sz w:val="22"/>
            </w:rPr>
            <w:id w:val="1428154810"/>
            <w:placeholder>
              <w:docPart w:val="DefaultPlaceholder_1082065158"/>
            </w:placeholder>
            <w:showingPlcHdr/>
          </w:sdtPr>
          <w:sdtEndPr/>
          <w:sdtContent>
            <w:tc>
              <w:tcPr>
                <w:tcW w:w="9639" w:type="dxa"/>
                <w:gridSpan w:val="2"/>
                <w:tcBorders>
                  <w:top w:val="single" w:sz="4" w:space="0" w:color="auto"/>
                  <w:bottom w:val="single" w:sz="4" w:space="0" w:color="auto"/>
                </w:tcBorders>
                <w:shd w:val="clear" w:color="auto" w:fill="auto"/>
                <w:vAlign w:val="center"/>
              </w:tcPr>
              <w:p w14:paraId="05CDB758" w14:textId="7DABCA93" w:rsidR="00232C91" w:rsidRPr="004B54BC" w:rsidRDefault="004B54BC" w:rsidP="004B54BC">
                <w:pPr>
                  <w:rPr>
                    <w:color w:val="auto"/>
                    <w:sz w:val="22"/>
                  </w:rPr>
                </w:pPr>
                <w:r w:rsidRPr="004B54BC">
                  <w:rPr>
                    <w:color w:val="auto"/>
                    <w:sz w:val="22"/>
                  </w:rPr>
                  <w:t>Click here to enter text.</w:t>
                </w:r>
              </w:p>
            </w:tc>
          </w:sdtContent>
        </w:sdt>
      </w:tr>
      <w:tr w:rsidR="004B54BC" w:rsidRPr="004B54BC" w14:paraId="0E688C38" w14:textId="77777777" w:rsidTr="00E773E6">
        <w:trPr>
          <w:trHeight w:val="1134"/>
          <w:jc w:val="center"/>
        </w:trPr>
        <w:tc>
          <w:tcPr>
            <w:tcW w:w="567" w:type="dxa"/>
            <w:tcBorders>
              <w:top w:val="single" w:sz="4" w:space="0" w:color="auto"/>
              <w:bottom w:val="single" w:sz="4" w:space="0" w:color="auto"/>
            </w:tcBorders>
            <w:shd w:val="clear" w:color="auto" w:fill="auto"/>
            <w:vAlign w:val="center"/>
          </w:tcPr>
          <w:p w14:paraId="6CD0CDF6" w14:textId="3F800D83" w:rsidR="00D81B27" w:rsidRPr="004B54BC" w:rsidRDefault="00D81B27" w:rsidP="004B54BC">
            <w:pPr>
              <w:rPr>
                <w:color w:val="auto"/>
                <w:sz w:val="22"/>
              </w:rPr>
            </w:pPr>
            <w:r w:rsidRPr="004B54BC">
              <w:rPr>
                <w:color w:val="auto"/>
                <w:sz w:val="22"/>
              </w:rPr>
              <w:t>3</w:t>
            </w:r>
          </w:p>
        </w:tc>
        <w:sdt>
          <w:sdtPr>
            <w:rPr>
              <w:color w:val="auto"/>
              <w:sz w:val="22"/>
            </w:rPr>
            <w:id w:val="2051030227"/>
            <w:placeholder>
              <w:docPart w:val="DefaultPlaceholder_1082065158"/>
            </w:placeholder>
            <w:showingPlcHdr/>
          </w:sdtPr>
          <w:sdtEndPr/>
          <w:sdtContent>
            <w:tc>
              <w:tcPr>
                <w:tcW w:w="9639" w:type="dxa"/>
                <w:gridSpan w:val="2"/>
                <w:tcBorders>
                  <w:top w:val="single" w:sz="4" w:space="0" w:color="auto"/>
                  <w:bottom w:val="single" w:sz="4" w:space="0" w:color="auto"/>
                </w:tcBorders>
                <w:shd w:val="clear" w:color="auto" w:fill="auto"/>
                <w:vAlign w:val="center"/>
              </w:tcPr>
              <w:p w14:paraId="7A5E4ACD" w14:textId="630974BF" w:rsidR="00232C91" w:rsidRPr="004B54BC" w:rsidRDefault="004B54BC" w:rsidP="004B54BC">
                <w:pPr>
                  <w:rPr>
                    <w:color w:val="auto"/>
                    <w:sz w:val="22"/>
                  </w:rPr>
                </w:pPr>
                <w:r w:rsidRPr="004B54BC">
                  <w:rPr>
                    <w:color w:val="auto"/>
                    <w:sz w:val="22"/>
                  </w:rPr>
                  <w:t>Click here to enter text.</w:t>
                </w:r>
              </w:p>
            </w:tc>
          </w:sdtContent>
        </w:sdt>
      </w:tr>
      <w:tr w:rsidR="004B54BC" w:rsidRPr="004B54BC" w14:paraId="31911E17" w14:textId="77777777" w:rsidTr="00E773E6">
        <w:trPr>
          <w:trHeight w:val="1134"/>
          <w:jc w:val="center"/>
        </w:trPr>
        <w:tc>
          <w:tcPr>
            <w:tcW w:w="567" w:type="dxa"/>
            <w:tcBorders>
              <w:top w:val="single" w:sz="4" w:space="0" w:color="auto"/>
              <w:bottom w:val="single" w:sz="4" w:space="0" w:color="auto"/>
            </w:tcBorders>
            <w:shd w:val="clear" w:color="auto" w:fill="auto"/>
            <w:vAlign w:val="center"/>
          </w:tcPr>
          <w:p w14:paraId="4FAAC5A0" w14:textId="2E9326B8" w:rsidR="00D81B27" w:rsidRPr="004B54BC" w:rsidRDefault="00D81B27" w:rsidP="004B54BC">
            <w:pPr>
              <w:rPr>
                <w:color w:val="auto"/>
                <w:sz w:val="22"/>
              </w:rPr>
            </w:pPr>
            <w:r w:rsidRPr="004B54BC">
              <w:rPr>
                <w:color w:val="auto"/>
                <w:sz w:val="22"/>
              </w:rPr>
              <w:t>4</w:t>
            </w:r>
          </w:p>
        </w:tc>
        <w:sdt>
          <w:sdtPr>
            <w:rPr>
              <w:color w:val="auto"/>
              <w:sz w:val="22"/>
            </w:rPr>
            <w:id w:val="-847335369"/>
            <w:placeholder>
              <w:docPart w:val="DefaultPlaceholder_1082065158"/>
            </w:placeholder>
            <w:showingPlcHdr/>
          </w:sdtPr>
          <w:sdtEndPr/>
          <w:sdtContent>
            <w:tc>
              <w:tcPr>
                <w:tcW w:w="9639" w:type="dxa"/>
                <w:gridSpan w:val="2"/>
                <w:tcBorders>
                  <w:top w:val="single" w:sz="4" w:space="0" w:color="auto"/>
                  <w:bottom w:val="single" w:sz="4" w:space="0" w:color="auto"/>
                </w:tcBorders>
                <w:shd w:val="clear" w:color="auto" w:fill="auto"/>
                <w:vAlign w:val="center"/>
              </w:tcPr>
              <w:p w14:paraId="3B1862BF" w14:textId="47C2CE35" w:rsidR="00232C91" w:rsidRPr="004B54BC" w:rsidRDefault="004B54BC" w:rsidP="004B54BC">
                <w:pPr>
                  <w:rPr>
                    <w:color w:val="auto"/>
                    <w:sz w:val="22"/>
                  </w:rPr>
                </w:pPr>
                <w:r w:rsidRPr="004B54BC">
                  <w:rPr>
                    <w:color w:val="auto"/>
                    <w:sz w:val="22"/>
                  </w:rPr>
                  <w:t>Click here to enter text.</w:t>
                </w:r>
              </w:p>
            </w:tc>
          </w:sdtContent>
        </w:sdt>
      </w:tr>
      <w:tr w:rsidR="004B54BC" w:rsidRPr="004B54BC" w14:paraId="2BDB538E" w14:textId="77777777" w:rsidTr="004B54BC">
        <w:trPr>
          <w:trHeight w:val="454"/>
          <w:jc w:val="center"/>
        </w:trPr>
        <w:tc>
          <w:tcPr>
            <w:tcW w:w="10206" w:type="dxa"/>
            <w:gridSpan w:val="3"/>
            <w:tcBorders>
              <w:top w:val="single" w:sz="4" w:space="0" w:color="auto"/>
              <w:bottom w:val="single" w:sz="4" w:space="0" w:color="auto"/>
            </w:tcBorders>
            <w:shd w:val="clear" w:color="auto" w:fill="auto"/>
            <w:vAlign w:val="center"/>
          </w:tcPr>
          <w:p w14:paraId="140F5923" w14:textId="5EB19869" w:rsidR="001D02C6" w:rsidRPr="004B54BC" w:rsidRDefault="001D02C6" w:rsidP="004B54BC">
            <w:pPr>
              <w:rPr>
                <w:color w:val="auto"/>
                <w:sz w:val="22"/>
              </w:rPr>
            </w:pPr>
            <w:r w:rsidRPr="004B54BC">
              <w:rPr>
                <w:color w:val="auto"/>
                <w:sz w:val="22"/>
              </w:rPr>
              <w:t xml:space="preserve">Any additional conditions placed by the </w:t>
            </w:r>
            <w:r w:rsidR="00782ABE" w:rsidRPr="004B54BC">
              <w:rPr>
                <w:color w:val="auto"/>
                <w:sz w:val="22"/>
              </w:rPr>
              <w:t>Supervisory Body a</w:t>
            </w:r>
            <w:r w:rsidRPr="004B54BC">
              <w:rPr>
                <w:color w:val="auto"/>
                <w:sz w:val="22"/>
              </w:rPr>
              <w:t>uthoriser</w:t>
            </w:r>
          </w:p>
        </w:tc>
      </w:tr>
      <w:tr w:rsidR="004B54BC" w:rsidRPr="004B54BC" w14:paraId="69F2BEB2" w14:textId="77777777" w:rsidTr="00E773E6">
        <w:trPr>
          <w:trHeight w:val="1134"/>
          <w:jc w:val="center"/>
        </w:trPr>
        <w:tc>
          <w:tcPr>
            <w:tcW w:w="567" w:type="dxa"/>
            <w:tcBorders>
              <w:top w:val="single" w:sz="4" w:space="0" w:color="auto"/>
              <w:bottom w:val="single" w:sz="4" w:space="0" w:color="auto"/>
            </w:tcBorders>
            <w:shd w:val="clear" w:color="auto" w:fill="auto"/>
            <w:vAlign w:val="center"/>
          </w:tcPr>
          <w:p w14:paraId="1AA69904" w14:textId="5E41294C" w:rsidR="00D81B27" w:rsidRPr="004B54BC" w:rsidRDefault="00D81B27" w:rsidP="004B54BC">
            <w:pPr>
              <w:rPr>
                <w:color w:val="auto"/>
                <w:sz w:val="22"/>
              </w:rPr>
            </w:pPr>
            <w:r w:rsidRPr="004B54BC">
              <w:rPr>
                <w:color w:val="auto"/>
                <w:sz w:val="22"/>
              </w:rPr>
              <w:t>5</w:t>
            </w:r>
          </w:p>
        </w:tc>
        <w:sdt>
          <w:sdtPr>
            <w:rPr>
              <w:color w:val="auto"/>
              <w:sz w:val="22"/>
            </w:rPr>
            <w:id w:val="949738620"/>
            <w:placeholder>
              <w:docPart w:val="DefaultPlaceholder_1082065158"/>
            </w:placeholder>
            <w:showingPlcHdr/>
          </w:sdtPr>
          <w:sdtEndPr/>
          <w:sdtContent>
            <w:tc>
              <w:tcPr>
                <w:tcW w:w="9639" w:type="dxa"/>
                <w:gridSpan w:val="2"/>
                <w:tcBorders>
                  <w:top w:val="single" w:sz="4" w:space="0" w:color="auto"/>
                  <w:bottom w:val="single" w:sz="4" w:space="0" w:color="auto"/>
                </w:tcBorders>
                <w:shd w:val="clear" w:color="auto" w:fill="auto"/>
                <w:vAlign w:val="center"/>
              </w:tcPr>
              <w:p w14:paraId="707F97E2" w14:textId="7D6DC511" w:rsidR="00232C91" w:rsidRPr="004B54BC" w:rsidRDefault="004B54BC" w:rsidP="004B54BC">
                <w:pPr>
                  <w:rPr>
                    <w:color w:val="auto"/>
                    <w:sz w:val="22"/>
                  </w:rPr>
                </w:pPr>
                <w:r w:rsidRPr="004B54BC">
                  <w:rPr>
                    <w:color w:val="auto"/>
                    <w:sz w:val="22"/>
                  </w:rPr>
                  <w:t>Click here to enter text.</w:t>
                </w:r>
              </w:p>
            </w:tc>
          </w:sdtContent>
        </w:sdt>
      </w:tr>
      <w:tr w:rsidR="004B54BC" w:rsidRPr="004B54BC" w14:paraId="53DD9B18" w14:textId="77777777" w:rsidTr="00E773E6">
        <w:trPr>
          <w:trHeight w:val="1134"/>
          <w:jc w:val="center"/>
        </w:trPr>
        <w:tc>
          <w:tcPr>
            <w:tcW w:w="567" w:type="dxa"/>
            <w:tcBorders>
              <w:top w:val="single" w:sz="4" w:space="0" w:color="auto"/>
              <w:bottom w:val="single" w:sz="4" w:space="0" w:color="auto"/>
            </w:tcBorders>
            <w:shd w:val="clear" w:color="auto" w:fill="auto"/>
            <w:vAlign w:val="center"/>
          </w:tcPr>
          <w:p w14:paraId="47B6C29D" w14:textId="04DA3B41" w:rsidR="00D81B27" w:rsidRPr="004B54BC" w:rsidRDefault="00D81B27" w:rsidP="004B54BC">
            <w:pPr>
              <w:rPr>
                <w:color w:val="auto"/>
                <w:sz w:val="22"/>
              </w:rPr>
            </w:pPr>
            <w:r w:rsidRPr="004B54BC">
              <w:rPr>
                <w:color w:val="auto"/>
                <w:sz w:val="22"/>
              </w:rPr>
              <w:t>6</w:t>
            </w:r>
          </w:p>
        </w:tc>
        <w:sdt>
          <w:sdtPr>
            <w:rPr>
              <w:color w:val="auto"/>
              <w:sz w:val="22"/>
            </w:rPr>
            <w:id w:val="-642588865"/>
            <w:placeholder>
              <w:docPart w:val="DefaultPlaceholder_1082065158"/>
            </w:placeholder>
            <w:showingPlcHdr/>
          </w:sdtPr>
          <w:sdtEndPr/>
          <w:sdtContent>
            <w:tc>
              <w:tcPr>
                <w:tcW w:w="9639" w:type="dxa"/>
                <w:gridSpan w:val="2"/>
                <w:tcBorders>
                  <w:top w:val="single" w:sz="4" w:space="0" w:color="auto"/>
                  <w:bottom w:val="single" w:sz="4" w:space="0" w:color="auto"/>
                </w:tcBorders>
                <w:shd w:val="clear" w:color="auto" w:fill="auto"/>
                <w:vAlign w:val="center"/>
              </w:tcPr>
              <w:p w14:paraId="6CF6D1DA" w14:textId="759F33DF" w:rsidR="00232C91" w:rsidRPr="004B54BC" w:rsidRDefault="004B54BC" w:rsidP="004B54BC">
                <w:pPr>
                  <w:rPr>
                    <w:color w:val="auto"/>
                    <w:sz w:val="22"/>
                  </w:rPr>
                </w:pPr>
                <w:r w:rsidRPr="004B54BC">
                  <w:rPr>
                    <w:color w:val="auto"/>
                    <w:sz w:val="22"/>
                  </w:rPr>
                  <w:t>Click here to enter text.</w:t>
                </w:r>
              </w:p>
            </w:tc>
          </w:sdtContent>
        </w:sdt>
      </w:tr>
      <w:tr w:rsidR="004B54BC" w:rsidRPr="004B54BC" w14:paraId="7C5846E4" w14:textId="77777777" w:rsidTr="004B54BC">
        <w:trPr>
          <w:trHeight w:val="1134"/>
          <w:jc w:val="center"/>
        </w:trPr>
        <w:tc>
          <w:tcPr>
            <w:tcW w:w="10206" w:type="dxa"/>
            <w:gridSpan w:val="3"/>
            <w:tcBorders>
              <w:top w:val="single" w:sz="4" w:space="0" w:color="auto"/>
              <w:bottom w:val="single" w:sz="4" w:space="0" w:color="auto"/>
            </w:tcBorders>
            <w:shd w:val="clear" w:color="auto" w:fill="auto"/>
            <w:vAlign w:val="center"/>
          </w:tcPr>
          <w:p w14:paraId="7793CE25" w14:textId="77777777" w:rsidR="006B4BC8" w:rsidRPr="004B54BC" w:rsidRDefault="00D81B27" w:rsidP="004B54BC">
            <w:pPr>
              <w:rPr>
                <w:i/>
                <w:color w:val="auto"/>
                <w:sz w:val="22"/>
              </w:rPr>
            </w:pPr>
            <w:r w:rsidRPr="004B54BC">
              <w:rPr>
                <w:i/>
                <w:color w:val="auto"/>
                <w:sz w:val="22"/>
              </w:rPr>
              <w:t xml:space="preserve">The </w:t>
            </w:r>
            <w:r w:rsidR="00A05605" w:rsidRPr="004B54BC">
              <w:rPr>
                <w:i/>
                <w:color w:val="auto"/>
                <w:sz w:val="22"/>
              </w:rPr>
              <w:t>care home or hospital</w:t>
            </w:r>
            <w:r w:rsidR="00386BE5" w:rsidRPr="004B54BC">
              <w:rPr>
                <w:i/>
                <w:color w:val="auto"/>
                <w:sz w:val="22"/>
              </w:rPr>
              <w:t xml:space="preserve"> staff</w:t>
            </w:r>
            <w:r w:rsidRPr="004B54BC">
              <w:rPr>
                <w:i/>
                <w:color w:val="auto"/>
                <w:sz w:val="22"/>
              </w:rPr>
              <w:t xml:space="preserve"> must comp</w:t>
            </w:r>
            <w:r w:rsidR="004E6315" w:rsidRPr="004B54BC">
              <w:rPr>
                <w:i/>
                <w:color w:val="auto"/>
                <w:sz w:val="22"/>
              </w:rPr>
              <w:t>ly with these conditions. (The Supervisory B</w:t>
            </w:r>
            <w:r w:rsidR="00003972" w:rsidRPr="004B54BC">
              <w:rPr>
                <w:i/>
                <w:color w:val="auto"/>
                <w:sz w:val="22"/>
              </w:rPr>
              <w:t>ody should consult the B</w:t>
            </w:r>
            <w:r w:rsidRPr="004B54BC">
              <w:rPr>
                <w:i/>
                <w:color w:val="auto"/>
                <w:sz w:val="22"/>
              </w:rPr>
              <w:t xml:space="preserve">est </w:t>
            </w:r>
            <w:r w:rsidR="00003972" w:rsidRPr="004B54BC">
              <w:rPr>
                <w:i/>
                <w:color w:val="auto"/>
                <w:sz w:val="22"/>
              </w:rPr>
              <w:t>I</w:t>
            </w:r>
            <w:r w:rsidR="00870C47" w:rsidRPr="004B54BC">
              <w:rPr>
                <w:i/>
                <w:color w:val="auto"/>
                <w:sz w:val="22"/>
              </w:rPr>
              <w:t>nterests</w:t>
            </w:r>
            <w:r w:rsidR="00003972" w:rsidRPr="004B54BC">
              <w:rPr>
                <w:i/>
                <w:color w:val="auto"/>
                <w:sz w:val="22"/>
              </w:rPr>
              <w:t xml:space="preserve"> A</w:t>
            </w:r>
            <w:r w:rsidRPr="004B54BC">
              <w:rPr>
                <w:i/>
                <w:color w:val="auto"/>
                <w:sz w:val="22"/>
              </w:rPr>
              <w:t>ssessor if their recommendations are not being followed and they have indicated in their assessment report that they would like to be consulted again in that event, since some of the other conclusions that they have reached in their assessment may be affected).</w:t>
            </w:r>
          </w:p>
        </w:tc>
      </w:tr>
    </w:tbl>
    <w:p w14:paraId="7306C514" w14:textId="325248FB" w:rsidR="00E773E6" w:rsidRDefault="00E773E6"/>
    <w:p w14:paraId="19C6A432" w14:textId="77777777" w:rsidR="00E773E6" w:rsidRDefault="00E773E6">
      <w:r>
        <w:br w:type="page"/>
      </w:r>
    </w:p>
    <w:p w14:paraId="0432F79F" w14:textId="77777777" w:rsidR="00E773E6" w:rsidRDefault="00E773E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2"/>
        <w:gridCol w:w="2711"/>
        <w:gridCol w:w="603"/>
      </w:tblGrid>
      <w:tr w:rsidR="00390928" w:rsidRPr="004B54BC" w14:paraId="24699CC4" w14:textId="77777777" w:rsidTr="004B54BC">
        <w:trPr>
          <w:trHeight w:val="850"/>
          <w:jc w:val="center"/>
        </w:trPr>
        <w:tc>
          <w:tcPr>
            <w:tcW w:w="10206" w:type="dxa"/>
            <w:gridSpan w:val="3"/>
            <w:shd w:val="clear" w:color="auto" w:fill="D9D9D9" w:themeFill="background1" w:themeFillShade="D9"/>
            <w:vAlign w:val="center"/>
          </w:tcPr>
          <w:p w14:paraId="2F4926FE" w14:textId="4862D987" w:rsidR="00E62CA2" w:rsidRPr="004B54BC" w:rsidRDefault="001F1D0E" w:rsidP="004B54BC">
            <w:pPr>
              <w:rPr>
                <w:b/>
                <w:sz w:val="22"/>
              </w:rPr>
            </w:pPr>
            <w:r w:rsidRPr="004B54BC">
              <w:rPr>
                <w:b/>
                <w:sz w:val="22"/>
              </w:rPr>
              <w:t>The author</w:t>
            </w:r>
            <w:r w:rsidR="00782ABE" w:rsidRPr="004B54BC">
              <w:rPr>
                <w:b/>
                <w:sz w:val="22"/>
              </w:rPr>
              <w:t>isation is granted because the Supervisory B</w:t>
            </w:r>
            <w:r w:rsidRPr="004B54BC">
              <w:rPr>
                <w:b/>
                <w:sz w:val="22"/>
              </w:rPr>
              <w:t xml:space="preserve">ody has received written copies of all required assessments and concludes each </w:t>
            </w:r>
            <w:r w:rsidR="00797635" w:rsidRPr="004B54BC">
              <w:rPr>
                <w:b/>
                <w:sz w:val="22"/>
              </w:rPr>
              <w:t xml:space="preserve">qualifying </w:t>
            </w:r>
            <w:r w:rsidRPr="004B54BC">
              <w:rPr>
                <w:b/>
                <w:sz w:val="22"/>
              </w:rPr>
              <w:t xml:space="preserve">requirement </w:t>
            </w:r>
            <w:r w:rsidR="00797635" w:rsidRPr="004B54BC">
              <w:rPr>
                <w:b/>
                <w:sz w:val="22"/>
              </w:rPr>
              <w:t xml:space="preserve">is </w:t>
            </w:r>
            <w:r w:rsidRPr="004B54BC">
              <w:rPr>
                <w:b/>
                <w:sz w:val="22"/>
              </w:rPr>
              <w:t xml:space="preserve">met for the following reasons. </w:t>
            </w:r>
          </w:p>
        </w:tc>
      </w:tr>
      <w:tr w:rsidR="004B54BC" w:rsidRPr="004B54BC" w14:paraId="736E90F9" w14:textId="77777777" w:rsidTr="004B54BC">
        <w:trPr>
          <w:trHeight w:val="397"/>
          <w:jc w:val="center"/>
        </w:trPr>
        <w:tc>
          <w:tcPr>
            <w:tcW w:w="10206" w:type="dxa"/>
            <w:gridSpan w:val="3"/>
            <w:shd w:val="clear" w:color="auto" w:fill="D9D9D9" w:themeFill="background1" w:themeFillShade="D9"/>
            <w:vAlign w:val="center"/>
          </w:tcPr>
          <w:p w14:paraId="549F0423" w14:textId="763D1D28" w:rsidR="00D335F9" w:rsidRPr="004B54BC" w:rsidRDefault="00D335F9" w:rsidP="004B54BC">
            <w:pPr>
              <w:rPr>
                <w:b/>
                <w:color w:val="auto"/>
              </w:rPr>
            </w:pPr>
            <w:r w:rsidRPr="004B54BC">
              <w:rPr>
                <w:b/>
                <w:color w:val="auto"/>
              </w:rPr>
              <w:t xml:space="preserve">AGE REQUIREMENT </w:t>
            </w:r>
          </w:p>
        </w:tc>
      </w:tr>
      <w:tr w:rsidR="004B54BC" w:rsidRPr="004B54BC" w14:paraId="3A844EB2" w14:textId="77777777" w:rsidTr="004B54BC">
        <w:trPr>
          <w:trHeight w:val="397"/>
          <w:jc w:val="center"/>
        </w:trPr>
        <w:tc>
          <w:tcPr>
            <w:tcW w:w="9603" w:type="dxa"/>
            <w:gridSpan w:val="2"/>
            <w:shd w:val="clear" w:color="auto" w:fill="auto"/>
            <w:vAlign w:val="center"/>
          </w:tcPr>
          <w:p w14:paraId="2E018A8D" w14:textId="4A2B829F" w:rsidR="00CD0AAD" w:rsidRPr="004B54BC" w:rsidRDefault="00BF19CF" w:rsidP="004B54BC">
            <w:pPr>
              <w:rPr>
                <w:color w:val="auto"/>
                <w:sz w:val="22"/>
              </w:rPr>
            </w:pPr>
            <w:r w:rsidRPr="004B54BC">
              <w:rPr>
                <w:color w:val="auto"/>
                <w:sz w:val="22"/>
              </w:rPr>
              <w:t>The Supervisory B</w:t>
            </w:r>
            <w:r w:rsidR="00FF2D7D" w:rsidRPr="004B54BC">
              <w:rPr>
                <w:color w:val="auto"/>
                <w:sz w:val="22"/>
              </w:rPr>
              <w:t xml:space="preserve">ody has seen evidence to confirm that the person is over 18 </w:t>
            </w:r>
          </w:p>
        </w:tc>
        <w:sdt>
          <w:sdtPr>
            <w:rPr>
              <w:b/>
              <w:color w:val="auto"/>
              <w:sz w:val="28"/>
            </w:rPr>
            <w:id w:val="335888131"/>
            <w14:checkbox>
              <w14:checked w14:val="0"/>
              <w14:checkedState w14:val="2612" w14:font="MS Gothic"/>
              <w14:uncheckedState w14:val="2610" w14:font="MS Gothic"/>
            </w14:checkbox>
          </w:sdtPr>
          <w:sdtEndPr/>
          <w:sdtContent>
            <w:tc>
              <w:tcPr>
                <w:tcW w:w="603" w:type="dxa"/>
                <w:shd w:val="clear" w:color="auto" w:fill="auto"/>
                <w:vAlign w:val="center"/>
              </w:tcPr>
              <w:p w14:paraId="0C2D222A" w14:textId="550DF748" w:rsidR="00FF2D7D" w:rsidRPr="004B54BC" w:rsidRDefault="004B54BC" w:rsidP="004B54BC">
                <w:pPr>
                  <w:rPr>
                    <w:color w:val="auto"/>
                    <w:sz w:val="22"/>
                  </w:rPr>
                </w:pPr>
                <w:r w:rsidRPr="00E773E6">
                  <w:rPr>
                    <w:rFonts w:ascii="MS Gothic" w:eastAsia="MS Gothic" w:hAnsi="MS Gothic" w:hint="eastAsia"/>
                    <w:b/>
                    <w:color w:val="auto"/>
                    <w:sz w:val="28"/>
                  </w:rPr>
                  <w:t>☐</w:t>
                </w:r>
              </w:p>
            </w:tc>
          </w:sdtContent>
        </w:sdt>
      </w:tr>
      <w:tr w:rsidR="004B54BC" w:rsidRPr="004B54BC" w14:paraId="594D92DF" w14:textId="77777777" w:rsidTr="004B54BC">
        <w:trPr>
          <w:trHeight w:val="397"/>
          <w:jc w:val="center"/>
        </w:trPr>
        <w:tc>
          <w:tcPr>
            <w:tcW w:w="10206" w:type="dxa"/>
            <w:gridSpan w:val="3"/>
            <w:shd w:val="clear" w:color="auto" w:fill="D9D9D9" w:themeFill="background1" w:themeFillShade="D9"/>
            <w:vAlign w:val="center"/>
          </w:tcPr>
          <w:p w14:paraId="2194820B" w14:textId="2BB15CC1" w:rsidR="00D335F9" w:rsidRPr="004B54BC" w:rsidRDefault="00D335F9" w:rsidP="004B54BC">
            <w:pPr>
              <w:rPr>
                <w:b/>
                <w:color w:val="auto"/>
              </w:rPr>
            </w:pPr>
            <w:r w:rsidRPr="004B54BC">
              <w:rPr>
                <w:b/>
                <w:color w:val="auto"/>
              </w:rPr>
              <w:t xml:space="preserve">NO REFUSALS REQUIREMENT </w:t>
            </w:r>
          </w:p>
        </w:tc>
      </w:tr>
      <w:tr w:rsidR="004B54BC" w:rsidRPr="004B54BC" w14:paraId="4363B43D" w14:textId="77777777" w:rsidTr="00A5647A">
        <w:trPr>
          <w:trHeight w:val="907"/>
          <w:jc w:val="center"/>
        </w:trPr>
        <w:tc>
          <w:tcPr>
            <w:tcW w:w="9603" w:type="dxa"/>
            <w:gridSpan w:val="2"/>
            <w:shd w:val="clear" w:color="auto" w:fill="auto"/>
            <w:vAlign w:val="center"/>
          </w:tcPr>
          <w:p w14:paraId="24A99723" w14:textId="58C2DC46" w:rsidR="00CD0AAD" w:rsidRPr="004B54BC" w:rsidRDefault="00BF19CF" w:rsidP="004B54BC">
            <w:pPr>
              <w:rPr>
                <w:color w:val="auto"/>
                <w:sz w:val="22"/>
              </w:rPr>
            </w:pPr>
            <w:r w:rsidRPr="004B54BC">
              <w:rPr>
                <w:color w:val="auto"/>
                <w:sz w:val="22"/>
              </w:rPr>
              <w:t>The person has not made an Advance D</w:t>
            </w:r>
            <w:r w:rsidR="00FF2D7D" w:rsidRPr="004B54BC">
              <w:rPr>
                <w:color w:val="auto"/>
                <w:sz w:val="22"/>
              </w:rPr>
              <w:t>ecision or appo</w:t>
            </w:r>
            <w:r w:rsidRPr="004B54BC">
              <w:rPr>
                <w:color w:val="auto"/>
                <w:sz w:val="22"/>
              </w:rPr>
              <w:t>inted a</w:t>
            </w:r>
            <w:r w:rsidR="00782ABE" w:rsidRPr="004B54BC">
              <w:rPr>
                <w:color w:val="auto"/>
                <w:sz w:val="22"/>
              </w:rPr>
              <w:t xml:space="preserve"> L</w:t>
            </w:r>
            <w:r w:rsidRPr="004B54BC">
              <w:rPr>
                <w:color w:val="auto"/>
                <w:sz w:val="22"/>
              </w:rPr>
              <w:t xml:space="preserve">asting </w:t>
            </w:r>
            <w:r w:rsidR="00782ABE" w:rsidRPr="004B54BC">
              <w:rPr>
                <w:color w:val="auto"/>
                <w:sz w:val="22"/>
              </w:rPr>
              <w:t>P</w:t>
            </w:r>
            <w:r w:rsidRPr="004B54BC">
              <w:rPr>
                <w:color w:val="auto"/>
                <w:sz w:val="22"/>
              </w:rPr>
              <w:t xml:space="preserve">ower of </w:t>
            </w:r>
            <w:r w:rsidR="00782ABE" w:rsidRPr="004B54BC">
              <w:rPr>
                <w:color w:val="auto"/>
                <w:sz w:val="22"/>
              </w:rPr>
              <w:t>A</w:t>
            </w:r>
            <w:r w:rsidRPr="004B54BC">
              <w:rPr>
                <w:color w:val="auto"/>
                <w:sz w:val="22"/>
              </w:rPr>
              <w:t>ttorney for Health and Welfare under the MCA 2005 and no D</w:t>
            </w:r>
            <w:r w:rsidR="00782ABE" w:rsidRPr="004B54BC">
              <w:rPr>
                <w:color w:val="auto"/>
                <w:sz w:val="22"/>
              </w:rPr>
              <w:t xml:space="preserve">eputy </w:t>
            </w:r>
            <w:r w:rsidRPr="004B54BC">
              <w:rPr>
                <w:color w:val="auto"/>
                <w:sz w:val="22"/>
              </w:rPr>
              <w:t xml:space="preserve">for Health and Welfare </w:t>
            </w:r>
            <w:r w:rsidR="00782ABE" w:rsidRPr="004B54BC">
              <w:rPr>
                <w:color w:val="auto"/>
                <w:sz w:val="22"/>
              </w:rPr>
              <w:t xml:space="preserve">has been appointed by the Court of Protection </w:t>
            </w:r>
            <w:r w:rsidR="00782ABE" w:rsidRPr="004B54BC">
              <w:rPr>
                <w:b/>
                <w:i/>
                <w:color w:val="auto"/>
                <w:sz w:val="22"/>
              </w:rPr>
              <w:t>or</w:t>
            </w:r>
          </w:p>
        </w:tc>
        <w:sdt>
          <w:sdtPr>
            <w:rPr>
              <w:b/>
              <w:color w:val="auto"/>
              <w:sz w:val="28"/>
            </w:rPr>
            <w:id w:val="214939727"/>
            <w14:checkbox>
              <w14:checked w14:val="0"/>
              <w14:checkedState w14:val="2612" w14:font="MS Gothic"/>
              <w14:uncheckedState w14:val="2610" w14:font="MS Gothic"/>
            </w14:checkbox>
          </w:sdtPr>
          <w:sdtEndPr/>
          <w:sdtContent>
            <w:tc>
              <w:tcPr>
                <w:tcW w:w="603" w:type="dxa"/>
                <w:shd w:val="clear" w:color="auto" w:fill="auto"/>
                <w:vAlign w:val="center"/>
              </w:tcPr>
              <w:p w14:paraId="1917DC1B" w14:textId="065262ED" w:rsidR="00FF2D7D" w:rsidRPr="00E773E6" w:rsidRDefault="004B54BC" w:rsidP="004B54BC">
                <w:pPr>
                  <w:rPr>
                    <w:b/>
                    <w:color w:val="auto"/>
                    <w:sz w:val="28"/>
                  </w:rPr>
                </w:pPr>
                <w:r w:rsidRPr="00E773E6">
                  <w:rPr>
                    <w:rFonts w:ascii="MS Gothic" w:eastAsia="MS Gothic" w:hAnsi="MS Gothic" w:hint="eastAsia"/>
                    <w:b/>
                    <w:color w:val="auto"/>
                    <w:sz w:val="28"/>
                  </w:rPr>
                  <w:t>☐</w:t>
                </w:r>
              </w:p>
            </w:tc>
          </w:sdtContent>
        </w:sdt>
      </w:tr>
      <w:tr w:rsidR="004B54BC" w:rsidRPr="004B54BC" w14:paraId="052ED7F3" w14:textId="77777777" w:rsidTr="00A5647A">
        <w:trPr>
          <w:trHeight w:val="907"/>
          <w:jc w:val="center"/>
        </w:trPr>
        <w:tc>
          <w:tcPr>
            <w:tcW w:w="9603" w:type="dxa"/>
            <w:gridSpan w:val="2"/>
            <w:shd w:val="clear" w:color="auto" w:fill="auto"/>
            <w:vAlign w:val="center"/>
          </w:tcPr>
          <w:p w14:paraId="06E05C17" w14:textId="29CA80FB" w:rsidR="00CD0AAD" w:rsidRPr="004B54BC" w:rsidRDefault="00782ABE" w:rsidP="004B54BC">
            <w:pPr>
              <w:rPr>
                <w:color w:val="auto"/>
                <w:sz w:val="22"/>
              </w:rPr>
            </w:pPr>
            <w:r w:rsidRPr="004B54BC">
              <w:rPr>
                <w:color w:val="auto"/>
                <w:sz w:val="22"/>
              </w:rPr>
              <w:t>Any Advance D</w:t>
            </w:r>
            <w:r w:rsidR="00FF2D7D" w:rsidRPr="004B54BC">
              <w:rPr>
                <w:color w:val="auto"/>
                <w:sz w:val="22"/>
              </w:rPr>
              <w:t xml:space="preserve">ecision the person has made does not prevent them being given the treatment proposed, and any decisions made by a donee of </w:t>
            </w:r>
            <w:r w:rsidR="00BF19CF" w:rsidRPr="004B54BC">
              <w:rPr>
                <w:color w:val="auto"/>
                <w:sz w:val="22"/>
              </w:rPr>
              <w:t>a Lasting Power of Attorney or D</w:t>
            </w:r>
            <w:r w:rsidR="00FF2D7D" w:rsidRPr="004B54BC">
              <w:rPr>
                <w:color w:val="auto"/>
                <w:sz w:val="22"/>
              </w:rPr>
              <w:t xml:space="preserve">eputy </w:t>
            </w:r>
            <w:r w:rsidR="00BF19CF" w:rsidRPr="004B54BC">
              <w:rPr>
                <w:color w:val="auto"/>
                <w:sz w:val="22"/>
              </w:rPr>
              <w:t xml:space="preserve">for Health and Welfare </w:t>
            </w:r>
            <w:r w:rsidR="00FF2D7D" w:rsidRPr="004B54BC">
              <w:rPr>
                <w:color w:val="auto"/>
                <w:sz w:val="22"/>
              </w:rPr>
              <w:t>do not conflict with the proposals for t</w:t>
            </w:r>
            <w:r w:rsidR="00CB66F8" w:rsidRPr="004B54BC">
              <w:rPr>
                <w:color w:val="auto"/>
                <w:sz w:val="22"/>
              </w:rPr>
              <w:t xml:space="preserve">heir accommodation, treatment </w:t>
            </w:r>
            <w:r w:rsidR="00FF2D7D" w:rsidRPr="004B54BC">
              <w:rPr>
                <w:color w:val="auto"/>
                <w:sz w:val="22"/>
              </w:rPr>
              <w:t>or care</w:t>
            </w:r>
          </w:p>
        </w:tc>
        <w:sdt>
          <w:sdtPr>
            <w:rPr>
              <w:b/>
              <w:color w:val="auto"/>
              <w:sz w:val="28"/>
            </w:rPr>
            <w:id w:val="450831763"/>
            <w14:checkbox>
              <w14:checked w14:val="0"/>
              <w14:checkedState w14:val="2612" w14:font="MS Gothic"/>
              <w14:uncheckedState w14:val="2610" w14:font="MS Gothic"/>
            </w14:checkbox>
          </w:sdtPr>
          <w:sdtEndPr/>
          <w:sdtContent>
            <w:tc>
              <w:tcPr>
                <w:tcW w:w="603" w:type="dxa"/>
                <w:shd w:val="clear" w:color="auto" w:fill="auto"/>
                <w:vAlign w:val="center"/>
              </w:tcPr>
              <w:p w14:paraId="68399C52" w14:textId="5B9903F5" w:rsidR="00FF2D7D" w:rsidRPr="00E773E6" w:rsidRDefault="00A5647A" w:rsidP="004B54BC">
                <w:pPr>
                  <w:rPr>
                    <w:b/>
                    <w:color w:val="auto"/>
                    <w:sz w:val="28"/>
                  </w:rPr>
                </w:pPr>
                <w:r w:rsidRPr="00E773E6">
                  <w:rPr>
                    <w:rFonts w:ascii="MS Gothic" w:eastAsia="MS Gothic" w:hAnsi="MS Gothic" w:hint="eastAsia"/>
                    <w:b/>
                    <w:color w:val="auto"/>
                    <w:sz w:val="28"/>
                  </w:rPr>
                  <w:t>☐</w:t>
                </w:r>
              </w:p>
            </w:tc>
          </w:sdtContent>
        </w:sdt>
      </w:tr>
      <w:tr w:rsidR="004B54BC" w:rsidRPr="00A5647A" w14:paraId="55865926" w14:textId="77777777" w:rsidTr="00A5647A">
        <w:trPr>
          <w:trHeight w:val="397"/>
          <w:jc w:val="center"/>
        </w:trPr>
        <w:tc>
          <w:tcPr>
            <w:tcW w:w="10206" w:type="dxa"/>
            <w:gridSpan w:val="3"/>
            <w:shd w:val="clear" w:color="auto" w:fill="D9D9D9" w:themeFill="background1" w:themeFillShade="D9"/>
            <w:vAlign w:val="center"/>
          </w:tcPr>
          <w:p w14:paraId="711F36CD" w14:textId="77777777" w:rsidR="00E230E5" w:rsidRPr="00A5647A" w:rsidRDefault="00A673DD" w:rsidP="004B54BC">
            <w:pPr>
              <w:rPr>
                <w:b/>
                <w:color w:val="auto"/>
              </w:rPr>
            </w:pPr>
            <w:r w:rsidRPr="00A5647A">
              <w:rPr>
                <w:b/>
                <w:color w:val="auto"/>
              </w:rPr>
              <w:t xml:space="preserve">MENTAL HEALTH REQUIREMENT </w:t>
            </w:r>
          </w:p>
        </w:tc>
      </w:tr>
      <w:tr w:rsidR="004B54BC" w:rsidRPr="004B54BC" w14:paraId="6EF16BAB" w14:textId="77777777" w:rsidTr="00A5647A">
        <w:trPr>
          <w:trHeight w:val="907"/>
          <w:jc w:val="center"/>
        </w:trPr>
        <w:tc>
          <w:tcPr>
            <w:tcW w:w="9603" w:type="dxa"/>
            <w:gridSpan w:val="2"/>
            <w:shd w:val="clear" w:color="auto" w:fill="auto"/>
            <w:vAlign w:val="center"/>
          </w:tcPr>
          <w:p w14:paraId="1E16D841" w14:textId="6268F79E" w:rsidR="00CD0AAD" w:rsidRPr="004B54BC" w:rsidRDefault="00CB66F8" w:rsidP="004B54BC">
            <w:pPr>
              <w:rPr>
                <w:color w:val="auto"/>
                <w:sz w:val="22"/>
              </w:rPr>
            </w:pPr>
            <w:r w:rsidRPr="004B54BC">
              <w:rPr>
                <w:color w:val="auto"/>
                <w:sz w:val="22"/>
              </w:rPr>
              <w:t>The Supervisory B</w:t>
            </w:r>
            <w:r w:rsidR="0012057D" w:rsidRPr="004B54BC">
              <w:rPr>
                <w:color w:val="auto"/>
                <w:sz w:val="22"/>
              </w:rPr>
              <w:t>ody has se</w:t>
            </w:r>
            <w:r w:rsidR="004E6315" w:rsidRPr="004B54BC">
              <w:rPr>
                <w:color w:val="auto"/>
                <w:sz w:val="22"/>
              </w:rPr>
              <w:t xml:space="preserve">en </w:t>
            </w:r>
            <w:r w:rsidR="00832C29" w:rsidRPr="004B54BC">
              <w:rPr>
                <w:color w:val="auto"/>
                <w:sz w:val="22"/>
              </w:rPr>
              <w:t xml:space="preserve">current </w:t>
            </w:r>
            <w:r w:rsidR="004E6315" w:rsidRPr="004B54BC">
              <w:rPr>
                <w:color w:val="auto"/>
                <w:sz w:val="22"/>
              </w:rPr>
              <w:t xml:space="preserve">evidence that the person is </w:t>
            </w:r>
            <w:r w:rsidR="0012057D" w:rsidRPr="004B54BC">
              <w:rPr>
                <w:color w:val="auto"/>
                <w:sz w:val="22"/>
              </w:rPr>
              <w:t xml:space="preserve">suffering from a mental disorder </w:t>
            </w:r>
            <w:r w:rsidR="005A3380" w:rsidRPr="004B54BC">
              <w:rPr>
                <w:color w:val="auto"/>
                <w:sz w:val="22"/>
              </w:rPr>
              <w:t xml:space="preserve">within the meaning of the Mental Health Act 1983 (disregarding any exclusion for persons with a learning disability) </w:t>
            </w:r>
            <w:r w:rsidR="00832C29" w:rsidRPr="00A5647A">
              <w:rPr>
                <w:b/>
                <w:i/>
                <w:color w:val="auto"/>
                <w:sz w:val="22"/>
              </w:rPr>
              <w:t>or</w:t>
            </w:r>
            <w:r w:rsidR="00832C29" w:rsidRPr="004B54BC">
              <w:rPr>
                <w:color w:val="auto"/>
                <w:sz w:val="22"/>
              </w:rPr>
              <w:t xml:space="preserve"> </w:t>
            </w:r>
          </w:p>
        </w:tc>
        <w:sdt>
          <w:sdtPr>
            <w:rPr>
              <w:b/>
              <w:color w:val="auto"/>
              <w:sz w:val="28"/>
            </w:rPr>
            <w:id w:val="1595972896"/>
            <w14:checkbox>
              <w14:checked w14:val="0"/>
              <w14:checkedState w14:val="2612" w14:font="MS Gothic"/>
              <w14:uncheckedState w14:val="2610" w14:font="MS Gothic"/>
            </w14:checkbox>
          </w:sdtPr>
          <w:sdtEndPr/>
          <w:sdtContent>
            <w:tc>
              <w:tcPr>
                <w:tcW w:w="603" w:type="dxa"/>
                <w:shd w:val="clear" w:color="auto" w:fill="auto"/>
                <w:vAlign w:val="center"/>
              </w:tcPr>
              <w:p w14:paraId="6D72FA18" w14:textId="4B4EDC41" w:rsidR="0012057D" w:rsidRPr="004B54BC" w:rsidRDefault="00E773E6" w:rsidP="004B54BC">
                <w:pPr>
                  <w:rPr>
                    <w:color w:val="auto"/>
                    <w:sz w:val="22"/>
                  </w:rPr>
                </w:pPr>
                <w:r>
                  <w:rPr>
                    <w:rFonts w:ascii="MS Gothic" w:eastAsia="MS Gothic" w:hAnsi="MS Gothic" w:hint="eastAsia"/>
                    <w:b/>
                    <w:color w:val="auto"/>
                    <w:sz w:val="28"/>
                  </w:rPr>
                  <w:t>☐</w:t>
                </w:r>
              </w:p>
            </w:tc>
          </w:sdtContent>
        </w:sdt>
      </w:tr>
      <w:tr w:rsidR="00A5647A" w:rsidRPr="00A5647A" w14:paraId="7CCCB126" w14:textId="77777777" w:rsidTr="004B54BC">
        <w:trPr>
          <w:trHeight w:val="492"/>
          <w:jc w:val="center"/>
        </w:trPr>
        <w:tc>
          <w:tcPr>
            <w:tcW w:w="6892" w:type="dxa"/>
            <w:shd w:val="clear" w:color="auto" w:fill="auto"/>
            <w:vAlign w:val="center"/>
          </w:tcPr>
          <w:p w14:paraId="5E28BF05" w14:textId="675CDC40" w:rsidR="0012057D" w:rsidRPr="00A5647A" w:rsidRDefault="00832C29" w:rsidP="00A5647A">
            <w:pPr>
              <w:rPr>
                <w:color w:val="auto"/>
                <w:sz w:val="22"/>
              </w:rPr>
            </w:pPr>
            <w:r w:rsidRPr="00A5647A">
              <w:rPr>
                <w:color w:val="auto"/>
                <w:sz w:val="22"/>
              </w:rPr>
              <w:t xml:space="preserve">An </w:t>
            </w:r>
            <w:r w:rsidR="00213FAF" w:rsidRPr="00A5647A">
              <w:rPr>
                <w:color w:val="auto"/>
                <w:sz w:val="22"/>
              </w:rPr>
              <w:t>equivalent M</w:t>
            </w:r>
            <w:r w:rsidRPr="00A5647A">
              <w:rPr>
                <w:color w:val="auto"/>
                <w:sz w:val="22"/>
              </w:rPr>
              <w:t>en</w:t>
            </w:r>
            <w:r w:rsidR="00213FAF" w:rsidRPr="00A5647A">
              <w:rPr>
                <w:color w:val="auto"/>
                <w:sz w:val="22"/>
              </w:rPr>
              <w:t>tal Health A</w:t>
            </w:r>
            <w:r w:rsidRPr="00A5647A">
              <w:rPr>
                <w:color w:val="auto"/>
                <w:sz w:val="22"/>
              </w:rPr>
              <w:t>ssessment is being used</w:t>
            </w:r>
            <w:r w:rsidR="00236808" w:rsidRPr="00A5647A">
              <w:rPr>
                <w:color w:val="auto"/>
                <w:sz w:val="22"/>
              </w:rPr>
              <w:t>,</w:t>
            </w:r>
            <w:r w:rsidRPr="00A5647A">
              <w:rPr>
                <w:color w:val="auto"/>
                <w:sz w:val="22"/>
              </w:rPr>
              <w:t xml:space="preserve"> dated</w:t>
            </w:r>
          </w:p>
        </w:tc>
        <w:sdt>
          <w:sdtPr>
            <w:rPr>
              <w:color w:val="auto"/>
              <w:sz w:val="22"/>
            </w:rPr>
            <w:id w:val="1840352018"/>
            <w:placeholder>
              <w:docPart w:val="DefaultPlaceholder_1082065158"/>
            </w:placeholder>
            <w:showingPlcHdr/>
          </w:sdtPr>
          <w:sdtEndPr/>
          <w:sdtContent>
            <w:tc>
              <w:tcPr>
                <w:tcW w:w="3314" w:type="dxa"/>
                <w:gridSpan w:val="2"/>
                <w:shd w:val="clear" w:color="auto" w:fill="auto"/>
                <w:vAlign w:val="center"/>
              </w:tcPr>
              <w:p w14:paraId="5C351DFF" w14:textId="4FA3C2EF" w:rsidR="0012057D" w:rsidRPr="00A5647A" w:rsidRDefault="00A5647A" w:rsidP="00A5647A">
                <w:pPr>
                  <w:rPr>
                    <w:color w:val="auto"/>
                    <w:sz w:val="22"/>
                  </w:rPr>
                </w:pPr>
                <w:r w:rsidRPr="00A5647A">
                  <w:rPr>
                    <w:color w:val="auto"/>
                    <w:sz w:val="22"/>
                  </w:rPr>
                  <w:t>Click here to enter text.</w:t>
                </w:r>
              </w:p>
            </w:tc>
          </w:sdtContent>
        </w:sdt>
      </w:tr>
      <w:tr w:rsidR="004B54BC" w:rsidRPr="00A5647A" w14:paraId="62B8D543" w14:textId="77777777" w:rsidTr="00A5647A">
        <w:trPr>
          <w:trHeight w:val="397"/>
          <w:jc w:val="center"/>
        </w:trPr>
        <w:tc>
          <w:tcPr>
            <w:tcW w:w="10206" w:type="dxa"/>
            <w:gridSpan w:val="3"/>
            <w:shd w:val="clear" w:color="auto" w:fill="D9D9D9" w:themeFill="background1" w:themeFillShade="D9"/>
            <w:vAlign w:val="center"/>
          </w:tcPr>
          <w:p w14:paraId="53B50620" w14:textId="77777777" w:rsidR="00EC5B96" w:rsidRPr="00A5647A" w:rsidRDefault="00782ABE" w:rsidP="004B54BC">
            <w:pPr>
              <w:rPr>
                <w:b/>
                <w:color w:val="auto"/>
              </w:rPr>
            </w:pPr>
            <w:r w:rsidRPr="00A5647A">
              <w:rPr>
                <w:b/>
                <w:color w:val="auto"/>
              </w:rPr>
              <w:t>ELIGIBILITY REQUIREMENT</w:t>
            </w:r>
          </w:p>
        </w:tc>
      </w:tr>
      <w:tr w:rsidR="00E773E6" w:rsidRPr="00E773E6" w14:paraId="573AD9CA" w14:textId="77777777" w:rsidTr="00A5647A">
        <w:trPr>
          <w:trHeight w:val="907"/>
          <w:jc w:val="center"/>
        </w:trPr>
        <w:tc>
          <w:tcPr>
            <w:tcW w:w="9603" w:type="dxa"/>
            <w:gridSpan w:val="2"/>
            <w:shd w:val="clear" w:color="auto" w:fill="auto"/>
            <w:vAlign w:val="center"/>
          </w:tcPr>
          <w:p w14:paraId="67DA4ACC" w14:textId="05864E1B" w:rsidR="00EA5E27" w:rsidRPr="00E773E6" w:rsidRDefault="00ED1B43" w:rsidP="00E773E6">
            <w:pPr>
              <w:rPr>
                <w:color w:val="auto"/>
                <w:sz w:val="22"/>
              </w:rPr>
            </w:pPr>
            <w:r w:rsidRPr="00E773E6">
              <w:rPr>
                <w:color w:val="auto"/>
                <w:sz w:val="22"/>
              </w:rPr>
              <w:t xml:space="preserve">The Supervisory Body has seen </w:t>
            </w:r>
            <w:r w:rsidR="00832C29" w:rsidRPr="00E773E6">
              <w:rPr>
                <w:color w:val="auto"/>
                <w:sz w:val="22"/>
              </w:rPr>
              <w:t xml:space="preserve">current </w:t>
            </w:r>
            <w:r w:rsidRPr="00E773E6">
              <w:rPr>
                <w:color w:val="auto"/>
                <w:sz w:val="22"/>
              </w:rPr>
              <w:t xml:space="preserve">evidence that accommodating the person </w:t>
            </w:r>
            <w:r w:rsidR="00671ABD" w:rsidRPr="00E773E6">
              <w:rPr>
                <w:color w:val="auto"/>
                <w:sz w:val="22"/>
              </w:rPr>
              <w:t xml:space="preserve">is not ineligible to be deprived of liberty by the MCA 2005 by virtue of falling into one of the </w:t>
            </w:r>
            <w:r w:rsidRPr="00E773E6">
              <w:rPr>
                <w:color w:val="auto"/>
                <w:sz w:val="22"/>
              </w:rPr>
              <w:t xml:space="preserve">Cases A-E </w:t>
            </w:r>
            <w:r w:rsidR="00671ABD" w:rsidRPr="00E773E6">
              <w:rPr>
                <w:color w:val="auto"/>
                <w:sz w:val="22"/>
              </w:rPr>
              <w:t>set out in paragraph 2 of</w:t>
            </w:r>
            <w:r w:rsidRPr="00E773E6">
              <w:rPr>
                <w:color w:val="auto"/>
                <w:sz w:val="22"/>
              </w:rPr>
              <w:t xml:space="preserve"> Schedule 1a </w:t>
            </w:r>
            <w:r w:rsidR="00671ABD" w:rsidRPr="00E773E6">
              <w:rPr>
                <w:color w:val="auto"/>
                <w:sz w:val="22"/>
              </w:rPr>
              <w:t xml:space="preserve">to the MCA 2005, </w:t>
            </w:r>
            <w:r w:rsidR="00671ABD" w:rsidRPr="00E773E6">
              <w:rPr>
                <w:b/>
                <w:i/>
                <w:color w:val="auto"/>
                <w:sz w:val="22"/>
              </w:rPr>
              <w:t>or</w:t>
            </w:r>
          </w:p>
        </w:tc>
        <w:sdt>
          <w:sdtPr>
            <w:rPr>
              <w:b/>
              <w:color w:val="auto"/>
              <w:sz w:val="28"/>
            </w:rPr>
            <w:id w:val="1997059753"/>
            <w14:checkbox>
              <w14:checked w14:val="0"/>
              <w14:checkedState w14:val="2612" w14:font="MS Gothic"/>
              <w14:uncheckedState w14:val="2610" w14:font="MS Gothic"/>
            </w14:checkbox>
          </w:sdtPr>
          <w:sdtEndPr/>
          <w:sdtContent>
            <w:tc>
              <w:tcPr>
                <w:tcW w:w="603" w:type="dxa"/>
                <w:shd w:val="clear" w:color="auto" w:fill="auto"/>
                <w:vAlign w:val="center"/>
              </w:tcPr>
              <w:p w14:paraId="3C745DAF" w14:textId="1A7E7C24" w:rsidR="00A33197" w:rsidRPr="00E773E6" w:rsidRDefault="00E773E6" w:rsidP="00E773E6">
                <w:pPr>
                  <w:rPr>
                    <w:b/>
                    <w:color w:val="auto"/>
                    <w:sz w:val="22"/>
                  </w:rPr>
                </w:pPr>
                <w:r>
                  <w:rPr>
                    <w:rFonts w:ascii="MS Gothic" w:eastAsia="MS Gothic" w:hAnsi="MS Gothic" w:hint="eastAsia"/>
                    <w:b/>
                    <w:color w:val="auto"/>
                    <w:sz w:val="28"/>
                  </w:rPr>
                  <w:t>☐</w:t>
                </w:r>
              </w:p>
            </w:tc>
          </w:sdtContent>
        </w:sdt>
      </w:tr>
      <w:tr w:rsidR="00E773E6" w:rsidRPr="00E773E6" w14:paraId="50537552" w14:textId="77777777" w:rsidTr="00A5647A">
        <w:trPr>
          <w:trHeight w:val="454"/>
          <w:jc w:val="center"/>
        </w:trPr>
        <w:tc>
          <w:tcPr>
            <w:tcW w:w="6892" w:type="dxa"/>
            <w:shd w:val="clear" w:color="auto" w:fill="auto"/>
            <w:vAlign w:val="center"/>
          </w:tcPr>
          <w:p w14:paraId="393B63EE" w14:textId="643BB9A6" w:rsidR="00EC5B96" w:rsidRPr="00E773E6" w:rsidRDefault="004D76EF" w:rsidP="00E773E6">
            <w:pPr>
              <w:rPr>
                <w:color w:val="auto"/>
                <w:sz w:val="22"/>
              </w:rPr>
            </w:pPr>
            <w:r w:rsidRPr="00E773E6">
              <w:rPr>
                <w:color w:val="auto"/>
                <w:sz w:val="22"/>
              </w:rPr>
              <w:t>A</w:t>
            </w:r>
            <w:r w:rsidR="00213FAF" w:rsidRPr="00E773E6">
              <w:rPr>
                <w:color w:val="auto"/>
                <w:sz w:val="22"/>
              </w:rPr>
              <w:t>n equivalent Eligibility A</w:t>
            </w:r>
            <w:r w:rsidR="00832C29" w:rsidRPr="00E773E6">
              <w:rPr>
                <w:color w:val="auto"/>
                <w:sz w:val="22"/>
              </w:rPr>
              <w:t>ssessment is being used</w:t>
            </w:r>
            <w:r w:rsidR="00236808" w:rsidRPr="00E773E6">
              <w:rPr>
                <w:color w:val="auto"/>
                <w:sz w:val="22"/>
              </w:rPr>
              <w:t>,</w:t>
            </w:r>
            <w:r w:rsidR="00832C29" w:rsidRPr="00E773E6">
              <w:rPr>
                <w:color w:val="auto"/>
                <w:sz w:val="22"/>
              </w:rPr>
              <w:t xml:space="preserve"> dated</w:t>
            </w:r>
          </w:p>
        </w:tc>
        <w:sdt>
          <w:sdtPr>
            <w:rPr>
              <w:color w:val="auto"/>
              <w:sz w:val="22"/>
            </w:rPr>
            <w:id w:val="-1462492234"/>
            <w:placeholder>
              <w:docPart w:val="DefaultPlaceholder_1082065158"/>
            </w:placeholder>
            <w:showingPlcHdr/>
          </w:sdtPr>
          <w:sdtEndPr/>
          <w:sdtContent>
            <w:tc>
              <w:tcPr>
                <w:tcW w:w="3314" w:type="dxa"/>
                <w:gridSpan w:val="2"/>
                <w:shd w:val="clear" w:color="auto" w:fill="auto"/>
                <w:vAlign w:val="center"/>
              </w:tcPr>
              <w:p w14:paraId="36756293" w14:textId="2C4E0B59" w:rsidR="008F3B99" w:rsidRPr="00E773E6" w:rsidRDefault="00A5647A" w:rsidP="00E773E6">
                <w:pPr>
                  <w:rPr>
                    <w:color w:val="auto"/>
                    <w:sz w:val="22"/>
                  </w:rPr>
                </w:pPr>
                <w:r w:rsidRPr="00E773E6">
                  <w:rPr>
                    <w:color w:val="auto"/>
                    <w:sz w:val="22"/>
                  </w:rPr>
                  <w:t>Click here to enter text.</w:t>
                </w:r>
              </w:p>
            </w:tc>
          </w:sdtContent>
        </w:sdt>
      </w:tr>
      <w:tr w:rsidR="004B54BC" w:rsidRPr="00A5647A" w14:paraId="2AE46931" w14:textId="77777777" w:rsidTr="00A5647A">
        <w:trPr>
          <w:trHeight w:val="454"/>
          <w:jc w:val="center"/>
        </w:trPr>
        <w:tc>
          <w:tcPr>
            <w:tcW w:w="10206" w:type="dxa"/>
            <w:gridSpan w:val="3"/>
            <w:shd w:val="clear" w:color="auto" w:fill="D9D9D9" w:themeFill="background1" w:themeFillShade="D9"/>
            <w:vAlign w:val="center"/>
          </w:tcPr>
          <w:p w14:paraId="2CC8B56A" w14:textId="77777777" w:rsidR="00355D00" w:rsidRPr="00A5647A" w:rsidRDefault="00EA5E27" w:rsidP="004B54BC">
            <w:pPr>
              <w:rPr>
                <w:b/>
                <w:color w:val="auto"/>
              </w:rPr>
            </w:pPr>
            <w:r w:rsidRPr="00A5647A">
              <w:rPr>
                <w:b/>
                <w:color w:val="auto"/>
              </w:rPr>
              <w:t>MENTAL CAPACITY REQUIREMENT</w:t>
            </w:r>
          </w:p>
        </w:tc>
      </w:tr>
      <w:tr w:rsidR="004B54BC" w:rsidRPr="004B54BC" w14:paraId="4BEB2519" w14:textId="77777777" w:rsidTr="00A5647A">
        <w:trPr>
          <w:trHeight w:val="1134"/>
          <w:jc w:val="center"/>
        </w:trPr>
        <w:tc>
          <w:tcPr>
            <w:tcW w:w="9603" w:type="dxa"/>
            <w:gridSpan w:val="2"/>
            <w:shd w:val="clear" w:color="auto" w:fill="auto"/>
            <w:vAlign w:val="center"/>
          </w:tcPr>
          <w:p w14:paraId="162F682B" w14:textId="62D235F2" w:rsidR="00CD0AAD" w:rsidRPr="004B54BC" w:rsidRDefault="00EC5B96" w:rsidP="004B54BC">
            <w:pPr>
              <w:rPr>
                <w:color w:val="auto"/>
                <w:sz w:val="22"/>
              </w:rPr>
            </w:pPr>
            <w:r w:rsidRPr="004B54BC">
              <w:rPr>
                <w:color w:val="auto"/>
                <w:sz w:val="22"/>
              </w:rPr>
              <w:t xml:space="preserve">The Supervisory Body has seen </w:t>
            </w:r>
            <w:r w:rsidR="00832C29" w:rsidRPr="004B54BC">
              <w:rPr>
                <w:color w:val="auto"/>
                <w:sz w:val="22"/>
              </w:rPr>
              <w:t xml:space="preserve">current </w:t>
            </w:r>
            <w:r w:rsidRPr="004B54BC">
              <w:rPr>
                <w:color w:val="auto"/>
                <w:sz w:val="22"/>
              </w:rPr>
              <w:t xml:space="preserve">evidence that the person lacks capacity to make their own decision about whether they should be accommodated in the </w:t>
            </w:r>
            <w:r w:rsidR="00A05605" w:rsidRPr="004B54BC">
              <w:rPr>
                <w:color w:val="auto"/>
                <w:sz w:val="22"/>
              </w:rPr>
              <w:t>care home or hospital</w:t>
            </w:r>
            <w:r w:rsidRPr="004B54BC">
              <w:rPr>
                <w:color w:val="auto"/>
                <w:sz w:val="22"/>
              </w:rPr>
              <w:t xml:space="preserve"> for the purposes of being given care and or treatment. </w:t>
            </w:r>
            <w:r w:rsidR="004E6315" w:rsidRPr="004B54BC">
              <w:rPr>
                <w:color w:val="auto"/>
                <w:sz w:val="22"/>
              </w:rPr>
              <w:t xml:space="preserve"> </w:t>
            </w:r>
            <w:r w:rsidRPr="004B54BC">
              <w:rPr>
                <w:color w:val="auto"/>
                <w:sz w:val="22"/>
              </w:rPr>
              <w:t>This is because of an impairment or disturbance in the functioning of their mind or brain</w:t>
            </w:r>
            <w:r w:rsidR="004D76EF" w:rsidRPr="004B54BC">
              <w:rPr>
                <w:color w:val="auto"/>
                <w:sz w:val="22"/>
              </w:rPr>
              <w:t xml:space="preserve">, </w:t>
            </w:r>
            <w:r w:rsidR="004D76EF" w:rsidRPr="00E773E6">
              <w:rPr>
                <w:b/>
                <w:i/>
                <w:color w:val="auto"/>
                <w:sz w:val="22"/>
              </w:rPr>
              <w:t>or</w:t>
            </w:r>
            <w:r w:rsidRPr="00E773E6">
              <w:rPr>
                <w:b/>
                <w:i/>
                <w:color w:val="auto"/>
                <w:sz w:val="22"/>
              </w:rPr>
              <w:t xml:space="preserve"> </w:t>
            </w:r>
          </w:p>
        </w:tc>
        <w:sdt>
          <w:sdtPr>
            <w:rPr>
              <w:b/>
              <w:color w:val="auto"/>
              <w:sz w:val="28"/>
            </w:rPr>
            <w:id w:val="-1189681401"/>
            <w14:checkbox>
              <w14:checked w14:val="0"/>
              <w14:checkedState w14:val="2612" w14:font="MS Gothic"/>
              <w14:uncheckedState w14:val="2610" w14:font="MS Gothic"/>
            </w14:checkbox>
          </w:sdtPr>
          <w:sdtEndPr/>
          <w:sdtContent>
            <w:tc>
              <w:tcPr>
                <w:tcW w:w="603" w:type="dxa"/>
                <w:shd w:val="clear" w:color="auto" w:fill="auto"/>
                <w:vAlign w:val="center"/>
              </w:tcPr>
              <w:p w14:paraId="33BBEFCC" w14:textId="767DC0C1" w:rsidR="00EC5B96" w:rsidRPr="00B959BC" w:rsidRDefault="00B959BC" w:rsidP="004B54BC">
                <w:pPr>
                  <w:rPr>
                    <w:b/>
                    <w:color w:val="auto"/>
                    <w:sz w:val="22"/>
                  </w:rPr>
                </w:pPr>
                <w:r>
                  <w:rPr>
                    <w:rFonts w:ascii="MS Gothic" w:eastAsia="MS Gothic" w:hAnsi="MS Gothic" w:hint="eastAsia"/>
                    <w:b/>
                    <w:color w:val="auto"/>
                    <w:sz w:val="28"/>
                  </w:rPr>
                  <w:t>☐</w:t>
                </w:r>
              </w:p>
            </w:tc>
          </w:sdtContent>
        </w:sdt>
      </w:tr>
      <w:tr w:rsidR="00A5647A" w:rsidRPr="00A5647A" w14:paraId="323F6881" w14:textId="77777777" w:rsidTr="00A5647A">
        <w:trPr>
          <w:trHeight w:val="454"/>
          <w:jc w:val="center"/>
        </w:trPr>
        <w:tc>
          <w:tcPr>
            <w:tcW w:w="6892" w:type="dxa"/>
            <w:shd w:val="clear" w:color="auto" w:fill="auto"/>
            <w:vAlign w:val="center"/>
          </w:tcPr>
          <w:p w14:paraId="386AAC64" w14:textId="5A5DEE61" w:rsidR="0012057D" w:rsidRPr="00A5647A" w:rsidRDefault="004D76EF" w:rsidP="00A5647A">
            <w:pPr>
              <w:rPr>
                <w:color w:val="auto"/>
                <w:sz w:val="22"/>
              </w:rPr>
            </w:pPr>
            <w:r w:rsidRPr="00A5647A">
              <w:rPr>
                <w:color w:val="auto"/>
                <w:sz w:val="22"/>
              </w:rPr>
              <w:t>A</w:t>
            </w:r>
            <w:r w:rsidR="00F05D5C" w:rsidRPr="00A5647A">
              <w:rPr>
                <w:color w:val="auto"/>
                <w:sz w:val="22"/>
              </w:rPr>
              <w:t>n equivalent Mental Capacity A</w:t>
            </w:r>
            <w:r w:rsidR="00832C29" w:rsidRPr="00A5647A">
              <w:rPr>
                <w:color w:val="auto"/>
                <w:sz w:val="22"/>
              </w:rPr>
              <w:t>ssessment is being used</w:t>
            </w:r>
            <w:r w:rsidR="00236808" w:rsidRPr="00A5647A">
              <w:rPr>
                <w:color w:val="auto"/>
                <w:sz w:val="22"/>
              </w:rPr>
              <w:t>,</w:t>
            </w:r>
            <w:r w:rsidR="00832C29" w:rsidRPr="00A5647A">
              <w:rPr>
                <w:color w:val="auto"/>
                <w:sz w:val="22"/>
              </w:rPr>
              <w:t xml:space="preserve"> dated</w:t>
            </w:r>
          </w:p>
        </w:tc>
        <w:sdt>
          <w:sdtPr>
            <w:rPr>
              <w:color w:val="auto"/>
              <w:sz w:val="22"/>
            </w:rPr>
            <w:id w:val="-1269231052"/>
            <w:placeholder>
              <w:docPart w:val="DefaultPlaceholder_1082065158"/>
            </w:placeholder>
            <w:showingPlcHdr/>
          </w:sdtPr>
          <w:sdtEndPr/>
          <w:sdtContent>
            <w:tc>
              <w:tcPr>
                <w:tcW w:w="3314" w:type="dxa"/>
                <w:gridSpan w:val="2"/>
                <w:shd w:val="clear" w:color="auto" w:fill="auto"/>
                <w:vAlign w:val="center"/>
              </w:tcPr>
              <w:p w14:paraId="52B98565" w14:textId="516AB63A" w:rsidR="0012057D" w:rsidRPr="00A5647A" w:rsidRDefault="00A5647A" w:rsidP="00A5647A">
                <w:pPr>
                  <w:rPr>
                    <w:color w:val="auto"/>
                    <w:sz w:val="22"/>
                  </w:rPr>
                </w:pPr>
                <w:r w:rsidRPr="00A5647A">
                  <w:rPr>
                    <w:color w:val="auto"/>
                    <w:sz w:val="22"/>
                  </w:rPr>
                  <w:t>Click here to enter text.</w:t>
                </w:r>
              </w:p>
            </w:tc>
          </w:sdtContent>
        </w:sdt>
      </w:tr>
      <w:tr w:rsidR="004B54BC" w:rsidRPr="00A5647A" w14:paraId="7E649E91" w14:textId="77777777" w:rsidTr="00A5647A">
        <w:trPr>
          <w:trHeight w:val="454"/>
          <w:jc w:val="center"/>
        </w:trPr>
        <w:tc>
          <w:tcPr>
            <w:tcW w:w="10206" w:type="dxa"/>
            <w:gridSpan w:val="3"/>
            <w:shd w:val="clear" w:color="auto" w:fill="D9D9D9" w:themeFill="background1" w:themeFillShade="D9"/>
            <w:vAlign w:val="center"/>
          </w:tcPr>
          <w:p w14:paraId="24CD989E" w14:textId="2315D498" w:rsidR="00213FAF" w:rsidRPr="00A5647A" w:rsidRDefault="00213FAF" w:rsidP="004B54BC">
            <w:pPr>
              <w:rPr>
                <w:b/>
                <w:color w:val="auto"/>
              </w:rPr>
            </w:pPr>
            <w:r w:rsidRPr="00A5647A">
              <w:rPr>
                <w:b/>
                <w:color w:val="auto"/>
              </w:rPr>
              <w:t>BEST INTERESTS REQUIREMENT</w:t>
            </w:r>
          </w:p>
        </w:tc>
      </w:tr>
      <w:tr w:rsidR="004B54BC" w:rsidRPr="004B54BC" w14:paraId="30BB8E68" w14:textId="77777777" w:rsidTr="00A5647A">
        <w:trPr>
          <w:trHeight w:val="1134"/>
          <w:jc w:val="center"/>
        </w:trPr>
        <w:tc>
          <w:tcPr>
            <w:tcW w:w="9603" w:type="dxa"/>
            <w:gridSpan w:val="2"/>
            <w:shd w:val="clear" w:color="auto" w:fill="auto"/>
            <w:vAlign w:val="center"/>
          </w:tcPr>
          <w:p w14:paraId="0014F59E" w14:textId="2B27D93C" w:rsidR="00CD0AAD" w:rsidRPr="004B54BC" w:rsidRDefault="00213FAF" w:rsidP="004B54BC">
            <w:pPr>
              <w:rPr>
                <w:color w:val="auto"/>
                <w:sz w:val="22"/>
              </w:rPr>
            </w:pPr>
            <w:r w:rsidRPr="004B54BC">
              <w:rPr>
                <w:color w:val="auto"/>
                <w:sz w:val="22"/>
              </w:rPr>
              <w:t>Th</w:t>
            </w:r>
            <w:r w:rsidR="00D77E40" w:rsidRPr="004B54BC">
              <w:rPr>
                <w:color w:val="auto"/>
                <w:sz w:val="22"/>
              </w:rPr>
              <w:t xml:space="preserve">e Supervisory Body has seen </w:t>
            </w:r>
            <w:r w:rsidRPr="004B54BC">
              <w:rPr>
                <w:color w:val="auto"/>
                <w:sz w:val="22"/>
              </w:rPr>
              <w:t xml:space="preserve">current evidence provided by the Best Interest Assessor. This confirms that </w:t>
            </w:r>
            <w:r w:rsidR="006E1C34" w:rsidRPr="004B54BC">
              <w:rPr>
                <w:color w:val="auto"/>
                <w:sz w:val="22"/>
              </w:rPr>
              <w:t xml:space="preserve">it is in </w:t>
            </w:r>
            <w:r w:rsidRPr="004B54BC">
              <w:rPr>
                <w:color w:val="auto"/>
                <w:sz w:val="22"/>
              </w:rPr>
              <w:t>the person</w:t>
            </w:r>
            <w:r w:rsidR="006E1C34" w:rsidRPr="004B54BC">
              <w:rPr>
                <w:color w:val="auto"/>
                <w:sz w:val="22"/>
              </w:rPr>
              <w:t xml:space="preserve">’s best interests to be </w:t>
            </w:r>
            <w:r w:rsidRPr="004B54BC">
              <w:rPr>
                <w:color w:val="auto"/>
                <w:sz w:val="22"/>
              </w:rPr>
              <w:t xml:space="preserve">deprived of their liberty and that </w:t>
            </w:r>
            <w:r w:rsidR="006E1C34" w:rsidRPr="004B54BC">
              <w:rPr>
                <w:color w:val="auto"/>
                <w:sz w:val="22"/>
              </w:rPr>
              <w:t xml:space="preserve">the deprivation is necessary to prevent harm to the person, and the deprivation is a proportionate response to the likelihood of the person suffering harm and the seriousness of that harm, </w:t>
            </w:r>
            <w:r w:rsidR="006E1C34" w:rsidRPr="00E773E6">
              <w:rPr>
                <w:b/>
                <w:i/>
                <w:color w:val="auto"/>
                <w:sz w:val="22"/>
              </w:rPr>
              <w:t>or</w:t>
            </w:r>
          </w:p>
        </w:tc>
        <w:sdt>
          <w:sdtPr>
            <w:rPr>
              <w:b/>
              <w:color w:val="auto"/>
              <w:sz w:val="28"/>
            </w:rPr>
            <w:id w:val="36237370"/>
            <w14:checkbox>
              <w14:checked w14:val="0"/>
              <w14:checkedState w14:val="2612" w14:font="MS Gothic"/>
              <w14:uncheckedState w14:val="2610" w14:font="MS Gothic"/>
            </w14:checkbox>
          </w:sdtPr>
          <w:sdtEndPr/>
          <w:sdtContent>
            <w:tc>
              <w:tcPr>
                <w:tcW w:w="603" w:type="dxa"/>
                <w:shd w:val="clear" w:color="auto" w:fill="auto"/>
                <w:vAlign w:val="center"/>
              </w:tcPr>
              <w:p w14:paraId="3F1F598F" w14:textId="74791323" w:rsidR="00213FAF" w:rsidRPr="00B959BC" w:rsidRDefault="00B959BC" w:rsidP="004B54BC">
                <w:pPr>
                  <w:rPr>
                    <w:b/>
                    <w:color w:val="auto"/>
                    <w:sz w:val="22"/>
                  </w:rPr>
                </w:pPr>
                <w:r>
                  <w:rPr>
                    <w:rFonts w:ascii="MS Gothic" w:eastAsia="MS Gothic" w:hAnsi="MS Gothic" w:hint="eastAsia"/>
                    <w:b/>
                    <w:color w:val="auto"/>
                    <w:sz w:val="28"/>
                  </w:rPr>
                  <w:t>☐</w:t>
                </w:r>
              </w:p>
            </w:tc>
          </w:sdtContent>
        </w:sdt>
      </w:tr>
      <w:tr w:rsidR="00A5647A" w:rsidRPr="00A5647A" w14:paraId="07236336" w14:textId="77777777" w:rsidTr="004B54BC">
        <w:trPr>
          <w:trHeight w:val="553"/>
          <w:jc w:val="center"/>
        </w:trPr>
        <w:tc>
          <w:tcPr>
            <w:tcW w:w="6892" w:type="dxa"/>
            <w:shd w:val="clear" w:color="auto" w:fill="auto"/>
            <w:vAlign w:val="center"/>
          </w:tcPr>
          <w:p w14:paraId="7BA63CB6" w14:textId="781CC8AD" w:rsidR="00213FAF" w:rsidRPr="00A5647A" w:rsidRDefault="00213FAF" w:rsidP="00A5647A">
            <w:pPr>
              <w:rPr>
                <w:color w:val="auto"/>
                <w:sz w:val="22"/>
              </w:rPr>
            </w:pPr>
            <w:r w:rsidRPr="00A5647A">
              <w:rPr>
                <w:color w:val="auto"/>
                <w:sz w:val="22"/>
              </w:rPr>
              <w:t>A</w:t>
            </w:r>
            <w:r w:rsidR="00F05D5C" w:rsidRPr="00A5647A">
              <w:rPr>
                <w:color w:val="auto"/>
                <w:sz w:val="22"/>
              </w:rPr>
              <w:t>n equivalent Best Interests A</w:t>
            </w:r>
            <w:r w:rsidRPr="00A5647A">
              <w:rPr>
                <w:color w:val="auto"/>
                <w:sz w:val="22"/>
              </w:rPr>
              <w:t>ssessment is being used</w:t>
            </w:r>
            <w:r w:rsidR="00794CF7" w:rsidRPr="00A5647A">
              <w:rPr>
                <w:color w:val="auto"/>
                <w:sz w:val="22"/>
              </w:rPr>
              <w:t>,</w:t>
            </w:r>
            <w:r w:rsidRPr="00A5647A">
              <w:rPr>
                <w:color w:val="auto"/>
                <w:sz w:val="22"/>
              </w:rPr>
              <w:t xml:space="preserve"> dated</w:t>
            </w:r>
          </w:p>
        </w:tc>
        <w:sdt>
          <w:sdtPr>
            <w:rPr>
              <w:color w:val="auto"/>
              <w:sz w:val="22"/>
            </w:rPr>
            <w:id w:val="-361210421"/>
            <w:placeholder>
              <w:docPart w:val="DefaultPlaceholder_1082065158"/>
            </w:placeholder>
            <w:showingPlcHdr/>
          </w:sdtPr>
          <w:sdtEndPr/>
          <w:sdtContent>
            <w:tc>
              <w:tcPr>
                <w:tcW w:w="3314" w:type="dxa"/>
                <w:gridSpan w:val="2"/>
                <w:shd w:val="clear" w:color="auto" w:fill="auto"/>
                <w:vAlign w:val="center"/>
              </w:tcPr>
              <w:p w14:paraId="337413AB" w14:textId="4B175CD4" w:rsidR="00213FAF" w:rsidRPr="00A5647A" w:rsidRDefault="00A5647A" w:rsidP="00A5647A">
                <w:pPr>
                  <w:rPr>
                    <w:color w:val="auto"/>
                    <w:sz w:val="22"/>
                  </w:rPr>
                </w:pPr>
                <w:r w:rsidRPr="00A5647A">
                  <w:rPr>
                    <w:color w:val="auto"/>
                    <w:sz w:val="22"/>
                  </w:rPr>
                  <w:t>Click here to enter text.</w:t>
                </w:r>
              </w:p>
            </w:tc>
          </w:sdtContent>
        </w:sdt>
      </w:tr>
    </w:tbl>
    <w:p w14:paraId="016D21B6" w14:textId="6D940621" w:rsidR="00E773E6" w:rsidRDefault="00E773E6"/>
    <w:p w14:paraId="62BC1CD1" w14:textId="77777777" w:rsidR="00E773E6" w:rsidRDefault="00E773E6">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90928" w:rsidRPr="00390928" w14:paraId="6050DC39" w14:textId="77777777" w:rsidTr="004B54BC">
        <w:trPr>
          <w:trHeight w:val="442"/>
          <w:jc w:val="center"/>
        </w:trPr>
        <w:tc>
          <w:tcPr>
            <w:tcW w:w="10206" w:type="dxa"/>
            <w:tcBorders>
              <w:top w:val="single" w:sz="4" w:space="0" w:color="auto"/>
              <w:bottom w:val="single" w:sz="4" w:space="0" w:color="auto"/>
            </w:tcBorders>
            <w:shd w:val="clear" w:color="auto" w:fill="D9D9D9" w:themeFill="background1" w:themeFillShade="D9"/>
          </w:tcPr>
          <w:p w14:paraId="09AA2B6E" w14:textId="4D6DEBBF" w:rsidR="005807A1" w:rsidRPr="00390928" w:rsidRDefault="005807A1" w:rsidP="005E4C83">
            <w:pPr>
              <w:spacing w:before="120" w:after="120"/>
              <w:rPr>
                <w:color w:val="auto"/>
              </w:rPr>
            </w:pPr>
            <w:r w:rsidRPr="00390928">
              <w:rPr>
                <w:b/>
                <w:color w:val="auto"/>
              </w:rPr>
              <w:lastRenderedPageBreak/>
              <w:t>EVIDENCE OF SUPERVISORY BODY SCRUTINY</w:t>
            </w:r>
          </w:p>
        </w:tc>
      </w:tr>
      <w:tr w:rsidR="00390928" w:rsidRPr="00390928" w14:paraId="7587688F" w14:textId="77777777" w:rsidTr="00A5647A">
        <w:trPr>
          <w:trHeight w:val="5443"/>
          <w:jc w:val="center"/>
        </w:trPr>
        <w:tc>
          <w:tcPr>
            <w:tcW w:w="10206" w:type="dxa"/>
            <w:tcBorders>
              <w:top w:val="single" w:sz="4" w:space="0" w:color="auto"/>
              <w:bottom w:val="single" w:sz="4" w:space="0" w:color="auto"/>
            </w:tcBorders>
            <w:shd w:val="clear" w:color="auto" w:fill="auto"/>
          </w:tcPr>
          <w:p w14:paraId="16FF0B6C" w14:textId="77777777" w:rsidR="00A5647A" w:rsidRPr="00A5647A" w:rsidRDefault="00A5647A" w:rsidP="00FF2D7D">
            <w:pPr>
              <w:rPr>
                <w:color w:val="auto"/>
                <w:sz w:val="10"/>
              </w:rPr>
            </w:pPr>
          </w:p>
          <w:p w14:paraId="191D5891" w14:textId="77777777" w:rsidR="005807A1" w:rsidRPr="00390928" w:rsidRDefault="005807A1" w:rsidP="00FF2D7D">
            <w:pPr>
              <w:rPr>
                <w:i/>
                <w:color w:val="auto"/>
                <w:sz w:val="22"/>
              </w:rPr>
            </w:pPr>
            <w:r w:rsidRPr="00390928">
              <w:rPr>
                <w:i/>
                <w:color w:val="auto"/>
                <w:sz w:val="22"/>
              </w:rPr>
              <w:t>The authoriser should indicate why they concur with the conclusions of the assessors reports and demonstrate overall scrutiny of the process:</w:t>
            </w:r>
          </w:p>
          <w:p w14:paraId="15DB6EB2" w14:textId="77777777" w:rsidR="005807A1" w:rsidRPr="00A5647A" w:rsidRDefault="005807A1" w:rsidP="00A5647A">
            <w:pPr>
              <w:rPr>
                <w:color w:val="auto"/>
                <w:sz w:val="22"/>
              </w:rPr>
            </w:pPr>
          </w:p>
          <w:sdt>
            <w:sdtPr>
              <w:rPr>
                <w:color w:val="auto"/>
                <w:sz w:val="22"/>
              </w:rPr>
              <w:id w:val="-580907468"/>
              <w:placeholder>
                <w:docPart w:val="DefaultPlaceholder_1082065158"/>
              </w:placeholder>
              <w:showingPlcHdr/>
            </w:sdtPr>
            <w:sdtEndPr/>
            <w:sdtContent>
              <w:p w14:paraId="1E326919" w14:textId="1DD26DE2" w:rsidR="005807A1" w:rsidRPr="00A5647A" w:rsidRDefault="00A5647A" w:rsidP="00A5647A">
                <w:pPr>
                  <w:rPr>
                    <w:color w:val="auto"/>
                    <w:sz w:val="22"/>
                  </w:rPr>
                </w:pPr>
                <w:r w:rsidRPr="00A5647A">
                  <w:rPr>
                    <w:color w:val="auto"/>
                    <w:sz w:val="22"/>
                  </w:rPr>
                  <w:t>Click here to enter text.</w:t>
                </w:r>
              </w:p>
            </w:sdtContent>
          </w:sdt>
          <w:p w14:paraId="7A504C2E" w14:textId="77777777" w:rsidR="00C07E90" w:rsidRPr="00390928" w:rsidRDefault="00C07E90" w:rsidP="00A5647A">
            <w:pPr>
              <w:rPr>
                <w:color w:val="auto"/>
                <w:sz w:val="22"/>
                <w:szCs w:val="22"/>
              </w:rPr>
            </w:pPr>
          </w:p>
        </w:tc>
      </w:tr>
    </w:tbl>
    <w:p w14:paraId="4485B054" w14:textId="77777777" w:rsidR="007C3E0E" w:rsidRDefault="007C3E0E" w:rsidP="0005120F">
      <w:pPr>
        <w:rPr>
          <w:sz w:val="22"/>
          <w:szCs w:val="22"/>
        </w:rPr>
        <w:sectPr w:rsidR="007C3E0E" w:rsidSect="00DB3DD7">
          <w:headerReference w:type="default" r:id="rId8"/>
          <w:footerReference w:type="even" r:id="rId9"/>
          <w:footerReference w:type="default" r:id="rId10"/>
          <w:pgSz w:w="11906" w:h="16838"/>
          <w:pgMar w:top="1134" w:right="1134" w:bottom="1134" w:left="1134" w:header="227" w:footer="709" w:gutter="0"/>
          <w:cols w:space="708"/>
          <w:docGrid w:linePitch="360"/>
        </w:sect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1807"/>
        <w:gridCol w:w="5874"/>
      </w:tblGrid>
      <w:tr w:rsidR="007C3E0E" w:rsidRPr="00C0536B" w14:paraId="4D6379FE" w14:textId="77777777" w:rsidTr="007C3E0E">
        <w:trPr>
          <w:trHeight w:val="246"/>
          <w:jc w:val="center"/>
        </w:trPr>
        <w:tc>
          <w:tcPr>
            <w:tcW w:w="2525" w:type="dxa"/>
            <w:vMerge w:val="restart"/>
            <w:shd w:val="clear" w:color="auto" w:fill="auto"/>
          </w:tcPr>
          <w:p w14:paraId="48ADF2FD" w14:textId="77777777" w:rsidR="005B252F" w:rsidRDefault="005B252F" w:rsidP="005B252F">
            <w:pPr>
              <w:rPr>
                <w:sz w:val="22"/>
              </w:rPr>
            </w:pPr>
          </w:p>
          <w:p w14:paraId="544FA2E2" w14:textId="77777777" w:rsidR="005B252F" w:rsidRDefault="005B252F" w:rsidP="005B252F">
            <w:pPr>
              <w:rPr>
                <w:sz w:val="22"/>
              </w:rPr>
            </w:pPr>
          </w:p>
          <w:p w14:paraId="0E28A32D" w14:textId="77777777" w:rsidR="005B252F" w:rsidRDefault="005B252F" w:rsidP="005B252F">
            <w:pPr>
              <w:rPr>
                <w:sz w:val="22"/>
              </w:rPr>
            </w:pPr>
          </w:p>
          <w:p w14:paraId="573D429C" w14:textId="65713EDE" w:rsidR="007C3E0E" w:rsidRPr="005B252F" w:rsidRDefault="007C3E0E" w:rsidP="005B252F">
            <w:pPr>
              <w:rPr>
                <w:sz w:val="22"/>
              </w:rPr>
            </w:pPr>
            <w:r w:rsidRPr="005B252F">
              <w:rPr>
                <w:sz w:val="22"/>
              </w:rPr>
              <w:t>Signed</w:t>
            </w:r>
          </w:p>
        </w:tc>
        <w:tc>
          <w:tcPr>
            <w:tcW w:w="1807" w:type="dxa"/>
            <w:shd w:val="clear" w:color="auto" w:fill="auto"/>
          </w:tcPr>
          <w:p w14:paraId="4808BE7A" w14:textId="77777777" w:rsidR="005B252F" w:rsidRDefault="005B252F" w:rsidP="005B252F">
            <w:pPr>
              <w:rPr>
                <w:sz w:val="22"/>
              </w:rPr>
            </w:pPr>
          </w:p>
          <w:p w14:paraId="128032F4" w14:textId="77777777" w:rsidR="005B252F" w:rsidRDefault="005B252F" w:rsidP="005B252F">
            <w:pPr>
              <w:rPr>
                <w:sz w:val="22"/>
              </w:rPr>
            </w:pPr>
          </w:p>
          <w:p w14:paraId="5B2F6BF1" w14:textId="77777777" w:rsidR="005B252F" w:rsidRDefault="005B252F" w:rsidP="005B252F">
            <w:pPr>
              <w:rPr>
                <w:sz w:val="22"/>
              </w:rPr>
            </w:pPr>
          </w:p>
          <w:p w14:paraId="64314DAF" w14:textId="77777777" w:rsidR="007C3E0E" w:rsidRPr="005B252F" w:rsidRDefault="007C3E0E" w:rsidP="005B252F">
            <w:pPr>
              <w:rPr>
                <w:sz w:val="22"/>
              </w:rPr>
            </w:pPr>
            <w:r w:rsidRPr="005B252F">
              <w:rPr>
                <w:sz w:val="22"/>
              </w:rPr>
              <w:t>Signature</w:t>
            </w:r>
          </w:p>
        </w:tc>
        <w:tc>
          <w:tcPr>
            <w:tcW w:w="5874" w:type="dxa"/>
            <w:shd w:val="clear" w:color="auto" w:fill="auto"/>
            <w:vAlign w:val="center"/>
          </w:tcPr>
          <w:p w14:paraId="527E2BCF" w14:textId="77777777" w:rsidR="007C3E0E" w:rsidRPr="00C0536B" w:rsidRDefault="00EE4AD0" w:rsidP="0005120F">
            <w:pPr>
              <w:spacing w:before="60" w:after="60"/>
              <w:rPr>
                <w:sz w:val="22"/>
                <w:szCs w:val="22"/>
              </w:rPr>
            </w:pPr>
            <w:r>
              <w:rPr>
                <w:sz w:val="22"/>
                <w:szCs w:val="22"/>
              </w:rPr>
              <w:pict w14:anchorId="78D32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4pt;height:96.2pt">
                  <v:imagedata r:id="rId11" o:title=""/>
                  <o:lock v:ext="edit" ungrouping="t" rotation="t" cropping="t" verticies="t" text="t" grouping="t"/>
                  <o:signatureline v:ext="edit" id="{5955CD9F-C175-4AB2-A578-6AEF0422E8B7}" provid="{00000000-0000-0000-0000-000000000000}" o:suggestedsigner="on behalf of the Supervisory Body" o:signinginstructions="Before signing this document, verify that the content you are signing is correct. Enter time of signature in relevant box." signinginstructionsset="t" issignatureline="t"/>
                </v:shape>
              </w:pict>
            </w:r>
          </w:p>
        </w:tc>
      </w:tr>
      <w:tr w:rsidR="007C3E0E" w:rsidRPr="00C0536B" w14:paraId="2699ACCF" w14:textId="77777777" w:rsidTr="005B252F">
        <w:trPr>
          <w:trHeight w:val="454"/>
          <w:jc w:val="center"/>
        </w:trPr>
        <w:tc>
          <w:tcPr>
            <w:tcW w:w="2525" w:type="dxa"/>
            <w:vMerge/>
            <w:shd w:val="clear" w:color="auto" w:fill="auto"/>
          </w:tcPr>
          <w:p w14:paraId="7C4BDE49" w14:textId="77777777" w:rsidR="007C3E0E" w:rsidRPr="00C0536B" w:rsidRDefault="007C3E0E" w:rsidP="0005120F">
            <w:pPr>
              <w:spacing w:line="120" w:lineRule="auto"/>
              <w:rPr>
                <w:sz w:val="22"/>
                <w:szCs w:val="22"/>
              </w:rPr>
            </w:pPr>
          </w:p>
        </w:tc>
        <w:tc>
          <w:tcPr>
            <w:tcW w:w="1807" w:type="dxa"/>
            <w:shd w:val="clear" w:color="auto" w:fill="auto"/>
            <w:vAlign w:val="center"/>
          </w:tcPr>
          <w:p w14:paraId="059B8EA2" w14:textId="77777777" w:rsidR="007C3E0E" w:rsidRPr="005B252F" w:rsidRDefault="007C3E0E" w:rsidP="005B252F">
            <w:pPr>
              <w:rPr>
                <w:sz w:val="22"/>
              </w:rPr>
            </w:pPr>
            <w:r w:rsidRPr="005B252F">
              <w:rPr>
                <w:sz w:val="22"/>
              </w:rPr>
              <w:t>Print Name</w:t>
            </w:r>
          </w:p>
        </w:tc>
        <w:tc>
          <w:tcPr>
            <w:tcW w:w="5874" w:type="dxa"/>
            <w:shd w:val="clear" w:color="auto" w:fill="auto"/>
            <w:vAlign w:val="center"/>
          </w:tcPr>
          <w:p w14:paraId="3BBB96EC" w14:textId="77777777" w:rsidR="007C3E0E" w:rsidRPr="005B252F" w:rsidRDefault="007C3E0E" w:rsidP="005B252F">
            <w:pPr>
              <w:rPr>
                <w:sz w:val="22"/>
              </w:rPr>
            </w:pPr>
          </w:p>
        </w:tc>
      </w:tr>
      <w:tr w:rsidR="007C3E0E" w:rsidRPr="00C0536B" w14:paraId="383D428A" w14:textId="77777777" w:rsidTr="005B252F">
        <w:trPr>
          <w:trHeight w:val="454"/>
          <w:jc w:val="center"/>
        </w:trPr>
        <w:tc>
          <w:tcPr>
            <w:tcW w:w="2525" w:type="dxa"/>
            <w:vMerge/>
            <w:shd w:val="clear" w:color="auto" w:fill="auto"/>
          </w:tcPr>
          <w:p w14:paraId="70874934" w14:textId="77777777" w:rsidR="007C3E0E" w:rsidRPr="00C0536B" w:rsidRDefault="007C3E0E" w:rsidP="0005120F">
            <w:pPr>
              <w:spacing w:line="120" w:lineRule="auto"/>
              <w:rPr>
                <w:sz w:val="22"/>
                <w:szCs w:val="22"/>
              </w:rPr>
            </w:pPr>
          </w:p>
        </w:tc>
        <w:tc>
          <w:tcPr>
            <w:tcW w:w="1807" w:type="dxa"/>
            <w:shd w:val="clear" w:color="auto" w:fill="auto"/>
            <w:vAlign w:val="center"/>
          </w:tcPr>
          <w:p w14:paraId="11103F16" w14:textId="6D8F9564" w:rsidR="007C3E0E" w:rsidRPr="005B252F" w:rsidRDefault="005B252F" w:rsidP="005B252F">
            <w:pPr>
              <w:rPr>
                <w:sz w:val="22"/>
              </w:rPr>
            </w:pPr>
            <w:r w:rsidRPr="005B252F">
              <w:rPr>
                <w:sz w:val="22"/>
              </w:rPr>
              <w:t>Position</w:t>
            </w:r>
          </w:p>
        </w:tc>
        <w:tc>
          <w:tcPr>
            <w:tcW w:w="5874" w:type="dxa"/>
            <w:shd w:val="clear" w:color="auto" w:fill="auto"/>
            <w:vAlign w:val="center"/>
          </w:tcPr>
          <w:p w14:paraId="3750F7C0" w14:textId="77777777" w:rsidR="007C3E0E" w:rsidRPr="005B252F" w:rsidRDefault="007C3E0E" w:rsidP="005B252F">
            <w:pPr>
              <w:rPr>
                <w:sz w:val="22"/>
              </w:rPr>
            </w:pPr>
          </w:p>
        </w:tc>
      </w:tr>
      <w:tr w:rsidR="005B252F" w:rsidRPr="00C0536B" w14:paraId="67D0798C" w14:textId="77777777" w:rsidTr="005B252F">
        <w:trPr>
          <w:trHeight w:val="454"/>
          <w:jc w:val="center"/>
        </w:trPr>
        <w:tc>
          <w:tcPr>
            <w:tcW w:w="2525" w:type="dxa"/>
            <w:vMerge/>
            <w:shd w:val="clear" w:color="auto" w:fill="auto"/>
          </w:tcPr>
          <w:p w14:paraId="5AC4D7EC" w14:textId="77777777" w:rsidR="005B252F" w:rsidRPr="00C0536B" w:rsidRDefault="005B252F" w:rsidP="0005120F">
            <w:pPr>
              <w:spacing w:line="120" w:lineRule="auto"/>
              <w:rPr>
                <w:sz w:val="22"/>
                <w:szCs w:val="22"/>
              </w:rPr>
            </w:pPr>
          </w:p>
        </w:tc>
        <w:tc>
          <w:tcPr>
            <w:tcW w:w="1807" w:type="dxa"/>
            <w:shd w:val="clear" w:color="auto" w:fill="auto"/>
            <w:vAlign w:val="center"/>
          </w:tcPr>
          <w:p w14:paraId="4C9C5D5D" w14:textId="3862FDC3" w:rsidR="005B252F" w:rsidRPr="005B252F" w:rsidRDefault="005B252F" w:rsidP="005B252F">
            <w:pPr>
              <w:rPr>
                <w:sz w:val="22"/>
              </w:rPr>
            </w:pPr>
            <w:r w:rsidRPr="005B252F">
              <w:rPr>
                <w:sz w:val="22"/>
              </w:rPr>
              <w:t>Date</w:t>
            </w:r>
          </w:p>
        </w:tc>
        <w:tc>
          <w:tcPr>
            <w:tcW w:w="5874" w:type="dxa"/>
            <w:shd w:val="clear" w:color="auto" w:fill="auto"/>
            <w:vAlign w:val="center"/>
          </w:tcPr>
          <w:p w14:paraId="25B69074" w14:textId="77777777" w:rsidR="005B252F" w:rsidRPr="005B252F" w:rsidRDefault="005B252F" w:rsidP="005B252F">
            <w:pPr>
              <w:rPr>
                <w:sz w:val="22"/>
              </w:rPr>
            </w:pPr>
          </w:p>
        </w:tc>
      </w:tr>
      <w:tr w:rsidR="007C3E0E" w:rsidRPr="00C0536B" w14:paraId="308FF787" w14:textId="77777777" w:rsidTr="005B252F">
        <w:trPr>
          <w:trHeight w:val="454"/>
          <w:jc w:val="center"/>
        </w:trPr>
        <w:tc>
          <w:tcPr>
            <w:tcW w:w="2525" w:type="dxa"/>
            <w:vMerge/>
            <w:shd w:val="clear" w:color="auto" w:fill="auto"/>
          </w:tcPr>
          <w:p w14:paraId="212E6E0B" w14:textId="77777777" w:rsidR="007C3E0E" w:rsidRPr="00C0536B" w:rsidRDefault="007C3E0E" w:rsidP="0005120F">
            <w:pPr>
              <w:spacing w:line="120" w:lineRule="auto"/>
              <w:rPr>
                <w:sz w:val="22"/>
                <w:szCs w:val="22"/>
              </w:rPr>
            </w:pPr>
          </w:p>
        </w:tc>
        <w:tc>
          <w:tcPr>
            <w:tcW w:w="1807" w:type="dxa"/>
            <w:shd w:val="clear" w:color="auto" w:fill="auto"/>
            <w:vAlign w:val="center"/>
          </w:tcPr>
          <w:p w14:paraId="0D406188" w14:textId="77777777" w:rsidR="007C3E0E" w:rsidRPr="005B252F" w:rsidRDefault="007C3E0E" w:rsidP="005B252F">
            <w:pPr>
              <w:rPr>
                <w:sz w:val="22"/>
              </w:rPr>
            </w:pPr>
            <w:r w:rsidRPr="005B252F">
              <w:rPr>
                <w:sz w:val="22"/>
              </w:rPr>
              <w:t>Time</w:t>
            </w:r>
          </w:p>
        </w:tc>
        <w:tc>
          <w:tcPr>
            <w:tcW w:w="5874" w:type="dxa"/>
            <w:shd w:val="clear" w:color="auto" w:fill="auto"/>
            <w:vAlign w:val="center"/>
          </w:tcPr>
          <w:p w14:paraId="79EA6775" w14:textId="77777777" w:rsidR="007C3E0E" w:rsidRPr="005B252F" w:rsidRDefault="007C3E0E" w:rsidP="005B252F">
            <w:pPr>
              <w:rPr>
                <w:sz w:val="22"/>
              </w:rPr>
            </w:pPr>
          </w:p>
        </w:tc>
      </w:tr>
    </w:tbl>
    <w:p w14:paraId="120F87A3" w14:textId="77777777" w:rsidR="007C3E0E" w:rsidRDefault="007C3E0E"/>
    <w:p w14:paraId="521186A5" w14:textId="77777777" w:rsidR="007C3E0E" w:rsidRDefault="007C3E0E">
      <w:pPr>
        <w:sectPr w:rsidR="007C3E0E" w:rsidSect="007C3E0E">
          <w:type w:val="continuous"/>
          <w:pgSz w:w="11906" w:h="16838"/>
          <w:pgMar w:top="1134" w:right="1134" w:bottom="1134" w:left="1134" w:header="227" w:footer="709" w:gutter="0"/>
          <w:cols w:space="708"/>
          <w:formProt w:val="0"/>
          <w:docGrid w:linePitch="360"/>
        </w:sectPr>
      </w:pPr>
    </w:p>
    <w:p w14:paraId="7A1B3971" w14:textId="2E9981B3" w:rsidR="00A5647A" w:rsidRDefault="00A5647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3402"/>
        <w:gridCol w:w="1700"/>
      </w:tblGrid>
      <w:tr w:rsidR="004A57FB" w:rsidRPr="004A57FB" w14:paraId="75BB3839" w14:textId="77777777" w:rsidTr="004A57FB">
        <w:trPr>
          <w:trHeight w:val="850"/>
          <w:jc w:val="center"/>
        </w:trPr>
        <w:tc>
          <w:tcPr>
            <w:tcW w:w="10206" w:type="dxa"/>
            <w:gridSpan w:val="3"/>
            <w:shd w:val="clear" w:color="auto" w:fill="D9D9D9" w:themeFill="background1" w:themeFillShade="D9"/>
            <w:vAlign w:val="center"/>
          </w:tcPr>
          <w:p w14:paraId="7E92C500" w14:textId="77777777" w:rsidR="004A57FB" w:rsidRPr="004A57FB" w:rsidRDefault="00F05D5C" w:rsidP="004A57FB">
            <w:pPr>
              <w:jc w:val="center"/>
              <w:rPr>
                <w:b/>
                <w:color w:val="auto"/>
              </w:rPr>
            </w:pPr>
            <w:r w:rsidRPr="004A57FB">
              <w:rPr>
                <w:b/>
                <w:color w:val="auto"/>
              </w:rPr>
              <w:t>APPOINTMENT OF A REPRESENTATIVE</w:t>
            </w:r>
          </w:p>
          <w:p w14:paraId="0599BB83" w14:textId="5F9C7C98" w:rsidR="00F05D5C" w:rsidRPr="004A57FB" w:rsidRDefault="00F05D5C" w:rsidP="004A57FB">
            <w:pPr>
              <w:jc w:val="center"/>
              <w:rPr>
                <w:b/>
                <w:color w:val="auto"/>
              </w:rPr>
            </w:pPr>
            <w:r w:rsidRPr="004A57FB">
              <w:rPr>
                <w:b/>
                <w:color w:val="auto"/>
              </w:rPr>
              <w:t>1st copy to be retained by representative</w:t>
            </w:r>
          </w:p>
        </w:tc>
      </w:tr>
      <w:tr w:rsidR="00A5647A" w:rsidRPr="00A5647A" w14:paraId="1FA5FD1F" w14:textId="77777777" w:rsidTr="00A5647A">
        <w:trPr>
          <w:trHeight w:val="1134"/>
          <w:jc w:val="center"/>
        </w:trPr>
        <w:tc>
          <w:tcPr>
            <w:tcW w:w="10206" w:type="dxa"/>
            <w:gridSpan w:val="3"/>
            <w:shd w:val="clear" w:color="auto" w:fill="auto"/>
            <w:vAlign w:val="center"/>
          </w:tcPr>
          <w:p w14:paraId="477569D7" w14:textId="77777777" w:rsidR="00F05D5C" w:rsidRPr="00A5647A" w:rsidRDefault="00F05D5C" w:rsidP="00A5647A">
            <w:pPr>
              <w:rPr>
                <w:b/>
                <w:color w:val="auto"/>
                <w:sz w:val="22"/>
              </w:rPr>
            </w:pPr>
            <w:r w:rsidRPr="00A5647A">
              <w:rPr>
                <w:b/>
                <w:color w:val="auto"/>
                <w:sz w:val="22"/>
              </w:rPr>
              <w:t>Details of the person to be appointed</w:t>
            </w:r>
          </w:p>
          <w:p w14:paraId="354B2A64" w14:textId="226A5D0C" w:rsidR="00F05D5C" w:rsidRPr="00A5647A" w:rsidRDefault="00F05D5C" w:rsidP="00A5647A">
            <w:pPr>
              <w:rPr>
                <w:color w:val="auto"/>
                <w:sz w:val="22"/>
              </w:rPr>
            </w:pPr>
            <w:r w:rsidRPr="00A5647A">
              <w:rPr>
                <w:color w:val="auto"/>
                <w:sz w:val="22"/>
              </w:rPr>
              <w:t>The Supervisory Body appoints the person named below to represent the relevant person, in so doing it confirms that they meet the e</w:t>
            </w:r>
            <w:r w:rsidR="00D77E40" w:rsidRPr="00A5647A">
              <w:rPr>
                <w:color w:val="auto"/>
                <w:sz w:val="22"/>
              </w:rPr>
              <w:t>ligibility requirements of the Deprivation of Liberty S</w:t>
            </w:r>
            <w:r w:rsidRPr="00A5647A">
              <w:rPr>
                <w:color w:val="auto"/>
                <w:sz w:val="22"/>
              </w:rPr>
              <w:t>afeguards provisions of the Mental Capacity Act 2005.  This person was identified as representative by:</w:t>
            </w:r>
          </w:p>
        </w:tc>
      </w:tr>
      <w:tr w:rsidR="00A5647A" w:rsidRPr="00A5647A" w14:paraId="1C1D7717" w14:textId="77777777" w:rsidTr="00A5647A">
        <w:trPr>
          <w:trHeight w:val="397"/>
          <w:jc w:val="center"/>
        </w:trPr>
        <w:tc>
          <w:tcPr>
            <w:tcW w:w="8506" w:type="dxa"/>
            <w:gridSpan w:val="2"/>
            <w:shd w:val="clear" w:color="auto" w:fill="auto"/>
            <w:vAlign w:val="center"/>
          </w:tcPr>
          <w:p w14:paraId="5F3FC48D" w14:textId="77777777" w:rsidR="00F05D5C" w:rsidRPr="00A5647A" w:rsidRDefault="00F05D5C" w:rsidP="00A5647A">
            <w:pPr>
              <w:rPr>
                <w:color w:val="auto"/>
                <w:sz w:val="22"/>
              </w:rPr>
            </w:pPr>
            <w:r w:rsidRPr="00A5647A">
              <w:rPr>
                <w:color w:val="auto"/>
                <w:sz w:val="22"/>
              </w:rPr>
              <w:t>The Relevant Person</w:t>
            </w:r>
          </w:p>
        </w:tc>
        <w:sdt>
          <w:sdtPr>
            <w:rPr>
              <w:b/>
              <w:color w:val="auto"/>
              <w:sz w:val="28"/>
            </w:rPr>
            <w:id w:val="-1233159896"/>
            <w14:checkbox>
              <w14:checked w14:val="0"/>
              <w14:checkedState w14:val="2612" w14:font="MS Gothic"/>
              <w14:uncheckedState w14:val="2610" w14:font="MS Gothic"/>
            </w14:checkbox>
          </w:sdtPr>
          <w:sdtEndPr/>
          <w:sdtContent>
            <w:tc>
              <w:tcPr>
                <w:tcW w:w="1700" w:type="dxa"/>
                <w:shd w:val="clear" w:color="auto" w:fill="auto"/>
                <w:vAlign w:val="center"/>
              </w:tcPr>
              <w:p w14:paraId="2C643A4D" w14:textId="2828389A" w:rsidR="00F05D5C" w:rsidRPr="00E773E6" w:rsidRDefault="00A5647A" w:rsidP="00A5647A">
                <w:pPr>
                  <w:rPr>
                    <w:b/>
                    <w:color w:val="auto"/>
                    <w:sz w:val="28"/>
                  </w:rPr>
                </w:pPr>
                <w:r w:rsidRPr="00E773E6">
                  <w:rPr>
                    <w:rFonts w:ascii="MS Gothic" w:eastAsia="MS Gothic" w:hAnsi="MS Gothic" w:hint="eastAsia"/>
                    <w:b/>
                    <w:color w:val="auto"/>
                    <w:sz w:val="28"/>
                  </w:rPr>
                  <w:t>☐</w:t>
                </w:r>
              </w:p>
            </w:tc>
          </w:sdtContent>
        </w:sdt>
      </w:tr>
      <w:tr w:rsidR="00A5647A" w:rsidRPr="00A5647A" w14:paraId="12D18C3D" w14:textId="77777777" w:rsidTr="00A5647A">
        <w:trPr>
          <w:trHeight w:val="397"/>
          <w:jc w:val="center"/>
        </w:trPr>
        <w:tc>
          <w:tcPr>
            <w:tcW w:w="8506" w:type="dxa"/>
            <w:gridSpan w:val="2"/>
            <w:shd w:val="clear" w:color="auto" w:fill="auto"/>
            <w:vAlign w:val="center"/>
          </w:tcPr>
          <w:p w14:paraId="558CE856" w14:textId="77777777" w:rsidR="00F05D5C" w:rsidRPr="00A5647A" w:rsidRDefault="00F05D5C" w:rsidP="00A5647A">
            <w:pPr>
              <w:rPr>
                <w:color w:val="auto"/>
                <w:sz w:val="22"/>
              </w:rPr>
            </w:pPr>
            <w:r w:rsidRPr="00A5647A">
              <w:rPr>
                <w:color w:val="auto"/>
                <w:sz w:val="22"/>
              </w:rPr>
              <w:t>The Best Interests Assessor</w:t>
            </w:r>
          </w:p>
        </w:tc>
        <w:sdt>
          <w:sdtPr>
            <w:rPr>
              <w:b/>
              <w:color w:val="auto"/>
              <w:sz w:val="28"/>
            </w:rPr>
            <w:id w:val="1784384168"/>
            <w14:checkbox>
              <w14:checked w14:val="0"/>
              <w14:checkedState w14:val="2612" w14:font="MS Gothic"/>
              <w14:uncheckedState w14:val="2610" w14:font="MS Gothic"/>
            </w14:checkbox>
          </w:sdtPr>
          <w:sdtEndPr/>
          <w:sdtContent>
            <w:tc>
              <w:tcPr>
                <w:tcW w:w="1700" w:type="dxa"/>
                <w:shd w:val="clear" w:color="auto" w:fill="auto"/>
                <w:vAlign w:val="center"/>
              </w:tcPr>
              <w:p w14:paraId="19BA1558" w14:textId="5D0A9BB6" w:rsidR="00F05D5C" w:rsidRPr="00E773E6" w:rsidRDefault="00A5647A" w:rsidP="00A5647A">
                <w:pPr>
                  <w:rPr>
                    <w:b/>
                    <w:color w:val="auto"/>
                    <w:sz w:val="28"/>
                  </w:rPr>
                </w:pPr>
                <w:r w:rsidRPr="00E773E6">
                  <w:rPr>
                    <w:rFonts w:ascii="MS Gothic" w:eastAsia="MS Gothic" w:hAnsi="MS Gothic" w:hint="eastAsia"/>
                    <w:b/>
                    <w:color w:val="auto"/>
                    <w:sz w:val="28"/>
                  </w:rPr>
                  <w:t>☐</w:t>
                </w:r>
              </w:p>
            </w:tc>
          </w:sdtContent>
        </w:sdt>
      </w:tr>
      <w:tr w:rsidR="00A5647A" w:rsidRPr="00A5647A" w14:paraId="64142C4F" w14:textId="77777777" w:rsidTr="00A5647A">
        <w:trPr>
          <w:trHeight w:val="907"/>
          <w:jc w:val="center"/>
        </w:trPr>
        <w:tc>
          <w:tcPr>
            <w:tcW w:w="8506" w:type="dxa"/>
            <w:gridSpan w:val="2"/>
            <w:shd w:val="clear" w:color="auto" w:fill="auto"/>
            <w:vAlign w:val="center"/>
          </w:tcPr>
          <w:p w14:paraId="1118AAF9" w14:textId="4E51328B" w:rsidR="00F05D5C" w:rsidRPr="00A5647A" w:rsidRDefault="00F05D5C" w:rsidP="00A5647A">
            <w:pPr>
              <w:rPr>
                <w:color w:val="auto"/>
                <w:sz w:val="22"/>
              </w:rPr>
            </w:pPr>
            <w:r w:rsidRPr="00A5647A">
              <w:rPr>
                <w:color w:val="auto"/>
                <w:sz w:val="22"/>
              </w:rPr>
              <w:t xml:space="preserve">The Best Interests Assessor indicated that they were not able to select an eligible person as representative. It is </w:t>
            </w:r>
            <w:r w:rsidR="00D77E40" w:rsidRPr="00A5647A">
              <w:rPr>
                <w:color w:val="auto"/>
                <w:sz w:val="22"/>
              </w:rPr>
              <w:t>therefore necessary for the Supervisory B</w:t>
            </w:r>
            <w:r w:rsidRPr="00A5647A">
              <w:rPr>
                <w:color w:val="auto"/>
                <w:sz w:val="22"/>
              </w:rPr>
              <w:t>ody to select a representative for this person.</w:t>
            </w:r>
          </w:p>
        </w:tc>
        <w:sdt>
          <w:sdtPr>
            <w:rPr>
              <w:b/>
              <w:color w:val="auto"/>
              <w:sz w:val="28"/>
            </w:rPr>
            <w:id w:val="1807123152"/>
            <w14:checkbox>
              <w14:checked w14:val="0"/>
              <w14:checkedState w14:val="2612" w14:font="MS Gothic"/>
              <w14:uncheckedState w14:val="2610" w14:font="MS Gothic"/>
            </w14:checkbox>
          </w:sdtPr>
          <w:sdtEndPr/>
          <w:sdtContent>
            <w:tc>
              <w:tcPr>
                <w:tcW w:w="1700" w:type="dxa"/>
                <w:shd w:val="clear" w:color="auto" w:fill="auto"/>
                <w:vAlign w:val="center"/>
              </w:tcPr>
              <w:p w14:paraId="7A63DCA2" w14:textId="588B8962" w:rsidR="00F05D5C" w:rsidRPr="00E773E6" w:rsidRDefault="00A5647A" w:rsidP="00A5647A">
                <w:pPr>
                  <w:rPr>
                    <w:b/>
                    <w:color w:val="auto"/>
                    <w:sz w:val="28"/>
                  </w:rPr>
                </w:pPr>
                <w:r w:rsidRPr="00E773E6">
                  <w:rPr>
                    <w:rFonts w:ascii="MS Gothic" w:eastAsia="MS Gothic" w:hAnsi="MS Gothic" w:hint="eastAsia"/>
                    <w:b/>
                    <w:color w:val="auto"/>
                    <w:sz w:val="28"/>
                  </w:rPr>
                  <w:t>☐</w:t>
                </w:r>
              </w:p>
            </w:tc>
          </w:sdtContent>
        </w:sdt>
      </w:tr>
      <w:tr w:rsidR="00510756" w:rsidRPr="00510756" w14:paraId="51F51AD1" w14:textId="77777777" w:rsidTr="00C36DD5">
        <w:trPr>
          <w:trHeight w:val="454"/>
          <w:jc w:val="center"/>
        </w:trPr>
        <w:tc>
          <w:tcPr>
            <w:tcW w:w="5104" w:type="dxa"/>
            <w:shd w:val="clear" w:color="auto" w:fill="auto"/>
            <w:vAlign w:val="center"/>
          </w:tcPr>
          <w:p w14:paraId="16E0F4F1" w14:textId="77777777" w:rsidR="00510756" w:rsidRPr="00510756" w:rsidRDefault="00510756" w:rsidP="00C36DD5">
            <w:pPr>
              <w:rPr>
                <w:color w:val="auto"/>
                <w:sz w:val="22"/>
              </w:rPr>
            </w:pPr>
            <w:r w:rsidRPr="00510756">
              <w:rPr>
                <w:color w:val="auto"/>
                <w:sz w:val="22"/>
              </w:rPr>
              <w:t>Full name of Relevant Person</w:t>
            </w:r>
          </w:p>
        </w:tc>
        <w:sdt>
          <w:sdtPr>
            <w:rPr>
              <w:color w:val="auto"/>
              <w:sz w:val="22"/>
            </w:rPr>
            <w:id w:val="1674992529"/>
            <w:showingPlcHdr/>
          </w:sdtPr>
          <w:sdtEndPr/>
          <w:sdtContent>
            <w:tc>
              <w:tcPr>
                <w:tcW w:w="5102" w:type="dxa"/>
                <w:gridSpan w:val="2"/>
                <w:shd w:val="clear" w:color="auto" w:fill="auto"/>
                <w:vAlign w:val="center"/>
              </w:tcPr>
              <w:p w14:paraId="4F217793" w14:textId="77777777" w:rsidR="00510756" w:rsidRPr="00510756" w:rsidRDefault="00510756" w:rsidP="00C36DD5">
                <w:pPr>
                  <w:rPr>
                    <w:color w:val="auto"/>
                    <w:sz w:val="22"/>
                  </w:rPr>
                </w:pPr>
                <w:r w:rsidRPr="00510756">
                  <w:rPr>
                    <w:color w:val="auto"/>
                    <w:sz w:val="22"/>
                  </w:rPr>
                  <w:t>Click here to enter text.</w:t>
                </w:r>
              </w:p>
            </w:tc>
          </w:sdtContent>
        </w:sdt>
      </w:tr>
      <w:tr w:rsidR="007832DB" w:rsidRPr="007832DB" w14:paraId="5ECC9F9C" w14:textId="77777777" w:rsidTr="007832DB">
        <w:trPr>
          <w:trHeight w:val="454"/>
          <w:jc w:val="center"/>
        </w:trPr>
        <w:tc>
          <w:tcPr>
            <w:tcW w:w="5104" w:type="dxa"/>
            <w:shd w:val="clear" w:color="auto" w:fill="auto"/>
            <w:vAlign w:val="center"/>
          </w:tcPr>
          <w:p w14:paraId="71CEC59B" w14:textId="13521797" w:rsidR="00F05D5C" w:rsidRPr="007832DB" w:rsidRDefault="00F05D5C" w:rsidP="007832DB">
            <w:pPr>
              <w:rPr>
                <w:color w:val="auto"/>
                <w:sz w:val="22"/>
              </w:rPr>
            </w:pPr>
            <w:r w:rsidRPr="007832DB">
              <w:rPr>
                <w:color w:val="auto"/>
                <w:sz w:val="22"/>
              </w:rPr>
              <w:t>Full name of Relevant Person’s Representative</w:t>
            </w:r>
          </w:p>
        </w:tc>
        <w:sdt>
          <w:sdtPr>
            <w:rPr>
              <w:color w:val="auto"/>
              <w:sz w:val="22"/>
            </w:rPr>
            <w:id w:val="-1224754806"/>
            <w:placeholder>
              <w:docPart w:val="DefaultPlaceholder_1082065158"/>
            </w:placeholder>
            <w:showingPlcHdr/>
          </w:sdtPr>
          <w:sdtEndPr/>
          <w:sdtContent>
            <w:tc>
              <w:tcPr>
                <w:tcW w:w="5102" w:type="dxa"/>
                <w:gridSpan w:val="2"/>
                <w:shd w:val="clear" w:color="auto" w:fill="auto"/>
                <w:vAlign w:val="center"/>
              </w:tcPr>
              <w:p w14:paraId="40CBA02C" w14:textId="1FE08BE5" w:rsidR="00F05D5C" w:rsidRPr="007832DB" w:rsidRDefault="00A5647A" w:rsidP="007832DB">
                <w:pPr>
                  <w:rPr>
                    <w:color w:val="auto"/>
                    <w:sz w:val="22"/>
                  </w:rPr>
                </w:pPr>
                <w:r w:rsidRPr="007832DB">
                  <w:rPr>
                    <w:color w:val="auto"/>
                    <w:sz w:val="22"/>
                  </w:rPr>
                  <w:t>Click here to enter text.</w:t>
                </w:r>
              </w:p>
            </w:tc>
          </w:sdtContent>
        </w:sdt>
      </w:tr>
      <w:tr w:rsidR="007832DB" w:rsidRPr="007832DB" w14:paraId="75DB921A" w14:textId="77777777" w:rsidTr="007832DB">
        <w:trPr>
          <w:trHeight w:val="1304"/>
          <w:jc w:val="center"/>
        </w:trPr>
        <w:tc>
          <w:tcPr>
            <w:tcW w:w="5104" w:type="dxa"/>
            <w:shd w:val="clear" w:color="auto" w:fill="auto"/>
            <w:vAlign w:val="center"/>
          </w:tcPr>
          <w:p w14:paraId="7EC0A087" w14:textId="4F5FB699" w:rsidR="00F05D5C" w:rsidRPr="007832DB" w:rsidRDefault="00F05D5C" w:rsidP="007832DB">
            <w:pPr>
              <w:rPr>
                <w:color w:val="auto"/>
                <w:sz w:val="22"/>
              </w:rPr>
            </w:pPr>
            <w:r w:rsidRPr="007832DB">
              <w:rPr>
                <w:color w:val="auto"/>
                <w:sz w:val="22"/>
              </w:rPr>
              <w:t>Address</w:t>
            </w:r>
          </w:p>
        </w:tc>
        <w:sdt>
          <w:sdtPr>
            <w:rPr>
              <w:color w:val="auto"/>
              <w:sz w:val="22"/>
            </w:rPr>
            <w:id w:val="367648866"/>
            <w:placeholder>
              <w:docPart w:val="DefaultPlaceholder_1082065158"/>
            </w:placeholder>
            <w:showingPlcHdr/>
          </w:sdtPr>
          <w:sdtEndPr/>
          <w:sdtContent>
            <w:tc>
              <w:tcPr>
                <w:tcW w:w="5102" w:type="dxa"/>
                <w:gridSpan w:val="2"/>
                <w:shd w:val="clear" w:color="auto" w:fill="auto"/>
                <w:vAlign w:val="center"/>
              </w:tcPr>
              <w:p w14:paraId="7A24EE6C" w14:textId="41F858E4" w:rsidR="00232C91" w:rsidRPr="007832DB" w:rsidRDefault="007832DB" w:rsidP="007832DB">
                <w:pPr>
                  <w:rPr>
                    <w:color w:val="auto"/>
                    <w:sz w:val="22"/>
                  </w:rPr>
                </w:pPr>
                <w:r w:rsidRPr="007832DB">
                  <w:rPr>
                    <w:color w:val="auto"/>
                    <w:sz w:val="22"/>
                  </w:rPr>
                  <w:t>Click here to enter text.</w:t>
                </w:r>
              </w:p>
            </w:tc>
          </w:sdtContent>
        </w:sdt>
      </w:tr>
      <w:tr w:rsidR="007832DB" w:rsidRPr="007832DB" w14:paraId="73676C3C" w14:textId="77777777" w:rsidTr="007832DB">
        <w:trPr>
          <w:trHeight w:val="454"/>
          <w:jc w:val="center"/>
        </w:trPr>
        <w:tc>
          <w:tcPr>
            <w:tcW w:w="5104" w:type="dxa"/>
            <w:shd w:val="clear" w:color="auto" w:fill="auto"/>
            <w:vAlign w:val="center"/>
          </w:tcPr>
          <w:p w14:paraId="6BA1AB3B" w14:textId="25ECF502" w:rsidR="00F05D5C" w:rsidRPr="007832DB" w:rsidRDefault="002C3E75" w:rsidP="007832DB">
            <w:pPr>
              <w:rPr>
                <w:color w:val="auto"/>
                <w:sz w:val="22"/>
              </w:rPr>
            </w:pPr>
            <w:r w:rsidRPr="007832DB">
              <w:rPr>
                <w:color w:val="auto"/>
                <w:sz w:val="22"/>
              </w:rPr>
              <w:t>Telep</w:t>
            </w:r>
            <w:r w:rsidR="00F05D5C" w:rsidRPr="007832DB">
              <w:rPr>
                <w:color w:val="auto"/>
                <w:sz w:val="22"/>
              </w:rPr>
              <w:t>hone</w:t>
            </w:r>
          </w:p>
        </w:tc>
        <w:sdt>
          <w:sdtPr>
            <w:rPr>
              <w:color w:val="auto"/>
              <w:sz w:val="22"/>
            </w:rPr>
            <w:id w:val="-277720039"/>
            <w:placeholder>
              <w:docPart w:val="DefaultPlaceholder_1082065158"/>
            </w:placeholder>
            <w:showingPlcHdr/>
          </w:sdtPr>
          <w:sdtEndPr/>
          <w:sdtContent>
            <w:tc>
              <w:tcPr>
                <w:tcW w:w="5102" w:type="dxa"/>
                <w:gridSpan w:val="2"/>
                <w:shd w:val="clear" w:color="auto" w:fill="auto"/>
                <w:vAlign w:val="center"/>
              </w:tcPr>
              <w:p w14:paraId="040949F8" w14:textId="4B3C5717" w:rsidR="00F05D5C" w:rsidRPr="007832DB" w:rsidRDefault="007832DB" w:rsidP="007832DB">
                <w:pPr>
                  <w:rPr>
                    <w:color w:val="auto"/>
                    <w:sz w:val="22"/>
                  </w:rPr>
                </w:pPr>
                <w:r w:rsidRPr="007832DB">
                  <w:rPr>
                    <w:color w:val="auto"/>
                    <w:sz w:val="22"/>
                  </w:rPr>
                  <w:t>Click here to enter text.</w:t>
                </w:r>
              </w:p>
            </w:tc>
          </w:sdtContent>
        </w:sdt>
      </w:tr>
      <w:tr w:rsidR="007832DB" w:rsidRPr="007832DB" w14:paraId="17E5C500" w14:textId="77777777" w:rsidTr="007832DB">
        <w:trPr>
          <w:trHeight w:val="454"/>
          <w:jc w:val="center"/>
        </w:trPr>
        <w:tc>
          <w:tcPr>
            <w:tcW w:w="5104" w:type="dxa"/>
            <w:shd w:val="clear" w:color="auto" w:fill="auto"/>
            <w:vAlign w:val="center"/>
          </w:tcPr>
          <w:p w14:paraId="1E0F2909" w14:textId="0E801703" w:rsidR="00F05D5C" w:rsidRPr="007832DB" w:rsidRDefault="00F05D5C" w:rsidP="007832DB">
            <w:pPr>
              <w:rPr>
                <w:color w:val="auto"/>
                <w:sz w:val="22"/>
              </w:rPr>
            </w:pPr>
            <w:r w:rsidRPr="007832DB">
              <w:rPr>
                <w:color w:val="auto"/>
                <w:sz w:val="22"/>
              </w:rPr>
              <w:t>Email</w:t>
            </w:r>
          </w:p>
        </w:tc>
        <w:sdt>
          <w:sdtPr>
            <w:rPr>
              <w:color w:val="auto"/>
              <w:sz w:val="22"/>
            </w:rPr>
            <w:id w:val="1503317674"/>
            <w:placeholder>
              <w:docPart w:val="DefaultPlaceholder_1082065158"/>
            </w:placeholder>
            <w:showingPlcHdr/>
          </w:sdtPr>
          <w:sdtEndPr/>
          <w:sdtContent>
            <w:tc>
              <w:tcPr>
                <w:tcW w:w="5102" w:type="dxa"/>
                <w:gridSpan w:val="2"/>
                <w:shd w:val="clear" w:color="auto" w:fill="auto"/>
                <w:vAlign w:val="center"/>
              </w:tcPr>
              <w:p w14:paraId="7F270B34" w14:textId="58AF7151" w:rsidR="00F05D5C" w:rsidRPr="007832DB" w:rsidRDefault="007832DB" w:rsidP="007832DB">
                <w:pPr>
                  <w:rPr>
                    <w:color w:val="auto"/>
                    <w:sz w:val="22"/>
                  </w:rPr>
                </w:pPr>
                <w:r w:rsidRPr="007832DB">
                  <w:rPr>
                    <w:color w:val="auto"/>
                    <w:sz w:val="22"/>
                  </w:rPr>
                  <w:t>Click here to enter text.</w:t>
                </w:r>
              </w:p>
            </w:tc>
          </w:sdtContent>
        </w:sdt>
      </w:tr>
      <w:tr w:rsidR="007832DB" w:rsidRPr="007832DB" w14:paraId="34AAB106" w14:textId="77777777" w:rsidTr="007832DB">
        <w:trPr>
          <w:trHeight w:val="454"/>
          <w:jc w:val="center"/>
        </w:trPr>
        <w:tc>
          <w:tcPr>
            <w:tcW w:w="5104" w:type="dxa"/>
            <w:shd w:val="clear" w:color="auto" w:fill="auto"/>
            <w:vAlign w:val="center"/>
          </w:tcPr>
          <w:p w14:paraId="54D38001" w14:textId="62FF73ED" w:rsidR="00F05D5C" w:rsidRPr="007832DB" w:rsidRDefault="00F05D5C" w:rsidP="007832DB">
            <w:pPr>
              <w:rPr>
                <w:color w:val="auto"/>
                <w:sz w:val="22"/>
              </w:rPr>
            </w:pPr>
            <w:r w:rsidRPr="007832DB">
              <w:rPr>
                <w:color w:val="auto"/>
                <w:sz w:val="22"/>
              </w:rPr>
              <w:t>Relationship to Relevant Person</w:t>
            </w:r>
          </w:p>
        </w:tc>
        <w:sdt>
          <w:sdtPr>
            <w:rPr>
              <w:color w:val="auto"/>
              <w:sz w:val="22"/>
            </w:rPr>
            <w:id w:val="-1181346653"/>
            <w:placeholder>
              <w:docPart w:val="DefaultPlaceholder_1082065158"/>
            </w:placeholder>
            <w:showingPlcHdr/>
          </w:sdtPr>
          <w:sdtEndPr/>
          <w:sdtContent>
            <w:tc>
              <w:tcPr>
                <w:tcW w:w="5102" w:type="dxa"/>
                <w:gridSpan w:val="2"/>
                <w:shd w:val="clear" w:color="auto" w:fill="auto"/>
                <w:vAlign w:val="center"/>
              </w:tcPr>
              <w:p w14:paraId="64C35542" w14:textId="78563255" w:rsidR="00F05D5C" w:rsidRPr="007832DB" w:rsidRDefault="007832DB" w:rsidP="007832DB">
                <w:pPr>
                  <w:rPr>
                    <w:color w:val="auto"/>
                    <w:sz w:val="22"/>
                  </w:rPr>
                </w:pPr>
                <w:r w:rsidRPr="007832DB">
                  <w:rPr>
                    <w:color w:val="auto"/>
                    <w:sz w:val="22"/>
                  </w:rPr>
                  <w:t>Click here to enter text.</w:t>
                </w:r>
              </w:p>
            </w:tc>
          </w:sdtContent>
        </w:sdt>
      </w:tr>
      <w:tr w:rsidR="007832DB" w:rsidRPr="007832DB" w14:paraId="11F05A8C" w14:textId="77777777" w:rsidTr="007832DB">
        <w:trPr>
          <w:trHeight w:val="454"/>
          <w:jc w:val="center"/>
        </w:trPr>
        <w:tc>
          <w:tcPr>
            <w:tcW w:w="10206" w:type="dxa"/>
            <w:gridSpan w:val="3"/>
            <w:shd w:val="clear" w:color="auto" w:fill="auto"/>
            <w:vAlign w:val="center"/>
          </w:tcPr>
          <w:p w14:paraId="739ABA77" w14:textId="4E0863EC" w:rsidR="00F05D5C" w:rsidRPr="007832DB" w:rsidRDefault="00F05D5C" w:rsidP="007832DB">
            <w:pPr>
              <w:rPr>
                <w:color w:val="auto"/>
                <w:sz w:val="22"/>
              </w:rPr>
            </w:pPr>
            <w:r w:rsidRPr="007832DB">
              <w:rPr>
                <w:color w:val="auto"/>
                <w:sz w:val="22"/>
              </w:rPr>
              <w:t>This appointment la</w:t>
            </w:r>
            <w:r w:rsidR="00D77E40" w:rsidRPr="007832DB">
              <w:rPr>
                <w:color w:val="auto"/>
                <w:sz w:val="22"/>
              </w:rPr>
              <w:t>sts for the same period as the Standard Authorisation to which it</w:t>
            </w:r>
            <w:r w:rsidRPr="007832DB">
              <w:rPr>
                <w:color w:val="auto"/>
                <w:sz w:val="22"/>
              </w:rPr>
              <w:t xml:space="preserve"> relates.</w:t>
            </w:r>
          </w:p>
        </w:tc>
      </w:tr>
    </w:tbl>
    <w:p w14:paraId="643316D0" w14:textId="77777777" w:rsidR="00A5647A" w:rsidRDefault="00A5647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110"/>
        <w:gridCol w:w="17"/>
        <w:gridCol w:w="1704"/>
        <w:gridCol w:w="1698"/>
        <w:gridCol w:w="1700"/>
      </w:tblGrid>
      <w:tr w:rsidR="004A57FB" w:rsidRPr="004A57FB" w14:paraId="1CD4DB29" w14:textId="77777777" w:rsidTr="004A57FB">
        <w:trPr>
          <w:trHeight w:val="737"/>
          <w:jc w:val="center"/>
        </w:trPr>
        <w:tc>
          <w:tcPr>
            <w:tcW w:w="10206" w:type="dxa"/>
            <w:gridSpan w:val="6"/>
            <w:shd w:val="clear" w:color="auto" w:fill="D9D9D9" w:themeFill="background1" w:themeFillShade="D9"/>
            <w:vAlign w:val="center"/>
          </w:tcPr>
          <w:p w14:paraId="767E0A1F" w14:textId="0AB5433A" w:rsidR="00C55FE2" w:rsidRPr="004A57FB" w:rsidRDefault="00611883" w:rsidP="004A57FB">
            <w:pPr>
              <w:jc w:val="center"/>
              <w:rPr>
                <w:b/>
                <w:color w:val="auto"/>
              </w:rPr>
            </w:pPr>
            <w:r w:rsidRPr="004A57FB">
              <w:rPr>
                <w:b/>
                <w:color w:val="auto"/>
              </w:rPr>
              <w:lastRenderedPageBreak/>
              <w:t>APPOINTMENT OF A REPRESENTATIVE</w:t>
            </w:r>
          </w:p>
          <w:p w14:paraId="4CB6D34C" w14:textId="5C573B2D" w:rsidR="00611883" w:rsidRPr="004A57FB" w:rsidRDefault="005E4C83" w:rsidP="004A57FB">
            <w:pPr>
              <w:jc w:val="center"/>
              <w:rPr>
                <w:b/>
                <w:color w:val="auto"/>
              </w:rPr>
            </w:pPr>
            <w:r w:rsidRPr="004A57FB">
              <w:rPr>
                <w:b/>
                <w:color w:val="auto"/>
              </w:rPr>
              <w:t>2nd</w:t>
            </w:r>
            <w:r w:rsidR="00770795" w:rsidRPr="004A57FB">
              <w:rPr>
                <w:b/>
                <w:color w:val="auto"/>
              </w:rPr>
              <w:t xml:space="preserve"> copy – to be returned to Supervisory B</w:t>
            </w:r>
            <w:r w:rsidR="005807A1" w:rsidRPr="004A57FB">
              <w:rPr>
                <w:b/>
                <w:color w:val="auto"/>
              </w:rPr>
              <w:t>ody</w:t>
            </w:r>
          </w:p>
        </w:tc>
      </w:tr>
      <w:tr w:rsidR="004A57FB" w:rsidRPr="00A5647A" w14:paraId="723EDC28" w14:textId="77777777" w:rsidTr="00064B79">
        <w:trPr>
          <w:trHeight w:val="1134"/>
          <w:jc w:val="center"/>
        </w:trPr>
        <w:tc>
          <w:tcPr>
            <w:tcW w:w="10206" w:type="dxa"/>
            <w:gridSpan w:val="6"/>
            <w:shd w:val="clear" w:color="auto" w:fill="auto"/>
            <w:vAlign w:val="center"/>
          </w:tcPr>
          <w:p w14:paraId="113281F9" w14:textId="77777777" w:rsidR="004A57FB" w:rsidRPr="00A5647A" w:rsidRDefault="004A57FB" w:rsidP="00064B79">
            <w:pPr>
              <w:rPr>
                <w:b/>
                <w:color w:val="auto"/>
                <w:sz w:val="22"/>
              </w:rPr>
            </w:pPr>
            <w:r w:rsidRPr="00A5647A">
              <w:rPr>
                <w:b/>
                <w:color w:val="auto"/>
                <w:sz w:val="22"/>
              </w:rPr>
              <w:t>Details of the person to be appointed</w:t>
            </w:r>
          </w:p>
          <w:p w14:paraId="59B0E49A" w14:textId="77777777" w:rsidR="004A57FB" w:rsidRPr="00A5647A" w:rsidRDefault="004A57FB" w:rsidP="00064B79">
            <w:pPr>
              <w:rPr>
                <w:color w:val="auto"/>
                <w:sz w:val="22"/>
              </w:rPr>
            </w:pPr>
            <w:r w:rsidRPr="00A5647A">
              <w:rPr>
                <w:color w:val="auto"/>
                <w:sz w:val="22"/>
              </w:rPr>
              <w:t>The Supervisory Body appoints the person named below to represent the relevant person, in so doing it confirms that they meet the eligibility requirements of the Deprivation of Liberty Safeguards provisions of the Mental Capacity Act 2005.  This person was identified as representative by:</w:t>
            </w:r>
          </w:p>
        </w:tc>
      </w:tr>
      <w:tr w:rsidR="004A57FB" w:rsidRPr="00A5647A" w14:paraId="466553F9" w14:textId="77777777" w:rsidTr="00064B79">
        <w:trPr>
          <w:trHeight w:val="397"/>
          <w:jc w:val="center"/>
        </w:trPr>
        <w:tc>
          <w:tcPr>
            <w:tcW w:w="8506" w:type="dxa"/>
            <w:gridSpan w:val="5"/>
            <w:shd w:val="clear" w:color="auto" w:fill="auto"/>
            <w:vAlign w:val="center"/>
          </w:tcPr>
          <w:p w14:paraId="7090E02B" w14:textId="77777777" w:rsidR="004A57FB" w:rsidRPr="00A5647A" w:rsidRDefault="004A57FB" w:rsidP="00064B79">
            <w:pPr>
              <w:rPr>
                <w:color w:val="auto"/>
                <w:sz w:val="22"/>
              </w:rPr>
            </w:pPr>
            <w:r w:rsidRPr="00A5647A">
              <w:rPr>
                <w:color w:val="auto"/>
                <w:sz w:val="22"/>
              </w:rPr>
              <w:t>The Relevant Person</w:t>
            </w:r>
          </w:p>
        </w:tc>
        <w:sdt>
          <w:sdtPr>
            <w:rPr>
              <w:color w:val="auto"/>
              <w:sz w:val="22"/>
            </w:rPr>
            <w:id w:val="536092760"/>
            <w14:checkbox>
              <w14:checked w14:val="0"/>
              <w14:checkedState w14:val="2612" w14:font="MS Gothic"/>
              <w14:uncheckedState w14:val="2610" w14:font="MS Gothic"/>
            </w14:checkbox>
          </w:sdtPr>
          <w:sdtEndPr/>
          <w:sdtContent>
            <w:tc>
              <w:tcPr>
                <w:tcW w:w="1700" w:type="dxa"/>
                <w:shd w:val="clear" w:color="auto" w:fill="auto"/>
                <w:vAlign w:val="center"/>
              </w:tcPr>
              <w:p w14:paraId="00F4B235" w14:textId="77777777" w:rsidR="004A57FB" w:rsidRPr="00A5647A" w:rsidRDefault="004A57FB" w:rsidP="00064B79">
                <w:pPr>
                  <w:rPr>
                    <w:color w:val="auto"/>
                    <w:sz w:val="22"/>
                  </w:rPr>
                </w:pPr>
                <w:r>
                  <w:rPr>
                    <w:rFonts w:ascii="MS Gothic" w:eastAsia="MS Gothic" w:hAnsi="MS Gothic" w:hint="eastAsia"/>
                    <w:color w:val="auto"/>
                    <w:sz w:val="22"/>
                  </w:rPr>
                  <w:t>☐</w:t>
                </w:r>
              </w:p>
            </w:tc>
          </w:sdtContent>
        </w:sdt>
      </w:tr>
      <w:tr w:rsidR="004A57FB" w:rsidRPr="00A5647A" w14:paraId="6C6097A8" w14:textId="77777777" w:rsidTr="00064B79">
        <w:trPr>
          <w:trHeight w:val="397"/>
          <w:jc w:val="center"/>
        </w:trPr>
        <w:tc>
          <w:tcPr>
            <w:tcW w:w="8506" w:type="dxa"/>
            <w:gridSpan w:val="5"/>
            <w:shd w:val="clear" w:color="auto" w:fill="auto"/>
            <w:vAlign w:val="center"/>
          </w:tcPr>
          <w:p w14:paraId="3853648E" w14:textId="77777777" w:rsidR="004A57FB" w:rsidRPr="00A5647A" w:rsidRDefault="004A57FB" w:rsidP="00064B79">
            <w:pPr>
              <w:rPr>
                <w:color w:val="auto"/>
                <w:sz w:val="22"/>
              </w:rPr>
            </w:pPr>
            <w:r w:rsidRPr="00A5647A">
              <w:rPr>
                <w:color w:val="auto"/>
                <w:sz w:val="22"/>
              </w:rPr>
              <w:t>The Best Interests Assessor</w:t>
            </w:r>
          </w:p>
        </w:tc>
        <w:sdt>
          <w:sdtPr>
            <w:rPr>
              <w:color w:val="auto"/>
              <w:sz w:val="22"/>
            </w:rPr>
            <w:id w:val="693659899"/>
            <w14:checkbox>
              <w14:checked w14:val="0"/>
              <w14:checkedState w14:val="2612" w14:font="MS Gothic"/>
              <w14:uncheckedState w14:val="2610" w14:font="MS Gothic"/>
            </w14:checkbox>
          </w:sdtPr>
          <w:sdtEndPr/>
          <w:sdtContent>
            <w:tc>
              <w:tcPr>
                <w:tcW w:w="1700" w:type="dxa"/>
                <w:shd w:val="clear" w:color="auto" w:fill="auto"/>
                <w:vAlign w:val="center"/>
              </w:tcPr>
              <w:p w14:paraId="72456C81" w14:textId="77777777" w:rsidR="004A57FB" w:rsidRPr="00A5647A" w:rsidRDefault="004A57FB" w:rsidP="00064B79">
                <w:pPr>
                  <w:rPr>
                    <w:color w:val="auto"/>
                    <w:sz w:val="22"/>
                  </w:rPr>
                </w:pPr>
                <w:r>
                  <w:rPr>
                    <w:rFonts w:ascii="MS Gothic" w:eastAsia="MS Gothic" w:hAnsi="MS Gothic" w:hint="eastAsia"/>
                    <w:color w:val="auto"/>
                    <w:sz w:val="22"/>
                  </w:rPr>
                  <w:t>☐</w:t>
                </w:r>
              </w:p>
            </w:tc>
          </w:sdtContent>
        </w:sdt>
      </w:tr>
      <w:tr w:rsidR="004A57FB" w:rsidRPr="00A5647A" w14:paraId="52ED3489" w14:textId="77777777" w:rsidTr="00064B79">
        <w:trPr>
          <w:trHeight w:val="907"/>
          <w:jc w:val="center"/>
        </w:trPr>
        <w:tc>
          <w:tcPr>
            <w:tcW w:w="8506" w:type="dxa"/>
            <w:gridSpan w:val="5"/>
            <w:shd w:val="clear" w:color="auto" w:fill="auto"/>
            <w:vAlign w:val="center"/>
          </w:tcPr>
          <w:p w14:paraId="50A6FF8B" w14:textId="77777777" w:rsidR="004A57FB" w:rsidRPr="00A5647A" w:rsidRDefault="004A57FB" w:rsidP="00064B79">
            <w:pPr>
              <w:rPr>
                <w:color w:val="auto"/>
                <w:sz w:val="22"/>
              </w:rPr>
            </w:pPr>
            <w:r w:rsidRPr="00A5647A">
              <w:rPr>
                <w:color w:val="auto"/>
                <w:sz w:val="22"/>
              </w:rPr>
              <w:t>The Best Interests Assessor indicated that they were not able to select an eligible person as representative. It is therefore necessary for the Supervisory Body to select a representative for this person.</w:t>
            </w:r>
          </w:p>
        </w:tc>
        <w:sdt>
          <w:sdtPr>
            <w:rPr>
              <w:color w:val="auto"/>
              <w:sz w:val="22"/>
            </w:rPr>
            <w:id w:val="-954631179"/>
            <w14:checkbox>
              <w14:checked w14:val="0"/>
              <w14:checkedState w14:val="2612" w14:font="MS Gothic"/>
              <w14:uncheckedState w14:val="2610" w14:font="MS Gothic"/>
            </w14:checkbox>
          </w:sdtPr>
          <w:sdtEndPr/>
          <w:sdtContent>
            <w:tc>
              <w:tcPr>
                <w:tcW w:w="1700" w:type="dxa"/>
                <w:shd w:val="clear" w:color="auto" w:fill="auto"/>
                <w:vAlign w:val="center"/>
              </w:tcPr>
              <w:p w14:paraId="31A6468C" w14:textId="77777777" w:rsidR="004A57FB" w:rsidRPr="00A5647A" w:rsidRDefault="004A57FB" w:rsidP="00064B79">
                <w:pPr>
                  <w:rPr>
                    <w:color w:val="auto"/>
                    <w:sz w:val="22"/>
                  </w:rPr>
                </w:pPr>
                <w:r>
                  <w:rPr>
                    <w:rFonts w:ascii="MS Gothic" w:eastAsia="MS Gothic" w:hAnsi="MS Gothic" w:hint="eastAsia"/>
                    <w:color w:val="auto"/>
                    <w:sz w:val="22"/>
                  </w:rPr>
                  <w:t>☐</w:t>
                </w:r>
              </w:p>
            </w:tc>
          </w:sdtContent>
        </w:sdt>
      </w:tr>
      <w:tr w:rsidR="00510756" w:rsidRPr="00510756" w14:paraId="0A0B3458" w14:textId="77777777" w:rsidTr="00064B79">
        <w:trPr>
          <w:trHeight w:val="454"/>
          <w:jc w:val="center"/>
        </w:trPr>
        <w:tc>
          <w:tcPr>
            <w:tcW w:w="5104" w:type="dxa"/>
            <w:gridSpan w:val="3"/>
            <w:shd w:val="clear" w:color="auto" w:fill="auto"/>
            <w:vAlign w:val="center"/>
          </w:tcPr>
          <w:p w14:paraId="6B941DE9" w14:textId="1E69A792" w:rsidR="00510756" w:rsidRPr="00510756" w:rsidRDefault="00510756" w:rsidP="00510756">
            <w:pPr>
              <w:rPr>
                <w:color w:val="auto"/>
                <w:sz w:val="22"/>
              </w:rPr>
            </w:pPr>
            <w:r w:rsidRPr="00510756">
              <w:rPr>
                <w:color w:val="auto"/>
                <w:sz w:val="22"/>
              </w:rPr>
              <w:t>Full name of Relevant Person</w:t>
            </w:r>
          </w:p>
        </w:tc>
        <w:sdt>
          <w:sdtPr>
            <w:rPr>
              <w:color w:val="auto"/>
              <w:sz w:val="22"/>
            </w:rPr>
            <w:id w:val="-1052533372"/>
            <w:placeholder>
              <w:docPart w:val="DefaultPlaceholder_1082065158"/>
            </w:placeholder>
            <w:showingPlcHdr/>
          </w:sdtPr>
          <w:sdtEndPr/>
          <w:sdtContent>
            <w:tc>
              <w:tcPr>
                <w:tcW w:w="5102" w:type="dxa"/>
                <w:gridSpan w:val="3"/>
                <w:shd w:val="clear" w:color="auto" w:fill="auto"/>
                <w:vAlign w:val="center"/>
              </w:tcPr>
              <w:p w14:paraId="2C4C66A9" w14:textId="1C6E5DED" w:rsidR="00510756" w:rsidRPr="00510756" w:rsidRDefault="00510756" w:rsidP="00510756">
                <w:pPr>
                  <w:rPr>
                    <w:color w:val="auto"/>
                    <w:sz w:val="22"/>
                  </w:rPr>
                </w:pPr>
                <w:r w:rsidRPr="00510756">
                  <w:rPr>
                    <w:color w:val="auto"/>
                    <w:sz w:val="22"/>
                  </w:rPr>
                  <w:t>Click here to enter text.</w:t>
                </w:r>
              </w:p>
            </w:tc>
          </w:sdtContent>
        </w:sdt>
      </w:tr>
      <w:tr w:rsidR="004A57FB" w:rsidRPr="007832DB" w14:paraId="3F1D2AC6" w14:textId="77777777" w:rsidTr="00064B79">
        <w:trPr>
          <w:trHeight w:val="454"/>
          <w:jc w:val="center"/>
        </w:trPr>
        <w:tc>
          <w:tcPr>
            <w:tcW w:w="5104" w:type="dxa"/>
            <w:gridSpan w:val="3"/>
            <w:shd w:val="clear" w:color="auto" w:fill="auto"/>
            <w:vAlign w:val="center"/>
          </w:tcPr>
          <w:p w14:paraId="71055724" w14:textId="77777777" w:rsidR="004A57FB" w:rsidRPr="007832DB" w:rsidRDefault="004A57FB" w:rsidP="00064B79">
            <w:pPr>
              <w:rPr>
                <w:color w:val="auto"/>
                <w:sz w:val="22"/>
              </w:rPr>
            </w:pPr>
            <w:r w:rsidRPr="007832DB">
              <w:rPr>
                <w:color w:val="auto"/>
                <w:sz w:val="22"/>
              </w:rPr>
              <w:t>Full name of Relevant Person’s Representative</w:t>
            </w:r>
          </w:p>
        </w:tc>
        <w:sdt>
          <w:sdtPr>
            <w:rPr>
              <w:color w:val="auto"/>
              <w:sz w:val="22"/>
            </w:rPr>
            <w:id w:val="-856802845"/>
            <w:showingPlcHdr/>
          </w:sdtPr>
          <w:sdtEndPr/>
          <w:sdtContent>
            <w:tc>
              <w:tcPr>
                <w:tcW w:w="5102" w:type="dxa"/>
                <w:gridSpan w:val="3"/>
                <w:shd w:val="clear" w:color="auto" w:fill="auto"/>
                <w:vAlign w:val="center"/>
              </w:tcPr>
              <w:p w14:paraId="74ECE514" w14:textId="77777777" w:rsidR="004A57FB" w:rsidRPr="007832DB" w:rsidRDefault="004A57FB" w:rsidP="00064B79">
                <w:pPr>
                  <w:rPr>
                    <w:color w:val="auto"/>
                    <w:sz w:val="22"/>
                  </w:rPr>
                </w:pPr>
                <w:r w:rsidRPr="007832DB">
                  <w:rPr>
                    <w:color w:val="auto"/>
                    <w:sz w:val="22"/>
                  </w:rPr>
                  <w:t>Click here to enter text.</w:t>
                </w:r>
              </w:p>
            </w:tc>
          </w:sdtContent>
        </w:sdt>
      </w:tr>
      <w:tr w:rsidR="004A57FB" w:rsidRPr="007832DB" w14:paraId="6623886C" w14:textId="77777777" w:rsidTr="00064B79">
        <w:trPr>
          <w:trHeight w:val="1304"/>
          <w:jc w:val="center"/>
        </w:trPr>
        <w:tc>
          <w:tcPr>
            <w:tcW w:w="5104" w:type="dxa"/>
            <w:gridSpan w:val="3"/>
            <w:shd w:val="clear" w:color="auto" w:fill="auto"/>
            <w:vAlign w:val="center"/>
          </w:tcPr>
          <w:p w14:paraId="5CFEC72B" w14:textId="77777777" w:rsidR="004A57FB" w:rsidRPr="007832DB" w:rsidRDefault="004A57FB" w:rsidP="00064B79">
            <w:pPr>
              <w:rPr>
                <w:color w:val="auto"/>
                <w:sz w:val="22"/>
              </w:rPr>
            </w:pPr>
            <w:r w:rsidRPr="007832DB">
              <w:rPr>
                <w:color w:val="auto"/>
                <w:sz w:val="22"/>
              </w:rPr>
              <w:t>Address</w:t>
            </w:r>
          </w:p>
        </w:tc>
        <w:sdt>
          <w:sdtPr>
            <w:rPr>
              <w:color w:val="auto"/>
              <w:sz w:val="22"/>
            </w:rPr>
            <w:id w:val="-114061669"/>
            <w:showingPlcHdr/>
          </w:sdtPr>
          <w:sdtEndPr/>
          <w:sdtContent>
            <w:tc>
              <w:tcPr>
                <w:tcW w:w="5102" w:type="dxa"/>
                <w:gridSpan w:val="3"/>
                <w:shd w:val="clear" w:color="auto" w:fill="auto"/>
                <w:vAlign w:val="center"/>
              </w:tcPr>
              <w:p w14:paraId="352BA346" w14:textId="77777777" w:rsidR="004A57FB" w:rsidRPr="007832DB" w:rsidRDefault="004A57FB" w:rsidP="00064B79">
                <w:pPr>
                  <w:rPr>
                    <w:color w:val="auto"/>
                    <w:sz w:val="22"/>
                  </w:rPr>
                </w:pPr>
                <w:r w:rsidRPr="007832DB">
                  <w:rPr>
                    <w:color w:val="auto"/>
                    <w:sz w:val="22"/>
                  </w:rPr>
                  <w:t>Click here to enter text.</w:t>
                </w:r>
              </w:p>
            </w:tc>
          </w:sdtContent>
        </w:sdt>
      </w:tr>
      <w:tr w:rsidR="004A57FB" w:rsidRPr="007832DB" w14:paraId="19A37B36" w14:textId="77777777" w:rsidTr="00064B79">
        <w:trPr>
          <w:trHeight w:val="454"/>
          <w:jc w:val="center"/>
        </w:trPr>
        <w:tc>
          <w:tcPr>
            <w:tcW w:w="5104" w:type="dxa"/>
            <w:gridSpan w:val="3"/>
            <w:shd w:val="clear" w:color="auto" w:fill="auto"/>
            <w:vAlign w:val="center"/>
          </w:tcPr>
          <w:p w14:paraId="7C3588D3" w14:textId="77777777" w:rsidR="004A57FB" w:rsidRPr="007832DB" w:rsidRDefault="004A57FB" w:rsidP="00064B79">
            <w:pPr>
              <w:rPr>
                <w:color w:val="auto"/>
                <w:sz w:val="22"/>
              </w:rPr>
            </w:pPr>
            <w:r w:rsidRPr="007832DB">
              <w:rPr>
                <w:color w:val="auto"/>
                <w:sz w:val="22"/>
              </w:rPr>
              <w:t>Telephone</w:t>
            </w:r>
          </w:p>
        </w:tc>
        <w:sdt>
          <w:sdtPr>
            <w:rPr>
              <w:color w:val="auto"/>
              <w:sz w:val="22"/>
            </w:rPr>
            <w:id w:val="485904714"/>
            <w:showingPlcHdr/>
          </w:sdtPr>
          <w:sdtEndPr/>
          <w:sdtContent>
            <w:tc>
              <w:tcPr>
                <w:tcW w:w="5102" w:type="dxa"/>
                <w:gridSpan w:val="3"/>
                <w:shd w:val="clear" w:color="auto" w:fill="auto"/>
                <w:vAlign w:val="center"/>
              </w:tcPr>
              <w:p w14:paraId="2CCEEE94" w14:textId="77777777" w:rsidR="004A57FB" w:rsidRPr="007832DB" w:rsidRDefault="004A57FB" w:rsidP="00064B79">
                <w:pPr>
                  <w:rPr>
                    <w:color w:val="auto"/>
                    <w:sz w:val="22"/>
                  </w:rPr>
                </w:pPr>
                <w:r w:rsidRPr="007832DB">
                  <w:rPr>
                    <w:color w:val="auto"/>
                    <w:sz w:val="22"/>
                  </w:rPr>
                  <w:t>Click here to enter text.</w:t>
                </w:r>
              </w:p>
            </w:tc>
          </w:sdtContent>
        </w:sdt>
      </w:tr>
      <w:tr w:rsidR="004A57FB" w:rsidRPr="007832DB" w14:paraId="71B6C123" w14:textId="77777777" w:rsidTr="00064B79">
        <w:trPr>
          <w:trHeight w:val="454"/>
          <w:jc w:val="center"/>
        </w:trPr>
        <w:tc>
          <w:tcPr>
            <w:tcW w:w="5104" w:type="dxa"/>
            <w:gridSpan w:val="3"/>
            <w:shd w:val="clear" w:color="auto" w:fill="auto"/>
            <w:vAlign w:val="center"/>
          </w:tcPr>
          <w:p w14:paraId="2FBA791F" w14:textId="77777777" w:rsidR="004A57FB" w:rsidRPr="007832DB" w:rsidRDefault="004A57FB" w:rsidP="00064B79">
            <w:pPr>
              <w:rPr>
                <w:color w:val="auto"/>
                <w:sz w:val="22"/>
              </w:rPr>
            </w:pPr>
            <w:r w:rsidRPr="007832DB">
              <w:rPr>
                <w:color w:val="auto"/>
                <w:sz w:val="22"/>
              </w:rPr>
              <w:t>Email</w:t>
            </w:r>
          </w:p>
        </w:tc>
        <w:sdt>
          <w:sdtPr>
            <w:rPr>
              <w:color w:val="auto"/>
              <w:sz w:val="22"/>
            </w:rPr>
            <w:id w:val="-368373545"/>
            <w:showingPlcHdr/>
          </w:sdtPr>
          <w:sdtEndPr/>
          <w:sdtContent>
            <w:tc>
              <w:tcPr>
                <w:tcW w:w="5102" w:type="dxa"/>
                <w:gridSpan w:val="3"/>
                <w:shd w:val="clear" w:color="auto" w:fill="auto"/>
                <w:vAlign w:val="center"/>
              </w:tcPr>
              <w:p w14:paraId="1FC55E13" w14:textId="77777777" w:rsidR="004A57FB" w:rsidRPr="007832DB" w:rsidRDefault="004A57FB" w:rsidP="00064B79">
                <w:pPr>
                  <w:rPr>
                    <w:color w:val="auto"/>
                    <w:sz w:val="22"/>
                  </w:rPr>
                </w:pPr>
                <w:r w:rsidRPr="007832DB">
                  <w:rPr>
                    <w:color w:val="auto"/>
                    <w:sz w:val="22"/>
                  </w:rPr>
                  <w:t>Click here to enter text.</w:t>
                </w:r>
              </w:p>
            </w:tc>
          </w:sdtContent>
        </w:sdt>
      </w:tr>
      <w:tr w:rsidR="004A57FB" w:rsidRPr="007832DB" w14:paraId="65CA174F" w14:textId="77777777" w:rsidTr="00064B79">
        <w:trPr>
          <w:trHeight w:val="454"/>
          <w:jc w:val="center"/>
        </w:trPr>
        <w:tc>
          <w:tcPr>
            <w:tcW w:w="5104" w:type="dxa"/>
            <w:gridSpan w:val="3"/>
            <w:shd w:val="clear" w:color="auto" w:fill="auto"/>
            <w:vAlign w:val="center"/>
          </w:tcPr>
          <w:p w14:paraId="0B1C4B70" w14:textId="77777777" w:rsidR="004A57FB" w:rsidRPr="007832DB" w:rsidRDefault="004A57FB" w:rsidP="00064B79">
            <w:pPr>
              <w:rPr>
                <w:color w:val="auto"/>
                <w:sz w:val="22"/>
              </w:rPr>
            </w:pPr>
            <w:r w:rsidRPr="007832DB">
              <w:rPr>
                <w:color w:val="auto"/>
                <w:sz w:val="22"/>
              </w:rPr>
              <w:t>Relationship to Relevant Person</w:t>
            </w:r>
          </w:p>
        </w:tc>
        <w:sdt>
          <w:sdtPr>
            <w:rPr>
              <w:color w:val="auto"/>
              <w:sz w:val="22"/>
            </w:rPr>
            <w:id w:val="1379893283"/>
            <w:showingPlcHdr/>
          </w:sdtPr>
          <w:sdtEndPr/>
          <w:sdtContent>
            <w:tc>
              <w:tcPr>
                <w:tcW w:w="5102" w:type="dxa"/>
                <w:gridSpan w:val="3"/>
                <w:shd w:val="clear" w:color="auto" w:fill="auto"/>
                <w:vAlign w:val="center"/>
              </w:tcPr>
              <w:p w14:paraId="5786B492" w14:textId="77777777" w:rsidR="004A57FB" w:rsidRPr="007832DB" w:rsidRDefault="004A57FB" w:rsidP="00064B79">
                <w:pPr>
                  <w:rPr>
                    <w:color w:val="auto"/>
                    <w:sz w:val="22"/>
                  </w:rPr>
                </w:pPr>
                <w:r w:rsidRPr="007832DB">
                  <w:rPr>
                    <w:color w:val="auto"/>
                    <w:sz w:val="22"/>
                  </w:rPr>
                  <w:t>Click here to enter text.</w:t>
                </w:r>
              </w:p>
            </w:tc>
          </w:sdtContent>
        </w:sdt>
      </w:tr>
      <w:tr w:rsidR="004A57FB" w:rsidRPr="004A57FB" w14:paraId="2001AD2F" w14:textId="77777777" w:rsidTr="004A57FB">
        <w:trPr>
          <w:trHeight w:val="397"/>
          <w:jc w:val="center"/>
        </w:trPr>
        <w:tc>
          <w:tcPr>
            <w:tcW w:w="10206" w:type="dxa"/>
            <w:gridSpan w:val="6"/>
            <w:shd w:val="clear" w:color="auto" w:fill="auto"/>
            <w:vAlign w:val="center"/>
          </w:tcPr>
          <w:p w14:paraId="51EA2E5E" w14:textId="7BE9BF73" w:rsidR="00611883" w:rsidRPr="004A57FB" w:rsidRDefault="00611883" w:rsidP="004A57FB">
            <w:pPr>
              <w:rPr>
                <w:color w:val="auto"/>
                <w:sz w:val="22"/>
              </w:rPr>
            </w:pPr>
            <w:r w:rsidRPr="004A57FB">
              <w:rPr>
                <w:color w:val="auto"/>
                <w:sz w:val="22"/>
              </w:rPr>
              <w:t>This appointment la</w:t>
            </w:r>
            <w:r w:rsidR="00D77E40" w:rsidRPr="004A57FB">
              <w:rPr>
                <w:color w:val="auto"/>
                <w:sz w:val="22"/>
              </w:rPr>
              <w:t>sts for the same period as the S</w:t>
            </w:r>
            <w:r w:rsidRPr="004A57FB">
              <w:rPr>
                <w:color w:val="auto"/>
                <w:sz w:val="22"/>
              </w:rPr>
              <w:t>t</w:t>
            </w:r>
            <w:r w:rsidR="00D77E40" w:rsidRPr="004A57FB">
              <w:rPr>
                <w:color w:val="auto"/>
                <w:sz w:val="22"/>
              </w:rPr>
              <w:t>andard A</w:t>
            </w:r>
            <w:r w:rsidR="00770795" w:rsidRPr="004A57FB">
              <w:rPr>
                <w:color w:val="auto"/>
                <w:sz w:val="22"/>
              </w:rPr>
              <w:t>uthorisation to which it</w:t>
            </w:r>
            <w:r w:rsidRPr="004A57FB">
              <w:rPr>
                <w:color w:val="auto"/>
                <w:sz w:val="22"/>
              </w:rPr>
              <w:t xml:space="preserve"> relates.</w:t>
            </w:r>
          </w:p>
        </w:tc>
      </w:tr>
      <w:tr w:rsidR="00390928" w:rsidRPr="00390928" w14:paraId="585DED23" w14:textId="77777777" w:rsidTr="004A57FB">
        <w:trPr>
          <w:trHeight w:val="1191"/>
          <w:jc w:val="center"/>
        </w:trPr>
        <w:tc>
          <w:tcPr>
            <w:tcW w:w="10206" w:type="dxa"/>
            <w:gridSpan w:val="6"/>
            <w:shd w:val="clear" w:color="auto" w:fill="auto"/>
          </w:tcPr>
          <w:p w14:paraId="7B5DA02A" w14:textId="77777777" w:rsidR="005E4C83" w:rsidRPr="004A57FB" w:rsidRDefault="005E4C83" w:rsidP="004A57FB">
            <w:pPr>
              <w:rPr>
                <w:b/>
                <w:color w:val="auto"/>
                <w:sz w:val="10"/>
                <w:szCs w:val="18"/>
              </w:rPr>
            </w:pPr>
          </w:p>
          <w:p w14:paraId="51D65F05" w14:textId="77777777" w:rsidR="001D2F2F" w:rsidRPr="00390928" w:rsidRDefault="001D2F2F" w:rsidP="004A57FB">
            <w:pPr>
              <w:rPr>
                <w:b/>
                <w:color w:val="auto"/>
                <w:sz w:val="22"/>
              </w:rPr>
            </w:pPr>
            <w:r w:rsidRPr="00390928">
              <w:rPr>
                <w:b/>
                <w:color w:val="auto"/>
                <w:sz w:val="22"/>
              </w:rPr>
              <w:t>Agreement of the appointed representative:</w:t>
            </w:r>
          </w:p>
          <w:p w14:paraId="30C5B585" w14:textId="77777777" w:rsidR="001D2F2F" w:rsidRDefault="001D2F2F" w:rsidP="004A57FB">
            <w:pPr>
              <w:rPr>
                <w:color w:val="auto"/>
                <w:sz w:val="22"/>
              </w:rPr>
            </w:pPr>
            <w:r w:rsidRPr="00390928">
              <w:rPr>
                <w:color w:val="auto"/>
                <w:sz w:val="22"/>
              </w:rPr>
              <w:t>I am willing to be appointed as this per</w:t>
            </w:r>
            <w:r w:rsidR="00D77E40" w:rsidRPr="00390928">
              <w:rPr>
                <w:color w:val="auto"/>
                <w:sz w:val="22"/>
              </w:rPr>
              <w:t>son’s representative under the Deprivation of Liberty S</w:t>
            </w:r>
            <w:r w:rsidRPr="00390928">
              <w:rPr>
                <w:color w:val="auto"/>
                <w:sz w:val="22"/>
              </w:rPr>
              <w:t>afeguards provisions of the Mental Capacity Act 2005 and I am aware of the functions that I am expected to perform</w:t>
            </w:r>
            <w:r w:rsidR="00EE4AD0">
              <w:rPr>
                <w:color w:val="auto"/>
                <w:sz w:val="22"/>
              </w:rPr>
              <w:t>.</w:t>
            </w:r>
          </w:p>
          <w:p w14:paraId="5DE9408B" w14:textId="0C292CA8" w:rsidR="00EE4AD0" w:rsidRPr="004A57FB" w:rsidRDefault="00EE4AD0" w:rsidP="004A57FB">
            <w:pPr>
              <w:rPr>
                <w:color w:val="auto"/>
                <w:sz w:val="22"/>
              </w:rPr>
            </w:pPr>
            <w:bookmarkStart w:id="0" w:name="_GoBack"/>
            <w:bookmarkEnd w:id="0"/>
            <w:r w:rsidRPr="00EE4AD0">
              <w:rPr>
                <w:color w:val="auto"/>
                <w:sz w:val="22"/>
                <w:highlight w:val="yellow"/>
              </w:rPr>
              <w:t>I have received information regarding Kent County Council Privacy Notice.</w:t>
            </w:r>
          </w:p>
        </w:tc>
      </w:tr>
      <w:tr w:rsidR="004A57FB" w:rsidRPr="004A57FB" w14:paraId="2B9B0702" w14:textId="77777777" w:rsidTr="004A57FB">
        <w:trPr>
          <w:trHeight w:val="624"/>
          <w:jc w:val="center"/>
        </w:trPr>
        <w:tc>
          <w:tcPr>
            <w:tcW w:w="2977" w:type="dxa"/>
            <w:shd w:val="clear" w:color="auto" w:fill="auto"/>
            <w:vAlign w:val="center"/>
          </w:tcPr>
          <w:p w14:paraId="2C4D8E26" w14:textId="56D17C51" w:rsidR="001D2F2F" w:rsidRPr="004A57FB" w:rsidRDefault="001D2F2F" w:rsidP="004A57FB">
            <w:pPr>
              <w:rPr>
                <w:b/>
                <w:color w:val="auto"/>
                <w:sz w:val="22"/>
              </w:rPr>
            </w:pPr>
            <w:r w:rsidRPr="004A57FB">
              <w:rPr>
                <w:b/>
                <w:color w:val="auto"/>
                <w:sz w:val="22"/>
              </w:rPr>
              <w:t>Signed</w:t>
            </w:r>
          </w:p>
        </w:tc>
        <w:tc>
          <w:tcPr>
            <w:tcW w:w="7229" w:type="dxa"/>
            <w:gridSpan w:val="5"/>
            <w:shd w:val="clear" w:color="auto" w:fill="auto"/>
            <w:vAlign w:val="center"/>
          </w:tcPr>
          <w:p w14:paraId="36531009" w14:textId="631E568B" w:rsidR="001D2F2F" w:rsidRPr="004A57FB" w:rsidRDefault="001D2F2F" w:rsidP="004A57FB">
            <w:pPr>
              <w:rPr>
                <w:b/>
                <w:color w:val="auto"/>
                <w:sz w:val="22"/>
              </w:rPr>
            </w:pPr>
          </w:p>
        </w:tc>
      </w:tr>
      <w:tr w:rsidR="004A57FB" w:rsidRPr="004A57FB" w14:paraId="0250BB9F" w14:textId="77777777" w:rsidTr="004A57FB">
        <w:trPr>
          <w:trHeight w:val="454"/>
          <w:jc w:val="center"/>
        </w:trPr>
        <w:tc>
          <w:tcPr>
            <w:tcW w:w="2977" w:type="dxa"/>
            <w:shd w:val="clear" w:color="auto" w:fill="auto"/>
            <w:vAlign w:val="center"/>
          </w:tcPr>
          <w:p w14:paraId="48072C2C" w14:textId="5AC85E59" w:rsidR="001D2F2F" w:rsidRPr="004A57FB" w:rsidRDefault="00F176BE" w:rsidP="004A57FB">
            <w:pPr>
              <w:rPr>
                <w:b/>
                <w:color w:val="auto"/>
                <w:sz w:val="22"/>
              </w:rPr>
            </w:pPr>
            <w:r w:rsidRPr="004A57FB">
              <w:rPr>
                <w:b/>
                <w:color w:val="auto"/>
                <w:sz w:val="22"/>
              </w:rPr>
              <w:t>Date</w:t>
            </w:r>
          </w:p>
        </w:tc>
        <w:tc>
          <w:tcPr>
            <w:tcW w:w="7229" w:type="dxa"/>
            <w:gridSpan w:val="5"/>
            <w:shd w:val="clear" w:color="auto" w:fill="auto"/>
            <w:vAlign w:val="center"/>
          </w:tcPr>
          <w:p w14:paraId="563675C4" w14:textId="79EA3C4F" w:rsidR="001D2F2F" w:rsidRPr="004A57FB" w:rsidRDefault="001D2F2F" w:rsidP="004A57FB">
            <w:pPr>
              <w:rPr>
                <w:b/>
                <w:color w:val="auto"/>
                <w:sz w:val="22"/>
              </w:rPr>
            </w:pPr>
          </w:p>
        </w:tc>
      </w:tr>
      <w:tr w:rsidR="004A57FB" w:rsidRPr="004A57FB" w14:paraId="136D2127" w14:textId="77777777" w:rsidTr="004A57FB">
        <w:tblPrEx>
          <w:tblLook w:val="04A0" w:firstRow="1" w:lastRow="0" w:firstColumn="1" w:lastColumn="0" w:noHBand="0" w:noVBand="1"/>
        </w:tblPrEx>
        <w:trPr>
          <w:jc w:val="center"/>
        </w:trPr>
        <w:tc>
          <w:tcPr>
            <w:tcW w:w="10206" w:type="dxa"/>
            <w:gridSpan w:val="6"/>
          </w:tcPr>
          <w:p w14:paraId="518C6E37" w14:textId="05555EF2" w:rsidR="00611883" w:rsidRPr="004A57FB" w:rsidRDefault="00611883" w:rsidP="00C55FE2">
            <w:pPr>
              <w:spacing w:before="60" w:after="60"/>
              <w:jc w:val="center"/>
              <w:rPr>
                <w:b/>
                <w:color w:val="auto"/>
                <w:sz w:val="22"/>
                <w:szCs w:val="22"/>
              </w:rPr>
            </w:pPr>
            <w:r w:rsidRPr="004A57FB">
              <w:rPr>
                <w:b/>
                <w:color w:val="auto"/>
                <w:szCs w:val="22"/>
              </w:rPr>
              <w:t>Please now return this page</w:t>
            </w:r>
            <w:r w:rsidR="00FC72DA" w:rsidRPr="004A57FB">
              <w:rPr>
                <w:b/>
                <w:color w:val="auto"/>
                <w:szCs w:val="22"/>
              </w:rPr>
              <w:t xml:space="preserve"> </w:t>
            </w:r>
            <w:r w:rsidR="00FC72DA" w:rsidRPr="004A57FB">
              <w:rPr>
                <w:b/>
                <w:color w:val="auto"/>
                <w:szCs w:val="22"/>
                <w:u w:val="single"/>
              </w:rPr>
              <w:t>only</w:t>
            </w:r>
            <w:r w:rsidRPr="004A57FB">
              <w:rPr>
                <w:b/>
                <w:color w:val="auto"/>
                <w:szCs w:val="22"/>
              </w:rPr>
              <w:t xml:space="preserve"> to the Supervisory Body indicated below</w:t>
            </w:r>
          </w:p>
        </w:tc>
      </w:tr>
      <w:tr w:rsidR="004A57FB" w:rsidRPr="004A57FB" w14:paraId="3DBA8979" w14:textId="77777777" w:rsidTr="004A57FB">
        <w:trPr>
          <w:trHeight w:val="1701"/>
          <w:jc w:val="center"/>
        </w:trPr>
        <w:tc>
          <w:tcPr>
            <w:tcW w:w="5087" w:type="dxa"/>
            <w:gridSpan w:val="2"/>
            <w:tcBorders>
              <w:top w:val="single" w:sz="4" w:space="0" w:color="auto"/>
              <w:bottom w:val="single" w:sz="4" w:space="0" w:color="auto"/>
            </w:tcBorders>
            <w:shd w:val="clear" w:color="auto" w:fill="auto"/>
            <w:vAlign w:val="center"/>
          </w:tcPr>
          <w:p w14:paraId="5C9DA198" w14:textId="77777777" w:rsidR="00611883" w:rsidRPr="004A57FB" w:rsidRDefault="004E6315" w:rsidP="004A57FB">
            <w:pPr>
              <w:rPr>
                <w:color w:val="auto"/>
                <w:sz w:val="22"/>
              </w:rPr>
            </w:pPr>
            <w:r w:rsidRPr="004A57FB">
              <w:rPr>
                <w:color w:val="auto"/>
                <w:sz w:val="22"/>
              </w:rPr>
              <w:t>Name and address of the Supervisory B</w:t>
            </w:r>
            <w:r w:rsidR="00611883" w:rsidRPr="004A57FB">
              <w:rPr>
                <w:color w:val="auto"/>
                <w:sz w:val="22"/>
              </w:rPr>
              <w:t xml:space="preserve">ody </w:t>
            </w:r>
          </w:p>
        </w:tc>
        <w:tc>
          <w:tcPr>
            <w:tcW w:w="5119" w:type="dxa"/>
            <w:gridSpan w:val="4"/>
            <w:shd w:val="clear" w:color="auto" w:fill="auto"/>
            <w:vAlign w:val="center"/>
          </w:tcPr>
          <w:p w14:paraId="75B2102B" w14:textId="77777777" w:rsidR="004A57FB" w:rsidRPr="00390928" w:rsidRDefault="004A57FB" w:rsidP="004A57FB">
            <w:pPr>
              <w:rPr>
                <w:rFonts w:eastAsiaTheme="minorEastAsia"/>
                <w:noProof/>
                <w:color w:val="auto"/>
                <w:sz w:val="22"/>
              </w:rPr>
            </w:pPr>
            <w:r w:rsidRPr="00390928">
              <w:rPr>
                <w:rFonts w:eastAsiaTheme="minorEastAsia"/>
                <w:noProof/>
                <w:color w:val="auto"/>
                <w:sz w:val="22"/>
              </w:rPr>
              <w:t>Kent County Council</w:t>
            </w:r>
          </w:p>
          <w:p w14:paraId="4B232A98" w14:textId="77777777" w:rsidR="004A57FB" w:rsidRPr="00390928" w:rsidRDefault="004A57FB" w:rsidP="004A57FB">
            <w:pPr>
              <w:rPr>
                <w:rFonts w:eastAsiaTheme="minorEastAsia"/>
                <w:noProof/>
                <w:color w:val="auto"/>
                <w:sz w:val="22"/>
              </w:rPr>
            </w:pPr>
            <w:r w:rsidRPr="00390928">
              <w:rPr>
                <w:rFonts w:eastAsiaTheme="minorEastAsia"/>
                <w:noProof/>
                <w:color w:val="auto"/>
                <w:sz w:val="22"/>
              </w:rPr>
              <w:t>Kent MCA DoLS Service</w:t>
            </w:r>
          </w:p>
          <w:p w14:paraId="1F25F57E" w14:textId="77777777" w:rsidR="004A57FB" w:rsidRPr="00390928" w:rsidRDefault="004A57FB" w:rsidP="004A57FB">
            <w:pPr>
              <w:rPr>
                <w:rFonts w:eastAsiaTheme="minorEastAsia"/>
                <w:noProof/>
                <w:color w:val="auto"/>
                <w:sz w:val="22"/>
              </w:rPr>
            </w:pPr>
            <w:r w:rsidRPr="00390928">
              <w:rPr>
                <w:rFonts w:eastAsiaTheme="minorEastAsia"/>
                <w:noProof/>
                <w:color w:val="auto"/>
                <w:sz w:val="22"/>
              </w:rPr>
              <w:t>4th Floor, Invicta House</w:t>
            </w:r>
          </w:p>
          <w:p w14:paraId="0E47A84F" w14:textId="77777777" w:rsidR="004A57FB" w:rsidRPr="00390928" w:rsidRDefault="004A57FB" w:rsidP="004A57FB">
            <w:pPr>
              <w:rPr>
                <w:rFonts w:eastAsiaTheme="minorEastAsia"/>
                <w:noProof/>
                <w:color w:val="auto"/>
                <w:sz w:val="22"/>
              </w:rPr>
            </w:pPr>
            <w:r w:rsidRPr="00390928">
              <w:rPr>
                <w:rFonts w:eastAsiaTheme="minorEastAsia"/>
                <w:noProof/>
                <w:color w:val="auto"/>
                <w:sz w:val="22"/>
              </w:rPr>
              <w:t>County Road</w:t>
            </w:r>
          </w:p>
          <w:p w14:paraId="6E10A7C0" w14:textId="77777777" w:rsidR="004A57FB" w:rsidRPr="00390928" w:rsidRDefault="004A57FB" w:rsidP="004A57FB">
            <w:pPr>
              <w:rPr>
                <w:rFonts w:eastAsiaTheme="minorEastAsia"/>
                <w:noProof/>
                <w:color w:val="auto"/>
                <w:sz w:val="22"/>
              </w:rPr>
            </w:pPr>
            <w:r w:rsidRPr="00390928">
              <w:rPr>
                <w:rFonts w:eastAsiaTheme="minorEastAsia"/>
                <w:noProof/>
                <w:color w:val="auto"/>
                <w:sz w:val="22"/>
              </w:rPr>
              <w:t>Maidstone</w:t>
            </w:r>
          </w:p>
          <w:p w14:paraId="1D43665C" w14:textId="100074C7" w:rsidR="00611883" w:rsidRPr="004A57FB" w:rsidRDefault="004A57FB" w:rsidP="004A57FB">
            <w:pPr>
              <w:rPr>
                <w:color w:val="auto"/>
                <w:sz w:val="22"/>
              </w:rPr>
            </w:pPr>
            <w:r w:rsidRPr="00390928">
              <w:rPr>
                <w:rFonts w:eastAsiaTheme="minorEastAsia"/>
                <w:noProof/>
                <w:color w:val="auto"/>
                <w:sz w:val="22"/>
              </w:rPr>
              <w:t>Kent ME14 1XX</w:t>
            </w:r>
          </w:p>
        </w:tc>
      </w:tr>
      <w:tr w:rsidR="00195DE2" w:rsidRPr="004A57FB" w14:paraId="011F9FAB" w14:textId="77777777" w:rsidTr="004A57FB">
        <w:trPr>
          <w:trHeight w:val="397"/>
          <w:jc w:val="center"/>
        </w:trPr>
        <w:tc>
          <w:tcPr>
            <w:tcW w:w="5087" w:type="dxa"/>
            <w:gridSpan w:val="2"/>
            <w:vMerge w:val="restart"/>
            <w:tcBorders>
              <w:top w:val="single" w:sz="4" w:space="0" w:color="auto"/>
            </w:tcBorders>
            <w:shd w:val="clear" w:color="auto" w:fill="auto"/>
            <w:vAlign w:val="center"/>
          </w:tcPr>
          <w:p w14:paraId="3838CDAF" w14:textId="77777777" w:rsidR="00195DE2" w:rsidRPr="004A57FB" w:rsidRDefault="00195DE2" w:rsidP="004A57FB">
            <w:pPr>
              <w:rPr>
                <w:color w:val="auto"/>
                <w:sz w:val="22"/>
              </w:rPr>
            </w:pPr>
            <w:r w:rsidRPr="004A57FB">
              <w:rPr>
                <w:color w:val="auto"/>
                <w:sz w:val="22"/>
              </w:rPr>
              <w:t>Person to contact at the Supervisory Body</w:t>
            </w:r>
          </w:p>
        </w:tc>
        <w:tc>
          <w:tcPr>
            <w:tcW w:w="1721" w:type="dxa"/>
            <w:gridSpan w:val="2"/>
            <w:shd w:val="clear" w:color="auto" w:fill="auto"/>
            <w:vAlign w:val="center"/>
          </w:tcPr>
          <w:p w14:paraId="75524288" w14:textId="52F4E304" w:rsidR="00195DE2" w:rsidRPr="004A57FB" w:rsidRDefault="00195DE2" w:rsidP="004A57FB">
            <w:pPr>
              <w:rPr>
                <w:color w:val="auto"/>
                <w:sz w:val="22"/>
              </w:rPr>
            </w:pPr>
            <w:r w:rsidRPr="004A57FB">
              <w:rPr>
                <w:color w:val="auto"/>
                <w:sz w:val="22"/>
              </w:rPr>
              <w:t>Name</w:t>
            </w:r>
          </w:p>
        </w:tc>
        <w:tc>
          <w:tcPr>
            <w:tcW w:w="3398" w:type="dxa"/>
            <w:gridSpan w:val="2"/>
            <w:shd w:val="clear" w:color="auto" w:fill="auto"/>
            <w:vAlign w:val="center"/>
          </w:tcPr>
          <w:p w14:paraId="6FCF5C94" w14:textId="6BE84DF9" w:rsidR="00195DE2" w:rsidRPr="004A57FB" w:rsidRDefault="00195DE2" w:rsidP="004A57FB">
            <w:pPr>
              <w:rPr>
                <w:color w:val="auto"/>
                <w:sz w:val="22"/>
              </w:rPr>
            </w:pPr>
            <w:r>
              <w:rPr>
                <w:color w:val="auto"/>
                <w:sz w:val="22"/>
                <w:lang w:eastAsia="en-US"/>
              </w:rPr>
              <w:t>DoLS Office Administrator</w:t>
            </w:r>
          </w:p>
        </w:tc>
      </w:tr>
      <w:tr w:rsidR="00195DE2" w:rsidRPr="004A57FB" w14:paraId="21681341" w14:textId="77777777" w:rsidTr="004A57FB">
        <w:trPr>
          <w:trHeight w:val="397"/>
          <w:jc w:val="center"/>
        </w:trPr>
        <w:tc>
          <w:tcPr>
            <w:tcW w:w="5087" w:type="dxa"/>
            <w:gridSpan w:val="2"/>
            <w:vMerge/>
            <w:shd w:val="clear" w:color="auto" w:fill="auto"/>
            <w:vAlign w:val="center"/>
          </w:tcPr>
          <w:p w14:paraId="353D0703" w14:textId="77777777" w:rsidR="00195DE2" w:rsidRPr="004A57FB" w:rsidRDefault="00195DE2" w:rsidP="004A57FB">
            <w:pPr>
              <w:rPr>
                <w:color w:val="auto"/>
                <w:sz w:val="22"/>
              </w:rPr>
            </w:pPr>
          </w:p>
        </w:tc>
        <w:tc>
          <w:tcPr>
            <w:tcW w:w="1721" w:type="dxa"/>
            <w:gridSpan w:val="2"/>
            <w:shd w:val="clear" w:color="auto" w:fill="auto"/>
            <w:vAlign w:val="center"/>
          </w:tcPr>
          <w:p w14:paraId="39D94690" w14:textId="6A297185" w:rsidR="00195DE2" w:rsidRPr="004A57FB" w:rsidRDefault="00195DE2" w:rsidP="004A57FB">
            <w:pPr>
              <w:rPr>
                <w:color w:val="auto"/>
                <w:sz w:val="22"/>
              </w:rPr>
            </w:pPr>
            <w:r w:rsidRPr="004A57FB">
              <w:rPr>
                <w:color w:val="auto"/>
                <w:sz w:val="22"/>
              </w:rPr>
              <w:t>Telephone</w:t>
            </w:r>
          </w:p>
        </w:tc>
        <w:tc>
          <w:tcPr>
            <w:tcW w:w="3398" w:type="dxa"/>
            <w:gridSpan w:val="2"/>
            <w:shd w:val="clear" w:color="auto" w:fill="auto"/>
            <w:vAlign w:val="center"/>
          </w:tcPr>
          <w:p w14:paraId="5F74DDA6" w14:textId="1CAB2245" w:rsidR="00195DE2" w:rsidRPr="004A57FB" w:rsidRDefault="00195DE2" w:rsidP="004A57FB">
            <w:pPr>
              <w:rPr>
                <w:color w:val="auto"/>
                <w:sz w:val="22"/>
              </w:rPr>
            </w:pPr>
            <w:r>
              <w:rPr>
                <w:color w:val="auto"/>
                <w:sz w:val="22"/>
                <w:lang w:eastAsia="en-US"/>
              </w:rPr>
              <w:t>03000 415777</w:t>
            </w:r>
          </w:p>
        </w:tc>
      </w:tr>
      <w:tr w:rsidR="00195DE2" w:rsidRPr="004A57FB" w14:paraId="6E2FC811" w14:textId="77777777" w:rsidTr="004A57FB">
        <w:trPr>
          <w:trHeight w:val="397"/>
          <w:jc w:val="center"/>
        </w:trPr>
        <w:tc>
          <w:tcPr>
            <w:tcW w:w="5087" w:type="dxa"/>
            <w:gridSpan w:val="2"/>
            <w:vMerge/>
            <w:shd w:val="clear" w:color="auto" w:fill="auto"/>
            <w:vAlign w:val="center"/>
          </w:tcPr>
          <w:p w14:paraId="30B7784F" w14:textId="77777777" w:rsidR="00195DE2" w:rsidRPr="004A57FB" w:rsidRDefault="00195DE2" w:rsidP="004A57FB">
            <w:pPr>
              <w:rPr>
                <w:color w:val="auto"/>
                <w:sz w:val="22"/>
              </w:rPr>
            </w:pPr>
          </w:p>
        </w:tc>
        <w:tc>
          <w:tcPr>
            <w:tcW w:w="1721" w:type="dxa"/>
            <w:gridSpan w:val="2"/>
            <w:shd w:val="clear" w:color="auto" w:fill="auto"/>
            <w:vAlign w:val="center"/>
          </w:tcPr>
          <w:p w14:paraId="3FB7A33D" w14:textId="016711FB" w:rsidR="00195DE2" w:rsidRPr="004A57FB" w:rsidRDefault="00195DE2" w:rsidP="004A57FB">
            <w:pPr>
              <w:rPr>
                <w:color w:val="auto"/>
                <w:sz w:val="22"/>
              </w:rPr>
            </w:pPr>
            <w:r w:rsidRPr="004A57FB">
              <w:rPr>
                <w:color w:val="auto"/>
                <w:sz w:val="22"/>
              </w:rPr>
              <w:t>Email</w:t>
            </w:r>
          </w:p>
        </w:tc>
        <w:tc>
          <w:tcPr>
            <w:tcW w:w="3398" w:type="dxa"/>
            <w:gridSpan w:val="2"/>
            <w:shd w:val="clear" w:color="auto" w:fill="auto"/>
            <w:vAlign w:val="center"/>
          </w:tcPr>
          <w:p w14:paraId="02FE3B26" w14:textId="1B0025CB" w:rsidR="00195DE2" w:rsidRPr="004A57FB" w:rsidRDefault="00195DE2" w:rsidP="004A57FB">
            <w:pPr>
              <w:rPr>
                <w:color w:val="auto"/>
                <w:sz w:val="22"/>
              </w:rPr>
            </w:pPr>
            <w:r>
              <w:rPr>
                <w:color w:val="auto"/>
                <w:sz w:val="22"/>
                <w:lang w:eastAsia="en-US"/>
              </w:rPr>
              <w:t>dols@kent.gov.uk</w:t>
            </w:r>
          </w:p>
        </w:tc>
      </w:tr>
    </w:tbl>
    <w:p w14:paraId="3A1B14E9" w14:textId="77777777" w:rsidR="001D2F2F" w:rsidRPr="004A57FB" w:rsidRDefault="001D2F2F" w:rsidP="004A57FB">
      <w:pPr>
        <w:rPr>
          <w:color w:val="auto"/>
          <w:sz w:val="22"/>
        </w:rPr>
      </w:pPr>
    </w:p>
    <w:sectPr w:rsidR="001D2F2F" w:rsidRPr="004A57FB" w:rsidSect="007C3E0E">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1686" w14:textId="77777777" w:rsidR="007457BE" w:rsidRDefault="007457BE">
      <w:r>
        <w:separator/>
      </w:r>
    </w:p>
  </w:endnote>
  <w:endnote w:type="continuationSeparator" w:id="0">
    <w:p w14:paraId="237595CD" w14:textId="77777777" w:rsidR="007457BE" w:rsidRDefault="0074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F439A" w14:textId="77777777" w:rsidR="00671ABD" w:rsidRDefault="00671ABD" w:rsidP="00360D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1260F" w14:textId="77777777" w:rsidR="00671ABD" w:rsidRDefault="00671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39F5" w14:textId="3198B689" w:rsidR="002E4DA8" w:rsidRPr="005E4C83" w:rsidRDefault="00EE4AD0" w:rsidP="002E4DA8">
    <w:pPr>
      <w:pStyle w:val="Footer"/>
      <w:tabs>
        <w:tab w:val="clear" w:pos="8306"/>
        <w:tab w:val="right" w:pos="9498"/>
      </w:tabs>
      <w:rPr>
        <w:sz w:val="16"/>
        <w:szCs w:val="16"/>
      </w:rPr>
    </w:pPr>
    <w:r>
      <w:rPr>
        <w:sz w:val="16"/>
        <w:szCs w:val="16"/>
      </w:rPr>
      <w:t>July 2018</w:t>
    </w:r>
    <w:r w:rsidR="002E4DA8">
      <w:rPr>
        <w:sz w:val="16"/>
        <w:szCs w:val="16"/>
      </w:rPr>
      <w:tab/>
    </w:r>
    <w:r w:rsidR="002E4DA8" w:rsidRPr="005E4C83">
      <w:rPr>
        <w:sz w:val="16"/>
        <w:szCs w:val="16"/>
      </w:rPr>
      <w:t>Deprivation of Liberty Safeguards Form</w:t>
    </w:r>
    <w:r w:rsidR="002E4DA8">
      <w:rPr>
        <w:sz w:val="16"/>
        <w:szCs w:val="16"/>
      </w:rPr>
      <w:t xml:space="preserve"> 5</w:t>
    </w:r>
    <w:r w:rsidR="002E4DA8" w:rsidRPr="005E4C83">
      <w:rPr>
        <w:sz w:val="16"/>
        <w:szCs w:val="16"/>
      </w:rPr>
      <w:tab/>
      <w:t xml:space="preserve">Page </w:t>
    </w:r>
    <w:r w:rsidR="002E4DA8" w:rsidRPr="005E4C83">
      <w:rPr>
        <w:sz w:val="16"/>
        <w:szCs w:val="16"/>
      </w:rPr>
      <w:fldChar w:fldCharType="begin"/>
    </w:r>
    <w:r w:rsidR="002E4DA8" w:rsidRPr="005E4C83">
      <w:rPr>
        <w:sz w:val="16"/>
        <w:szCs w:val="16"/>
      </w:rPr>
      <w:instrText xml:space="preserve"> PAGE </w:instrText>
    </w:r>
    <w:r w:rsidR="002E4DA8" w:rsidRPr="005E4C83">
      <w:rPr>
        <w:sz w:val="16"/>
        <w:szCs w:val="16"/>
      </w:rPr>
      <w:fldChar w:fldCharType="separate"/>
    </w:r>
    <w:r w:rsidR="00321BFF">
      <w:rPr>
        <w:noProof/>
        <w:sz w:val="16"/>
        <w:szCs w:val="16"/>
      </w:rPr>
      <w:t>1</w:t>
    </w:r>
    <w:r w:rsidR="002E4DA8" w:rsidRPr="005E4C83">
      <w:rPr>
        <w:sz w:val="16"/>
        <w:szCs w:val="16"/>
      </w:rPr>
      <w:fldChar w:fldCharType="end"/>
    </w:r>
    <w:r w:rsidR="002E4DA8" w:rsidRPr="005E4C83">
      <w:rPr>
        <w:sz w:val="16"/>
        <w:szCs w:val="16"/>
      </w:rPr>
      <w:t xml:space="preserve"> of </w:t>
    </w:r>
    <w:r w:rsidR="002E4DA8" w:rsidRPr="005E4C83">
      <w:rPr>
        <w:sz w:val="16"/>
        <w:szCs w:val="16"/>
      </w:rPr>
      <w:fldChar w:fldCharType="begin"/>
    </w:r>
    <w:r w:rsidR="002E4DA8" w:rsidRPr="005E4C83">
      <w:rPr>
        <w:sz w:val="16"/>
        <w:szCs w:val="16"/>
      </w:rPr>
      <w:instrText xml:space="preserve"> NUMPAGES </w:instrText>
    </w:r>
    <w:r w:rsidR="002E4DA8" w:rsidRPr="005E4C83">
      <w:rPr>
        <w:sz w:val="16"/>
        <w:szCs w:val="16"/>
      </w:rPr>
      <w:fldChar w:fldCharType="separate"/>
    </w:r>
    <w:r w:rsidR="00321BFF">
      <w:rPr>
        <w:noProof/>
        <w:sz w:val="16"/>
        <w:szCs w:val="16"/>
      </w:rPr>
      <w:t>6</w:t>
    </w:r>
    <w:r w:rsidR="002E4DA8" w:rsidRPr="005E4C83">
      <w:rPr>
        <w:sz w:val="16"/>
        <w:szCs w:val="16"/>
      </w:rPr>
      <w:fldChar w:fldCharType="end"/>
    </w:r>
  </w:p>
  <w:p w14:paraId="1D332865" w14:textId="5939A7D9" w:rsidR="00671ABD" w:rsidRPr="002E4DA8" w:rsidRDefault="002E4DA8" w:rsidP="002E4DA8">
    <w:pPr>
      <w:pStyle w:val="Footer"/>
    </w:pPr>
    <w:r>
      <w:rPr>
        <w:sz w:val="16"/>
        <w:szCs w:val="16"/>
      </w:rPr>
      <w:t>Kent County Council</w:t>
    </w:r>
    <w:r>
      <w:rPr>
        <w:sz w:val="16"/>
        <w:szCs w:val="16"/>
      </w:rPr>
      <w:tab/>
    </w:r>
    <w:r w:rsidRPr="005E4C83">
      <w:rPr>
        <w:sz w:val="16"/>
        <w:szCs w:val="16"/>
      </w:rPr>
      <w:t>Standard Authorisation Granted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F4FD6" w14:textId="77777777" w:rsidR="007457BE" w:rsidRDefault="007457BE">
      <w:r>
        <w:separator/>
      </w:r>
    </w:p>
  </w:footnote>
  <w:footnote w:type="continuationSeparator" w:id="0">
    <w:p w14:paraId="3D87BC99" w14:textId="77777777" w:rsidR="007457BE" w:rsidRDefault="00745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E4C6" w14:textId="77777777" w:rsidR="002E4DA8" w:rsidRDefault="002E4DA8" w:rsidP="002E4DA8">
    <w:pPr>
      <w:tabs>
        <w:tab w:val="left" w:pos="8145"/>
      </w:tabs>
    </w:pPr>
    <w:r>
      <w:rPr>
        <w:noProof/>
      </w:rPr>
      <w:drawing>
        <wp:anchor distT="0" distB="0" distL="114300" distR="114300" simplePos="0" relativeHeight="251660288" behindDoc="0" locked="0" layoutInCell="1" allowOverlap="1" wp14:anchorId="20797D70" wp14:editId="6FCDEEC0">
          <wp:simplePos x="0" y="0"/>
          <wp:positionH relativeFrom="column">
            <wp:posOffset>2510790</wp:posOffset>
          </wp:positionH>
          <wp:positionV relativeFrom="paragraph">
            <wp:posOffset>31115</wp:posOffset>
          </wp:positionV>
          <wp:extent cx="968375" cy="604520"/>
          <wp:effectExtent l="0" t="0" r="3175" b="5080"/>
          <wp:wrapNone/>
          <wp:docPr id="9" name="Picture 9" descr="C:\Documents and Settings\colclt01\Local Settings\Temporary Internet Files\Content.Word\KCC_Logo_New_2012_Framed copy 2.jpg"/>
          <wp:cNvGraphicFramePr/>
          <a:graphic xmlns:a="http://schemas.openxmlformats.org/drawingml/2006/main">
            <a:graphicData uri="http://schemas.openxmlformats.org/drawingml/2006/picture">
              <pic:pic xmlns:pic="http://schemas.openxmlformats.org/drawingml/2006/picture">
                <pic:nvPicPr>
                  <pic:cNvPr id="9" name="Picture 9" descr="C:\Documents and Settings\colclt01\Local Settings\Temporary Internet Files\Content.Word\KCC_Logo_New_2012_Framed copy 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A4D3D60" wp14:editId="10386EDC">
          <wp:simplePos x="0" y="0"/>
          <wp:positionH relativeFrom="column">
            <wp:posOffset>4686300</wp:posOffset>
          </wp:positionH>
          <wp:positionV relativeFrom="paragraph">
            <wp:posOffset>118745</wp:posOffset>
          </wp:positionV>
          <wp:extent cx="1028700" cy="513636"/>
          <wp:effectExtent l="0" t="0" r="0" b="0"/>
          <wp:wrapNone/>
          <wp:docPr id="6" name="Picture 1" descr="Description: Description: Published by the Department of Health in partnership with the 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Published by the Department of Health in partnership with the NH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13636"/>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z w:val="28"/>
        <w:szCs w:val="28"/>
      </w:rPr>
      <w:drawing>
        <wp:inline distT="0" distB="0" distL="0" distR="0" wp14:anchorId="60019F5F" wp14:editId="394BFB38">
          <wp:extent cx="1127760" cy="574040"/>
          <wp:effectExtent l="0" t="0" r="0" b="10160"/>
          <wp:docPr id="7" name="Picture 7" descr="Description: ADASS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DASS 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574040"/>
                  </a:xfrm>
                  <a:prstGeom prst="rect">
                    <a:avLst/>
                  </a:prstGeom>
                  <a:noFill/>
                  <a:ln>
                    <a:noFill/>
                  </a:ln>
                </pic:spPr>
              </pic:pic>
            </a:graphicData>
          </a:graphic>
        </wp:inline>
      </w:drawing>
    </w:r>
    <w:r>
      <w:tab/>
    </w:r>
  </w:p>
  <w:p w14:paraId="0FBA5FAE" w14:textId="489F47B5" w:rsidR="00671ABD" w:rsidRDefault="00671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164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2E1"/>
    <w:multiLevelType w:val="hybridMultilevel"/>
    <w:tmpl w:val="FEBAB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FC7DE0"/>
    <w:multiLevelType w:val="multilevel"/>
    <w:tmpl w:val="E9ACFB36"/>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2A2B23"/>
    <w:multiLevelType w:val="hybridMultilevel"/>
    <w:tmpl w:val="0D6891DE"/>
    <w:lvl w:ilvl="0" w:tplc="08090017">
      <w:start w:val="1"/>
      <w:numFmt w:val="lowerLetter"/>
      <w:lvlText w:val="%1)"/>
      <w:lvlJc w:val="lef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4" w15:restartNumberingAfterBreak="0">
    <w:nsid w:val="40665190"/>
    <w:multiLevelType w:val="hybridMultilevel"/>
    <w:tmpl w:val="6EA64EF0"/>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E54160"/>
    <w:multiLevelType w:val="hybridMultilevel"/>
    <w:tmpl w:val="DEE81FDA"/>
    <w:lvl w:ilvl="0" w:tplc="D9926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556456"/>
    <w:multiLevelType w:val="hybridMultilevel"/>
    <w:tmpl w:val="E9ACFB36"/>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AD0B6B"/>
    <w:multiLevelType w:val="hybridMultilevel"/>
    <w:tmpl w:val="8BFA6438"/>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63444ED"/>
    <w:multiLevelType w:val="hybridMultilevel"/>
    <w:tmpl w:val="DA6AD4E6"/>
    <w:lvl w:ilvl="0" w:tplc="08090015">
      <w:start w:val="1"/>
      <w:numFmt w:val="upperLetter"/>
      <w:lvlText w:val="%1."/>
      <w:lvlJc w:val="left"/>
      <w:pPr>
        <w:ind w:left="720" w:hanging="360"/>
      </w:pPr>
      <w:rPr>
        <w:rFonts w:hint="default"/>
      </w:rPr>
    </w:lvl>
    <w:lvl w:ilvl="1" w:tplc="FE8A7A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6E767E"/>
    <w:multiLevelType w:val="hybridMultilevel"/>
    <w:tmpl w:val="DE589B68"/>
    <w:lvl w:ilvl="0" w:tplc="0809001B">
      <w:start w:val="1"/>
      <w:numFmt w:val="lowerRoman"/>
      <w:lvlText w:val="%1."/>
      <w:lvlJc w:val="right"/>
      <w:pPr>
        <w:ind w:left="720" w:hanging="360"/>
      </w:pPr>
    </w:lvl>
    <w:lvl w:ilvl="1" w:tplc="7E62050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26245F"/>
    <w:multiLevelType w:val="hybridMultilevel"/>
    <w:tmpl w:val="E45AF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9D7834"/>
    <w:multiLevelType w:val="hybridMultilevel"/>
    <w:tmpl w:val="60B0A686"/>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CA74300"/>
    <w:multiLevelType w:val="hybridMultilevel"/>
    <w:tmpl w:val="06A07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C152A8"/>
    <w:multiLevelType w:val="multilevel"/>
    <w:tmpl w:val="31E68BB4"/>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1B53A18"/>
    <w:multiLevelType w:val="hybridMultilevel"/>
    <w:tmpl w:val="DEE81FDA"/>
    <w:lvl w:ilvl="0" w:tplc="D9926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A677E1"/>
    <w:multiLevelType w:val="hybridMultilevel"/>
    <w:tmpl w:val="9190C1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BD5445"/>
    <w:multiLevelType w:val="hybridMultilevel"/>
    <w:tmpl w:val="31E68BB4"/>
    <w:lvl w:ilvl="0" w:tplc="4A60A9EC">
      <w:start w:val="1"/>
      <w:numFmt w:val="lowerLetter"/>
      <w:lvlText w:val="%1)"/>
      <w:lvlJc w:val="left"/>
      <w:pPr>
        <w:tabs>
          <w:tab w:val="num" w:pos="1080"/>
        </w:tabs>
        <w:ind w:left="108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1"/>
  </w:num>
  <w:num w:numId="5">
    <w:abstractNumId w:val="16"/>
  </w:num>
  <w:num w:numId="6">
    <w:abstractNumId w:val="13"/>
  </w:num>
  <w:num w:numId="7">
    <w:abstractNumId w:val="7"/>
  </w:num>
  <w:num w:numId="8">
    <w:abstractNumId w:val="1"/>
  </w:num>
  <w:num w:numId="9">
    <w:abstractNumId w:val="10"/>
  </w:num>
  <w:num w:numId="10">
    <w:abstractNumId w:val="12"/>
  </w:num>
  <w:num w:numId="11">
    <w:abstractNumId w:val="14"/>
  </w:num>
  <w:num w:numId="12">
    <w:abstractNumId w:val="3"/>
  </w:num>
  <w:num w:numId="13">
    <w:abstractNumId w:val="5"/>
  </w:num>
  <w:num w:numId="14">
    <w:abstractNumId w:val="8"/>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4577">
      <o:colormru v:ext="edit" colors="#09c,#0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B41"/>
    <w:rsid w:val="000008F8"/>
    <w:rsid w:val="00002418"/>
    <w:rsid w:val="000028AF"/>
    <w:rsid w:val="00003972"/>
    <w:rsid w:val="00007AAC"/>
    <w:rsid w:val="00022C08"/>
    <w:rsid w:val="0002474A"/>
    <w:rsid w:val="00026B21"/>
    <w:rsid w:val="000278A4"/>
    <w:rsid w:val="00034354"/>
    <w:rsid w:val="00037B19"/>
    <w:rsid w:val="00040AC2"/>
    <w:rsid w:val="0004289D"/>
    <w:rsid w:val="00043166"/>
    <w:rsid w:val="0004500C"/>
    <w:rsid w:val="00055C20"/>
    <w:rsid w:val="00060388"/>
    <w:rsid w:val="00060E7A"/>
    <w:rsid w:val="0006352C"/>
    <w:rsid w:val="000647D0"/>
    <w:rsid w:val="00066140"/>
    <w:rsid w:val="00066290"/>
    <w:rsid w:val="000742BE"/>
    <w:rsid w:val="000742FA"/>
    <w:rsid w:val="0008635C"/>
    <w:rsid w:val="00094B26"/>
    <w:rsid w:val="00097125"/>
    <w:rsid w:val="000A047C"/>
    <w:rsid w:val="000A2CE6"/>
    <w:rsid w:val="000A4EB5"/>
    <w:rsid w:val="000A78CD"/>
    <w:rsid w:val="000B15DF"/>
    <w:rsid w:val="000B185A"/>
    <w:rsid w:val="000B6C2E"/>
    <w:rsid w:val="000C1C1C"/>
    <w:rsid w:val="000C37CA"/>
    <w:rsid w:val="000C47D1"/>
    <w:rsid w:val="000D168E"/>
    <w:rsid w:val="000D2768"/>
    <w:rsid w:val="000D3B8C"/>
    <w:rsid w:val="000E21F5"/>
    <w:rsid w:val="000E6A16"/>
    <w:rsid w:val="000F2F3D"/>
    <w:rsid w:val="000F7453"/>
    <w:rsid w:val="0010157C"/>
    <w:rsid w:val="0010271F"/>
    <w:rsid w:val="00103B3B"/>
    <w:rsid w:val="00103DD9"/>
    <w:rsid w:val="00107AEC"/>
    <w:rsid w:val="0011059F"/>
    <w:rsid w:val="00111949"/>
    <w:rsid w:val="001130FB"/>
    <w:rsid w:val="00114EDE"/>
    <w:rsid w:val="0012057D"/>
    <w:rsid w:val="00120711"/>
    <w:rsid w:val="00125C77"/>
    <w:rsid w:val="00130F41"/>
    <w:rsid w:val="001451F0"/>
    <w:rsid w:val="00147845"/>
    <w:rsid w:val="00151E84"/>
    <w:rsid w:val="00152FE0"/>
    <w:rsid w:val="00155255"/>
    <w:rsid w:val="0015684D"/>
    <w:rsid w:val="00162507"/>
    <w:rsid w:val="00165D3B"/>
    <w:rsid w:val="0016693E"/>
    <w:rsid w:val="00167422"/>
    <w:rsid w:val="0017060E"/>
    <w:rsid w:val="00170CEE"/>
    <w:rsid w:val="00173EF9"/>
    <w:rsid w:val="00175137"/>
    <w:rsid w:val="00175942"/>
    <w:rsid w:val="001768B2"/>
    <w:rsid w:val="00181E3C"/>
    <w:rsid w:val="001840E7"/>
    <w:rsid w:val="00187956"/>
    <w:rsid w:val="00192C00"/>
    <w:rsid w:val="00194879"/>
    <w:rsid w:val="00194F79"/>
    <w:rsid w:val="00195DE2"/>
    <w:rsid w:val="001A08EB"/>
    <w:rsid w:val="001A7E8A"/>
    <w:rsid w:val="001B0980"/>
    <w:rsid w:val="001B2099"/>
    <w:rsid w:val="001B223C"/>
    <w:rsid w:val="001B3652"/>
    <w:rsid w:val="001B5E3F"/>
    <w:rsid w:val="001C0DB3"/>
    <w:rsid w:val="001C77FE"/>
    <w:rsid w:val="001D02C6"/>
    <w:rsid w:val="001D166A"/>
    <w:rsid w:val="001D2F2F"/>
    <w:rsid w:val="001D62D0"/>
    <w:rsid w:val="001E5F26"/>
    <w:rsid w:val="001E7DBE"/>
    <w:rsid w:val="001F04A7"/>
    <w:rsid w:val="001F106D"/>
    <w:rsid w:val="001F1D0E"/>
    <w:rsid w:val="001F3F46"/>
    <w:rsid w:val="001F65B3"/>
    <w:rsid w:val="001F72B7"/>
    <w:rsid w:val="00203140"/>
    <w:rsid w:val="00203AC3"/>
    <w:rsid w:val="002049AB"/>
    <w:rsid w:val="00213539"/>
    <w:rsid w:val="00213FAF"/>
    <w:rsid w:val="0021695D"/>
    <w:rsid w:val="00216EF1"/>
    <w:rsid w:val="00216FF5"/>
    <w:rsid w:val="0022006F"/>
    <w:rsid w:val="002201B9"/>
    <w:rsid w:val="0022154D"/>
    <w:rsid w:val="00231C96"/>
    <w:rsid w:val="00231F10"/>
    <w:rsid w:val="00232C91"/>
    <w:rsid w:val="0023301E"/>
    <w:rsid w:val="00236808"/>
    <w:rsid w:val="0023793F"/>
    <w:rsid w:val="0024001F"/>
    <w:rsid w:val="00245301"/>
    <w:rsid w:val="002507C9"/>
    <w:rsid w:val="00265387"/>
    <w:rsid w:val="00266D53"/>
    <w:rsid w:val="00266EFA"/>
    <w:rsid w:val="002755B9"/>
    <w:rsid w:val="002806C8"/>
    <w:rsid w:val="002808D8"/>
    <w:rsid w:val="00283418"/>
    <w:rsid w:val="00283681"/>
    <w:rsid w:val="00287748"/>
    <w:rsid w:val="002879E2"/>
    <w:rsid w:val="002921ED"/>
    <w:rsid w:val="00292351"/>
    <w:rsid w:val="00295DEA"/>
    <w:rsid w:val="0029726F"/>
    <w:rsid w:val="002A2BD0"/>
    <w:rsid w:val="002B0188"/>
    <w:rsid w:val="002B0EAF"/>
    <w:rsid w:val="002B2904"/>
    <w:rsid w:val="002B2DCD"/>
    <w:rsid w:val="002C3E75"/>
    <w:rsid w:val="002C7C40"/>
    <w:rsid w:val="002D09D4"/>
    <w:rsid w:val="002D4CA9"/>
    <w:rsid w:val="002E1118"/>
    <w:rsid w:val="002E37B4"/>
    <w:rsid w:val="002E432D"/>
    <w:rsid w:val="002E4DA8"/>
    <w:rsid w:val="002E7D6A"/>
    <w:rsid w:val="002F0A04"/>
    <w:rsid w:val="002F1B65"/>
    <w:rsid w:val="002F2509"/>
    <w:rsid w:val="002F641A"/>
    <w:rsid w:val="002F74DD"/>
    <w:rsid w:val="00300753"/>
    <w:rsid w:val="00303727"/>
    <w:rsid w:val="00310C43"/>
    <w:rsid w:val="003177A0"/>
    <w:rsid w:val="00321BFF"/>
    <w:rsid w:val="00323A9A"/>
    <w:rsid w:val="003247BF"/>
    <w:rsid w:val="00327A7C"/>
    <w:rsid w:val="00327DD7"/>
    <w:rsid w:val="003311FD"/>
    <w:rsid w:val="00335024"/>
    <w:rsid w:val="00337122"/>
    <w:rsid w:val="0034120C"/>
    <w:rsid w:val="00341B5B"/>
    <w:rsid w:val="00342938"/>
    <w:rsid w:val="003436D8"/>
    <w:rsid w:val="00345A95"/>
    <w:rsid w:val="00346F81"/>
    <w:rsid w:val="0034784E"/>
    <w:rsid w:val="003506A2"/>
    <w:rsid w:val="003553FE"/>
    <w:rsid w:val="00355D00"/>
    <w:rsid w:val="003566CE"/>
    <w:rsid w:val="00360D15"/>
    <w:rsid w:val="00361743"/>
    <w:rsid w:val="003664F9"/>
    <w:rsid w:val="00373254"/>
    <w:rsid w:val="003757D1"/>
    <w:rsid w:val="00382A8E"/>
    <w:rsid w:val="00382AA6"/>
    <w:rsid w:val="00386BE5"/>
    <w:rsid w:val="00386C6B"/>
    <w:rsid w:val="00390928"/>
    <w:rsid w:val="00393C64"/>
    <w:rsid w:val="00394C4F"/>
    <w:rsid w:val="00397334"/>
    <w:rsid w:val="003A1A4C"/>
    <w:rsid w:val="003A3A85"/>
    <w:rsid w:val="003A4078"/>
    <w:rsid w:val="003A46CC"/>
    <w:rsid w:val="003A4B48"/>
    <w:rsid w:val="003A4FF7"/>
    <w:rsid w:val="003B04A0"/>
    <w:rsid w:val="003B3115"/>
    <w:rsid w:val="003B3897"/>
    <w:rsid w:val="003B392A"/>
    <w:rsid w:val="003B6B7A"/>
    <w:rsid w:val="003C1E4C"/>
    <w:rsid w:val="003C2B41"/>
    <w:rsid w:val="003C3494"/>
    <w:rsid w:val="003C3D3A"/>
    <w:rsid w:val="003C6267"/>
    <w:rsid w:val="003C6BA9"/>
    <w:rsid w:val="003C7CB9"/>
    <w:rsid w:val="003D07FF"/>
    <w:rsid w:val="003E01E5"/>
    <w:rsid w:val="003E2D85"/>
    <w:rsid w:val="003E4E95"/>
    <w:rsid w:val="003E5D59"/>
    <w:rsid w:val="003F1B5F"/>
    <w:rsid w:val="0040113A"/>
    <w:rsid w:val="00404DC2"/>
    <w:rsid w:val="00411341"/>
    <w:rsid w:val="00412583"/>
    <w:rsid w:val="00412AF7"/>
    <w:rsid w:val="004168E7"/>
    <w:rsid w:val="00417377"/>
    <w:rsid w:val="00420347"/>
    <w:rsid w:val="004227DA"/>
    <w:rsid w:val="004228DE"/>
    <w:rsid w:val="00422D31"/>
    <w:rsid w:val="00432C4D"/>
    <w:rsid w:val="00436245"/>
    <w:rsid w:val="00436406"/>
    <w:rsid w:val="00451025"/>
    <w:rsid w:val="0046376E"/>
    <w:rsid w:val="00467F39"/>
    <w:rsid w:val="00474308"/>
    <w:rsid w:val="00475855"/>
    <w:rsid w:val="00481E1E"/>
    <w:rsid w:val="004867BF"/>
    <w:rsid w:val="00487C4D"/>
    <w:rsid w:val="00491A4D"/>
    <w:rsid w:val="00494627"/>
    <w:rsid w:val="004A083F"/>
    <w:rsid w:val="004A1D1D"/>
    <w:rsid w:val="004A3FD6"/>
    <w:rsid w:val="004A57FB"/>
    <w:rsid w:val="004A6F46"/>
    <w:rsid w:val="004A7B17"/>
    <w:rsid w:val="004B0E1E"/>
    <w:rsid w:val="004B13C1"/>
    <w:rsid w:val="004B36FA"/>
    <w:rsid w:val="004B5471"/>
    <w:rsid w:val="004B54BC"/>
    <w:rsid w:val="004C1480"/>
    <w:rsid w:val="004C3E17"/>
    <w:rsid w:val="004C3EC0"/>
    <w:rsid w:val="004C45FF"/>
    <w:rsid w:val="004C4F68"/>
    <w:rsid w:val="004C54F9"/>
    <w:rsid w:val="004C5BE6"/>
    <w:rsid w:val="004C6609"/>
    <w:rsid w:val="004D2994"/>
    <w:rsid w:val="004D419B"/>
    <w:rsid w:val="004D47CB"/>
    <w:rsid w:val="004D5E18"/>
    <w:rsid w:val="004D76EF"/>
    <w:rsid w:val="004D7888"/>
    <w:rsid w:val="004E2A57"/>
    <w:rsid w:val="004E2B66"/>
    <w:rsid w:val="004E2C02"/>
    <w:rsid w:val="004E327C"/>
    <w:rsid w:val="004E3BFD"/>
    <w:rsid w:val="004E4A3A"/>
    <w:rsid w:val="004E6315"/>
    <w:rsid w:val="004F03EC"/>
    <w:rsid w:val="004F08B2"/>
    <w:rsid w:val="004F1350"/>
    <w:rsid w:val="004F15AF"/>
    <w:rsid w:val="004F3EB0"/>
    <w:rsid w:val="00501A8F"/>
    <w:rsid w:val="00510756"/>
    <w:rsid w:val="00512A56"/>
    <w:rsid w:val="00524457"/>
    <w:rsid w:val="005332D0"/>
    <w:rsid w:val="00533532"/>
    <w:rsid w:val="00535D2E"/>
    <w:rsid w:val="00535D68"/>
    <w:rsid w:val="00536AFF"/>
    <w:rsid w:val="00543FF1"/>
    <w:rsid w:val="00544CF2"/>
    <w:rsid w:val="00551EDD"/>
    <w:rsid w:val="00552E41"/>
    <w:rsid w:val="0055418C"/>
    <w:rsid w:val="00555731"/>
    <w:rsid w:val="00555D25"/>
    <w:rsid w:val="0056448E"/>
    <w:rsid w:val="0056465B"/>
    <w:rsid w:val="005651A9"/>
    <w:rsid w:val="00565C19"/>
    <w:rsid w:val="00565EB9"/>
    <w:rsid w:val="00567E44"/>
    <w:rsid w:val="00570F21"/>
    <w:rsid w:val="005752B9"/>
    <w:rsid w:val="005807A1"/>
    <w:rsid w:val="005842E8"/>
    <w:rsid w:val="00585296"/>
    <w:rsid w:val="00585CD5"/>
    <w:rsid w:val="00591E5B"/>
    <w:rsid w:val="00592B57"/>
    <w:rsid w:val="00594E34"/>
    <w:rsid w:val="005A1512"/>
    <w:rsid w:val="005A3380"/>
    <w:rsid w:val="005A390A"/>
    <w:rsid w:val="005A4D46"/>
    <w:rsid w:val="005A5E05"/>
    <w:rsid w:val="005B252F"/>
    <w:rsid w:val="005B2792"/>
    <w:rsid w:val="005B40E5"/>
    <w:rsid w:val="005B5117"/>
    <w:rsid w:val="005C6AD2"/>
    <w:rsid w:val="005D1B14"/>
    <w:rsid w:val="005D2634"/>
    <w:rsid w:val="005D3CFA"/>
    <w:rsid w:val="005D587E"/>
    <w:rsid w:val="005E0310"/>
    <w:rsid w:val="005E3716"/>
    <w:rsid w:val="005E4C83"/>
    <w:rsid w:val="005E4D1E"/>
    <w:rsid w:val="005E5196"/>
    <w:rsid w:val="005E5AB9"/>
    <w:rsid w:val="005E658A"/>
    <w:rsid w:val="005F0A53"/>
    <w:rsid w:val="005F2EF5"/>
    <w:rsid w:val="005F37F7"/>
    <w:rsid w:val="005F5183"/>
    <w:rsid w:val="005F5533"/>
    <w:rsid w:val="005F5BB3"/>
    <w:rsid w:val="00602997"/>
    <w:rsid w:val="006061A5"/>
    <w:rsid w:val="00611883"/>
    <w:rsid w:val="00611DCA"/>
    <w:rsid w:val="00613398"/>
    <w:rsid w:val="00616363"/>
    <w:rsid w:val="0062111B"/>
    <w:rsid w:val="006236AE"/>
    <w:rsid w:val="00623D1E"/>
    <w:rsid w:val="00625485"/>
    <w:rsid w:val="00626ACC"/>
    <w:rsid w:val="00631BFA"/>
    <w:rsid w:val="00633DD3"/>
    <w:rsid w:val="0063564B"/>
    <w:rsid w:val="00635762"/>
    <w:rsid w:val="00637A0C"/>
    <w:rsid w:val="00640403"/>
    <w:rsid w:val="0064758A"/>
    <w:rsid w:val="00647FFB"/>
    <w:rsid w:val="0065787F"/>
    <w:rsid w:val="00657D3A"/>
    <w:rsid w:val="006608DF"/>
    <w:rsid w:val="0066187E"/>
    <w:rsid w:val="006620D1"/>
    <w:rsid w:val="00662D3C"/>
    <w:rsid w:val="0066354A"/>
    <w:rsid w:val="0067078A"/>
    <w:rsid w:val="00671ABD"/>
    <w:rsid w:val="006721C7"/>
    <w:rsid w:val="006724B4"/>
    <w:rsid w:val="0067730E"/>
    <w:rsid w:val="0068444C"/>
    <w:rsid w:val="00686362"/>
    <w:rsid w:val="0068761A"/>
    <w:rsid w:val="00697340"/>
    <w:rsid w:val="006A1DC6"/>
    <w:rsid w:val="006A35CA"/>
    <w:rsid w:val="006A63E8"/>
    <w:rsid w:val="006B330B"/>
    <w:rsid w:val="006B4BC8"/>
    <w:rsid w:val="006B7464"/>
    <w:rsid w:val="006C4819"/>
    <w:rsid w:val="006D11C4"/>
    <w:rsid w:val="006D1D93"/>
    <w:rsid w:val="006D5A4A"/>
    <w:rsid w:val="006D5E3A"/>
    <w:rsid w:val="006E01A4"/>
    <w:rsid w:val="006E1B7C"/>
    <w:rsid w:val="006E1C34"/>
    <w:rsid w:val="006E238D"/>
    <w:rsid w:val="006E40BC"/>
    <w:rsid w:val="006E54C9"/>
    <w:rsid w:val="006F2533"/>
    <w:rsid w:val="006F6A86"/>
    <w:rsid w:val="007018E7"/>
    <w:rsid w:val="00707041"/>
    <w:rsid w:val="00710D0F"/>
    <w:rsid w:val="007169D5"/>
    <w:rsid w:val="00720926"/>
    <w:rsid w:val="00722F91"/>
    <w:rsid w:val="00726F8C"/>
    <w:rsid w:val="00730A6C"/>
    <w:rsid w:val="00731D95"/>
    <w:rsid w:val="0073545A"/>
    <w:rsid w:val="00740972"/>
    <w:rsid w:val="00740E7A"/>
    <w:rsid w:val="007428A8"/>
    <w:rsid w:val="007448FF"/>
    <w:rsid w:val="007457BE"/>
    <w:rsid w:val="00750D5B"/>
    <w:rsid w:val="00752624"/>
    <w:rsid w:val="00756E65"/>
    <w:rsid w:val="00763D06"/>
    <w:rsid w:val="007643E0"/>
    <w:rsid w:val="00770795"/>
    <w:rsid w:val="0077154A"/>
    <w:rsid w:val="00771DFF"/>
    <w:rsid w:val="00775575"/>
    <w:rsid w:val="00782ABE"/>
    <w:rsid w:val="007832DB"/>
    <w:rsid w:val="007866A5"/>
    <w:rsid w:val="0078782A"/>
    <w:rsid w:val="00794CF7"/>
    <w:rsid w:val="00796B47"/>
    <w:rsid w:val="00797635"/>
    <w:rsid w:val="00797A2D"/>
    <w:rsid w:val="007A0C20"/>
    <w:rsid w:val="007A2CEF"/>
    <w:rsid w:val="007A2FE7"/>
    <w:rsid w:val="007A3051"/>
    <w:rsid w:val="007A3F6D"/>
    <w:rsid w:val="007A7D1F"/>
    <w:rsid w:val="007B1355"/>
    <w:rsid w:val="007B3784"/>
    <w:rsid w:val="007B5D10"/>
    <w:rsid w:val="007C088E"/>
    <w:rsid w:val="007C0B63"/>
    <w:rsid w:val="007C0CB6"/>
    <w:rsid w:val="007C2F4A"/>
    <w:rsid w:val="007C3E0E"/>
    <w:rsid w:val="007C4B3D"/>
    <w:rsid w:val="007C4B94"/>
    <w:rsid w:val="007D0EB5"/>
    <w:rsid w:val="007D260D"/>
    <w:rsid w:val="007D63C8"/>
    <w:rsid w:val="007E6466"/>
    <w:rsid w:val="007F0C51"/>
    <w:rsid w:val="007F2238"/>
    <w:rsid w:val="007F4B80"/>
    <w:rsid w:val="00802FC3"/>
    <w:rsid w:val="00806462"/>
    <w:rsid w:val="00806B7E"/>
    <w:rsid w:val="00806FDE"/>
    <w:rsid w:val="00807BE1"/>
    <w:rsid w:val="00814E9A"/>
    <w:rsid w:val="00820F0D"/>
    <w:rsid w:val="008222BF"/>
    <w:rsid w:val="00824BA8"/>
    <w:rsid w:val="008254FD"/>
    <w:rsid w:val="00827332"/>
    <w:rsid w:val="00827486"/>
    <w:rsid w:val="008279E6"/>
    <w:rsid w:val="00827FB8"/>
    <w:rsid w:val="00830973"/>
    <w:rsid w:val="00832C29"/>
    <w:rsid w:val="0083401C"/>
    <w:rsid w:val="008377B8"/>
    <w:rsid w:val="0084192F"/>
    <w:rsid w:val="00851B7B"/>
    <w:rsid w:val="00851FD0"/>
    <w:rsid w:val="00853438"/>
    <w:rsid w:val="0085366B"/>
    <w:rsid w:val="00854959"/>
    <w:rsid w:val="0085599F"/>
    <w:rsid w:val="0085699A"/>
    <w:rsid w:val="00862313"/>
    <w:rsid w:val="008645C4"/>
    <w:rsid w:val="00870C47"/>
    <w:rsid w:val="00871320"/>
    <w:rsid w:val="00871671"/>
    <w:rsid w:val="008721F5"/>
    <w:rsid w:val="00874081"/>
    <w:rsid w:val="00874845"/>
    <w:rsid w:val="00884030"/>
    <w:rsid w:val="00887D6D"/>
    <w:rsid w:val="00893FCB"/>
    <w:rsid w:val="008940A0"/>
    <w:rsid w:val="00897965"/>
    <w:rsid w:val="008A78B4"/>
    <w:rsid w:val="008A7B40"/>
    <w:rsid w:val="008B0927"/>
    <w:rsid w:val="008B3013"/>
    <w:rsid w:val="008C5F82"/>
    <w:rsid w:val="008D32CE"/>
    <w:rsid w:val="008D374C"/>
    <w:rsid w:val="008D485F"/>
    <w:rsid w:val="008D6AE2"/>
    <w:rsid w:val="008E5BFF"/>
    <w:rsid w:val="008E6DE2"/>
    <w:rsid w:val="008F3B99"/>
    <w:rsid w:val="008F5F67"/>
    <w:rsid w:val="0090051C"/>
    <w:rsid w:val="0090135E"/>
    <w:rsid w:val="00905733"/>
    <w:rsid w:val="009068AA"/>
    <w:rsid w:val="00911321"/>
    <w:rsid w:val="00914C94"/>
    <w:rsid w:val="00915B16"/>
    <w:rsid w:val="00921921"/>
    <w:rsid w:val="009219B1"/>
    <w:rsid w:val="0092698F"/>
    <w:rsid w:val="00927321"/>
    <w:rsid w:val="00930E90"/>
    <w:rsid w:val="00930F96"/>
    <w:rsid w:val="00931C5C"/>
    <w:rsid w:val="009415A5"/>
    <w:rsid w:val="009462D5"/>
    <w:rsid w:val="00947AB2"/>
    <w:rsid w:val="00952BBD"/>
    <w:rsid w:val="00954F2E"/>
    <w:rsid w:val="00956EF4"/>
    <w:rsid w:val="0096288D"/>
    <w:rsid w:val="00963015"/>
    <w:rsid w:val="00965D9D"/>
    <w:rsid w:val="00967C6D"/>
    <w:rsid w:val="00970266"/>
    <w:rsid w:val="00974406"/>
    <w:rsid w:val="00975393"/>
    <w:rsid w:val="00976FB7"/>
    <w:rsid w:val="00986A4F"/>
    <w:rsid w:val="009871D1"/>
    <w:rsid w:val="00987251"/>
    <w:rsid w:val="00990288"/>
    <w:rsid w:val="00994012"/>
    <w:rsid w:val="00994DE6"/>
    <w:rsid w:val="009A1E90"/>
    <w:rsid w:val="009B0A90"/>
    <w:rsid w:val="009B2E2B"/>
    <w:rsid w:val="009B5F83"/>
    <w:rsid w:val="009C0397"/>
    <w:rsid w:val="009C1980"/>
    <w:rsid w:val="009C34BD"/>
    <w:rsid w:val="009C62D4"/>
    <w:rsid w:val="009D4FB4"/>
    <w:rsid w:val="009E03E2"/>
    <w:rsid w:val="009E1C9F"/>
    <w:rsid w:val="009E4CAC"/>
    <w:rsid w:val="009F201E"/>
    <w:rsid w:val="009F43B8"/>
    <w:rsid w:val="009F5933"/>
    <w:rsid w:val="009F64EA"/>
    <w:rsid w:val="00A00AD2"/>
    <w:rsid w:val="00A03357"/>
    <w:rsid w:val="00A0369A"/>
    <w:rsid w:val="00A044E6"/>
    <w:rsid w:val="00A0459B"/>
    <w:rsid w:val="00A048FE"/>
    <w:rsid w:val="00A04BB2"/>
    <w:rsid w:val="00A05605"/>
    <w:rsid w:val="00A0630C"/>
    <w:rsid w:val="00A07776"/>
    <w:rsid w:val="00A07C83"/>
    <w:rsid w:val="00A114FF"/>
    <w:rsid w:val="00A12342"/>
    <w:rsid w:val="00A14EA0"/>
    <w:rsid w:val="00A17335"/>
    <w:rsid w:val="00A17635"/>
    <w:rsid w:val="00A21E7D"/>
    <w:rsid w:val="00A23727"/>
    <w:rsid w:val="00A2498C"/>
    <w:rsid w:val="00A251AE"/>
    <w:rsid w:val="00A25C48"/>
    <w:rsid w:val="00A26C52"/>
    <w:rsid w:val="00A33197"/>
    <w:rsid w:val="00A3404E"/>
    <w:rsid w:val="00A359DC"/>
    <w:rsid w:val="00A371EA"/>
    <w:rsid w:val="00A3789E"/>
    <w:rsid w:val="00A43644"/>
    <w:rsid w:val="00A43AB6"/>
    <w:rsid w:val="00A532ED"/>
    <w:rsid w:val="00A54D9C"/>
    <w:rsid w:val="00A54E4D"/>
    <w:rsid w:val="00A54E57"/>
    <w:rsid w:val="00A562BB"/>
    <w:rsid w:val="00A5647A"/>
    <w:rsid w:val="00A61B9B"/>
    <w:rsid w:val="00A6582F"/>
    <w:rsid w:val="00A6617A"/>
    <w:rsid w:val="00A673DD"/>
    <w:rsid w:val="00A7514F"/>
    <w:rsid w:val="00A76B2C"/>
    <w:rsid w:val="00A76BA1"/>
    <w:rsid w:val="00A809D1"/>
    <w:rsid w:val="00A80F66"/>
    <w:rsid w:val="00A82694"/>
    <w:rsid w:val="00A84F8C"/>
    <w:rsid w:val="00A86C03"/>
    <w:rsid w:val="00A941C0"/>
    <w:rsid w:val="00A94375"/>
    <w:rsid w:val="00A94441"/>
    <w:rsid w:val="00A959BF"/>
    <w:rsid w:val="00A95D18"/>
    <w:rsid w:val="00A9763A"/>
    <w:rsid w:val="00AA01B9"/>
    <w:rsid w:val="00AA1183"/>
    <w:rsid w:val="00AA3A47"/>
    <w:rsid w:val="00AA4332"/>
    <w:rsid w:val="00AB082A"/>
    <w:rsid w:val="00AB08D3"/>
    <w:rsid w:val="00AB0FA3"/>
    <w:rsid w:val="00AB15A3"/>
    <w:rsid w:val="00AB7764"/>
    <w:rsid w:val="00AC1AC4"/>
    <w:rsid w:val="00AC33E9"/>
    <w:rsid w:val="00AC5DDE"/>
    <w:rsid w:val="00AD1BF7"/>
    <w:rsid w:val="00AD3D4A"/>
    <w:rsid w:val="00AD4C48"/>
    <w:rsid w:val="00AE7261"/>
    <w:rsid w:val="00AF05EE"/>
    <w:rsid w:val="00AF5B60"/>
    <w:rsid w:val="00AF765A"/>
    <w:rsid w:val="00B04294"/>
    <w:rsid w:val="00B04A0A"/>
    <w:rsid w:val="00B062A7"/>
    <w:rsid w:val="00B115F8"/>
    <w:rsid w:val="00B11D1E"/>
    <w:rsid w:val="00B159D0"/>
    <w:rsid w:val="00B26CF3"/>
    <w:rsid w:val="00B2750E"/>
    <w:rsid w:val="00B32D1B"/>
    <w:rsid w:val="00B35DE6"/>
    <w:rsid w:val="00B37224"/>
    <w:rsid w:val="00B44500"/>
    <w:rsid w:val="00B445A6"/>
    <w:rsid w:val="00B55A19"/>
    <w:rsid w:val="00B563EA"/>
    <w:rsid w:val="00B656B2"/>
    <w:rsid w:val="00B6643A"/>
    <w:rsid w:val="00B666A4"/>
    <w:rsid w:val="00B66B6C"/>
    <w:rsid w:val="00B66F75"/>
    <w:rsid w:val="00B70DF1"/>
    <w:rsid w:val="00B727A0"/>
    <w:rsid w:val="00B729EA"/>
    <w:rsid w:val="00B72DA5"/>
    <w:rsid w:val="00B740E1"/>
    <w:rsid w:val="00B80083"/>
    <w:rsid w:val="00B8595C"/>
    <w:rsid w:val="00B879EC"/>
    <w:rsid w:val="00B95507"/>
    <w:rsid w:val="00B959BC"/>
    <w:rsid w:val="00BA365D"/>
    <w:rsid w:val="00BB03F9"/>
    <w:rsid w:val="00BB6A13"/>
    <w:rsid w:val="00BB76FD"/>
    <w:rsid w:val="00BB7D03"/>
    <w:rsid w:val="00BC5277"/>
    <w:rsid w:val="00BC637F"/>
    <w:rsid w:val="00BD08EA"/>
    <w:rsid w:val="00BD39FE"/>
    <w:rsid w:val="00BD5ACB"/>
    <w:rsid w:val="00BD5CEE"/>
    <w:rsid w:val="00BD706D"/>
    <w:rsid w:val="00BD7F72"/>
    <w:rsid w:val="00BE27A1"/>
    <w:rsid w:val="00BF0370"/>
    <w:rsid w:val="00BF0485"/>
    <w:rsid w:val="00BF19CF"/>
    <w:rsid w:val="00BF77F1"/>
    <w:rsid w:val="00C01BE6"/>
    <w:rsid w:val="00C0536B"/>
    <w:rsid w:val="00C07E90"/>
    <w:rsid w:val="00C13CFA"/>
    <w:rsid w:val="00C15D83"/>
    <w:rsid w:val="00C22A1A"/>
    <w:rsid w:val="00C23308"/>
    <w:rsid w:val="00C23EFA"/>
    <w:rsid w:val="00C2504C"/>
    <w:rsid w:val="00C30307"/>
    <w:rsid w:val="00C36867"/>
    <w:rsid w:val="00C369A5"/>
    <w:rsid w:val="00C373E9"/>
    <w:rsid w:val="00C40746"/>
    <w:rsid w:val="00C410B5"/>
    <w:rsid w:val="00C4297E"/>
    <w:rsid w:val="00C434C3"/>
    <w:rsid w:val="00C458F2"/>
    <w:rsid w:val="00C45A12"/>
    <w:rsid w:val="00C51370"/>
    <w:rsid w:val="00C51996"/>
    <w:rsid w:val="00C55FE2"/>
    <w:rsid w:val="00C57782"/>
    <w:rsid w:val="00C579A6"/>
    <w:rsid w:val="00C60079"/>
    <w:rsid w:val="00C77973"/>
    <w:rsid w:val="00C810D6"/>
    <w:rsid w:val="00C85292"/>
    <w:rsid w:val="00C87844"/>
    <w:rsid w:val="00C87E22"/>
    <w:rsid w:val="00C93FCA"/>
    <w:rsid w:val="00C9453D"/>
    <w:rsid w:val="00CA0572"/>
    <w:rsid w:val="00CA1A7B"/>
    <w:rsid w:val="00CA3ECD"/>
    <w:rsid w:val="00CB19AA"/>
    <w:rsid w:val="00CB53CA"/>
    <w:rsid w:val="00CB5E0E"/>
    <w:rsid w:val="00CB66F8"/>
    <w:rsid w:val="00CB7DFE"/>
    <w:rsid w:val="00CC025D"/>
    <w:rsid w:val="00CC0E4A"/>
    <w:rsid w:val="00CC5D6D"/>
    <w:rsid w:val="00CC7F99"/>
    <w:rsid w:val="00CD0AAD"/>
    <w:rsid w:val="00CD0C0A"/>
    <w:rsid w:val="00CD246C"/>
    <w:rsid w:val="00CD2FC0"/>
    <w:rsid w:val="00CD6603"/>
    <w:rsid w:val="00CE0461"/>
    <w:rsid w:val="00CE1C90"/>
    <w:rsid w:val="00CE2B3E"/>
    <w:rsid w:val="00CE3E81"/>
    <w:rsid w:val="00CF044B"/>
    <w:rsid w:val="00CF1CA8"/>
    <w:rsid w:val="00CF3562"/>
    <w:rsid w:val="00CF54A3"/>
    <w:rsid w:val="00D01E9E"/>
    <w:rsid w:val="00D04530"/>
    <w:rsid w:val="00D045DD"/>
    <w:rsid w:val="00D0546E"/>
    <w:rsid w:val="00D13052"/>
    <w:rsid w:val="00D204E0"/>
    <w:rsid w:val="00D2111A"/>
    <w:rsid w:val="00D22F34"/>
    <w:rsid w:val="00D23465"/>
    <w:rsid w:val="00D2491D"/>
    <w:rsid w:val="00D30871"/>
    <w:rsid w:val="00D30D8C"/>
    <w:rsid w:val="00D335F9"/>
    <w:rsid w:val="00D364F5"/>
    <w:rsid w:val="00D40F78"/>
    <w:rsid w:val="00D422A7"/>
    <w:rsid w:val="00D43069"/>
    <w:rsid w:val="00D46622"/>
    <w:rsid w:val="00D528E4"/>
    <w:rsid w:val="00D52B16"/>
    <w:rsid w:val="00D53822"/>
    <w:rsid w:val="00D549E5"/>
    <w:rsid w:val="00D62D58"/>
    <w:rsid w:val="00D71287"/>
    <w:rsid w:val="00D73403"/>
    <w:rsid w:val="00D752EE"/>
    <w:rsid w:val="00D77E40"/>
    <w:rsid w:val="00D81B27"/>
    <w:rsid w:val="00D82776"/>
    <w:rsid w:val="00D830ED"/>
    <w:rsid w:val="00D84426"/>
    <w:rsid w:val="00D84A45"/>
    <w:rsid w:val="00D84ABD"/>
    <w:rsid w:val="00D9111B"/>
    <w:rsid w:val="00D91AC3"/>
    <w:rsid w:val="00D969B4"/>
    <w:rsid w:val="00DA06CA"/>
    <w:rsid w:val="00DA1712"/>
    <w:rsid w:val="00DA1CA2"/>
    <w:rsid w:val="00DB2EA2"/>
    <w:rsid w:val="00DB3DAF"/>
    <w:rsid w:val="00DB3DD7"/>
    <w:rsid w:val="00DB4722"/>
    <w:rsid w:val="00DC2E16"/>
    <w:rsid w:val="00DC5E69"/>
    <w:rsid w:val="00DD4087"/>
    <w:rsid w:val="00DD4A73"/>
    <w:rsid w:val="00DD60EA"/>
    <w:rsid w:val="00DD6445"/>
    <w:rsid w:val="00DE5F52"/>
    <w:rsid w:val="00DF3346"/>
    <w:rsid w:val="00E00570"/>
    <w:rsid w:val="00E00DE0"/>
    <w:rsid w:val="00E04099"/>
    <w:rsid w:val="00E10565"/>
    <w:rsid w:val="00E10765"/>
    <w:rsid w:val="00E10863"/>
    <w:rsid w:val="00E11C90"/>
    <w:rsid w:val="00E12A51"/>
    <w:rsid w:val="00E12B5B"/>
    <w:rsid w:val="00E14977"/>
    <w:rsid w:val="00E20068"/>
    <w:rsid w:val="00E230E5"/>
    <w:rsid w:val="00E24752"/>
    <w:rsid w:val="00E2729F"/>
    <w:rsid w:val="00E32140"/>
    <w:rsid w:val="00E32C4A"/>
    <w:rsid w:val="00E34A06"/>
    <w:rsid w:val="00E35DC0"/>
    <w:rsid w:val="00E42538"/>
    <w:rsid w:val="00E42F87"/>
    <w:rsid w:val="00E473A1"/>
    <w:rsid w:val="00E505F1"/>
    <w:rsid w:val="00E50608"/>
    <w:rsid w:val="00E52DE0"/>
    <w:rsid w:val="00E53F62"/>
    <w:rsid w:val="00E6001D"/>
    <w:rsid w:val="00E61442"/>
    <w:rsid w:val="00E62CA2"/>
    <w:rsid w:val="00E678BF"/>
    <w:rsid w:val="00E72BE3"/>
    <w:rsid w:val="00E73EFC"/>
    <w:rsid w:val="00E7736E"/>
    <w:rsid w:val="00E773E6"/>
    <w:rsid w:val="00E82169"/>
    <w:rsid w:val="00E91714"/>
    <w:rsid w:val="00E91A85"/>
    <w:rsid w:val="00E91E0A"/>
    <w:rsid w:val="00E92B73"/>
    <w:rsid w:val="00E938E2"/>
    <w:rsid w:val="00E93940"/>
    <w:rsid w:val="00E96AE3"/>
    <w:rsid w:val="00EA59B9"/>
    <w:rsid w:val="00EA5E27"/>
    <w:rsid w:val="00EA5EBD"/>
    <w:rsid w:val="00EA6364"/>
    <w:rsid w:val="00EA7AC1"/>
    <w:rsid w:val="00EB1D4E"/>
    <w:rsid w:val="00EB62B5"/>
    <w:rsid w:val="00EC133C"/>
    <w:rsid w:val="00EC2E00"/>
    <w:rsid w:val="00EC3436"/>
    <w:rsid w:val="00EC5B96"/>
    <w:rsid w:val="00EC7473"/>
    <w:rsid w:val="00ED1B43"/>
    <w:rsid w:val="00ED4E78"/>
    <w:rsid w:val="00EE296D"/>
    <w:rsid w:val="00EE3D8B"/>
    <w:rsid w:val="00EE47ED"/>
    <w:rsid w:val="00EE4AD0"/>
    <w:rsid w:val="00EE4B43"/>
    <w:rsid w:val="00EE4C6B"/>
    <w:rsid w:val="00EF21D9"/>
    <w:rsid w:val="00EF289F"/>
    <w:rsid w:val="00EF3092"/>
    <w:rsid w:val="00EF67F5"/>
    <w:rsid w:val="00F00B1D"/>
    <w:rsid w:val="00F02714"/>
    <w:rsid w:val="00F02B74"/>
    <w:rsid w:val="00F05099"/>
    <w:rsid w:val="00F05D5C"/>
    <w:rsid w:val="00F12137"/>
    <w:rsid w:val="00F1285B"/>
    <w:rsid w:val="00F130CE"/>
    <w:rsid w:val="00F13A11"/>
    <w:rsid w:val="00F171E6"/>
    <w:rsid w:val="00F176BE"/>
    <w:rsid w:val="00F223FD"/>
    <w:rsid w:val="00F24955"/>
    <w:rsid w:val="00F253ED"/>
    <w:rsid w:val="00F31A4E"/>
    <w:rsid w:val="00F333FE"/>
    <w:rsid w:val="00F342EE"/>
    <w:rsid w:val="00F348F9"/>
    <w:rsid w:val="00F35B5B"/>
    <w:rsid w:val="00F3629B"/>
    <w:rsid w:val="00F36CF4"/>
    <w:rsid w:val="00F40DB7"/>
    <w:rsid w:val="00F41E10"/>
    <w:rsid w:val="00F420FA"/>
    <w:rsid w:val="00F44907"/>
    <w:rsid w:val="00F46BAD"/>
    <w:rsid w:val="00F50058"/>
    <w:rsid w:val="00F50418"/>
    <w:rsid w:val="00F51C12"/>
    <w:rsid w:val="00F53F2C"/>
    <w:rsid w:val="00F56E85"/>
    <w:rsid w:val="00F57805"/>
    <w:rsid w:val="00F63B8B"/>
    <w:rsid w:val="00F71F91"/>
    <w:rsid w:val="00F76A10"/>
    <w:rsid w:val="00F80DF0"/>
    <w:rsid w:val="00F86622"/>
    <w:rsid w:val="00F9308E"/>
    <w:rsid w:val="00F9698B"/>
    <w:rsid w:val="00FA0730"/>
    <w:rsid w:val="00FA1E84"/>
    <w:rsid w:val="00FA4EE9"/>
    <w:rsid w:val="00FB166E"/>
    <w:rsid w:val="00FB4AD1"/>
    <w:rsid w:val="00FB613B"/>
    <w:rsid w:val="00FC4752"/>
    <w:rsid w:val="00FC55D7"/>
    <w:rsid w:val="00FC5AB7"/>
    <w:rsid w:val="00FC63EF"/>
    <w:rsid w:val="00FC72DA"/>
    <w:rsid w:val="00FD3D85"/>
    <w:rsid w:val="00FF0AE4"/>
    <w:rsid w:val="00FF2D7D"/>
    <w:rsid w:val="00FF2FFA"/>
    <w:rsid w:val="00FF5FAF"/>
    <w:rsid w:val="00FF667A"/>
    <w:rsid w:val="00FF7F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ru v:ext="edit" colors="#09c,#0cf"/>
    </o:shapedefaults>
    <o:shapelayout v:ext="edit">
      <o:idmap v:ext="edit" data="1"/>
    </o:shapelayout>
  </w:shapeDefaults>
  <w:decimalSymbol w:val="."/>
  <w:listSeparator w:val=","/>
  <w14:docId w14:val="13D0DDF4"/>
  <w14:defaultImageDpi w14:val="300"/>
  <w15:docId w15:val="{AFFF3808-FBF1-4824-A044-0B13B1CD4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color w:val="363435"/>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60D15"/>
    <w:pPr>
      <w:tabs>
        <w:tab w:val="center" w:pos="4153"/>
        <w:tab w:val="right" w:pos="8306"/>
      </w:tabs>
    </w:pPr>
  </w:style>
  <w:style w:type="character" w:styleId="PageNumber">
    <w:name w:val="page number"/>
    <w:basedOn w:val="DefaultParagraphFont"/>
    <w:rsid w:val="00360D15"/>
  </w:style>
  <w:style w:type="paragraph" w:styleId="Header">
    <w:name w:val="header"/>
    <w:basedOn w:val="Normal"/>
    <w:rsid w:val="004A3FD6"/>
    <w:pPr>
      <w:tabs>
        <w:tab w:val="center" w:pos="4153"/>
        <w:tab w:val="right" w:pos="8306"/>
      </w:tabs>
    </w:pPr>
  </w:style>
  <w:style w:type="paragraph" w:styleId="BalloonText">
    <w:name w:val="Balloon Text"/>
    <w:basedOn w:val="Normal"/>
    <w:link w:val="BalloonTextChar"/>
    <w:rsid w:val="00854959"/>
    <w:rPr>
      <w:rFonts w:ascii="Tahoma" w:hAnsi="Tahoma" w:cs="Times New Roman"/>
      <w:sz w:val="16"/>
      <w:szCs w:val="16"/>
      <w:lang w:val="x-none" w:eastAsia="x-none"/>
    </w:rPr>
  </w:style>
  <w:style w:type="character" w:customStyle="1" w:styleId="BalloonTextChar">
    <w:name w:val="Balloon Text Char"/>
    <w:link w:val="BalloonText"/>
    <w:rsid w:val="00854959"/>
    <w:rPr>
      <w:rFonts w:ascii="Tahoma" w:hAnsi="Tahoma" w:cs="Tahoma"/>
      <w:color w:val="363435"/>
      <w:sz w:val="16"/>
      <w:szCs w:val="16"/>
    </w:rPr>
  </w:style>
  <w:style w:type="paragraph" w:customStyle="1" w:styleId="ColorfulList-Accent11">
    <w:name w:val="Colorful List - Accent 11"/>
    <w:basedOn w:val="Normal"/>
    <w:uiPriority w:val="34"/>
    <w:qFormat/>
    <w:rsid w:val="001F1D0E"/>
    <w:pPr>
      <w:spacing w:after="160" w:line="259" w:lineRule="auto"/>
      <w:ind w:left="720"/>
      <w:contextualSpacing/>
    </w:pPr>
    <w:rPr>
      <w:rFonts w:ascii="Calibri" w:eastAsia="Calibri" w:hAnsi="Calibri" w:cs="Times New Roman"/>
      <w:color w:val="auto"/>
      <w:sz w:val="22"/>
      <w:szCs w:val="22"/>
      <w:lang w:eastAsia="en-US"/>
    </w:rPr>
  </w:style>
  <w:style w:type="paragraph" w:customStyle="1" w:styleId="MediumGrid21">
    <w:name w:val="Medium Grid 21"/>
    <w:uiPriority w:val="1"/>
    <w:qFormat/>
    <w:rsid w:val="00EB62B5"/>
    <w:rPr>
      <w:rFonts w:ascii="Arial" w:eastAsia="Calibri" w:hAnsi="Arial"/>
      <w:sz w:val="24"/>
      <w:szCs w:val="22"/>
    </w:rPr>
  </w:style>
  <w:style w:type="character" w:styleId="PlaceholderText">
    <w:name w:val="Placeholder Text"/>
    <w:basedOn w:val="DefaultParagraphFont"/>
    <w:uiPriority w:val="67"/>
    <w:semiHidden/>
    <w:rsid w:val="00F249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799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74FF4573-E927-472B-9477-C7FD5B942BBE}"/>
      </w:docPartPr>
      <w:docPartBody>
        <w:p w:rsidR="00FD31D6" w:rsidRDefault="00804589">
          <w:r w:rsidRPr="00984A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589"/>
    <w:rsid w:val="00804589"/>
    <w:rsid w:val="00984DAE"/>
    <w:rsid w:val="00FD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984DAE"/>
    <w:rPr>
      <w:color w:val="808080"/>
    </w:rPr>
  </w:style>
  <w:style w:type="paragraph" w:customStyle="1" w:styleId="4296B066F30E4BF0B112B860886F7F68">
    <w:name w:val="4296B066F30E4BF0B112B860886F7F68"/>
    <w:rsid w:val="00804589"/>
  </w:style>
  <w:style w:type="paragraph" w:customStyle="1" w:styleId="09EA0F3CCDDF42448D90A329E1FF59D6">
    <w:name w:val="09EA0F3CCDDF42448D90A329E1FF59D6"/>
    <w:rsid w:val="00984D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EC26F-DB37-4068-80D1-BCE168BC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CE9686E8</Template>
  <TotalTime>5</TotalTime>
  <Pages>6</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County Council</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Phillips, Yvonne - AH CDO</cp:lastModifiedBy>
  <cp:revision>5</cp:revision>
  <cp:lastPrinted>2015-01-25T09:22:00Z</cp:lastPrinted>
  <dcterms:created xsi:type="dcterms:W3CDTF">2015-08-11T09:41:00Z</dcterms:created>
  <dcterms:modified xsi:type="dcterms:W3CDTF">2018-07-11T08:49:00Z</dcterms:modified>
</cp:coreProperties>
</file>