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553"/>
        <w:gridCol w:w="850"/>
        <w:gridCol w:w="1488"/>
        <w:gridCol w:w="495"/>
        <w:gridCol w:w="711"/>
        <w:gridCol w:w="1134"/>
        <w:gridCol w:w="283"/>
        <w:gridCol w:w="1418"/>
        <w:gridCol w:w="708"/>
        <w:gridCol w:w="1133"/>
      </w:tblGrid>
      <w:tr w:rsidR="006E0BA9" w:rsidRPr="006E0BA9" w14:paraId="0D8369C1" w14:textId="77777777" w:rsidTr="00B21F3F">
        <w:trPr>
          <w:trHeight w:val="624"/>
          <w:jc w:val="center"/>
        </w:trPr>
        <w:tc>
          <w:tcPr>
            <w:tcW w:w="5386" w:type="dxa"/>
            <w:gridSpan w:val="4"/>
            <w:shd w:val="clear" w:color="auto" w:fill="auto"/>
            <w:vAlign w:val="center"/>
          </w:tcPr>
          <w:p w14:paraId="72704715" w14:textId="7373ED8B" w:rsidR="006E0BA9" w:rsidRPr="006E0BA9" w:rsidRDefault="006E0BA9" w:rsidP="00E41D3D">
            <w:pPr>
              <w:tabs>
                <w:tab w:val="left" w:pos="1985"/>
              </w:tabs>
              <w:spacing w:before="120" w:after="120"/>
              <w:rPr>
                <w:color w:val="auto"/>
                <w:sz w:val="22"/>
                <w:szCs w:val="22"/>
              </w:rPr>
            </w:pPr>
            <w:r w:rsidRPr="006E0BA9">
              <w:rPr>
                <w:color w:val="auto"/>
                <w:sz w:val="22"/>
                <w:szCs w:val="22"/>
              </w:rPr>
              <w:t xml:space="preserve">AIS / Client Number: </w:t>
            </w:r>
            <w:sdt>
              <w:sdtPr>
                <w:rPr>
                  <w:color w:val="auto"/>
                  <w:sz w:val="22"/>
                  <w:szCs w:val="22"/>
                </w:rPr>
                <w:id w:val="-189480637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E0BA9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0E05BF2A" w14:textId="64CCE3F9" w:rsidR="006E0BA9" w:rsidRPr="006E0BA9" w:rsidRDefault="006E0BA9" w:rsidP="00E41D3D">
            <w:pPr>
              <w:tabs>
                <w:tab w:val="left" w:pos="1985"/>
              </w:tabs>
              <w:spacing w:before="120" w:after="120"/>
              <w:rPr>
                <w:color w:val="auto"/>
                <w:sz w:val="22"/>
                <w:szCs w:val="22"/>
              </w:rPr>
            </w:pPr>
            <w:r w:rsidRPr="006E0BA9">
              <w:rPr>
                <w:color w:val="auto"/>
                <w:sz w:val="22"/>
                <w:szCs w:val="22"/>
              </w:rPr>
              <w:t xml:space="preserve">NHS Number: </w:t>
            </w:r>
            <w:sdt>
              <w:sdtPr>
                <w:rPr>
                  <w:color w:val="auto"/>
                  <w:sz w:val="22"/>
                  <w:szCs w:val="22"/>
                </w:rPr>
                <w:id w:val="-18628144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6E0BA9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1550A" w:rsidRPr="00E41D3D" w14:paraId="44A2E2CC" w14:textId="77777777" w:rsidTr="00E41D3D">
        <w:trPr>
          <w:trHeight w:val="850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14:paraId="1C517FAE" w14:textId="77777777" w:rsidR="00A1550A" w:rsidRPr="00E41D3D" w:rsidRDefault="00A1550A" w:rsidP="00E41D3D">
            <w:pPr>
              <w:spacing w:line="276" w:lineRule="auto"/>
              <w:jc w:val="center"/>
              <w:rPr>
                <w:b/>
              </w:rPr>
            </w:pPr>
            <w:r w:rsidRPr="00E41D3D">
              <w:rPr>
                <w:b/>
              </w:rPr>
              <w:t>DEPRIVATION OF LIBERTY SAFEGUARDS FORM 4</w:t>
            </w:r>
          </w:p>
          <w:p w14:paraId="2248243C" w14:textId="4F53B764" w:rsidR="00A1550A" w:rsidRPr="00E41D3D" w:rsidRDefault="00A1550A" w:rsidP="00E41D3D">
            <w:pPr>
              <w:spacing w:line="276" w:lineRule="auto"/>
              <w:jc w:val="center"/>
              <w:rPr>
                <w:b/>
              </w:rPr>
            </w:pPr>
            <w:r w:rsidRPr="00E41D3D">
              <w:rPr>
                <w:b/>
                <w:sz w:val="28"/>
              </w:rPr>
              <w:t>MENTAL HEALTH, and ELIGIBILITY ASSESSMENTS</w:t>
            </w:r>
          </w:p>
        </w:tc>
      </w:tr>
      <w:tr w:rsidR="00E41D3D" w:rsidRPr="00E41D3D" w14:paraId="479EDC08" w14:textId="77777777" w:rsidTr="00E41D3D">
        <w:trPr>
          <w:trHeight w:val="624"/>
          <w:jc w:val="center"/>
        </w:trPr>
        <w:tc>
          <w:tcPr>
            <w:tcW w:w="10773" w:type="dxa"/>
            <w:gridSpan w:val="10"/>
            <w:vAlign w:val="center"/>
          </w:tcPr>
          <w:p w14:paraId="7F42FADD" w14:textId="2FE7878E" w:rsidR="00567EB6" w:rsidRPr="00E41D3D" w:rsidRDefault="002954FB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This combined form contains 3 separate assessments; if any assessment is negative there is no need to complete the others unless specifically commissioned to do so by the Supervisory Body.</w:t>
            </w:r>
          </w:p>
        </w:tc>
      </w:tr>
      <w:tr w:rsidR="005849C2" w:rsidRPr="007A1AEF" w14:paraId="7FA3C1A9" w14:textId="77777777" w:rsidTr="00E41D3D">
        <w:trPr>
          <w:trHeight w:val="624"/>
          <w:jc w:val="center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14:paraId="54ED5F2C" w14:textId="77777777" w:rsidR="005849C2" w:rsidRPr="003E225F" w:rsidRDefault="005849C2" w:rsidP="00E41D3D">
            <w:pPr>
              <w:rPr>
                <w:b/>
              </w:rPr>
            </w:pPr>
            <w:r w:rsidRPr="003E225F">
              <w:rPr>
                <w:b/>
              </w:rPr>
              <w:t>Please indicate which assessments have been completed</w:t>
            </w:r>
          </w:p>
          <w:p w14:paraId="7CF289F7" w14:textId="10DDFB81" w:rsidR="005849C2" w:rsidRPr="007A1AEF" w:rsidRDefault="005849C2" w:rsidP="00E41D3D">
            <w:pPr>
              <w:rPr>
                <w:i/>
                <w:sz w:val="22"/>
                <w:szCs w:val="22"/>
              </w:rPr>
            </w:pPr>
            <w:r w:rsidRPr="007A1AEF">
              <w:rPr>
                <w:i/>
                <w:sz w:val="22"/>
                <w:szCs w:val="22"/>
              </w:rPr>
              <w:t>(*Supervisory Bodies will vary in pr</w:t>
            </w:r>
            <w:r w:rsidR="007A1AEF" w:rsidRPr="007A1AEF">
              <w:rPr>
                <w:i/>
                <w:sz w:val="22"/>
                <w:szCs w:val="22"/>
              </w:rPr>
              <w:t>actice as to who completes the Mental C</w:t>
            </w:r>
            <w:r w:rsidRPr="007A1AEF">
              <w:rPr>
                <w:i/>
                <w:sz w:val="22"/>
                <w:szCs w:val="22"/>
              </w:rPr>
              <w:t>apacity assessment)</w:t>
            </w:r>
          </w:p>
        </w:tc>
      </w:tr>
      <w:tr w:rsidR="00E41D3D" w:rsidRPr="00E41D3D" w14:paraId="456E63F3" w14:textId="77777777" w:rsidTr="00E41D3D">
        <w:trPr>
          <w:trHeight w:val="567"/>
          <w:jc w:val="center"/>
        </w:trPr>
        <w:tc>
          <w:tcPr>
            <w:tcW w:w="2553" w:type="dxa"/>
            <w:vAlign w:val="center"/>
          </w:tcPr>
          <w:p w14:paraId="13FE0174" w14:textId="3E50C393" w:rsidR="00567EB6" w:rsidRPr="00E41D3D" w:rsidRDefault="00567EB6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Mental Capacity*</w:t>
            </w:r>
          </w:p>
        </w:tc>
        <w:sdt>
          <w:sdtPr>
            <w:rPr>
              <w:b/>
              <w:color w:val="auto"/>
              <w:sz w:val="28"/>
            </w:rPr>
            <w:id w:val="1801646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7B60E39" w14:textId="0BD4DEC7" w:rsidR="00567EB6" w:rsidRPr="00E41D3D" w:rsidRDefault="00E41D3D" w:rsidP="00E41D3D">
                <w:pPr>
                  <w:rPr>
                    <w:b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3"/>
            <w:vAlign w:val="center"/>
          </w:tcPr>
          <w:p w14:paraId="053601AC" w14:textId="6E46EFE0" w:rsidR="00567EB6" w:rsidRPr="00E41D3D" w:rsidRDefault="00567EB6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Mental Health</w:t>
            </w:r>
          </w:p>
        </w:tc>
        <w:sdt>
          <w:sdtPr>
            <w:rPr>
              <w:b/>
              <w:color w:val="auto"/>
              <w:sz w:val="28"/>
            </w:rPr>
            <w:id w:val="107362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3EADCCF" w14:textId="11ABB191" w:rsidR="00567EB6" w:rsidRPr="00E41D3D" w:rsidRDefault="00E41D3D" w:rsidP="00E41D3D">
                <w:pPr>
                  <w:rPr>
                    <w:b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3"/>
            <w:vAlign w:val="center"/>
          </w:tcPr>
          <w:p w14:paraId="6425A2F3" w14:textId="238FC03B" w:rsidR="00567EB6" w:rsidRPr="00E41D3D" w:rsidRDefault="00567EB6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Eligibility</w:t>
            </w:r>
          </w:p>
        </w:tc>
        <w:sdt>
          <w:sdtPr>
            <w:rPr>
              <w:b/>
              <w:color w:val="auto"/>
              <w:sz w:val="28"/>
            </w:rPr>
            <w:id w:val="-173068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48497731" w14:textId="02521CED" w:rsidR="00567EB6" w:rsidRPr="00E41D3D" w:rsidRDefault="004C4B11" w:rsidP="00E41D3D">
                <w:pPr>
                  <w:rPr>
                    <w:b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E41D3D" w:rsidRPr="00E41D3D" w14:paraId="2A30F253" w14:textId="77777777" w:rsidTr="00E41D3D">
        <w:trPr>
          <w:trHeight w:val="567"/>
          <w:jc w:val="center"/>
        </w:trPr>
        <w:tc>
          <w:tcPr>
            <w:tcW w:w="9640" w:type="dxa"/>
            <w:gridSpan w:val="9"/>
            <w:vAlign w:val="center"/>
          </w:tcPr>
          <w:p w14:paraId="56AA121F" w14:textId="216C1CE3" w:rsidR="003A19D1" w:rsidRPr="00E41D3D" w:rsidRDefault="005849C2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This form is being completed in relation to a request for a standard authorisation.</w:t>
            </w:r>
          </w:p>
        </w:tc>
        <w:sdt>
          <w:sdtPr>
            <w:rPr>
              <w:b/>
              <w:color w:val="auto"/>
              <w:sz w:val="28"/>
            </w:rPr>
            <w:id w:val="73081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36FD3041" w14:textId="7FF5F8B4" w:rsidR="005849C2" w:rsidRPr="004C4B11" w:rsidRDefault="004C4B11" w:rsidP="00E41D3D">
                <w:pPr>
                  <w:rPr>
                    <w:b/>
                    <w:color w:val="auto"/>
                    <w:sz w:val="28"/>
                  </w:rPr>
                </w:pPr>
                <w:r w:rsidRPr="004C4B11"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E41D3D" w:rsidRPr="00E41D3D" w14:paraId="02CF65CA" w14:textId="77777777" w:rsidTr="00E41D3D">
        <w:trPr>
          <w:trHeight w:val="624"/>
          <w:jc w:val="center"/>
        </w:trPr>
        <w:tc>
          <w:tcPr>
            <w:tcW w:w="9640" w:type="dxa"/>
            <w:gridSpan w:val="9"/>
            <w:vAlign w:val="center"/>
          </w:tcPr>
          <w:p w14:paraId="6F8ABF98" w14:textId="6385D751" w:rsidR="003A19D1" w:rsidRPr="00E41D3D" w:rsidRDefault="005849C2" w:rsidP="00E41D3D">
            <w:pPr>
              <w:rPr>
                <w:color w:val="auto"/>
                <w:sz w:val="22"/>
              </w:rPr>
            </w:pPr>
            <w:r w:rsidRPr="00E41D3D">
              <w:rPr>
                <w:color w:val="auto"/>
                <w:sz w:val="22"/>
              </w:rPr>
              <w:t>This form is being completed in relat</w:t>
            </w:r>
            <w:r w:rsidR="00656B81" w:rsidRPr="00E41D3D">
              <w:rPr>
                <w:color w:val="auto"/>
                <w:sz w:val="22"/>
              </w:rPr>
              <w:t>ion to a review of an existing Standard A</w:t>
            </w:r>
            <w:r w:rsidRPr="00E41D3D">
              <w:rPr>
                <w:color w:val="auto"/>
                <w:sz w:val="22"/>
              </w:rPr>
              <w:t>uthorisation under Part 8 of Schedule A1 to the Mental Capacity Act 2005.</w:t>
            </w:r>
          </w:p>
        </w:tc>
        <w:sdt>
          <w:sdtPr>
            <w:rPr>
              <w:b/>
              <w:color w:val="auto"/>
              <w:sz w:val="28"/>
            </w:rPr>
            <w:id w:val="-147629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  <w:vAlign w:val="center"/>
              </w:tcPr>
              <w:p w14:paraId="32CD2349" w14:textId="47848536" w:rsidR="005849C2" w:rsidRPr="004C4B11" w:rsidRDefault="004C4B11" w:rsidP="00E41D3D">
                <w:pPr>
                  <w:rPr>
                    <w:b/>
                    <w:color w:val="auto"/>
                    <w:sz w:val="28"/>
                  </w:rPr>
                </w:pPr>
                <w:r w:rsidRPr="004C4B11"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4C4B11" w:rsidRPr="004C4B11" w14:paraId="07ADD25A" w14:textId="77777777" w:rsidTr="00E41D3D">
        <w:trPr>
          <w:trHeight w:val="567"/>
          <w:jc w:val="center"/>
        </w:trPr>
        <w:tc>
          <w:tcPr>
            <w:tcW w:w="4891" w:type="dxa"/>
            <w:gridSpan w:val="3"/>
            <w:vAlign w:val="center"/>
          </w:tcPr>
          <w:p w14:paraId="0EC97BC5" w14:textId="1287297F" w:rsidR="005849C2" w:rsidRPr="004C4B11" w:rsidRDefault="005849C2" w:rsidP="00E41D3D">
            <w:pPr>
              <w:rPr>
                <w:color w:val="auto"/>
                <w:sz w:val="22"/>
                <w:szCs w:val="22"/>
              </w:rPr>
            </w:pPr>
            <w:r w:rsidRPr="004C4B11">
              <w:rPr>
                <w:color w:val="auto"/>
                <w:sz w:val="22"/>
                <w:szCs w:val="22"/>
              </w:rPr>
              <w:t>Full name of the person being assessed</w:t>
            </w:r>
          </w:p>
        </w:tc>
        <w:sdt>
          <w:sdtPr>
            <w:rPr>
              <w:color w:val="auto"/>
              <w:sz w:val="22"/>
              <w:szCs w:val="22"/>
            </w:rPr>
            <w:id w:val="3224019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6980A7AF" w14:textId="26755287" w:rsidR="005849C2" w:rsidRPr="004C4B11" w:rsidRDefault="004C4B11" w:rsidP="00E41D3D">
                <w:pPr>
                  <w:rPr>
                    <w:color w:val="auto"/>
                    <w:sz w:val="22"/>
                    <w:szCs w:val="22"/>
                  </w:rPr>
                </w:pPr>
                <w:r w:rsidRPr="004C4B1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41D3D" w:rsidRPr="004C4B11" w14:paraId="5E85CF50" w14:textId="7C9CB3E2" w:rsidTr="00E41D3D">
        <w:trPr>
          <w:trHeight w:val="624"/>
          <w:jc w:val="center"/>
        </w:trPr>
        <w:tc>
          <w:tcPr>
            <w:tcW w:w="4891" w:type="dxa"/>
            <w:gridSpan w:val="3"/>
            <w:vAlign w:val="center"/>
          </w:tcPr>
          <w:p w14:paraId="3DA09D2C" w14:textId="186F9199" w:rsidR="00A1550A" w:rsidRPr="004C4B11" w:rsidRDefault="00A1550A" w:rsidP="00E41D3D">
            <w:pPr>
              <w:rPr>
                <w:color w:val="auto"/>
                <w:sz w:val="22"/>
                <w:szCs w:val="22"/>
              </w:rPr>
            </w:pPr>
            <w:r w:rsidRPr="004C4B11">
              <w:rPr>
                <w:color w:val="auto"/>
                <w:sz w:val="22"/>
                <w:szCs w:val="22"/>
              </w:rPr>
              <w:t>Date of birth</w:t>
            </w:r>
          </w:p>
          <w:p w14:paraId="5C1FDBA7" w14:textId="55BA82B1" w:rsidR="00A1550A" w:rsidRPr="004C4B11" w:rsidRDefault="00A1550A" w:rsidP="00E41D3D">
            <w:pPr>
              <w:rPr>
                <w:color w:val="auto"/>
                <w:sz w:val="22"/>
                <w:szCs w:val="22"/>
              </w:rPr>
            </w:pPr>
            <w:r w:rsidRPr="004C4B11">
              <w:rPr>
                <w:color w:val="auto"/>
                <w:sz w:val="22"/>
                <w:szCs w:val="22"/>
              </w:rPr>
              <w:t>(</w:t>
            </w:r>
            <w:r w:rsidRPr="004C4B11">
              <w:rPr>
                <w:i/>
                <w:color w:val="auto"/>
                <w:sz w:val="22"/>
                <w:szCs w:val="22"/>
              </w:rPr>
              <w:t>or estimated age if unknown</w:t>
            </w:r>
            <w:r w:rsidRPr="004C4B11">
              <w:rPr>
                <w:color w:val="auto"/>
                <w:sz w:val="22"/>
                <w:szCs w:val="22"/>
              </w:rPr>
              <w:t>)</w:t>
            </w:r>
          </w:p>
        </w:tc>
        <w:sdt>
          <w:sdtPr>
            <w:rPr>
              <w:color w:val="auto"/>
              <w:sz w:val="22"/>
              <w:szCs w:val="22"/>
            </w:rPr>
            <w:id w:val="-20771235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23" w:type="dxa"/>
                <w:gridSpan w:val="4"/>
                <w:vAlign w:val="center"/>
              </w:tcPr>
              <w:p w14:paraId="4D3A8623" w14:textId="132DFD16" w:rsidR="00A1550A" w:rsidRPr="004C4B11" w:rsidRDefault="004C4B11" w:rsidP="00E41D3D">
                <w:pPr>
                  <w:rPr>
                    <w:color w:val="auto"/>
                    <w:sz w:val="22"/>
                    <w:szCs w:val="22"/>
                  </w:rPr>
                </w:pPr>
                <w:r w:rsidRPr="004C4B1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vAlign w:val="center"/>
          </w:tcPr>
          <w:p w14:paraId="326B6EC8" w14:textId="20A22EBF" w:rsidR="00A1550A" w:rsidRPr="004C4B11" w:rsidRDefault="00A1550A" w:rsidP="00E41D3D">
            <w:pPr>
              <w:rPr>
                <w:color w:val="auto"/>
                <w:sz w:val="22"/>
                <w:szCs w:val="22"/>
              </w:rPr>
            </w:pPr>
            <w:r w:rsidRPr="004C4B11">
              <w:rPr>
                <w:color w:val="auto"/>
                <w:sz w:val="22"/>
                <w:szCs w:val="22"/>
              </w:rPr>
              <w:t xml:space="preserve">Est. Age </w:t>
            </w:r>
          </w:p>
        </w:tc>
        <w:sdt>
          <w:sdtPr>
            <w:rPr>
              <w:color w:val="auto"/>
              <w:sz w:val="22"/>
              <w:szCs w:val="22"/>
            </w:rPr>
            <w:id w:val="1355621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1" w:type="dxa"/>
                <w:gridSpan w:val="2"/>
                <w:vAlign w:val="center"/>
              </w:tcPr>
              <w:p w14:paraId="22ADE322" w14:textId="04791F1E" w:rsidR="00A1550A" w:rsidRPr="004C4B11" w:rsidRDefault="004C4B11" w:rsidP="00E41D3D">
                <w:pPr>
                  <w:rPr>
                    <w:color w:val="auto"/>
                    <w:sz w:val="22"/>
                    <w:szCs w:val="22"/>
                  </w:rPr>
                </w:pPr>
                <w:r w:rsidRPr="004C4B11">
                  <w:rPr>
                    <w:rStyle w:val="PlaceholderText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C4B11" w:rsidRPr="004C4B11" w14:paraId="16AD5FA4" w14:textId="77777777" w:rsidTr="00E41D3D">
        <w:trPr>
          <w:trHeight w:val="1984"/>
          <w:jc w:val="center"/>
        </w:trPr>
        <w:tc>
          <w:tcPr>
            <w:tcW w:w="4891" w:type="dxa"/>
            <w:gridSpan w:val="3"/>
            <w:vAlign w:val="center"/>
          </w:tcPr>
          <w:p w14:paraId="6D2EF7AB" w14:textId="7E514412" w:rsidR="005849C2" w:rsidRPr="004C4B11" w:rsidRDefault="005849C2" w:rsidP="004C4B11">
            <w:pPr>
              <w:rPr>
                <w:color w:val="auto"/>
                <w:sz w:val="22"/>
              </w:rPr>
            </w:pPr>
            <w:r w:rsidRPr="004C4B11">
              <w:rPr>
                <w:color w:val="auto"/>
                <w:sz w:val="22"/>
              </w:rPr>
              <w:t>Name of the care home or hospital where the person is, o</w:t>
            </w:r>
            <w:r w:rsidR="00671BCB" w:rsidRPr="004C4B11">
              <w:rPr>
                <w:color w:val="auto"/>
                <w:sz w:val="22"/>
              </w:rPr>
              <w:t xml:space="preserve">r may become, deprived of </w:t>
            </w:r>
            <w:r w:rsidR="00E275AE" w:rsidRPr="004C4B11">
              <w:rPr>
                <w:color w:val="auto"/>
                <w:sz w:val="22"/>
              </w:rPr>
              <w:t>liberty</w:t>
            </w:r>
          </w:p>
        </w:tc>
        <w:sdt>
          <w:sdtPr>
            <w:rPr>
              <w:color w:val="auto"/>
              <w:sz w:val="22"/>
            </w:rPr>
            <w:id w:val="976033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4E6F160A" w14:textId="3D28AA24" w:rsidR="00656B81" w:rsidRPr="004C4B11" w:rsidRDefault="004C4B11" w:rsidP="004C4B11">
                <w:pPr>
                  <w:rPr>
                    <w:color w:val="auto"/>
                    <w:sz w:val="22"/>
                  </w:rPr>
                </w:pPr>
                <w:r w:rsidRPr="004C4B11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  <w:tr w:rsidR="004C4B11" w:rsidRPr="004C4B11" w14:paraId="31C4A5F6" w14:textId="77777777" w:rsidTr="004C4B11">
        <w:trPr>
          <w:trHeight w:val="1701"/>
          <w:jc w:val="center"/>
        </w:trPr>
        <w:tc>
          <w:tcPr>
            <w:tcW w:w="4891" w:type="dxa"/>
            <w:gridSpan w:val="3"/>
            <w:vAlign w:val="center"/>
          </w:tcPr>
          <w:p w14:paraId="24E00646" w14:textId="37A3DF2B" w:rsidR="00122089" w:rsidRPr="004C4B11" w:rsidRDefault="00122089" w:rsidP="004C4B11">
            <w:pPr>
              <w:rPr>
                <w:color w:val="auto"/>
                <w:sz w:val="22"/>
              </w:rPr>
            </w:pPr>
            <w:r w:rsidRPr="004C4B11">
              <w:rPr>
                <w:color w:val="auto"/>
                <w:sz w:val="22"/>
              </w:rPr>
              <w:t>Name and address of the Assessor</w:t>
            </w:r>
          </w:p>
        </w:tc>
        <w:sdt>
          <w:sdtPr>
            <w:rPr>
              <w:color w:val="auto"/>
              <w:sz w:val="22"/>
            </w:rPr>
            <w:id w:val="13154558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143AE089" w14:textId="1B88C9C1" w:rsidR="00122089" w:rsidRPr="004C4B11" w:rsidRDefault="004C4B11" w:rsidP="004C4B11">
                <w:pPr>
                  <w:rPr>
                    <w:color w:val="auto"/>
                    <w:sz w:val="22"/>
                  </w:rPr>
                </w:pPr>
                <w:r w:rsidRPr="004C4B11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  <w:tr w:rsidR="004C4B11" w:rsidRPr="004C4B11" w14:paraId="0BD1CB6C" w14:textId="77777777" w:rsidTr="00E41D3D">
        <w:trPr>
          <w:trHeight w:val="567"/>
          <w:jc w:val="center"/>
        </w:trPr>
        <w:tc>
          <w:tcPr>
            <w:tcW w:w="4891" w:type="dxa"/>
            <w:gridSpan w:val="3"/>
            <w:vAlign w:val="center"/>
          </w:tcPr>
          <w:p w14:paraId="2032B47D" w14:textId="24B5525C" w:rsidR="00122089" w:rsidRPr="004C4B11" w:rsidRDefault="00122089" w:rsidP="004C4B11">
            <w:pPr>
              <w:rPr>
                <w:color w:val="auto"/>
                <w:sz w:val="22"/>
              </w:rPr>
            </w:pPr>
            <w:r w:rsidRPr="004C4B11">
              <w:rPr>
                <w:color w:val="auto"/>
                <w:sz w:val="22"/>
              </w:rPr>
              <w:t>Profession of the Assessor</w:t>
            </w:r>
          </w:p>
        </w:tc>
        <w:sdt>
          <w:sdtPr>
            <w:rPr>
              <w:color w:val="auto"/>
              <w:sz w:val="22"/>
            </w:rPr>
            <w:id w:val="-18346664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34A07C6A" w14:textId="734287A6" w:rsidR="00122089" w:rsidRPr="004C4B11" w:rsidRDefault="004C4B11" w:rsidP="004C4B11">
                <w:pPr>
                  <w:rPr>
                    <w:color w:val="auto"/>
                    <w:sz w:val="22"/>
                  </w:rPr>
                </w:pPr>
                <w:r w:rsidRPr="004C4B11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  <w:tr w:rsidR="004C4B11" w:rsidRPr="004C4B11" w14:paraId="5F228545" w14:textId="77777777" w:rsidTr="00E41D3D">
        <w:trPr>
          <w:trHeight w:val="567"/>
          <w:jc w:val="center"/>
        </w:trPr>
        <w:tc>
          <w:tcPr>
            <w:tcW w:w="4891" w:type="dxa"/>
            <w:gridSpan w:val="3"/>
            <w:vAlign w:val="center"/>
          </w:tcPr>
          <w:p w14:paraId="32D6AA2F" w14:textId="5B254FD0" w:rsidR="00122089" w:rsidRPr="004C4B11" w:rsidRDefault="00122089" w:rsidP="004C4B11">
            <w:pPr>
              <w:rPr>
                <w:color w:val="auto"/>
                <w:sz w:val="22"/>
              </w:rPr>
            </w:pPr>
            <w:r w:rsidRPr="004C4B11">
              <w:rPr>
                <w:color w:val="auto"/>
                <w:sz w:val="22"/>
              </w:rPr>
              <w:t>Name of the Supervisory Body</w:t>
            </w:r>
          </w:p>
        </w:tc>
        <w:sdt>
          <w:sdtPr>
            <w:rPr>
              <w:color w:val="auto"/>
              <w:sz w:val="22"/>
            </w:rPr>
            <w:id w:val="10815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0A75AAB5" w14:textId="52869244" w:rsidR="00122089" w:rsidRPr="004C4B11" w:rsidRDefault="004C4B11" w:rsidP="004C4B11">
                <w:pPr>
                  <w:rPr>
                    <w:color w:val="auto"/>
                    <w:sz w:val="22"/>
                  </w:rPr>
                </w:pPr>
                <w:r w:rsidRPr="004C4B11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  <w:tr w:rsidR="004C4B11" w:rsidRPr="004C4B11" w14:paraId="41BF5607" w14:textId="77777777" w:rsidTr="004C4B11">
        <w:trPr>
          <w:trHeight w:val="1984"/>
          <w:jc w:val="center"/>
        </w:trPr>
        <w:tc>
          <w:tcPr>
            <w:tcW w:w="4891" w:type="dxa"/>
            <w:gridSpan w:val="3"/>
            <w:vAlign w:val="center"/>
          </w:tcPr>
          <w:p w14:paraId="1858E1CB" w14:textId="0EAD6D1D" w:rsidR="008D28C7" w:rsidRPr="004C4B11" w:rsidRDefault="005849C2" w:rsidP="004C4B11">
            <w:pPr>
              <w:rPr>
                <w:color w:val="auto"/>
                <w:sz w:val="22"/>
              </w:rPr>
            </w:pPr>
            <w:r w:rsidRPr="004C4B11">
              <w:rPr>
                <w:color w:val="auto"/>
                <w:sz w:val="22"/>
              </w:rPr>
              <w:t>The present address of the person being assessed if different from the care home or hospital stated above</w:t>
            </w:r>
            <w:r w:rsidR="008D28C7" w:rsidRPr="004C4B11">
              <w:rPr>
                <w:color w:val="auto"/>
                <w:sz w:val="22"/>
              </w:rPr>
              <w:t>.</w:t>
            </w:r>
          </w:p>
        </w:tc>
        <w:sdt>
          <w:sdtPr>
            <w:rPr>
              <w:color w:val="auto"/>
              <w:sz w:val="22"/>
            </w:rPr>
            <w:id w:val="20832472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882" w:type="dxa"/>
                <w:gridSpan w:val="7"/>
                <w:vAlign w:val="center"/>
              </w:tcPr>
              <w:p w14:paraId="3F3DD273" w14:textId="1A4A959F" w:rsidR="00060506" w:rsidRPr="004C4B11" w:rsidRDefault="004C4B11" w:rsidP="004C4B11">
                <w:pPr>
                  <w:rPr>
                    <w:color w:val="auto"/>
                    <w:sz w:val="22"/>
                  </w:rPr>
                </w:pPr>
                <w:r w:rsidRPr="004C4B11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07A37BFE" w14:textId="3AB243F6" w:rsidR="000A5C83" w:rsidRDefault="000A5C83"/>
    <w:p w14:paraId="79B44C34" w14:textId="77777777" w:rsidR="004C4B11" w:rsidRDefault="004C4B11">
      <w:r>
        <w:br w:type="page"/>
      </w:r>
    </w:p>
    <w:p w14:paraId="2D868BE1" w14:textId="77777777" w:rsidR="000A5C83" w:rsidRDefault="000A5C8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6"/>
        <w:gridCol w:w="707"/>
      </w:tblGrid>
      <w:tr w:rsidR="005849C2" w:rsidRPr="00AA7305" w14:paraId="10C1D1BF" w14:textId="77777777" w:rsidTr="000450E9">
        <w:trPr>
          <w:trHeight w:val="364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A04D4A" w14:textId="7D7A4D1D" w:rsidR="005849C2" w:rsidRPr="002B4718" w:rsidRDefault="005849C2" w:rsidP="00440BB6">
            <w:pPr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t>MENTAL HEALTH ASSESSMENT</w:t>
            </w:r>
          </w:p>
        </w:tc>
      </w:tr>
      <w:tr w:rsidR="000450E9" w:rsidRPr="000450E9" w14:paraId="31E7C43C" w14:textId="77777777" w:rsidTr="000450E9">
        <w:trPr>
          <w:trHeight w:val="526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4745" w14:textId="77777777" w:rsidR="005849C2" w:rsidRPr="000450E9" w:rsidRDefault="005849C2" w:rsidP="000450E9">
            <w:pPr>
              <w:rPr>
                <w:b/>
                <w:color w:val="auto"/>
                <w:sz w:val="22"/>
              </w:rPr>
            </w:pPr>
            <w:r w:rsidRPr="000450E9">
              <w:rPr>
                <w:b/>
                <w:color w:val="auto"/>
                <w:sz w:val="22"/>
              </w:rPr>
              <w:t xml:space="preserve">Place a cross in </w:t>
            </w:r>
            <w:r w:rsidRPr="000450E9">
              <w:rPr>
                <w:b/>
                <w:color w:val="auto"/>
                <w:sz w:val="22"/>
                <w:u w:val="single"/>
              </w:rPr>
              <w:t>EITHER</w:t>
            </w:r>
            <w:r w:rsidRPr="000450E9">
              <w:rPr>
                <w:b/>
                <w:color w:val="auto"/>
                <w:sz w:val="22"/>
              </w:rPr>
              <w:t xml:space="preserve"> box below</w:t>
            </w:r>
          </w:p>
        </w:tc>
      </w:tr>
      <w:tr w:rsidR="000450E9" w:rsidRPr="000450E9" w14:paraId="1F75F254" w14:textId="77777777" w:rsidTr="000450E9">
        <w:trPr>
          <w:trHeight w:val="907"/>
          <w:jc w:val="center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1F35" w14:textId="77777777" w:rsidR="00152B46" w:rsidRPr="000450E9" w:rsidRDefault="005849C2" w:rsidP="000450E9">
            <w:pPr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 xml:space="preserve">In my opinion the person </w:t>
            </w:r>
            <w:r w:rsidRPr="000450E9">
              <w:rPr>
                <w:b/>
                <w:color w:val="auto"/>
                <w:sz w:val="22"/>
              </w:rPr>
              <w:t>IS NOT</w:t>
            </w:r>
            <w:r w:rsidRPr="000450E9">
              <w:rPr>
                <w:color w:val="auto"/>
                <w:sz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14:paraId="35AE56E8" w14:textId="6575F5BD" w:rsidR="005849C2" w:rsidRPr="000450E9" w:rsidRDefault="005849C2" w:rsidP="000450E9">
            <w:pPr>
              <w:rPr>
                <w:b/>
                <w:i/>
                <w:color w:val="auto"/>
                <w:sz w:val="22"/>
              </w:rPr>
            </w:pPr>
            <w:r w:rsidRPr="000450E9">
              <w:rPr>
                <w:b/>
                <w:i/>
                <w:color w:val="auto"/>
                <w:sz w:val="18"/>
              </w:rPr>
              <w:t>Provide a rationale for your opinion, including details of their symptoms, diagnosis and behaviour</w:t>
            </w:r>
          </w:p>
        </w:tc>
        <w:sdt>
          <w:sdtPr>
            <w:rPr>
              <w:b/>
              <w:color w:val="auto"/>
              <w:sz w:val="28"/>
            </w:rPr>
            <w:id w:val="-20068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14:paraId="44D44C0A" w14:textId="18A6B620" w:rsidR="005849C2" w:rsidRPr="000450E9" w:rsidRDefault="000450E9" w:rsidP="000450E9">
                <w:pPr>
                  <w:rPr>
                    <w:color w:val="auto"/>
                    <w:sz w:val="22"/>
                  </w:rPr>
                </w:pPr>
                <w:r w:rsidRPr="000450E9"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0450E9" w:rsidRPr="000450E9" w14:paraId="68EB4BC2" w14:textId="77777777" w:rsidTr="000450E9">
        <w:trPr>
          <w:trHeight w:val="850"/>
          <w:jc w:val="center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A435" w14:textId="77777777" w:rsidR="00440BB6" w:rsidRPr="000450E9" w:rsidRDefault="005849C2" w:rsidP="000450E9">
            <w:pPr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 xml:space="preserve">In my opinion the person </w:t>
            </w:r>
            <w:r w:rsidRPr="000450E9">
              <w:rPr>
                <w:b/>
                <w:color w:val="auto"/>
                <w:sz w:val="22"/>
              </w:rPr>
              <w:t>IS</w:t>
            </w:r>
            <w:r w:rsidRPr="000450E9">
              <w:rPr>
                <w:color w:val="auto"/>
                <w:sz w:val="22"/>
              </w:rPr>
              <w:t xml:space="preserve"> suffering from a mental disorder within the meaning of the Mental Health Act 1983 (disregarding any exclusion for persons with learning disability).</w:t>
            </w:r>
          </w:p>
          <w:p w14:paraId="0C723A36" w14:textId="31FA62EA" w:rsidR="005849C2" w:rsidRPr="000450E9" w:rsidRDefault="005849C2" w:rsidP="000450E9">
            <w:pPr>
              <w:rPr>
                <w:color w:val="auto"/>
                <w:sz w:val="22"/>
              </w:rPr>
            </w:pPr>
            <w:r w:rsidRPr="000450E9">
              <w:rPr>
                <w:b/>
                <w:i/>
                <w:color w:val="auto"/>
                <w:sz w:val="18"/>
              </w:rPr>
              <w:t>Provide a rationale for your opinion, including details of their symptoms, diagnosis and behaviour</w:t>
            </w:r>
          </w:p>
        </w:tc>
        <w:sdt>
          <w:sdtPr>
            <w:rPr>
              <w:b/>
              <w:color w:val="auto"/>
              <w:sz w:val="28"/>
            </w:rPr>
            <w:id w:val="-174147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2FE184" w14:textId="2D45B6CC" w:rsidR="005849C2" w:rsidRPr="000450E9" w:rsidRDefault="000450E9" w:rsidP="000450E9">
                <w:pPr>
                  <w:rPr>
                    <w:color w:val="auto"/>
                    <w:sz w:val="22"/>
                  </w:rPr>
                </w:pPr>
                <w:r w:rsidRPr="000450E9">
                  <w:rPr>
                    <w:rFonts w:ascii="MS Gothic" w:eastAsia="MS Gothic" w:hAnsi="MS Gothic" w:hint="eastAsia"/>
                    <w:b/>
                    <w:color w:val="auto"/>
                    <w:sz w:val="28"/>
                  </w:rPr>
                  <w:t>☐</w:t>
                </w:r>
              </w:p>
            </w:tc>
          </w:sdtContent>
        </w:sdt>
      </w:tr>
      <w:tr w:rsidR="000450E9" w:rsidRPr="000450E9" w14:paraId="5409DDBD" w14:textId="77777777" w:rsidTr="000450E9">
        <w:trPr>
          <w:trHeight w:val="2268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7749A" w14:textId="77777777" w:rsidR="005849C2" w:rsidRPr="000450E9" w:rsidRDefault="005849C2" w:rsidP="000450E9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-688915013"/>
              <w:placeholder>
                <w:docPart w:val="DefaultPlaceholder_1082065158"/>
              </w:placeholder>
              <w:showingPlcHdr/>
            </w:sdtPr>
            <w:sdtEndPr/>
            <w:sdtContent>
              <w:p w14:paraId="7C811C32" w14:textId="36C65503" w:rsidR="000450E9" w:rsidRPr="000450E9" w:rsidRDefault="000450E9" w:rsidP="000450E9">
                <w:pPr>
                  <w:rPr>
                    <w:color w:val="auto"/>
                    <w:sz w:val="22"/>
                  </w:rPr>
                </w:pPr>
                <w:r w:rsidRPr="000450E9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  <w:p w14:paraId="617EAEEE" w14:textId="77777777" w:rsidR="000450E9" w:rsidRPr="000450E9" w:rsidRDefault="000450E9" w:rsidP="000450E9">
            <w:pPr>
              <w:rPr>
                <w:color w:val="auto"/>
                <w:sz w:val="22"/>
              </w:rPr>
            </w:pPr>
          </w:p>
        </w:tc>
      </w:tr>
      <w:tr w:rsidR="000450E9" w:rsidRPr="000450E9" w14:paraId="18C37D3A" w14:textId="77777777" w:rsidTr="000450E9">
        <w:trPr>
          <w:trHeight w:val="2551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8C907A" w14:textId="21096D39" w:rsidR="005849C2" w:rsidRPr="000450E9" w:rsidRDefault="005849C2" w:rsidP="000450E9">
            <w:pPr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>In my opinion, the person’s mental health and wellbeing is likely to be affected by being deprived of liberty in the following ways:</w:t>
            </w:r>
          </w:p>
          <w:p w14:paraId="408F529D" w14:textId="77777777" w:rsidR="005849C2" w:rsidRPr="000450E9" w:rsidRDefault="005849C2" w:rsidP="000450E9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1157731476"/>
              <w:placeholder>
                <w:docPart w:val="DefaultPlaceholder_1082065158"/>
              </w:placeholder>
              <w:showingPlcHdr/>
            </w:sdtPr>
            <w:sdtEndPr/>
            <w:sdtContent>
              <w:p w14:paraId="55613703" w14:textId="2E213D20" w:rsidR="005849C2" w:rsidRPr="000450E9" w:rsidRDefault="000450E9" w:rsidP="000450E9">
                <w:pPr>
                  <w:rPr>
                    <w:color w:val="auto"/>
                    <w:sz w:val="22"/>
                  </w:rPr>
                </w:pPr>
                <w:r w:rsidRPr="000450E9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  <w:p w14:paraId="6AB0B959" w14:textId="77777777" w:rsidR="005849C2" w:rsidRPr="000450E9" w:rsidRDefault="005849C2" w:rsidP="000450E9">
            <w:pPr>
              <w:rPr>
                <w:color w:val="auto"/>
                <w:sz w:val="22"/>
              </w:rPr>
            </w:pPr>
          </w:p>
        </w:tc>
      </w:tr>
      <w:tr w:rsidR="000450E9" w:rsidRPr="000450E9" w14:paraId="15E25560" w14:textId="77777777" w:rsidTr="000450E9">
        <w:trPr>
          <w:trHeight w:val="2665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BC95" w14:textId="77777777" w:rsidR="000450E9" w:rsidRPr="000450E9" w:rsidRDefault="000450E9" w:rsidP="000450E9">
            <w:pPr>
              <w:spacing w:line="276" w:lineRule="auto"/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 xml:space="preserve">In carrying out this assessment, I have </w:t>
            </w:r>
            <w:proofErr w:type="gramStart"/>
            <w:r w:rsidRPr="000450E9">
              <w:rPr>
                <w:color w:val="auto"/>
                <w:sz w:val="22"/>
              </w:rPr>
              <w:t>taken into account</w:t>
            </w:r>
            <w:proofErr w:type="gramEnd"/>
            <w:r w:rsidRPr="000450E9">
              <w:rPr>
                <w:color w:val="auto"/>
                <w:sz w:val="22"/>
              </w:rPr>
              <w:t xml:space="preserve"> any information given to me, and any submissions made by any of the following:</w:t>
            </w:r>
          </w:p>
          <w:p w14:paraId="50C482CF" w14:textId="77777777" w:rsidR="000450E9" w:rsidRPr="000450E9" w:rsidRDefault="000450E9" w:rsidP="000450E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>The relevant person’s representative</w:t>
            </w:r>
          </w:p>
          <w:p w14:paraId="1DDB2182" w14:textId="77777777" w:rsidR="000450E9" w:rsidRPr="000450E9" w:rsidRDefault="000450E9" w:rsidP="000450E9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>Any IMCA instructed for the person in relation to their deprivation of liberty</w:t>
            </w:r>
          </w:p>
          <w:p w14:paraId="60DE55B6" w14:textId="77777777" w:rsidR="005D20BC" w:rsidRDefault="000450E9" w:rsidP="005D20B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</w:rPr>
            </w:pPr>
            <w:r w:rsidRPr="000450E9">
              <w:rPr>
                <w:color w:val="auto"/>
                <w:sz w:val="22"/>
              </w:rPr>
              <w:t xml:space="preserve">I have consulted the Best Interests Assessor for any relevant information about possible objections </w:t>
            </w:r>
            <w:r w:rsidRPr="005D20BC">
              <w:rPr>
                <w:color w:val="auto"/>
                <w:sz w:val="22"/>
              </w:rPr>
              <w:t xml:space="preserve">to treatment, including whether any </w:t>
            </w:r>
            <w:proofErr w:type="spellStart"/>
            <w:r w:rsidRPr="005D20BC">
              <w:rPr>
                <w:color w:val="auto"/>
                <w:sz w:val="22"/>
              </w:rPr>
              <w:t>donee</w:t>
            </w:r>
            <w:proofErr w:type="spellEnd"/>
            <w:r w:rsidRPr="005D20BC">
              <w:rPr>
                <w:color w:val="auto"/>
                <w:sz w:val="22"/>
              </w:rPr>
              <w:t xml:space="preserve"> or Deputy has made a valid decision to consent to any mental health treatment.  </w:t>
            </w:r>
          </w:p>
          <w:p w14:paraId="100ACA24" w14:textId="1C6AC176" w:rsidR="0082455E" w:rsidRPr="006F555E" w:rsidRDefault="0082455E" w:rsidP="005D20B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color w:val="auto"/>
                <w:sz w:val="22"/>
                <w:highlight w:val="yellow"/>
              </w:rPr>
            </w:pPr>
            <w:r w:rsidRPr="006F555E">
              <w:rPr>
                <w:b/>
                <w:color w:val="auto"/>
                <w:sz w:val="22"/>
                <w:szCs w:val="22"/>
                <w:highlight w:val="yellow"/>
              </w:rPr>
              <w:t xml:space="preserve">I have informed the persons above of Kent County Councils (KCC) Privacy Notice; </w:t>
            </w:r>
            <w:r w:rsidR="005D20BC" w:rsidRPr="006F555E">
              <w:rPr>
                <w:b/>
                <w:color w:val="auto"/>
                <w:sz w:val="22"/>
                <w:szCs w:val="22"/>
                <w:highlight w:val="yellow"/>
              </w:rPr>
              <w:t>and informed them that the information gathered will be recorded in my report. A copy of which will be sent securely by the Deprivation of Liberty Safeguards Team to the Managing Authority and others consulted</w:t>
            </w:r>
            <w:r w:rsidR="00227706">
              <w:rPr>
                <w:b/>
                <w:color w:val="auto"/>
                <w:sz w:val="22"/>
                <w:szCs w:val="22"/>
                <w:highlight w:val="yellow"/>
              </w:rPr>
              <w:t xml:space="preserve"> as appropriate</w:t>
            </w:r>
            <w:r w:rsidR="005D20BC" w:rsidRPr="006F555E">
              <w:rPr>
                <w:b/>
                <w:color w:val="auto"/>
                <w:sz w:val="22"/>
                <w:szCs w:val="22"/>
                <w:highlight w:val="yellow"/>
              </w:rPr>
              <w:t>.</w:t>
            </w:r>
          </w:p>
          <w:p w14:paraId="567C97C5" w14:textId="5A5B2811" w:rsidR="005D20BC" w:rsidRPr="005D20BC" w:rsidRDefault="005D20BC" w:rsidP="005D20BC">
            <w:pPr>
              <w:rPr>
                <w:b/>
                <w:color w:val="auto"/>
                <w:sz w:val="22"/>
                <w:szCs w:val="22"/>
              </w:rPr>
            </w:pPr>
            <w:r w:rsidRPr="006F555E">
              <w:rPr>
                <w:b/>
                <w:color w:val="auto"/>
                <w:sz w:val="22"/>
                <w:szCs w:val="22"/>
                <w:highlight w:val="yellow"/>
              </w:rPr>
              <w:t xml:space="preserve">*Full privacy notice </w:t>
            </w:r>
            <w:r w:rsidR="00227706">
              <w:rPr>
                <w:b/>
                <w:color w:val="auto"/>
                <w:sz w:val="22"/>
                <w:szCs w:val="22"/>
                <w:highlight w:val="yellow"/>
              </w:rPr>
              <w:t xml:space="preserve">information </w:t>
            </w:r>
            <w:r w:rsidRPr="006F555E">
              <w:rPr>
                <w:b/>
                <w:color w:val="auto"/>
                <w:sz w:val="22"/>
                <w:szCs w:val="22"/>
                <w:highlight w:val="yellow"/>
              </w:rPr>
              <w:t>is sent with the documentation</w:t>
            </w:r>
          </w:p>
          <w:p w14:paraId="7AA137B0" w14:textId="788440EC" w:rsidR="0082455E" w:rsidRPr="0082455E" w:rsidRDefault="0082455E" w:rsidP="005D20BC">
            <w:pPr>
              <w:spacing w:before="120" w:after="120"/>
              <w:rPr>
                <w:color w:val="auto"/>
                <w:sz w:val="22"/>
              </w:rPr>
            </w:pPr>
          </w:p>
        </w:tc>
      </w:tr>
    </w:tbl>
    <w:p w14:paraId="64DF121F" w14:textId="2A8EA58A" w:rsidR="000450E9" w:rsidRDefault="000450E9"/>
    <w:p w14:paraId="3D7162DE" w14:textId="77777777" w:rsidR="000450E9" w:rsidRDefault="000450E9">
      <w:r>
        <w:br w:type="page"/>
      </w:r>
    </w:p>
    <w:p w14:paraId="68EB6BAC" w14:textId="77777777" w:rsidR="000A5C83" w:rsidRDefault="000A5C83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6"/>
        <w:gridCol w:w="19"/>
        <w:gridCol w:w="714"/>
        <w:gridCol w:w="71"/>
        <w:gridCol w:w="643"/>
      </w:tblGrid>
      <w:tr w:rsidR="00313F64" w:rsidRPr="00090DB8" w14:paraId="400E9C83" w14:textId="77777777" w:rsidTr="00B71315">
        <w:trPr>
          <w:trHeight w:val="62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03FF" w14:textId="471AA956" w:rsidR="00313F64" w:rsidRPr="00090DB8" w:rsidRDefault="00313F64" w:rsidP="00090DB8">
            <w:pPr>
              <w:rPr>
                <w:b/>
                <w:color w:val="auto"/>
              </w:rPr>
            </w:pPr>
            <w:r w:rsidRPr="00090DB8">
              <w:rPr>
                <w:b/>
                <w:color w:val="auto"/>
              </w:rPr>
              <w:t>ELIGIBILITY ASSESSMENT</w:t>
            </w:r>
          </w:p>
          <w:p w14:paraId="59A8E965" w14:textId="1AF7EDFD" w:rsidR="00313F64" w:rsidRPr="00090DB8" w:rsidRDefault="00313F64" w:rsidP="00090DB8">
            <w:pPr>
              <w:rPr>
                <w:i/>
                <w:color w:val="auto"/>
                <w:sz w:val="22"/>
              </w:rPr>
            </w:pPr>
            <w:r w:rsidRPr="00090DB8">
              <w:rPr>
                <w:i/>
                <w:color w:val="auto"/>
                <w:sz w:val="20"/>
              </w:rPr>
              <w:t>Reference to Cases A to E refers to the cases of ineligibility for DoLS described in MCA Schedule 1A</w:t>
            </w:r>
          </w:p>
        </w:tc>
      </w:tr>
      <w:tr w:rsidR="005849C2" w:rsidRPr="00090DB8" w14:paraId="20BCA912" w14:textId="77777777" w:rsidTr="00B71315">
        <w:trPr>
          <w:trHeight w:val="397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D268D" w14:textId="065EC7C0" w:rsidR="005849C2" w:rsidRPr="00090DB8" w:rsidRDefault="005849C2" w:rsidP="00090DB8">
            <w:pPr>
              <w:rPr>
                <w:b/>
                <w:color w:val="auto"/>
                <w:sz w:val="22"/>
              </w:rPr>
            </w:pPr>
            <w:r w:rsidRPr="00090DB8">
              <w:rPr>
                <w:b/>
                <w:color w:val="auto"/>
                <w:sz w:val="22"/>
              </w:rPr>
              <w:t xml:space="preserve">Answer </w:t>
            </w:r>
            <w:r w:rsidRPr="00090DB8">
              <w:rPr>
                <w:b/>
                <w:color w:val="auto"/>
                <w:sz w:val="22"/>
                <w:u w:val="single"/>
              </w:rPr>
              <w:t>ALL</w:t>
            </w:r>
            <w:r w:rsidRPr="00090DB8">
              <w:rPr>
                <w:b/>
                <w:color w:val="auto"/>
                <w:sz w:val="22"/>
              </w:rPr>
              <w:t xml:space="preserve"> of the following questions Yes or No, by placing a cross in the relevant box.</w:t>
            </w:r>
          </w:p>
        </w:tc>
      </w:tr>
      <w:tr w:rsidR="00DF02A0" w:rsidRPr="00090DB8" w14:paraId="1D5F225E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3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FF56F" w14:textId="3B875748" w:rsidR="00DF02A0" w:rsidRPr="00090DB8" w:rsidRDefault="00DF02A0" w:rsidP="00090DB8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The person is detained under section 2, 3, 4, 35-38, 44, 45A, 47, 48 or 51 of the Mental Health Act 1983</w:t>
            </w:r>
            <w:r w:rsidR="00090DB8">
              <w:rPr>
                <w:color w:val="auto"/>
                <w:sz w:val="22"/>
              </w:rPr>
              <w:t xml:space="preserve"> </w:t>
            </w:r>
            <w:r w:rsidRPr="00090DB8">
              <w:rPr>
                <w:color w:val="auto"/>
                <w:sz w:val="22"/>
              </w:rPr>
              <w:t>(</w:t>
            </w:r>
            <w:r w:rsidRPr="00090DB8">
              <w:rPr>
                <w:i/>
                <w:color w:val="auto"/>
                <w:sz w:val="22"/>
              </w:rPr>
              <w:t>Case A</w:t>
            </w:r>
            <w:r w:rsidRPr="00090DB8">
              <w:rPr>
                <w:color w:val="auto"/>
                <w:sz w:val="22"/>
              </w:rPr>
              <w:t>).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30A51" w14:textId="39962539" w:rsidR="00DF02A0" w:rsidRPr="00090DB8" w:rsidRDefault="00152B46" w:rsidP="0033055F">
            <w:pPr>
              <w:jc w:val="center"/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189873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1C212FC" w14:textId="2558ECFB" w:rsidR="00DF02A0" w:rsidRPr="00090DB8" w:rsidRDefault="00090DB8" w:rsidP="0033055F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F02A0" w:rsidRPr="00090DB8" w14:paraId="5E245C6F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9326" w:type="dxa"/>
            <w:vMerge/>
            <w:shd w:val="clear" w:color="auto" w:fill="auto"/>
            <w:vAlign w:val="center"/>
          </w:tcPr>
          <w:p w14:paraId="7288C51C" w14:textId="77777777" w:rsidR="00DF02A0" w:rsidRPr="00090DB8" w:rsidRDefault="00DF02A0" w:rsidP="00090DB8">
            <w:pPr>
              <w:rPr>
                <w:color w:val="auto"/>
                <w:sz w:val="2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06BDFD" w14:textId="6083D5F6" w:rsidR="00DF02A0" w:rsidRPr="00090DB8" w:rsidRDefault="00DF02A0" w:rsidP="0033055F">
            <w:pPr>
              <w:jc w:val="center"/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14344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3FEB9A3" w14:textId="2F9044A9" w:rsidR="00DF02A0" w:rsidRPr="00090DB8" w:rsidRDefault="0033055F" w:rsidP="0033055F">
                <w:pPr>
                  <w:jc w:val="center"/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11DE1" w:rsidRPr="00090DB8" w14:paraId="68F4B408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3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E5AF2" w14:textId="09652A91" w:rsidR="00411DE1" w:rsidRPr="00090DB8" w:rsidRDefault="00B53F2B" w:rsidP="00090DB8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The person is subject to s</w:t>
            </w:r>
            <w:r w:rsidR="00411DE1" w:rsidRPr="00090DB8">
              <w:rPr>
                <w:color w:val="auto"/>
                <w:sz w:val="22"/>
              </w:rPr>
              <w:t>17 leave or conditional discharge (</w:t>
            </w:r>
            <w:r w:rsidR="00411DE1" w:rsidRPr="00090DB8">
              <w:rPr>
                <w:i/>
                <w:color w:val="auto"/>
                <w:sz w:val="22"/>
              </w:rPr>
              <w:t>Case B</w:t>
            </w:r>
            <w:r w:rsidRPr="00090DB8">
              <w:rPr>
                <w:color w:val="auto"/>
                <w:sz w:val="22"/>
              </w:rPr>
              <w:t>), or Community Treatment O</w:t>
            </w:r>
            <w:r w:rsidR="00411DE1" w:rsidRPr="00090DB8">
              <w:rPr>
                <w:color w:val="auto"/>
                <w:sz w:val="22"/>
              </w:rPr>
              <w:t>rder (</w:t>
            </w:r>
            <w:r w:rsidR="00411DE1" w:rsidRPr="00090DB8">
              <w:rPr>
                <w:i/>
                <w:color w:val="auto"/>
                <w:sz w:val="22"/>
              </w:rPr>
              <w:t>Case C</w:t>
            </w:r>
            <w:r w:rsidRPr="00090DB8">
              <w:rPr>
                <w:color w:val="auto"/>
                <w:sz w:val="22"/>
              </w:rPr>
              <w:t>), or G</w:t>
            </w:r>
            <w:r w:rsidR="00411DE1" w:rsidRPr="00090DB8">
              <w:rPr>
                <w:color w:val="auto"/>
                <w:sz w:val="22"/>
              </w:rPr>
              <w:t>uardianship (</w:t>
            </w:r>
            <w:r w:rsidR="00411DE1" w:rsidRPr="00090DB8">
              <w:rPr>
                <w:i/>
                <w:color w:val="auto"/>
                <w:sz w:val="22"/>
              </w:rPr>
              <w:t>Case D</w:t>
            </w:r>
            <w:r w:rsidR="00317B1F" w:rsidRPr="00090DB8">
              <w:rPr>
                <w:color w:val="auto"/>
                <w:sz w:val="22"/>
              </w:rPr>
              <w:t>), and a Standard A</w:t>
            </w:r>
            <w:r w:rsidR="00122089" w:rsidRPr="00090DB8">
              <w:rPr>
                <w:color w:val="auto"/>
                <w:sz w:val="22"/>
              </w:rPr>
              <w:t xml:space="preserve">uthorisation </w:t>
            </w:r>
            <w:r w:rsidR="00411DE1" w:rsidRPr="00090DB8">
              <w:rPr>
                <w:color w:val="auto"/>
                <w:sz w:val="22"/>
              </w:rPr>
              <w:t>would be incompatible with a Mental Health Act requirement (e.g. as to residence)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8730B" w14:textId="0591FF3E" w:rsidR="00411DE1" w:rsidRPr="00090DB8" w:rsidRDefault="00411DE1" w:rsidP="0033055F">
            <w:pPr>
              <w:jc w:val="center"/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115175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E38ED4E" w14:textId="4DA877E3" w:rsidR="00411DE1" w:rsidRPr="00090DB8" w:rsidRDefault="00090DB8" w:rsidP="0033055F">
                <w:pPr>
                  <w:jc w:val="center"/>
                  <w:rPr>
                    <w:b/>
                    <w:sz w:val="28"/>
                  </w:rPr>
                </w:pPr>
                <w:r w:rsidRPr="00090DB8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11DE1" w:rsidRPr="00090DB8" w14:paraId="2E05DE0C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3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E33076" w14:textId="77777777" w:rsidR="00411DE1" w:rsidRPr="00090DB8" w:rsidRDefault="00411DE1" w:rsidP="00090DB8">
            <w:pPr>
              <w:rPr>
                <w:color w:val="auto"/>
                <w:sz w:val="2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2F81E" w14:textId="1F1854E2" w:rsidR="00411DE1" w:rsidRPr="00090DB8" w:rsidRDefault="00411DE1" w:rsidP="0033055F">
            <w:pPr>
              <w:jc w:val="center"/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66181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C711E2" w14:textId="0BF52C05" w:rsidR="00411DE1" w:rsidRPr="00090DB8" w:rsidRDefault="00090DB8" w:rsidP="0033055F">
                <w:pPr>
                  <w:jc w:val="center"/>
                  <w:rPr>
                    <w:b/>
                    <w:sz w:val="28"/>
                  </w:rPr>
                </w:pPr>
                <w:r w:rsidRPr="00090DB8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090DB8" w:rsidRPr="00090DB8" w14:paraId="3C15E718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FB996E" w14:textId="4239C7A9" w:rsidR="00411DE1" w:rsidRPr="00090DB8" w:rsidRDefault="005849C2" w:rsidP="00090DB8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If you have answered “Yes”</w:t>
            </w:r>
            <w:r w:rsidR="00DF02A0" w:rsidRPr="00090DB8">
              <w:rPr>
                <w:color w:val="auto"/>
                <w:sz w:val="22"/>
              </w:rPr>
              <w:t xml:space="preserve"> to either of the above</w:t>
            </w:r>
            <w:r w:rsidRPr="00090DB8">
              <w:rPr>
                <w:color w:val="auto"/>
                <w:sz w:val="22"/>
              </w:rPr>
              <w:t>,</w:t>
            </w:r>
            <w:r w:rsidR="00DF02A0" w:rsidRPr="00090DB8">
              <w:rPr>
                <w:color w:val="auto"/>
                <w:sz w:val="22"/>
              </w:rPr>
              <w:t xml:space="preserve"> the </w:t>
            </w:r>
            <w:r w:rsidR="00411DE1" w:rsidRPr="00090DB8">
              <w:rPr>
                <w:color w:val="auto"/>
                <w:sz w:val="22"/>
              </w:rPr>
              <w:t>person is ineligible for DoLS.</w:t>
            </w:r>
          </w:p>
          <w:p w14:paraId="0EAB89ED" w14:textId="699EE672" w:rsidR="005849C2" w:rsidRPr="00090DB8" w:rsidRDefault="00DF02A0" w:rsidP="00090DB8">
            <w:pPr>
              <w:rPr>
                <w:i/>
                <w:color w:val="auto"/>
                <w:sz w:val="18"/>
              </w:rPr>
            </w:pPr>
            <w:r w:rsidRPr="00090DB8">
              <w:rPr>
                <w:i/>
                <w:color w:val="auto"/>
                <w:sz w:val="18"/>
              </w:rPr>
              <w:t>P</w:t>
            </w:r>
            <w:r w:rsidR="005849C2" w:rsidRPr="00090DB8">
              <w:rPr>
                <w:i/>
                <w:color w:val="auto"/>
                <w:sz w:val="18"/>
              </w:rPr>
              <w:t>lease give reasons/explanation</w:t>
            </w:r>
            <w:r w:rsidRPr="00090DB8">
              <w:rPr>
                <w:i/>
                <w:color w:val="auto"/>
                <w:sz w:val="18"/>
              </w:rPr>
              <w:t xml:space="preserve"> for your answer</w:t>
            </w:r>
            <w:r w:rsidR="005849C2" w:rsidRPr="00090DB8">
              <w:rPr>
                <w:i/>
                <w:color w:val="auto"/>
                <w:sz w:val="18"/>
              </w:rPr>
              <w:t>:</w:t>
            </w:r>
          </w:p>
          <w:sdt>
            <w:sdtPr>
              <w:rPr>
                <w:color w:val="auto"/>
                <w:sz w:val="22"/>
              </w:rPr>
              <w:id w:val="2054892834"/>
              <w:placeholder>
                <w:docPart w:val="DefaultPlaceholder_1082065158"/>
              </w:placeholder>
              <w:showingPlcHdr/>
            </w:sdtPr>
            <w:sdtEndPr/>
            <w:sdtContent>
              <w:p w14:paraId="7FE98164" w14:textId="6DB8F421" w:rsidR="00FC6FC9" w:rsidRPr="00090DB8" w:rsidRDefault="00B81516" w:rsidP="00B81516">
                <w:pPr>
                  <w:rPr>
                    <w:color w:val="auto"/>
                    <w:sz w:val="22"/>
                  </w:rPr>
                </w:pPr>
                <w:r w:rsidRPr="005C451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A17FE" w:rsidRPr="000A17FE" w14:paraId="02B6CE35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8064F" w14:textId="565D2F18" w:rsidR="000A17FE" w:rsidRPr="000A17FE" w:rsidRDefault="000A17FE" w:rsidP="000A17FE">
            <w:pPr>
              <w:rPr>
                <w:b/>
                <w:color w:val="auto"/>
              </w:rPr>
            </w:pPr>
            <w:r w:rsidRPr="000A17FE">
              <w:rPr>
                <w:b/>
                <w:color w:val="auto"/>
              </w:rPr>
              <w:t>Care Home Cases Only (Case D)</w:t>
            </w:r>
          </w:p>
        </w:tc>
      </w:tr>
      <w:tr w:rsidR="0033055F" w:rsidRPr="000A17FE" w14:paraId="4CB4FD10" w14:textId="71B250FD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9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282E0" w14:textId="77777777" w:rsidR="0033055F" w:rsidRDefault="0033055F" w:rsidP="000A17FE">
            <w:pPr>
              <w:rPr>
                <w:color w:val="auto"/>
                <w:sz w:val="22"/>
              </w:rPr>
            </w:pPr>
            <w:r w:rsidRPr="000A17FE">
              <w:rPr>
                <w:color w:val="auto"/>
                <w:sz w:val="22"/>
              </w:rPr>
              <w:t>In my opinion, this person could be detained under the Mental Health Act and accommodating them in this care home would conflict with a requirement imposed on them.</w:t>
            </w:r>
          </w:p>
          <w:p w14:paraId="5AAF17AB" w14:textId="77777777" w:rsidR="0033055F" w:rsidRPr="00591FA4" w:rsidRDefault="0033055F" w:rsidP="0033055F">
            <w:pPr>
              <w:rPr>
                <w:b/>
                <w:i/>
                <w:color w:val="auto"/>
                <w:sz w:val="18"/>
              </w:rPr>
            </w:pPr>
            <w:r w:rsidRPr="00591FA4">
              <w:rPr>
                <w:b/>
                <w:i/>
                <w:color w:val="auto"/>
                <w:sz w:val="18"/>
              </w:rPr>
              <w:t>Please explain further:</w:t>
            </w:r>
          </w:p>
          <w:p w14:paraId="0A2BDA35" w14:textId="77777777" w:rsidR="0033055F" w:rsidRPr="00591FA4" w:rsidRDefault="0033055F" w:rsidP="0033055F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-590940092"/>
              <w:showingPlcHdr/>
            </w:sdtPr>
            <w:sdtEndPr/>
            <w:sdtContent>
              <w:p w14:paraId="3A118200" w14:textId="4F5EE9FC" w:rsidR="0033055F" w:rsidRPr="000A17FE" w:rsidRDefault="0033055F" w:rsidP="0033055F">
                <w:pPr>
                  <w:rPr>
                    <w:color w:val="auto"/>
                    <w:sz w:val="22"/>
                  </w:rPr>
                </w:pPr>
                <w:r w:rsidRPr="00591FA4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F035E" w14:textId="3EA117D9" w:rsidR="0033055F" w:rsidRPr="000A17FE" w:rsidRDefault="0033055F" w:rsidP="000A17F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3659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0D9FE88" w14:textId="73AF53BC" w:rsidR="0033055F" w:rsidRPr="0033055F" w:rsidRDefault="0033055F" w:rsidP="0033055F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33055F" w:rsidRPr="000A17FE" w14:paraId="577025D5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9345" w:type="dxa"/>
            <w:gridSpan w:val="2"/>
            <w:vMerge/>
            <w:shd w:val="clear" w:color="auto" w:fill="auto"/>
            <w:vAlign w:val="center"/>
          </w:tcPr>
          <w:p w14:paraId="216D8D35" w14:textId="77777777" w:rsidR="0033055F" w:rsidRPr="000A17FE" w:rsidRDefault="0033055F" w:rsidP="000A17FE">
            <w:pPr>
              <w:rPr>
                <w:color w:val="auto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250F" w14:textId="451CAC7C" w:rsidR="0033055F" w:rsidRPr="000A17FE" w:rsidRDefault="0033055F" w:rsidP="000A17FE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37235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2CEED3E" w14:textId="038C323B" w:rsidR="0033055F" w:rsidRPr="0033055F" w:rsidRDefault="0033055F" w:rsidP="0033055F">
                <w:pPr>
                  <w:rPr>
                    <w:b/>
                    <w:sz w:val="28"/>
                  </w:rPr>
                </w:pPr>
                <w:r w:rsidRPr="0033055F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090DB8" w:rsidRPr="00090DB8" w14:paraId="14996FF6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69EDE" w14:textId="77777777" w:rsidR="005849C2" w:rsidRPr="00090DB8" w:rsidRDefault="005849C2" w:rsidP="00090DB8">
            <w:pPr>
              <w:rPr>
                <w:b/>
                <w:color w:val="auto"/>
              </w:rPr>
            </w:pPr>
            <w:r w:rsidRPr="00090DB8">
              <w:rPr>
                <w:b/>
                <w:color w:val="auto"/>
              </w:rPr>
              <w:t xml:space="preserve">Hospital Cases Only (Case E) </w:t>
            </w:r>
          </w:p>
        </w:tc>
      </w:tr>
      <w:tr w:rsidR="00411DE1" w:rsidRPr="00090DB8" w14:paraId="0FDE6153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3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385FB" w14:textId="77777777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The purpose of detention is to receive medical treatment for mental disorder</w:t>
            </w:r>
          </w:p>
          <w:p w14:paraId="3407A27C" w14:textId="61E17580" w:rsidR="00411DE1" w:rsidRPr="00591FA4" w:rsidRDefault="00411DE1" w:rsidP="00591FA4">
            <w:pPr>
              <w:rPr>
                <w:b/>
                <w:i/>
                <w:color w:val="auto"/>
                <w:sz w:val="18"/>
              </w:rPr>
            </w:pPr>
            <w:r w:rsidRPr="00591FA4">
              <w:rPr>
                <w:b/>
                <w:i/>
                <w:color w:val="auto"/>
                <w:sz w:val="18"/>
              </w:rPr>
              <w:t>Please explain further:</w:t>
            </w:r>
          </w:p>
          <w:p w14:paraId="23F140A5" w14:textId="77777777" w:rsidR="00411DE1" w:rsidRPr="00591FA4" w:rsidRDefault="00411DE1" w:rsidP="00591FA4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1928538772"/>
              <w:placeholder>
                <w:docPart w:val="DefaultPlaceholder_1082065158"/>
              </w:placeholder>
              <w:showingPlcHdr/>
            </w:sdtPr>
            <w:sdtEndPr/>
            <w:sdtContent>
              <w:p w14:paraId="1BEC55A1" w14:textId="788C881A" w:rsidR="00411DE1" w:rsidRPr="00090DB8" w:rsidRDefault="00591FA4" w:rsidP="00591FA4">
                <w:pPr>
                  <w:rPr>
                    <w:color w:val="auto"/>
                    <w:sz w:val="22"/>
                  </w:rPr>
                </w:pPr>
                <w:r w:rsidRPr="00591FA4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7C314" w14:textId="7FF9AD9F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876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337A0E" w14:textId="5B1215A7" w:rsidR="00411DE1" w:rsidRPr="00591FA4" w:rsidRDefault="00591FA4" w:rsidP="00591FA4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11DE1" w:rsidRPr="00090DB8" w14:paraId="04E133E5" w14:textId="77777777" w:rsidTr="00330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93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A6D5" w14:textId="77777777" w:rsidR="00411DE1" w:rsidRPr="00090DB8" w:rsidRDefault="00411DE1" w:rsidP="00591FA4">
            <w:pPr>
              <w:rPr>
                <w:color w:val="auto"/>
                <w:sz w:val="2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95F5" w14:textId="6BAA5131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115071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D52B0B" w14:textId="2A3E0723" w:rsidR="00411DE1" w:rsidRPr="00591FA4" w:rsidRDefault="00090DB8" w:rsidP="00591FA4">
                <w:pPr>
                  <w:rPr>
                    <w:b/>
                    <w:sz w:val="28"/>
                  </w:rPr>
                </w:pPr>
                <w:r w:rsidRPr="00591FA4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11DE1" w:rsidRPr="00090DB8" w14:paraId="10C84B6B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93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D6885" w14:textId="77777777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In my opinion this person could be detained under the Mental Health Act (on the assumption that the person cannot be assessed and treated under the Mental Capacity Act 2005</w:t>
            </w:r>
          </w:p>
          <w:p w14:paraId="18AF7915" w14:textId="16F46D1D" w:rsidR="00411DE1" w:rsidRPr="00591FA4" w:rsidRDefault="00411DE1" w:rsidP="00591FA4">
            <w:pPr>
              <w:rPr>
                <w:b/>
                <w:i/>
                <w:color w:val="auto"/>
                <w:sz w:val="18"/>
              </w:rPr>
            </w:pPr>
            <w:r w:rsidRPr="00591FA4">
              <w:rPr>
                <w:b/>
                <w:i/>
                <w:color w:val="auto"/>
                <w:sz w:val="18"/>
              </w:rPr>
              <w:t>Please explain further:</w:t>
            </w:r>
          </w:p>
          <w:p w14:paraId="1EC4C80A" w14:textId="77777777" w:rsidR="00411DE1" w:rsidRPr="00591FA4" w:rsidRDefault="00411DE1" w:rsidP="00591FA4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-1228143773"/>
              <w:placeholder>
                <w:docPart w:val="DefaultPlaceholder_1082065158"/>
              </w:placeholder>
              <w:showingPlcHdr/>
            </w:sdtPr>
            <w:sdtEndPr/>
            <w:sdtContent>
              <w:p w14:paraId="2DE94ADB" w14:textId="41D08BB5" w:rsidR="00591FA4" w:rsidRPr="00090DB8" w:rsidRDefault="00591FA4" w:rsidP="00591FA4">
                <w:pPr>
                  <w:rPr>
                    <w:color w:val="auto"/>
                    <w:sz w:val="22"/>
                  </w:rPr>
                </w:pPr>
                <w:r w:rsidRPr="00591FA4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24932" w14:textId="3812DF91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1539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8744D5A" w14:textId="61E47556" w:rsidR="00411DE1" w:rsidRPr="00591FA4" w:rsidRDefault="00090DB8" w:rsidP="00591FA4">
                <w:pPr>
                  <w:rPr>
                    <w:b/>
                    <w:sz w:val="28"/>
                  </w:rPr>
                </w:pPr>
                <w:r w:rsidRPr="00591FA4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11DE1" w:rsidRPr="00090DB8" w14:paraId="7A326B38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93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402C0" w14:textId="77777777" w:rsidR="00411DE1" w:rsidRPr="00090DB8" w:rsidRDefault="00411DE1" w:rsidP="00591FA4">
            <w:pPr>
              <w:rPr>
                <w:color w:val="auto"/>
                <w:sz w:val="2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C286" w14:textId="70026A47" w:rsidR="00411DE1" w:rsidRPr="00090DB8" w:rsidRDefault="00411DE1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87272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FA44E8" w14:textId="77A3DF81" w:rsidR="00411DE1" w:rsidRPr="00591FA4" w:rsidRDefault="00090DB8" w:rsidP="00591FA4">
                <w:pPr>
                  <w:rPr>
                    <w:b/>
                    <w:sz w:val="28"/>
                  </w:rPr>
                </w:pPr>
                <w:r w:rsidRPr="00591FA4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5849C2" w:rsidRPr="00090DB8" w14:paraId="6CBF9645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F38D" w14:textId="1DE4643A" w:rsidR="005849C2" w:rsidRPr="00591FA4" w:rsidRDefault="005849C2" w:rsidP="00591FA4">
            <w:pPr>
              <w:rPr>
                <w:b/>
                <w:color w:val="auto"/>
                <w:sz w:val="20"/>
              </w:rPr>
            </w:pPr>
            <w:r w:rsidRPr="00591FA4">
              <w:rPr>
                <w:b/>
                <w:color w:val="auto"/>
                <w:sz w:val="20"/>
              </w:rPr>
              <w:t>If the answer to both of the above statements is YES please consider the next two statements</w:t>
            </w:r>
            <w:r w:rsidR="00591FA4" w:rsidRPr="00591FA4">
              <w:rPr>
                <w:b/>
                <w:color w:val="auto"/>
                <w:sz w:val="20"/>
              </w:rPr>
              <w:t>.</w:t>
            </w:r>
          </w:p>
          <w:p w14:paraId="38E96474" w14:textId="77777777" w:rsidR="005849C2" w:rsidRPr="00090DB8" w:rsidRDefault="005849C2" w:rsidP="00591FA4">
            <w:pPr>
              <w:rPr>
                <w:color w:val="auto"/>
                <w:sz w:val="22"/>
              </w:rPr>
            </w:pPr>
            <w:r w:rsidRPr="00591FA4">
              <w:rPr>
                <w:b/>
                <w:color w:val="auto"/>
                <w:sz w:val="20"/>
              </w:rPr>
              <w:t>If either of the below are ticked the person is ineligible for DoLS</w:t>
            </w:r>
          </w:p>
        </w:tc>
      </w:tr>
      <w:tr w:rsidR="00984BC6" w:rsidRPr="00090DB8" w14:paraId="6E6C1C03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9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8A6EA" w14:textId="660BAE2C" w:rsidR="00984BC6" w:rsidRPr="00591FA4" w:rsidRDefault="00984BC6" w:rsidP="00591FA4">
            <w:pPr>
              <w:rPr>
                <w:color w:val="auto"/>
                <w:sz w:val="22"/>
              </w:rPr>
            </w:pPr>
            <w:r w:rsidRPr="00591FA4">
              <w:rPr>
                <w:color w:val="auto"/>
                <w:sz w:val="22"/>
              </w:rPr>
              <w:t>The person obje</w:t>
            </w:r>
            <w:r w:rsidR="00591FA4" w:rsidRPr="00591FA4">
              <w:rPr>
                <w:color w:val="auto"/>
                <w:sz w:val="22"/>
              </w:rPr>
              <w:t xml:space="preserve">cts, or would object if able to </w:t>
            </w:r>
            <w:r w:rsidRPr="00591FA4">
              <w:rPr>
                <w:color w:val="auto"/>
                <w:sz w:val="22"/>
              </w:rPr>
              <w:t>do so, to some or all of the medical treatment for a mental disorder</w:t>
            </w:r>
          </w:p>
          <w:p w14:paraId="342FDA10" w14:textId="77777777" w:rsidR="00984BC6" w:rsidRPr="00591FA4" w:rsidRDefault="00984BC6" w:rsidP="00591FA4">
            <w:pPr>
              <w:rPr>
                <w:b/>
                <w:i/>
                <w:color w:val="auto"/>
                <w:sz w:val="18"/>
              </w:rPr>
            </w:pPr>
            <w:r w:rsidRPr="00591FA4">
              <w:rPr>
                <w:b/>
                <w:i/>
                <w:color w:val="auto"/>
                <w:sz w:val="18"/>
              </w:rPr>
              <w:t>Please explain further:</w:t>
            </w:r>
          </w:p>
          <w:p w14:paraId="22AFD375" w14:textId="4A07ABDE" w:rsidR="00984BC6" w:rsidRPr="00591FA4" w:rsidRDefault="00984BC6" w:rsidP="00591FA4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1797951348"/>
              <w:placeholder>
                <w:docPart w:val="DefaultPlaceholder_1082065158"/>
              </w:placeholder>
              <w:showingPlcHdr/>
            </w:sdtPr>
            <w:sdtEndPr/>
            <w:sdtContent>
              <w:p w14:paraId="23583447" w14:textId="3FB94673" w:rsidR="00984BC6" w:rsidRPr="00090DB8" w:rsidRDefault="00591FA4" w:rsidP="00591FA4">
                <w:pPr>
                  <w:rPr>
                    <w:color w:val="auto"/>
                    <w:sz w:val="22"/>
                  </w:rPr>
                </w:pPr>
                <w:r w:rsidRPr="00591FA4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96C53" w14:textId="26A928BC" w:rsidR="00984BC6" w:rsidRPr="00090DB8" w:rsidRDefault="00984BC6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Yes</w:t>
            </w:r>
          </w:p>
        </w:tc>
        <w:sdt>
          <w:sdtPr>
            <w:rPr>
              <w:b/>
              <w:sz w:val="28"/>
            </w:rPr>
            <w:id w:val="-89095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BE8009B" w14:textId="53DB2A6F" w:rsidR="00984BC6" w:rsidRPr="00090DB8" w:rsidRDefault="00591FA4" w:rsidP="00591FA4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984BC6" w:rsidRPr="00090DB8" w14:paraId="2CA9620B" w14:textId="77777777" w:rsidTr="00B713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61"/>
          <w:jc w:val="center"/>
        </w:trPr>
        <w:tc>
          <w:tcPr>
            <w:tcW w:w="9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CBDB4E" w14:textId="5DAFB167" w:rsidR="00984BC6" w:rsidRPr="00591FA4" w:rsidRDefault="00984BC6" w:rsidP="00591FA4">
            <w:pPr>
              <w:rPr>
                <w:color w:val="auto"/>
                <w:sz w:val="22"/>
              </w:rPr>
            </w:pPr>
            <w:r w:rsidRPr="00591FA4">
              <w:rPr>
                <w:color w:val="auto"/>
                <w:sz w:val="22"/>
              </w:rPr>
              <w:t>Are the deprivation of liberty safeguards the least restrictive way of best achieving the proposed care and treatment?</w:t>
            </w:r>
          </w:p>
          <w:p w14:paraId="642F544D" w14:textId="77777777" w:rsidR="00A2118A" w:rsidRPr="00591FA4" w:rsidRDefault="00984BC6" w:rsidP="00591FA4">
            <w:pPr>
              <w:rPr>
                <w:b/>
                <w:i/>
                <w:color w:val="auto"/>
                <w:sz w:val="18"/>
              </w:rPr>
            </w:pPr>
            <w:r w:rsidRPr="00591FA4">
              <w:rPr>
                <w:b/>
                <w:i/>
                <w:color w:val="auto"/>
                <w:sz w:val="18"/>
              </w:rPr>
              <w:t>Describe the least restrictive way of best achieving the proposed care and treatment:</w:t>
            </w:r>
          </w:p>
          <w:p w14:paraId="5FEFD952" w14:textId="77777777" w:rsidR="00283769" w:rsidRPr="00591FA4" w:rsidRDefault="00283769" w:rsidP="00591FA4">
            <w:pPr>
              <w:rPr>
                <w:color w:val="auto"/>
                <w:sz w:val="22"/>
              </w:rPr>
            </w:pPr>
          </w:p>
          <w:sdt>
            <w:sdtPr>
              <w:rPr>
                <w:color w:val="auto"/>
                <w:sz w:val="22"/>
              </w:rPr>
              <w:id w:val="-1694683724"/>
              <w:placeholder>
                <w:docPart w:val="DefaultPlaceholder_1082065158"/>
              </w:placeholder>
              <w:showingPlcHdr/>
            </w:sdtPr>
            <w:sdtEndPr/>
            <w:sdtContent>
              <w:p w14:paraId="06A1878C" w14:textId="4A6FD7DE" w:rsidR="00591FA4" w:rsidRPr="00090DB8" w:rsidRDefault="00591FA4" w:rsidP="00591FA4">
                <w:pPr>
                  <w:rPr>
                    <w:color w:val="auto"/>
                    <w:sz w:val="22"/>
                  </w:rPr>
                </w:pPr>
                <w:r w:rsidRPr="00591FA4">
                  <w:rPr>
                    <w:color w:val="auto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8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597D2" w14:textId="5E4A26DA" w:rsidR="00984BC6" w:rsidRPr="00090DB8" w:rsidRDefault="006649A7" w:rsidP="00591FA4">
            <w:pPr>
              <w:rPr>
                <w:color w:val="auto"/>
                <w:sz w:val="22"/>
              </w:rPr>
            </w:pPr>
            <w:r w:rsidRPr="00090DB8">
              <w:rPr>
                <w:color w:val="auto"/>
                <w:sz w:val="22"/>
              </w:rPr>
              <w:t>No</w:t>
            </w:r>
          </w:p>
        </w:tc>
        <w:sdt>
          <w:sdtPr>
            <w:rPr>
              <w:b/>
              <w:sz w:val="28"/>
            </w:rPr>
            <w:id w:val="-20091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3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1CBA5ED" w14:textId="3EE03502" w:rsidR="00984BC6" w:rsidRPr="00090DB8" w:rsidRDefault="00090DB8" w:rsidP="00591FA4">
                <w:pPr>
                  <w:rPr>
                    <w:b/>
                    <w:sz w:val="28"/>
                  </w:rPr>
                </w:pPr>
                <w:r w:rsidRPr="00090DB8">
                  <w:rPr>
                    <w:rFonts w:eastAsia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14:paraId="496BA6F1" w14:textId="16683CEB" w:rsidR="0033055F" w:rsidRDefault="0033055F"/>
    <w:p w14:paraId="37F5B5CC" w14:textId="77777777" w:rsidR="0033055F" w:rsidRDefault="0033055F">
      <w:r>
        <w:br w:type="page"/>
      </w:r>
    </w:p>
    <w:p w14:paraId="3C40A0DE" w14:textId="77777777" w:rsidR="0033055F" w:rsidRDefault="0033055F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B71315" w:rsidRPr="00A2118A" w14:paraId="3A58C53B" w14:textId="77777777" w:rsidTr="0033055F">
        <w:trPr>
          <w:trHeight w:val="794"/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A4D6B" w14:textId="77777777" w:rsidR="00B71315" w:rsidRPr="00A2118A" w:rsidRDefault="00B71315" w:rsidP="0033055F">
            <w:pPr>
              <w:jc w:val="center"/>
              <w:rPr>
                <w:noProof/>
                <w:color w:val="404040" w:themeColor="text1" w:themeTint="BF"/>
                <w:sz w:val="22"/>
                <w:szCs w:val="22"/>
              </w:rPr>
            </w:pPr>
            <w:r w:rsidRPr="0033055F">
              <w:rPr>
                <w:b/>
                <w:i/>
                <w:color w:val="404040" w:themeColor="text1" w:themeTint="BF"/>
                <w:sz w:val="28"/>
                <w:szCs w:val="22"/>
              </w:rPr>
              <w:t>In order to safeguard their rights please request that the person is assessed under the Mental Health Act and confirm this below:</w:t>
            </w:r>
          </w:p>
        </w:tc>
      </w:tr>
    </w:tbl>
    <w:p w14:paraId="30DDA4FE" w14:textId="77777777" w:rsidR="0033055F" w:rsidRDefault="0033055F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4251"/>
      </w:tblGrid>
      <w:tr w:rsidR="00B71315" w:rsidRPr="00313F64" w14:paraId="00145594" w14:textId="77777777" w:rsidTr="00B71315">
        <w:trPr>
          <w:trHeight w:val="454"/>
          <w:jc w:val="center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34D95" w14:textId="77777777" w:rsidR="00B71315" w:rsidRPr="00313F64" w:rsidRDefault="00B71315" w:rsidP="00B71315">
            <w:pPr>
              <w:spacing w:before="60" w:after="60"/>
              <w:rPr>
                <w:b/>
                <w:noProof/>
                <w:szCs w:val="22"/>
              </w:rPr>
            </w:pPr>
            <w:r w:rsidRPr="002B4718">
              <w:rPr>
                <w:b/>
                <w:noProof/>
                <w:szCs w:val="22"/>
              </w:rPr>
              <w:t>CONFIRMATION OF REQUEST FOR MENTAL HEALTH ACT ASSESSMENT</w:t>
            </w:r>
          </w:p>
        </w:tc>
      </w:tr>
      <w:tr w:rsidR="00B71315" w:rsidRPr="00B71315" w14:paraId="451D1418" w14:textId="77777777" w:rsidTr="00B71315">
        <w:trPr>
          <w:trHeight w:val="510"/>
          <w:jc w:val="center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3B967" w14:textId="77777777" w:rsidR="00B71315" w:rsidRPr="00B71315" w:rsidRDefault="00B71315" w:rsidP="00B71315">
            <w:pPr>
              <w:rPr>
                <w:color w:val="auto"/>
                <w:sz w:val="22"/>
              </w:rPr>
            </w:pPr>
            <w:r w:rsidRPr="00B71315">
              <w:rPr>
                <w:color w:val="auto"/>
                <w:sz w:val="22"/>
              </w:rPr>
              <w:t>Date and Time of request for Mental Health Act Assessment</w:t>
            </w:r>
          </w:p>
        </w:tc>
        <w:sdt>
          <w:sdtPr>
            <w:rPr>
              <w:color w:val="auto"/>
              <w:sz w:val="22"/>
            </w:rPr>
            <w:id w:val="2022664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8C6576" w14:textId="4F672CA2" w:rsidR="00B71315" w:rsidRPr="00B71315" w:rsidRDefault="00B71315" w:rsidP="00B71315">
                <w:pPr>
                  <w:rPr>
                    <w:color w:val="auto"/>
                    <w:sz w:val="22"/>
                  </w:rPr>
                </w:pPr>
                <w:r w:rsidRPr="00B71315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  <w:tr w:rsidR="00B71315" w:rsidRPr="00B71315" w14:paraId="5921EB3B" w14:textId="77777777" w:rsidTr="00B71315">
        <w:trPr>
          <w:trHeight w:val="510"/>
          <w:jc w:val="center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D7E1" w14:textId="52AD5D3D" w:rsidR="00B71315" w:rsidRPr="00B71315" w:rsidRDefault="00B71315" w:rsidP="00B71315">
            <w:pPr>
              <w:rPr>
                <w:color w:val="auto"/>
                <w:sz w:val="22"/>
              </w:rPr>
            </w:pPr>
            <w:r w:rsidRPr="00B71315">
              <w:rPr>
                <w:color w:val="auto"/>
                <w:sz w:val="22"/>
              </w:rPr>
              <w:t>Name of Person to which the request was made</w:t>
            </w:r>
          </w:p>
        </w:tc>
        <w:sdt>
          <w:sdtPr>
            <w:rPr>
              <w:color w:val="auto"/>
              <w:sz w:val="22"/>
            </w:rPr>
            <w:id w:val="-14869315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95E7E59" w14:textId="40684338" w:rsidR="00B71315" w:rsidRPr="00B71315" w:rsidRDefault="00B71315" w:rsidP="00B71315">
                <w:pPr>
                  <w:rPr>
                    <w:color w:val="auto"/>
                    <w:sz w:val="22"/>
                  </w:rPr>
                </w:pPr>
                <w:r w:rsidRPr="00B71315">
                  <w:rPr>
                    <w:color w:val="auto"/>
                    <w:sz w:val="22"/>
                  </w:rPr>
                  <w:t>Click here to enter text.</w:t>
                </w:r>
              </w:p>
            </w:tc>
          </w:sdtContent>
        </w:sdt>
      </w:tr>
    </w:tbl>
    <w:p w14:paraId="4AE7338F" w14:textId="77777777" w:rsidR="005916A9" w:rsidRDefault="005916A9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4823"/>
        <w:gridCol w:w="965"/>
        <w:gridCol w:w="3377"/>
      </w:tblGrid>
      <w:tr w:rsidR="00B53F2B" w:rsidRPr="00AA7305" w14:paraId="586B8FEE" w14:textId="77777777" w:rsidTr="00B71315">
        <w:trPr>
          <w:trHeight w:val="30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2667DF" w14:textId="4FE0CBA4" w:rsidR="00B53F2B" w:rsidRPr="00FF2460" w:rsidRDefault="00B53F2B" w:rsidP="00B53F2B">
            <w:pPr>
              <w:spacing w:before="60" w:after="60"/>
              <w:jc w:val="both"/>
              <w:rPr>
                <w:b/>
              </w:rPr>
            </w:pPr>
            <w:r w:rsidRPr="00FF2460">
              <w:rPr>
                <w:b/>
              </w:rPr>
              <w:t>PLEASE NOW SIGN AND DATE THIS FORM</w:t>
            </w:r>
          </w:p>
        </w:tc>
      </w:tr>
      <w:tr w:rsidR="005916A9" w:rsidRPr="00AA7305" w14:paraId="01A14531" w14:textId="77777777" w:rsidTr="005916A9">
        <w:trPr>
          <w:trHeight w:val="343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A33514" w14:textId="77777777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  <w:r w:rsidRPr="00AA7305">
              <w:rPr>
                <w:sz w:val="22"/>
                <w:szCs w:val="22"/>
              </w:rPr>
              <w:t>Signed</w:t>
            </w:r>
          </w:p>
        </w:tc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83169" w14:textId="77777777" w:rsidR="005916A9" w:rsidRPr="00AA7305" w:rsidRDefault="00001A56" w:rsidP="00863B7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420CD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4pt;height:95.6pt">
                  <v:imagedata r:id="rId8" o:title=""/>
                  <o:lock v:ext="edit" ungrouping="t" rotation="t" cropping="t" verticies="t" text="t" grouping="t"/>
                  <o:signatureline v:ext="edit" id="{01B0005A-DBF7-49F3-86F7-C4800A877B2E}" provid="{00000000-0000-0000-0000-000000000000}" o:suggestedsigner="Mental Health Assessor" o:signinginstructions="Before signing this document, verify that the content you are signing is correct. Enter time of signature in relevant box." signinginstructionsset="t" issignatureline="t"/>
                </v:shape>
              </w:pic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C4743" w14:textId="77777777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D69F11" w14:textId="2E024935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916A9" w:rsidRPr="00AA7305" w14:paraId="13D210AF" w14:textId="77777777" w:rsidTr="005916A9">
        <w:trPr>
          <w:trHeight w:val="379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1F80" w14:textId="77777777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14:paraId="3E0D3BE8" w14:textId="05CF6135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14:paraId="1CC0006C" w14:textId="77777777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CDCF5E5" w14:textId="0A42297E" w:rsidR="005916A9" w:rsidRPr="00AA7305" w:rsidRDefault="005916A9" w:rsidP="00863B7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7CD6CFC7" w14:textId="77777777" w:rsidR="005916A9" w:rsidRPr="002F1A14" w:rsidRDefault="005916A9" w:rsidP="005916A9">
      <w:pPr>
        <w:spacing w:line="360" w:lineRule="auto"/>
        <w:jc w:val="both"/>
        <w:rPr>
          <w:sz w:val="22"/>
          <w:szCs w:val="22"/>
        </w:rPr>
      </w:pPr>
    </w:p>
    <w:p w14:paraId="7770488D" w14:textId="77777777" w:rsidR="005916A9" w:rsidRPr="002F1A14" w:rsidRDefault="005916A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5916A9" w:rsidRPr="002F1A14" w:rsidSect="005916A9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22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12AE" w14:textId="77777777" w:rsidR="00BB5F6F" w:rsidRDefault="00BB5F6F">
      <w:r>
        <w:separator/>
      </w:r>
    </w:p>
  </w:endnote>
  <w:endnote w:type="continuationSeparator" w:id="0">
    <w:p w14:paraId="2419905B" w14:textId="77777777" w:rsidR="00BB5F6F" w:rsidRDefault="00BB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A92C" w14:textId="77777777" w:rsidR="00421F6F" w:rsidRDefault="00421F6F" w:rsidP="00394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3A9DD" w14:textId="77777777" w:rsidR="00421F6F" w:rsidRDefault="00421F6F" w:rsidP="00394A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FB4F" w14:textId="4DC507B1" w:rsidR="00ED7218" w:rsidRPr="00FE1FDD" w:rsidRDefault="00001A56" w:rsidP="00ED7218">
    <w:pPr>
      <w:pStyle w:val="Footer"/>
      <w:tabs>
        <w:tab w:val="clear" w:pos="8306"/>
        <w:tab w:val="right" w:pos="9356"/>
      </w:tabs>
      <w:ind w:right="140"/>
      <w:rPr>
        <w:sz w:val="16"/>
        <w:szCs w:val="16"/>
      </w:rPr>
    </w:pPr>
    <w:r>
      <w:rPr>
        <w:sz w:val="16"/>
        <w:szCs w:val="16"/>
      </w:rPr>
      <w:t>10 July 2018</w:t>
    </w:r>
    <w:r w:rsidR="00ED7218">
      <w:rPr>
        <w:sz w:val="16"/>
        <w:szCs w:val="16"/>
      </w:rPr>
      <w:tab/>
    </w:r>
    <w:r w:rsidR="00ED7218" w:rsidRPr="00FE1FDD">
      <w:rPr>
        <w:sz w:val="16"/>
        <w:szCs w:val="16"/>
      </w:rPr>
      <w:t xml:space="preserve">Deprivation of Liberty Safeguards Form 4 </w:t>
    </w:r>
    <w:r w:rsidR="00ED7218">
      <w:rPr>
        <w:sz w:val="16"/>
        <w:szCs w:val="16"/>
      </w:rPr>
      <w:tab/>
    </w:r>
    <w:r w:rsidR="00ED7218" w:rsidRPr="00FE1FDD">
      <w:rPr>
        <w:sz w:val="16"/>
        <w:szCs w:val="16"/>
        <w:lang w:val="en-US"/>
      </w:rPr>
      <w:t xml:space="preserve">Page </w:t>
    </w:r>
    <w:r w:rsidR="00ED7218" w:rsidRPr="00FE1FDD">
      <w:rPr>
        <w:sz w:val="16"/>
        <w:szCs w:val="16"/>
        <w:lang w:val="en-US"/>
      </w:rPr>
      <w:fldChar w:fldCharType="begin"/>
    </w:r>
    <w:r w:rsidR="00ED7218" w:rsidRPr="00FE1FDD">
      <w:rPr>
        <w:sz w:val="16"/>
        <w:szCs w:val="16"/>
        <w:lang w:val="en-US"/>
      </w:rPr>
      <w:instrText xml:space="preserve"> PAGE </w:instrText>
    </w:r>
    <w:r w:rsidR="00ED7218" w:rsidRPr="00FE1FDD">
      <w:rPr>
        <w:sz w:val="16"/>
        <w:szCs w:val="16"/>
        <w:lang w:val="en-US"/>
      </w:rPr>
      <w:fldChar w:fldCharType="separate"/>
    </w:r>
    <w:r w:rsidR="006E0BA9">
      <w:rPr>
        <w:noProof/>
        <w:sz w:val="16"/>
        <w:szCs w:val="16"/>
        <w:lang w:val="en-US"/>
      </w:rPr>
      <w:t>1</w:t>
    </w:r>
    <w:r w:rsidR="00ED7218" w:rsidRPr="00FE1FDD">
      <w:rPr>
        <w:sz w:val="16"/>
        <w:szCs w:val="16"/>
        <w:lang w:val="en-US"/>
      </w:rPr>
      <w:fldChar w:fldCharType="end"/>
    </w:r>
    <w:r w:rsidR="00ED7218" w:rsidRPr="00FE1FDD">
      <w:rPr>
        <w:sz w:val="16"/>
        <w:szCs w:val="16"/>
        <w:lang w:val="en-US"/>
      </w:rPr>
      <w:t xml:space="preserve"> of </w:t>
    </w:r>
    <w:r w:rsidR="00ED7218" w:rsidRPr="00FE1FDD">
      <w:rPr>
        <w:sz w:val="16"/>
        <w:szCs w:val="16"/>
        <w:lang w:val="en-US"/>
      </w:rPr>
      <w:fldChar w:fldCharType="begin"/>
    </w:r>
    <w:r w:rsidR="00ED7218" w:rsidRPr="00FE1FDD">
      <w:rPr>
        <w:sz w:val="16"/>
        <w:szCs w:val="16"/>
        <w:lang w:val="en-US"/>
      </w:rPr>
      <w:instrText xml:space="preserve"> NUMPAGES </w:instrText>
    </w:r>
    <w:r w:rsidR="00ED7218" w:rsidRPr="00FE1FDD">
      <w:rPr>
        <w:sz w:val="16"/>
        <w:szCs w:val="16"/>
        <w:lang w:val="en-US"/>
      </w:rPr>
      <w:fldChar w:fldCharType="separate"/>
    </w:r>
    <w:r w:rsidR="006E0BA9">
      <w:rPr>
        <w:noProof/>
        <w:sz w:val="16"/>
        <w:szCs w:val="16"/>
        <w:lang w:val="en-US"/>
      </w:rPr>
      <w:t>5</w:t>
    </w:r>
    <w:r w:rsidR="00ED7218" w:rsidRPr="00FE1FDD">
      <w:rPr>
        <w:sz w:val="16"/>
        <w:szCs w:val="16"/>
        <w:lang w:val="en-US"/>
      </w:rPr>
      <w:fldChar w:fldCharType="end"/>
    </w:r>
  </w:p>
  <w:p w14:paraId="4C09A458" w14:textId="5625D127" w:rsidR="00421F6F" w:rsidRPr="00FE1FDD" w:rsidRDefault="00ED7218" w:rsidP="00ED721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Kent County Council</w:t>
    </w:r>
    <w:r>
      <w:rPr>
        <w:sz w:val="16"/>
        <w:szCs w:val="16"/>
      </w:rPr>
      <w:tab/>
    </w:r>
    <w:r w:rsidRPr="00FE1FDD">
      <w:rPr>
        <w:sz w:val="16"/>
        <w:szCs w:val="16"/>
      </w:rPr>
      <w:t>Mental Health, Eligibility, Mental Capacity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929C" w14:textId="77777777" w:rsidR="00BB5F6F" w:rsidRDefault="00BB5F6F">
      <w:r>
        <w:separator/>
      </w:r>
    </w:p>
  </w:footnote>
  <w:footnote w:type="continuationSeparator" w:id="0">
    <w:p w14:paraId="5396E1D4" w14:textId="77777777" w:rsidR="00BB5F6F" w:rsidRDefault="00BB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480B" w14:textId="4A2ADA40" w:rsidR="00421F6F" w:rsidRPr="00B71315" w:rsidRDefault="00B71315" w:rsidP="00ED7218">
    <w:r>
      <w:rPr>
        <w:noProof/>
      </w:rPr>
      <w:drawing>
        <wp:anchor distT="0" distB="0" distL="114300" distR="114300" simplePos="0" relativeHeight="251660288" behindDoc="0" locked="0" layoutInCell="1" allowOverlap="1" wp14:anchorId="482A982D" wp14:editId="251CD968">
          <wp:simplePos x="0" y="0"/>
          <wp:positionH relativeFrom="column">
            <wp:posOffset>2323724</wp:posOffset>
          </wp:positionH>
          <wp:positionV relativeFrom="paragraph">
            <wp:posOffset>-22225</wp:posOffset>
          </wp:positionV>
          <wp:extent cx="968375" cy="604520"/>
          <wp:effectExtent l="0" t="0" r="3175" b="5080"/>
          <wp:wrapNone/>
          <wp:docPr id="9" name="Picture 9" descr="C:\Documents and Settings\colclt01\Local Settings\Temporary Internet Files\Content.Word\KCC_Logo_New_2012_Framed copy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Documents and Settings\colclt01\Local Settings\Temporary Internet Files\Content.Word\KCC_Logo_New_2012_Framed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CD2333" wp14:editId="7ECC531C">
          <wp:simplePos x="0" y="0"/>
          <wp:positionH relativeFrom="column">
            <wp:posOffset>4914900</wp:posOffset>
          </wp:positionH>
          <wp:positionV relativeFrom="paragraph">
            <wp:posOffset>4445</wp:posOffset>
          </wp:positionV>
          <wp:extent cx="913236" cy="571500"/>
          <wp:effectExtent l="0" t="0" r="1270" b="0"/>
          <wp:wrapNone/>
          <wp:docPr id="3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23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7F9D5579" wp14:editId="51E51059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2CA"/>
    <w:multiLevelType w:val="hybridMultilevel"/>
    <w:tmpl w:val="D25483BA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D6633DD"/>
    <w:multiLevelType w:val="hybridMultilevel"/>
    <w:tmpl w:val="CA84D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1395"/>
    <w:multiLevelType w:val="hybridMultilevel"/>
    <w:tmpl w:val="74DC9D6C"/>
    <w:lvl w:ilvl="0" w:tplc="EBA81B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3711D"/>
    <w:multiLevelType w:val="hybridMultilevel"/>
    <w:tmpl w:val="4502F15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F90"/>
    <w:multiLevelType w:val="hybridMultilevel"/>
    <w:tmpl w:val="827C64BE"/>
    <w:lvl w:ilvl="0" w:tplc="020CF9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36E1B"/>
    <w:multiLevelType w:val="hybridMultilevel"/>
    <w:tmpl w:val="C5587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338E"/>
    <w:multiLevelType w:val="hybridMultilevel"/>
    <w:tmpl w:val="F36E5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371DD6"/>
    <w:multiLevelType w:val="hybridMultilevel"/>
    <w:tmpl w:val="93C8FA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4AB9"/>
    <w:multiLevelType w:val="hybridMultilevel"/>
    <w:tmpl w:val="E424FF32"/>
    <w:lvl w:ilvl="0" w:tplc="DB68C1B6">
      <w:start w:val="1"/>
      <w:numFmt w:val="lowerRoman"/>
      <w:lvlText w:val="(%1)"/>
      <w:lvlJc w:val="left"/>
      <w:pPr>
        <w:ind w:left="8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395D510C"/>
    <w:multiLevelType w:val="hybridMultilevel"/>
    <w:tmpl w:val="3A5C4A82"/>
    <w:lvl w:ilvl="0" w:tplc="F1EC901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84058"/>
    <w:multiLevelType w:val="hybridMultilevel"/>
    <w:tmpl w:val="D20CA802"/>
    <w:lvl w:ilvl="0" w:tplc="43F449C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F2C40A8"/>
    <w:multiLevelType w:val="hybridMultilevel"/>
    <w:tmpl w:val="269CB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041F"/>
    <w:multiLevelType w:val="hybridMultilevel"/>
    <w:tmpl w:val="AB94F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1A89"/>
    <w:multiLevelType w:val="hybridMultilevel"/>
    <w:tmpl w:val="11149158"/>
    <w:lvl w:ilvl="0" w:tplc="C3923DE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5176F"/>
    <w:multiLevelType w:val="hybridMultilevel"/>
    <w:tmpl w:val="A0C401D8"/>
    <w:lvl w:ilvl="0" w:tplc="C8062E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C2037"/>
    <w:multiLevelType w:val="hybridMultilevel"/>
    <w:tmpl w:val="9B64CF24"/>
    <w:lvl w:ilvl="0" w:tplc="3B3A9F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45C95"/>
    <w:multiLevelType w:val="hybridMultilevel"/>
    <w:tmpl w:val="0B286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37C4C"/>
    <w:multiLevelType w:val="hybridMultilevel"/>
    <w:tmpl w:val="E7F66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31183"/>
    <w:multiLevelType w:val="hybridMultilevel"/>
    <w:tmpl w:val="78EA4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F316E"/>
    <w:multiLevelType w:val="hybridMultilevel"/>
    <w:tmpl w:val="F4061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17"/>
  </w:num>
  <w:num w:numId="17">
    <w:abstractNumId w:val="7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41"/>
    <w:rsid w:val="0000147F"/>
    <w:rsid w:val="00001A56"/>
    <w:rsid w:val="00002418"/>
    <w:rsid w:val="0000330D"/>
    <w:rsid w:val="00013614"/>
    <w:rsid w:val="00013DDE"/>
    <w:rsid w:val="00015DF2"/>
    <w:rsid w:val="00027E29"/>
    <w:rsid w:val="00033D48"/>
    <w:rsid w:val="000401C3"/>
    <w:rsid w:val="00040AC2"/>
    <w:rsid w:val="0004500C"/>
    <w:rsid w:val="000450E9"/>
    <w:rsid w:val="0004685A"/>
    <w:rsid w:val="00046B15"/>
    <w:rsid w:val="00055C20"/>
    <w:rsid w:val="00060506"/>
    <w:rsid w:val="00066DFF"/>
    <w:rsid w:val="000726CF"/>
    <w:rsid w:val="00075BD5"/>
    <w:rsid w:val="00076E80"/>
    <w:rsid w:val="0008683A"/>
    <w:rsid w:val="00086854"/>
    <w:rsid w:val="00087F28"/>
    <w:rsid w:val="00090DB8"/>
    <w:rsid w:val="000926DE"/>
    <w:rsid w:val="00092F93"/>
    <w:rsid w:val="00093794"/>
    <w:rsid w:val="000A0D2D"/>
    <w:rsid w:val="000A14C7"/>
    <w:rsid w:val="000A17FE"/>
    <w:rsid w:val="000A1A12"/>
    <w:rsid w:val="000A20BA"/>
    <w:rsid w:val="000A2CA1"/>
    <w:rsid w:val="000A2CE6"/>
    <w:rsid w:val="000A476F"/>
    <w:rsid w:val="000A5C83"/>
    <w:rsid w:val="000B2134"/>
    <w:rsid w:val="000B674D"/>
    <w:rsid w:val="000B6F9A"/>
    <w:rsid w:val="000B72A4"/>
    <w:rsid w:val="000C3A03"/>
    <w:rsid w:val="000C4C7C"/>
    <w:rsid w:val="000D0A54"/>
    <w:rsid w:val="000D404C"/>
    <w:rsid w:val="000D5743"/>
    <w:rsid w:val="000E1C27"/>
    <w:rsid w:val="000E2E7E"/>
    <w:rsid w:val="000E2EAF"/>
    <w:rsid w:val="000E5965"/>
    <w:rsid w:val="000E75AE"/>
    <w:rsid w:val="000F0376"/>
    <w:rsid w:val="000F2F3D"/>
    <w:rsid w:val="000F6FD3"/>
    <w:rsid w:val="00103C8C"/>
    <w:rsid w:val="00104F2A"/>
    <w:rsid w:val="00106733"/>
    <w:rsid w:val="00107312"/>
    <w:rsid w:val="00107C11"/>
    <w:rsid w:val="001110BC"/>
    <w:rsid w:val="001136ED"/>
    <w:rsid w:val="00114FA8"/>
    <w:rsid w:val="00116707"/>
    <w:rsid w:val="00120711"/>
    <w:rsid w:val="00122089"/>
    <w:rsid w:val="00122BB5"/>
    <w:rsid w:val="00122E8B"/>
    <w:rsid w:val="001269AE"/>
    <w:rsid w:val="00127853"/>
    <w:rsid w:val="00142278"/>
    <w:rsid w:val="00145A40"/>
    <w:rsid w:val="0015246C"/>
    <w:rsid w:val="00152B46"/>
    <w:rsid w:val="00152FE0"/>
    <w:rsid w:val="0015692E"/>
    <w:rsid w:val="00163538"/>
    <w:rsid w:val="00165A1D"/>
    <w:rsid w:val="00165D3B"/>
    <w:rsid w:val="00171E94"/>
    <w:rsid w:val="001735C5"/>
    <w:rsid w:val="0017550A"/>
    <w:rsid w:val="00175942"/>
    <w:rsid w:val="0017636E"/>
    <w:rsid w:val="001875DE"/>
    <w:rsid w:val="00194092"/>
    <w:rsid w:val="001949EC"/>
    <w:rsid w:val="00196584"/>
    <w:rsid w:val="001A08EB"/>
    <w:rsid w:val="001A351D"/>
    <w:rsid w:val="001A7271"/>
    <w:rsid w:val="001B35F8"/>
    <w:rsid w:val="001B447C"/>
    <w:rsid w:val="001B4B9C"/>
    <w:rsid w:val="001C4D9B"/>
    <w:rsid w:val="001D4FB9"/>
    <w:rsid w:val="001D6526"/>
    <w:rsid w:val="001E067D"/>
    <w:rsid w:val="001E0A0F"/>
    <w:rsid w:val="001E2EBC"/>
    <w:rsid w:val="001E49F9"/>
    <w:rsid w:val="001E73E5"/>
    <w:rsid w:val="001F0993"/>
    <w:rsid w:val="001F50B4"/>
    <w:rsid w:val="001F72B7"/>
    <w:rsid w:val="001F72D6"/>
    <w:rsid w:val="001F761A"/>
    <w:rsid w:val="00203A4E"/>
    <w:rsid w:val="00206B49"/>
    <w:rsid w:val="0021054B"/>
    <w:rsid w:val="00227706"/>
    <w:rsid w:val="00233E7A"/>
    <w:rsid w:val="002368D8"/>
    <w:rsid w:val="00237976"/>
    <w:rsid w:val="002431BF"/>
    <w:rsid w:val="002454F9"/>
    <w:rsid w:val="00247AEF"/>
    <w:rsid w:val="00254FAF"/>
    <w:rsid w:val="00257E48"/>
    <w:rsid w:val="00260F30"/>
    <w:rsid w:val="00262722"/>
    <w:rsid w:val="00263882"/>
    <w:rsid w:val="00265387"/>
    <w:rsid w:val="002657EB"/>
    <w:rsid w:val="002658A5"/>
    <w:rsid w:val="00274207"/>
    <w:rsid w:val="0027619D"/>
    <w:rsid w:val="0027776A"/>
    <w:rsid w:val="002810FB"/>
    <w:rsid w:val="00283769"/>
    <w:rsid w:val="002879E2"/>
    <w:rsid w:val="00292351"/>
    <w:rsid w:val="00293441"/>
    <w:rsid w:val="002954FB"/>
    <w:rsid w:val="00295DA6"/>
    <w:rsid w:val="002A2BD0"/>
    <w:rsid w:val="002A6E9F"/>
    <w:rsid w:val="002B0188"/>
    <w:rsid w:val="002B0FAB"/>
    <w:rsid w:val="002B1CC8"/>
    <w:rsid w:val="002B2903"/>
    <w:rsid w:val="002B2904"/>
    <w:rsid w:val="002B363F"/>
    <w:rsid w:val="002B4718"/>
    <w:rsid w:val="002B6537"/>
    <w:rsid w:val="002C41A9"/>
    <w:rsid w:val="002D3259"/>
    <w:rsid w:val="002D490A"/>
    <w:rsid w:val="002D4CED"/>
    <w:rsid w:val="002D7D00"/>
    <w:rsid w:val="002E1BBB"/>
    <w:rsid w:val="002E2C1A"/>
    <w:rsid w:val="002E3660"/>
    <w:rsid w:val="002E6861"/>
    <w:rsid w:val="002E7718"/>
    <w:rsid w:val="002F0A04"/>
    <w:rsid w:val="002F1A14"/>
    <w:rsid w:val="002F2F4D"/>
    <w:rsid w:val="002F349C"/>
    <w:rsid w:val="002F4CB1"/>
    <w:rsid w:val="00304D05"/>
    <w:rsid w:val="00313F64"/>
    <w:rsid w:val="00315431"/>
    <w:rsid w:val="00317B1F"/>
    <w:rsid w:val="00326BEE"/>
    <w:rsid w:val="0033055F"/>
    <w:rsid w:val="00331566"/>
    <w:rsid w:val="00335024"/>
    <w:rsid w:val="003372FA"/>
    <w:rsid w:val="0033781F"/>
    <w:rsid w:val="00337DDE"/>
    <w:rsid w:val="0034307E"/>
    <w:rsid w:val="00345596"/>
    <w:rsid w:val="0034658C"/>
    <w:rsid w:val="003476DD"/>
    <w:rsid w:val="00365915"/>
    <w:rsid w:val="003757D1"/>
    <w:rsid w:val="00386C6B"/>
    <w:rsid w:val="00394A00"/>
    <w:rsid w:val="003952F7"/>
    <w:rsid w:val="003A19D1"/>
    <w:rsid w:val="003A2D9C"/>
    <w:rsid w:val="003B04A0"/>
    <w:rsid w:val="003B392A"/>
    <w:rsid w:val="003B419F"/>
    <w:rsid w:val="003B7055"/>
    <w:rsid w:val="003C0921"/>
    <w:rsid w:val="003C0CCE"/>
    <w:rsid w:val="003C2B41"/>
    <w:rsid w:val="003D0282"/>
    <w:rsid w:val="003D2385"/>
    <w:rsid w:val="003D3DAD"/>
    <w:rsid w:val="003D5701"/>
    <w:rsid w:val="003E225F"/>
    <w:rsid w:val="003E591B"/>
    <w:rsid w:val="003F5ACF"/>
    <w:rsid w:val="00400739"/>
    <w:rsid w:val="00403FB6"/>
    <w:rsid w:val="00404DA5"/>
    <w:rsid w:val="00411DE1"/>
    <w:rsid w:val="004121F0"/>
    <w:rsid w:val="00412612"/>
    <w:rsid w:val="00413369"/>
    <w:rsid w:val="0041556C"/>
    <w:rsid w:val="004168E7"/>
    <w:rsid w:val="0041745D"/>
    <w:rsid w:val="00420FDC"/>
    <w:rsid w:val="00421D7F"/>
    <w:rsid w:val="00421F6F"/>
    <w:rsid w:val="004231AD"/>
    <w:rsid w:val="0042471B"/>
    <w:rsid w:val="0042743F"/>
    <w:rsid w:val="00436245"/>
    <w:rsid w:val="00440424"/>
    <w:rsid w:val="00440BB6"/>
    <w:rsid w:val="00440EAC"/>
    <w:rsid w:val="00440EB2"/>
    <w:rsid w:val="004418F8"/>
    <w:rsid w:val="00441EB8"/>
    <w:rsid w:val="00442F51"/>
    <w:rsid w:val="00444569"/>
    <w:rsid w:val="004558E6"/>
    <w:rsid w:val="00465DF0"/>
    <w:rsid w:val="00466217"/>
    <w:rsid w:val="00470A24"/>
    <w:rsid w:val="00474308"/>
    <w:rsid w:val="00480C19"/>
    <w:rsid w:val="0048107F"/>
    <w:rsid w:val="004845AE"/>
    <w:rsid w:val="00485496"/>
    <w:rsid w:val="0049362A"/>
    <w:rsid w:val="00496DE3"/>
    <w:rsid w:val="004A6463"/>
    <w:rsid w:val="004B2EF9"/>
    <w:rsid w:val="004B6B30"/>
    <w:rsid w:val="004C4B11"/>
    <w:rsid w:val="004C7293"/>
    <w:rsid w:val="004D74B7"/>
    <w:rsid w:val="004D7888"/>
    <w:rsid w:val="004E0F7F"/>
    <w:rsid w:val="004E2B66"/>
    <w:rsid w:val="004E50CD"/>
    <w:rsid w:val="004E6F14"/>
    <w:rsid w:val="004F03EC"/>
    <w:rsid w:val="004F0C6D"/>
    <w:rsid w:val="004F1350"/>
    <w:rsid w:val="004F6222"/>
    <w:rsid w:val="005015B8"/>
    <w:rsid w:val="005019F2"/>
    <w:rsid w:val="00501A8F"/>
    <w:rsid w:val="00505FB5"/>
    <w:rsid w:val="00515980"/>
    <w:rsid w:val="00517423"/>
    <w:rsid w:val="005221C7"/>
    <w:rsid w:val="005320F1"/>
    <w:rsid w:val="005455AF"/>
    <w:rsid w:val="0054705E"/>
    <w:rsid w:val="00550352"/>
    <w:rsid w:val="0055457F"/>
    <w:rsid w:val="0055478A"/>
    <w:rsid w:val="00555A8F"/>
    <w:rsid w:val="0055717B"/>
    <w:rsid w:val="0056095A"/>
    <w:rsid w:val="0056432C"/>
    <w:rsid w:val="0056448E"/>
    <w:rsid w:val="00567EB6"/>
    <w:rsid w:val="00575F24"/>
    <w:rsid w:val="00581538"/>
    <w:rsid w:val="005831BE"/>
    <w:rsid w:val="005849C2"/>
    <w:rsid w:val="005916A9"/>
    <w:rsid w:val="00591FA4"/>
    <w:rsid w:val="005A12C9"/>
    <w:rsid w:val="005A1512"/>
    <w:rsid w:val="005A42F7"/>
    <w:rsid w:val="005A4D46"/>
    <w:rsid w:val="005A523F"/>
    <w:rsid w:val="005B28C4"/>
    <w:rsid w:val="005B715D"/>
    <w:rsid w:val="005C2E30"/>
    <w:rsid w:val="005C43FF"/>
    <w:rsid w:val="005C6AD2"/>
    <w:rsid w:val="005C7431"/>
    <w:rsid w:val="005C7BE1"/>
    <w:rsid w:val="005C7DED"/>
    <w:rsid w:val="005D18EE"/>
    <w:rsid w:val="005D20BC"/>
    <w:rsid w:val="005D3CFA"/>
    <w:rsid w:val="005D45FA"/>
    <w:rsid w:val="005E12DE"/>
    <w:rsid w:val="005F2EF5"/>
    <w:rsid w:val="005F3EB0"/>
    <w:rsid w:val="005F515E"/>
    <w:rsid w:val="006061A5"/>
    <w:rsid w:val="00607DF9"/>
    <w:rsid w:val="0062205B"/>
    <w:rsid w:val="006236AE"/>
    <w:rsid w:val="00630819"/>
    <w:rsid w:val="00632E09"/>
    <w:rsid w:val="00635983"/>
    <w:rsid w:val="006511C0"/>
    <w:rsid w:val="00656B81"/>
    <w:rsid w:val="006618D6"/>
    <w:rsid w:val="006649A7"/>
    <w:rsid w:val="00666DA2"/>
    <w:rsid w:val="006713AD"/>
    <w:rsid w:val="006717A4"/>
    <w:rsid w:val="00671BCB"/>
    <w:rsid w:val="00671CE4"/>
    <w:rsid w:val="00671F57"/>
    <w:rsid w:val="00673D26"/>
    <w:rsid w:val="00674245"/>
    <w:rsid w:val="0068475D"/>
    <w:rsid w:val="00692A36"/>
    <w:rsid w:val="006A1AF1"/>
    <w:rsid w:val="006B30D2"/>
    <w:rsid w:val="006B562B"/>
    <w:rsid w:val="006B6D3E"/>
    <w:rsid w:val="006B7464"/>
    <w:rsid w:val="006C4043"/>
    <w:rsid w:val="006C49F6"/>
    <w:rsid w:val="006C7A56"/>
    <w:rsid w:val="006D03F9"/>
    <w:rsid w:val="006D11C4"/>
    <w:rsid w:val="006D5E3A"/>
    <w:rsid w:val="006D6611"/>
    <w:rsid w:val="006D6774"/>
    <w:rsid w:val="006E0BA9"/>
    <w:rsid w:val="006E27CC"/>
    <w:rsid w:val="006E54C9"/>
    <w:rsid w:val="006F2533"/>
    <w:rsid w:val="006F555E"/>
    <w:rsid w:val="006F68B8"/>
    <w:rsid w:val="0070154A"/>
    <w:rsid w:val="00701615"/>
    <w:rsid w:val="007040D0"/>
    <w:rsid w:val="00707041"/>
    <w:rsid w:val="007150AB"/>
    <w:rsid w:val="007152A2"/>
    <w:rsid w:val="00720FC1"/>
    <w:rsid w:val="0072350D"/>
    <w:rsid w:val="007239B9"/>
    <w:rsid w:val="00723FB4"/>
    <w:rsid w:val="007240D0"/>
    <w:rsid w:val="00731AA0"/>
    <w:rsid w:val="007428A8"/>
    <w:rsid w:val="007448FF"/>
    <w:rsid w:val="00747FC6"/>
    <w:rsid w:val="00750DAA"/>
    <w:rsid w:val="0076019C"/>
    <w:rsid w:val="00767EA2"/>
    <w:rsid w:val="00772C4B"/>
    <w:rsid w:val="00774323"/>
    <w:rsid w:val="007773AB"/>
    <w:rsid w:val="00781EBE"/>
    <w:rsid w:val="00784333"/>
    <w:rsid w:val="00790574"/>
    <w:rsid w:val="007A0C20"/>
    <w:rsid w:val="007A1AEF"/>
    <w:rsid w:val="007C298D"/>
    <w:rsid w:val="007E19E1"/>
    <w:rsid w:val="007E6466"/>
    <w:rsid w:val="007F2238"/>
    <w:rsid w:val="007F7F41"/>
    <w:rsid w:val="008001F7"/>
    <w:rsid w:val="00806B7E"/>
    <w:rsid w:val="00812AC7"/>
    <w:rsid w:val="00813D0D"/>
    <w:rsid w:val="00816221"/>
    <w:rsid w:val="008207FD"/>
    <w:rsid w:val="00820FDA"/>
    <w:rsid w:val="00823E4A"/>
    <w:rsid w:val="0082455E"/>
    <w:rsid w:val="008245F7"/>
    <w:rsid w:val="00827FB8"/>
    <w:rsid w:val="008320B8"/>
    <w:rsid w:val="0084192F"/>
    <w:rsid w:val="00851B7B"/>
    <w:rsid w:val="0085366B"/>
    <w:rsid w:val="00865776"/>
    <w:rsid w:val="008670BC"/>
    <w:rsid w:val="00867FA0"/>
    <w:rsid w:val="00871320"/>
    <w:rsid w:val="008721F5"/>
    <w:rsid w:val="008738E5"/>
    <w:rsid w:val="008773F2"/>
    <w:rsid w:val="00887D18"/>
    <w:rsid w:val="00891779"/>
    <w:rsid w:val="00893FCB"/>
    <w:rsid w:val="008940A0"/>
    <w:rsid w:val="008A308A"/>
    <w:rsid w:val="008B4A15"/>
    <w:rsid w:val="008B4DAB"/>
    <w:rsid w:val="008B6AAF"/>
    <w:rsid w:val="008C3505"/>
    <w:rsid w:val="008D1292"/>
    <w:rsid w:val="008D19E8"/>
    <w:rsid w:val="008D28C7"/>
    <w:rsid w:val="008D7487"/>
    <w:rsid w:val="008D74A6"/>
    <w:rsid w:val="008E2C11"/>
    <w:rsid w:val="008E4A73"/>
    <w:rsid w:val="008E54EA"/>
    <w:rsid w:val="008F5F82"/>
    <w:rsid w:val="009050EB"/>
    <w:rsid w:val="00905C58"/>
    <w:rsid w:val="0091463C"/>
    <w:rsid w:val="00921921"/>
    <w:rsid w:val="00930F96"/>
    <w:rsid w:val="009355D6"/>
    <w:rsid w:val="00945A51"/>
    <w:rsid w:val="00945F58"/>
    <w:rsid w:val="0095172D"/>
    <w:rsid w:val="00951958"/>
    <w:rsid w:val="00954336"/>
    <w:rsid w:val="009573D7"/>
    <w:rsid w:val="009601FE"/>
    <w:rsid w:val="009647B9"/>
    <w:rsid w:val="00967C6D"/>
    <w:rsid w:val="009734A8"/>
    <w:rsid w:val="00984BC6"/>
    <w:rsid w:val="00986A4F"/>
    <w:rsid w:val="00990595"/>
    <w:rsid w:val="00994DE6"/>
    <w:rsid w:val="00996C2F"/>
    <w:rsid w:val="009A3178"/>
    <w:rsid w:val="009A38C6"/>
    <w:rsid w:val="009A3FB6"/>
    <w:rsid w:val="009A4C79"/>
    <w:rsid w:val="009B18CB"/>
    <w:rsid w:val="009B3FDE"/>
    <w:rsid w:val="009C34BD"/>
    <w:rsid w:val="009C4466"/>
    <w:rsid w:val="009C6752"/>
    <w:rsid w:val="009C6E09"/>
    <w:rsid w:val="009D47B7"/>
    <w:rsid w:val="009D4D49"/>
    <w:rsid w:val="009E0091"/>
    <w:rsid w:val="009E0CA5"/>
    <w:rsid w:val="009F2436"/>
    <w:rsid w:val="009F3974"/>
    <w:rsid w:val="009F4D34"/>
    <w:rsid w:val="009F6D79"/>
    <w:rsid w:val="00A00891"/>
    <w:rsid w:val="00A10DED"/>
    <w:rsid w:val="00A14479"/>
    <w:rsid w:val="00A1460E"/>
    <w:rsid w:val="00A1550A"/>
    <w:rsid w:val="00A1630D"/>
    <w:rsid w:val="00A16F71"/>
    <w:rsid w:val="00A2118A"/>
    <w:rsid w:val="00A2272C"/>
    <w:rsid w:val="00A25286"/>
    <w:rsid w:val="00A26C52"/>
    <w:rsid w:val="00A31EEB"/>
    <w:rsid w:val="00A329DC"/>
    <w:rsid w:val="00A3364C"/>
    <w:rsid w:val="00A36745"/>
    <w:rsid w:val="00A371E0"/>
    <w:rsid w:val="00A403EC"/>
    <w:rsid w:val="00A40861"/>
    <w:rsid w:val="00A40A19"/>
    <w:rsid w:val="00A44F76"/>
    <w:rsid w:val="00A4520E"/>
    <w:rsid w:val="00A54E4D"/>
    <w:rsid w:val="00A5525A"/>
    <w:rsid w:val="00A63D03"/>
    <w:rsid w:val="00A67662"/>
    <w:rsid w:val="00A72D31"/>
    <w:rsid w:val="00A7514F"/>
    <w:rsid w:val="00A76BA1"/>
    <w:rsid w:val="00A809D1"/>
    <w:rsid w:val="00A83D78"/>
    <w:rsid w:val="00A869B2"/>
    <w:rsid w:val="00A941C0"/>
    <w:rsid w:val="00A959BF"/>
    <w:rsid w:val="00AA01B9"/>
    <w:rsid w:val="00AA5E77"/>
    <w:rsid w:val="00AA64DE"/>
    <w:rsid w:val="00AA7305"/>
    <w:rsid w:val="00AB1521"/>
    <w:rsid w:val="00AD37F5"/>
    <w:rsid w:val="00AD6BC7"/>
    <w:rsid w:val="00AE0DF0"/>
    <w:rsid w:val="00AE0FEC"/>
    <w:rsid w:val="00AE138D"/>
    <w:rsid w:val="00AE2647"/>
    <w:rsid w:val="00AE2F47"/>
    <w:rsid w:val="00AE3144"/>
    <w:rsid w:val="00AE3BD1"/>
    <w:rsid w:val="00AE518B"/>
    <w:rsid w:val="00AE6554"/>
    <w:rsid w:val="00AF00B3"/>
    <w:rsid w:val="00B00E02"/>
    <w:rsid w:val="00B0190C"/>
    <w:rsid w:val="00B05FAD"/>
    <w:rsid w:val="00B11D1E"/>
    <w:rsid w:val="00B1478C"/>
    <w:rsid w:val="00B209AF"/>
    <w:rsid w:val="00B2244E"/>
    <w:rsid w:val="00B25475"/>
    <w:rsid w:val="00B26824"/>
    <w:rsid w:val="00B26D6B"/>
    <w:rsid w:val="00B31620"/>
    <w:rsid w:val="00B4412D"/>
    <w:rsid w:val="00B44C83"/>
    <w:rsid w:val="00B50362"/>
    <w:rsid w:val="00B5221A"/>
    <w:rsid w:val="00B52527"/>
    <w:rsid w:val="00B5259F"/>
    <w:rsid w:val="00B53F2B"/>
    <w:rsid w:val="00B61B6B"/>
    <w:rsid w:val="00B64792"/>
    <w:rsid w:val="00B65443"/>
    <w:rsid w:val="00B656B2"/>
    <w:rsid w:val="00B6643A"/>
    <w:rsid w:val="00B66F75"/>
    <w:rsid w:val="00B70DF1"/>
    <w:rsid w:val="00B71315"/>
    <w:rsid w:val="00B80C14"/>
    <w:rsid w:val="00B81516"/>
    <w:rsid w:val="00B8216F"/>
    <w:rsid w:val="00B83764"/>
    <w:rsid w:val="00B90361"/>
    <w:rsid w:val="00B9560C"/>
    <w:rsid w:val="00B976E4"/>
    <w:rsid w:val="00BA578F"/>
    <w:rsid w:val="00BA69AD"/>
    <w:rsid w:val="00BB03F9"/>
    <w:rsid w:val="00BB13DF"/>
    <w:rsid w:val="00BB22A1"/>
    <w:rsid w:val="00BB2341"/>
    <w:rsid w:val="00BB5F6F"/>
    <w:rsid w:val="00BB7528"/>
    <w:rsid w:val="00BB7D03"/>
    <w:rsid w:val="00BC2A89"/>
    <w:rsid w:val="00BD1C1B"/>
    <w:rsid w:val="00BD40F6"/>
    <w:rsid w:val="00BD5063"/>
    <w:rsid w:val="00BD511B"/>
    <w:rsid w:val="00BE0F4C"/>
    <w:rsid w:val="00BE27A1"/>
    <w:rsid w:val="00BF5A17"/>
    <w:rsid w:val="00C04135"/>
    <w:rsid w:val="00C04F82"/>
    <w:rsid w:val="00C071DA"/>
    <w:rsid w:val="00C07AC8"/>
    <w:rsid w:val="00C1180C"/>
    <w:rsid w:val="00C13CFA"/>
    <w:rsid w:val="00C14CD8"/>
    <w:rsid w:val="00C20282"/>
    <w:rsid w:val="00C31C71"/>
    <w:rsid w:val="00C40746"/>
    <w:rsid w:val="00C42582"/>
    <w:rsid w:val="00C4778E"/>
    <w:rsid w:val="00C53843"/>
    <w:rsid w:val="00C55C2E"/>
    <w:rsid w:val="00C6139A"/>
    <w:rsid w:val="00C633C4"/>
    <w:rsid w:val="00C71A28"/>
    <w:rsid w:val="00C73B60"/>
    <w:rsid w:val="00C7773D"/>
    <w:rsid w:val="00C77EF2"/>
    <w:rsid w:val="00C80490"/>
    <w:rsid w:val="00C810D6"/>
    <w:rsid w:val="00C86015"/>
    <w:rsid w:val="00CA1A6F"/>
    <w:rsid w:val="00CB19AA"/>
    <w:rsid w:val="00CB2BBF"/>
    <w:rsid w:val="00CB53CA"/>
    <w:rsid w:val="00CC6582"/>
    <w:rsid w:val="00CD5A68"/>
    <w:rsid w:val="00CD742E"/>
    <w:rsid w:val="00CE2B3E"/>
    <w:rsid w:val="00CF044B"/>
    <w:rsid w:val="00CF0BCA"/>
    <w:rsid w:val="00CF52AF"/>
    <w:rsid w:val="00CF784B"/>
    <w:rsid w:val="00D00363"/>
    <w:rsid w:val="00D03BC1"/>
    <w:rsid w:val="00D045DD"/>
    <w:rsid w:val="00D2384F"/>
    <w:rsid w:val="00D24153"/>
    <w:rsid w:val="00D253DF"/>
    <w:rsid w:val="00D26305"/>
    <w:rsid w:val="00D43069"/>
    <w:rsid w:val="00D45162"/>
    <w:rsid w:val="00D46622"/>
    <w:rsid w:val="00D527D3"/>
    <w:rsid w:val="00D53822"/>
    <w:rsid w:val="00D53BD3"/>
    <w:rsid w:val="00D5490C"/>
    <w:rsid w:val="00D567AC"/>
    <w:rsid w:val="00D63020"/>
    <w:rsid w:val="00D65439"/>
    <w:rsid w:val="00D664AD"/>
    <w:rsid w:val="00D66FC9"/>
    <w:rsid w:val="00D67CC2"/>
    <w:rsid w:val="00D76896"/>
    <w:rsid w:val="00D773EE"/>
    <w:rsid w:val="00D77925"/>
    <w:rsid w:val="00D829D8"/>
    <w:rsid w:val="00D842B8"/>
    <w:rsid w:val="00D85510"/>
    <w:rsid w:val="00D85EB1"/>
    <w:rsid w:val="00D86F8B"/>
    <w:rsid w:val="00D91377"/>
    <w:rsid w:val="00D91AC3"/>
    <w:rsid w:val="00D95530"/>
    <w:rsid w:val="00D964DA"/>
    <w:rsid w:val="00D96AD3"/>
    <w:rsid w:val="00DA1CA2"/>
    <w:rsid w:val="00DB16E5"/>
    <w:rsid w:val="00DB4722"/>
    <w:rsid w:val="00DB62FD"/>
    <w:rsid w:val="00DC1DF0"/>
    <w:rsid w:val="00DC3CD4"/>
    <w:rsid w:val="00DD44D1"/>
    <w:rsid w:val="00DF02A0"/>
    <w:rsid w:val="00DF0C2D"/>
    <w:rsid w:val="00DF585D"/>
    <w:rsid w:val="00E00D21"/>
    <w:rsid w:val="00E10464"/>
    <w:rsid w:val="00E10C18"/>
    <w:rsid w:val="00E11E11"/>
    <w:rsid w:val="00E212EB"/>
    <w:rsid w:val="00E249B2"/>
    <w:rsid w:val="00E27195"/>
    <w:rsid w:val="00E275AE"/>
    <w:rsid w:val="00E32140"/>
    <w:rsid w:val="00E34A06"/>
    <w:rsid w:val="00E41D3D"/>
    <w:rsid w:val="00E44B64"/>
    <w:rsid w:val="00E47131"/>
    <w:rsid w:val="00E505F1"/>
    <w:rsid w:val="00E5542A"/>
    <w:rsid w:val="00E55C1E"/>
    <w:rsid w:val="00E566D0"/>
    <w:rsid w:val="00E600C1"/>
    <w:rsid w:val="00E61F18"/>
    <w:rsid w:val="00E75DA6"/>
    <w:rsid w:val="00E76FC2"/>
    <w:rsid w:val="00E87604"/>
    <w:rsid w:val="00E92628"/>
    <w:rsid w:val="00E93D5B"/>
    <w:rsid w:val="00E94858"/>
    <w:rsid w:val="00E94C16"/>
    <w:rsid w:val="00EA029B"/>
    <w:rsid w:val="00EA1F36"/>
    <w:rsid w:val="00EA582A"/>
    <w:rsid w:val="00EB09E3"/>
    <w:rsid w:val="00EB1E99"/>
    <w:rsid w:val="00EB2CD4"/>
    <w:rsid w:val="00EB34D3"/>
    <w:rsid w:val="00EB392E"/>
    <w:rsid w:val="00EB5FBF"/>
    <w:rsid w:val="00EB784A"/>
    <w:rsid w:val="00EC2E00"/>
    <w:rsid w:val="00ED1A84"/>
    <w:rsid w:val="00ED3A37"/>
    <w:rsid w:val="00ED4137"/>
    <w:rsid w:val="00ED5F20"/>
    <w:rsid w:val="00ED6712"/>
    <w:rsid w:val="00ED7218"/>
    <w:rsid w:val="00EE1EFE"/>
    <w:rsid w:val="00EE7159"/>
    <w:rsid w:val="00EF628C"/>
    <w:rsid w:val="00EF67FD"/>
    <w:rsid w:val="00EF7A63"/>
    <w:rsid w:val="00F00B1D"/>
    <w:rsid w:val="00F027C8"/>
    <w:rsid w:val="00F03F98"/>
    <w:rsid w:val="00F06961"/>
    <w:rsid w:val="00F06AD7"/>
    <w:rsid w:val="00F12137"/>
    <w:rsid w:val="00F12D56"/>
    <w:rsid w:val="00F148BC"/>
    <w:rsid w:val="00F16D16"/>
    <w:rsid w:val="00F21EC1"/>
    <w:rsid w:val="00F223FD"/>
    <w:rsid w:val="00F25681"/>
    <w:rsid w:val="00F30FB5"/>
    <w:rsid w:val="00F3533D"/>
    <w:rsid w:val="00F408BF"/>
    <w:rsid w:val="00F43107"/>
    <w:rsid w:val="00F44907"/>
    <w:rsid w:val="00F4565D"/>
    <w:rsid w:val="00F46170"/>
    <w:rsid w:val="00F51C12"/>
    <w:rsid w:val="00F57805"/>
    <w:rsid w:val="00F60B34"/>
    <w:rsid w:val="00F6182A"/>
    <w:rsid w:val="00F73683"/>
    <w:rsid w:val="00F77DDF"/>
    <w:rsid w:val="00F80DBC"/>
    <w:rsid w:val="00F84BC3"/>
    <w:rsid w:val="00F85A36"/>
    <w:rsid w:val="00F931C8"/>
    <w:rsid w:val="00F96A40"/>
    <w:rsid w:val="00FA0F1C"/>
    <w:rsid w:val="00FA1C72"/>
    <w:rsid w:val="00FA1E84"/>
    <w:rsid w:val="00FA4FEF"/>
    <w:rsid w:val="00FC6FC9"/>
    <w:rsid w:val="00FC7EC2"/>
    <w:rsid w:val="00FD2949"/>
    <w:rsid w:val="00FD3F12"/>
    <w:rsid w:val="00FD615D"/>
    <w:rsid w:val="00FE1FDD"/>
    <w:rsid w:val="00FE57E3"/>
    <w:rsid w:val="00FE7BE3"/>
    <w:rsid w:val="00FE7F7B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9FBC177"/>
  <w15:docId w15:val="{57B1E625-4732-4704-B4BE-39C1086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A40"/>
    <w:rPr>
      <w:rFonts w:ascii="Arial" w:hAnsi="Arial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4A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4A00"/>
  </w:style>
  <w:style w:type="paragraph" w:styleId="Header">
    <w:name w:val="header"/>
    <w:basedOn w:val="Normal"/>
    <w:rsid w:val="00326B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829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07C11"/>
    <w:rPr>
      <w:color w:val="0000FF"/>
      <w:u w:val="single"/>
    </w:rPr>
  </w:style>
  <w:style w:type="character" w:styleId="CommentReference">
    <w:name w:val="annotation reference"/>
    <w:rsid w:val="000B6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F9A"/>
    <w:rPr>
      <w:sz w:val="20"/>
      <w:szCs w:val="20"/>
    </w:rPr>
  </w:style>
  <w:style w:type="character" w:customStyle="1" w:styleId="CommentTextChar">
    <w:name w:val="Comment Text Char"/>
    <w:link w:val="CommentText"/>
    <w:rsid w:val="000B6F9A"/>
    <w:rPr>
      <w:rFonts w:ascii="Arial" w:hAnsi="Arial" w:cs="Arial"/>
      <w:color w:val="363435"/>
    </w:rPr>
  </w:style>
  <w:style w:type="paragraph" w:styleId="CommentSubject">
    <w:name w:val="annotation subject"/>
    <w:basedOn w:val="CommentText"/>
    <w:next w:val="CommentText"/>
    <w:link w:val="CommentSubjectChar"/>
    <w:rsid w:val="000B6F9A"/>
    <w:rPr>
      <w:b/>
      <w:bCs/>
    </w:rPr>
  </w:style>
  <w:style w:type="character" w:customStyle="1" w:styleId="CommentSubjectChar">
    <w:name w:val="Comment Subject Char"/>
    <w:link w:val="CommentSubject"/>
    <w:rsid w:val="000B6F9A"/>
    <w:rPr>
      <w:rFonts w:ascii="Arial" w:hAnsi="Arial" w:cs="Arial"/>
      <w:b/>
      <w:bCs/>
      <w:color w:val="363435"/>
    </w:rPr>
  </w:style>
  <w:style w:type="paragraph" w:styleId="ListParagraph">
    <w:name w:val="List Paragraph"/>
    <w:basedOn w:val="Normal"/>
    <w:uiPriority w:val="34"/>
    <w:qFormat/>
    <w:rsid w:val="00671F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18A"/>
    <w:rPr>
      <w:color w:val="808080"/>
    </w:rPr>
  </w:style>
  <w:style w:type="paragraph" w:styleId="NoSpacing">
    <w:name w:val="No Spacing"/>
    <w:uiPriority w:val="1"/>
    <w:qFormat/>
    <w:rsid w:val="004C4B11"/>
    <w:rPr>
      <w:rFonts w:ascii="Arial" w:hAnsi="Arial" w:cs="Arial"/>
      <w:color w:val="363435"/>
      <w:sz w:val="24"/>
      <w:szCs w:val="24"/>
    </w:rPr>
  </w:style>
  <w:style w:type="paragraph" w:customStyle="1" w:styleId="Default">
    <w:name w:val="Default"/>
    <w:basedOn w:val="Normal"/>
    <w:rsid w:val="0082455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E6A4-A846-4384-9A75-5C5CC1439C06}"/>
      </w:docPartPr>
      <w:docPartBody>
        <w:p w:rsidR="00B6586C" w:rsidRDefault="00527CD5">
          <w:r w:rsidRPr="005C45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D5"/>
    <w:rsid w:val="003A0D69"/>
    <w:rsid w:val="00527CD5"/>
    <w:rsid w:val="00B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D69"/>
    <w:rPr>
      <w:color w:val="808080"/>
    </w:rPr>
  </w:style>
  <w:style w:type="paragraph" w:customStyle="1" w:styleId="2517719B11BC448E85DC2EEE84074B88">
    <w:name w:val="2517719B11BC448E85DC2EEE84074B88"/>
    <w:rsid w:val="00527CD5"/>
  </w:style>
  <w:style w:type="paragraph" w:customStyle="1" w:styleId="28FD652049C64AB59DD3EEC7022322F2">
    <w:name w:val="28FD652049C64AB59DD3EEC7022322F2"/>
    <w:rsid w:val="003A0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62A7-3F5D-4795-BC76-2283F7B0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9CAB4606</Template>
  <TotalTime>3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Number</vt:lpstr>
    </vt:vector>
  </TitlesOfParts>
  <Company>Shropshire County Council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Number</dc:title>
  <dc:creator>IT Services</dc:creator>
  <cp:lastModifiedBy>Phillips, Yvonne - AH CDO</cp:lastModifiedBy>
  <cp:revision>3</cp:revision>
  <cp:lastPrinted>2015-01-25T09:19:00Z</cp:lastPrinted>
  <dcterms:created xsi:type="dcterms:W3CDTF">2018-07-10T15:03:00Z</dcterms:created>
  <dcterms:modified xsi:type="dcterms:W3CDTF">2018-07-10T15:05:00Z</dcterms:modified>
</cp:coreProperties>
</file>