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735"/>
        <w:gridCol w:w="283"/>
        <w:gridCol w:w="1406"/>
        <w:gridCol w:w="381"/>
        <w:gridCol w:w="492"/>
        <w:gridCol w:w="181"/>
        <w:gridCol w:w="468"/>
        <w:gridCol w:w="2275"/>
      </w:tblGrid>
      <w:tr w:rsidR="00051A8D" w:rsidRPr="00DC6C88" w:rsidTr="005951AC">
        <w:tc>
          <w:tcPr>
            <w:tcW w:w="5146" w:type="dxa"/>
            <w:gridSpan w:val="2"/>
            <w:shd w:val="clear" w:color="auto" w:fill="DBE5F1" w:themeFill="accent1" w:themeFillTint="33"/>
            <w:vAlign w:val="center"/>
          </w:tcPr>
          <w:p w:rsidR="00051A8D" w:rsidRPr="00DC6C88" w:rsidRDefault="00051A8D" w:rsidP="005951AC">
            <w:pPr>
              <w:spacing w:before="60" w:after="6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DC6C88">
              <w:rPr>
                <w:rFonts w:cs="Arial"/>
                <w:sz w:val="24"/>
                <w:szCs w:val="24"/>
              </w:rPr>
              <w:t>Request</w:t>
            </w:r>
            <w:r w:rsidR="00DF5875">
              <w:rPr>
                <w:rFonts w:cs="Arial"/>
                <w:sz w:val="24"/>
                <w:szCs w:val="24"/>
              </w:rPr>
              <w:t>ing</w:t>
            </w:r>
            <w:r w:rsidRPr="00DC6C88">
              <w:rPr>
                <w:rFonts w:cs="Arial"/>
                <w:sz w:val="24"/>
                <w:szCs w:val="24"/>
              </w:rPr>
              <w:t xml:space="preserve"> for support from</w:t>
            </w:r>
            <w:r w:rsidR="00DF5875">
              <w:rPr>
                <w:rFonts w:cs="Arial"/>
                <w:sz w:val="24"/>
                <w:szCs w:val="24"/>
              </w:rPr>
              <w:t>:</w:t>
            </w:r>
          </w:p>
        </w:tc>
        <w:permStart w:id="1437750286" w:edGrp="everyone" w:displacedByCustomXml="next"/>
        <w:sdt>
          <w:sdtPr>
            <w:rPr>
              <w:rFonts w:cs="Arial"/>
              <w:sz w:val="24"/>
              <w:szCs w:val="24"/>
            </w:rPr>
            <w:alias w:val="support list:"/>
            <w:tag w:val="support list:"/>
            <w:id w:val="-22482656"/>
            <w:placeholder>
              <w:docPart w:val="9CA9248E32C84F8ABD6BAA1E1527FE42"/>
            </w:placeholder>
            <w:showingPlcHdr/>
            <w:dropDownList>
              <w:listItem w:value="Choose an item."/>
              <w:listItem w:displayText="KIASS" w:value="KIASS"/>
              <w:listItem w:displayText="KIFSS" w:value="KIFSS"/>
              <w:listItem w:displayText="Troubled Families Programme" w:value="Troubled Families Programme"/>
            </w:dropDownList>
          </w:sdtPr>
          <w:sdtEndPr/>
          <w:sdtContent>
            <w:tc>
              <w:tcPr>
                <w:tcW w:w="5486" w:type="dxa"/>
                <w:gridSpan w:val="7"/>
                <w:vAlign w:val="center"/>
              </w:tcPr>
              <w:p w:rsidR="00051A8D" w:rsidRPr="00DC6C88" w:rsidRDefault="00E84743" w:rsidP="005951AC">
                <w:pPr>
                  <w:spacing w:before="60" w:after="60"/>
                  <w:rPr>
                    <w:rFonts w:cs="Arial"/>
                    <w:sz w:val="24"/>
                    <w:szCs w:val="24"/>
                  </w:rPr>
                </w:pPr>
                <w:r w:rsidRPr="009F656F">
                  <w:rPr>
                    <w:rStyle w:val="PlaceholderText"/>
                    <w:b/>
                    <w:i/>
                    <w:color w:val="0070C0"/>
                  </w:rPr>
                  <w:t>Choose an item.</w:t>
                </w:r>
              </w:p>
            </w:tc>
          </w:sdtContent>
        </w:sdt>
        <w:permEnd w:id="1437750286" w:displacedByCustomXml="prev"/>
      </w:tr>
      <w:tr w:rsidR="00371997" w:rsidRPr="00DC6C88" w:rsidTr="005951AC">
        <w:tc>
          <w:tcPr>
            <w:tcW w:w="5146" w:type="dxa"/>
            <w:gridSpan w:val="2"/>
            <w:shd w:val="clear" w:color="auto" w:fill="DBE5F1" w:themeFill="accent1" w:themeFillTint="33"/>
            <w:vAlign w:val="center"/>
          </w:tcPr>
          <w:p w:rsidR="00371997" w:rsidRPr="00DC6C88" w:rsidRDefault="00371997" w:rsidP="005951AC">
            <w:pPr>
              <w:spacing w:before="60" w:after="60"/>
              <w:rPr>
                <w:rFonts w:cs="Arial"/>
                <w:sz w:val="24"/>
                <w:szCs w:val="24"/>
              </w:rPr>
            </w:pPr>
            <w:permStart w:id="647130270" w:edGrp="everyone" w:colFirst="2" w:colLast="2"/>
            <w:r w:rsidRPr="00DC6C88">
              <w:rPr>
                <w:rFonts w:cs="Arial"/>
                <w:b/>
                <w:sz w:val="24"/>
                <w:szCs w:val="24"/>
              </w:rPr>
              <w:t xml:space="preserve">Details of person requesting support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371997" w:rsidRPr="00DC6C88" w:rsidRDefault="00371997" w:rsidP="005951AC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3797" w:type="dxa"/>
            <w:gridSpan w:val="5"/>
            <w:shd w:val="clear" w:color="auto" w:fill="auto"/>
            <w:vAlign w:val="center"/>
          </w:tcPr>
          <w:p w:rsidR="00371997" w:rsidRPr="00DC6C88" w:rsidRDefault="008A1009" w:rsidP="005951AC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5B11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F2102C" w:rsidRPr="00DC6C88" w:rsidRDefault="00051A8D" w:rsidP="005951AC">
            <w:pPr>
              <w:rPr>
                <w:rFonts w:cs="Arial"/>
                <w:sz w:val="24"/>
                <w:szCs w:val="24"/>
              </w:rPr>
            </w:pPr>
            <w:permStart w:id="2088589684" w:edGrp="everyone" w:colFirst="1" w:colLast="1"/>
            <w:permStart w:id="860496028" w:edGrp="everyone" w:colFirst="3" w:colLast="3"/>
            <w:permEnd w:id="647130270"/>
            <w:r w:rsidRPr="00DC6C88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2735" w:type="dxa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F2102C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Role</w:t>
            </w:r>
          </w:p>
        </w:tc>
        <w:tc>
          <w:tcPr>
            <w:tcW w:w="3797" w:type="dxa"/>
            <w:gridSpan w:val="5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5B11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F2102C" w:rsidRPr="00DC6C88" w:rsidRDefault="00F2102C" w:rsidP="005951AC">
            <w:pPr>
              <w:rPr>
                <w:rFonts w:cs="Arial"/>
                <w:sz w:val="24"/>
                <w:szCs w:val="24"/>
              </w:rPr>
            </w:pPr>
            <w:permStart w:id="1415732745" w:edGrp="everyone" w:colFirst="1" w:colLast="1"/>
            <w:permStart w:id="1561005278" w:edGrp="everyone" w:colFirst="3" w:colLast="3"/>
            <w:permEnd w:id="2088589684"/>
            <w:permEnd w:id="860496028"/>
            <w:r w:rsidRPr="00DC6C88">
              <w:rPr>
                <w:rFonts w:cs="Arial"/>
                <w:sz w:val="24"/>
                <w:szCs w:val="24"/>
              </w:rPr>
              <w:t>Agency</w:t>
            </w:r>
            <w:r w:rsidR="002064F9" w:rsidRPr="00DC6C88">
              <w:rPr>
                <w:rFonts w:cs="Arial"/>
                <w:sz w:val="24"/>
                <w:szCs w:val="24"/>
              </w:rPr>
              <w:t>/organisation</w:t>
            </w:r>
          </w:p>
        </w:tc>
        <w:tc>
          <w:tcPr>
            <w:tcW w:w="2735" w:type="dxa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F2102C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District or address</w:t>
            </w:r>
          </w:p>
        </w:tc>
        <w:tc>
          <w:tcPr>
            <w:tcW w:w="3797" w:type="dxa"/>
            <w:gridSpan w:val="5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064F9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2064F9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permStart w:id="1273180855" w:edGrp="everyone" w:colFirst="1" w:colLast="1"/>
            <w:permStart w:id="17660398" w:edGrp="everyone" w:colFirst="3" w:colLast="3"/>
            <w:permEnd w:id="1415732745"/>
            <w:permEnd w:id="1561005278"/>
            <w:r w:rsidRPr="00DC6C88">
              <w:rPr>
                <w:rFonts w:cs="Arial"/>
                <w:sz w:val="24"/>
                <w:szCs w:val="24"/>
              </w:rPr>
              <w:t>Contact number</w:t>
            </w:r>
          </w:p>
        </w:tc>
        <w:tc>
          <w:tcPr>
            <w:tcW w:w="2735" w:type="dxa"/>
            <w:vAlign w:val="center"/>
          </w:tcPr>
          <w:p w:rsidR="002064F9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2064F9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Contact email</w:t>
            </w:r>
          </w:p>
        </w:tc>
        <w:tc>
          <w:tcPr>
            <w:tcW w:w="3797" w:type="dxa"/>
            <w:gridSpan w:val="5"/>
            <w:vAlign w:val="center"/>
          </w:tcPr>
          <w:p w:rsidR="002064F9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permEnd w:id="1273180855"/>
      <w:permEnd w:id="17660398"/>
      <w:tr w:rsidR="00DC6C88" w:rsidRPr="00DC6C88" w:rsidTr="005951AC"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:rsidR="00DC6C88" w:rsidRPr="00DC6C88" w:rsidRDefault="00DC6C88" w:rsidP="005951AC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DC6C88">
              <w:rPr>
                <w:rFonts w:cs="Arial"/>
                <w:b/>
                <w:sz w:val="24"/>
                <w:szCs w:val="24"/>
              </w:rPr>
              <w:t>Family information</w:t>
            </w:r>
          </w:p>
        </w:tc>
      </w:tr>
      <w:tr w:rsidR="002064F9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2064F9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permStart w:id="1286211752" w:edGrp="everyone" w:colFirst="3" w:colLast="3"/>
            <w:permStart w:id="218458345" w:edGrp="everyone" w:colFirst="1" w:colLast="1"/>
            <w:r w:rsidRPr="00DC6C88">
              <w:rPr>
                <w:rFonts w:cs="Arial"/>
                <w:sz w:val="24"/>
                <w:szCs w:val="24"/>
              </w:rPr>
              <w:t xml:space="preserve">Child/young person name </w:t>
            </w:r>
          </w:p>
        </w:tc>
        <w:tc>
          <w:tcPr>
            <w:tcW w:w="2735" w:type="dxa"/>
            <w:vAlign w:val="center"/>
          </w:tcPr>
          <w:p w:rsidR="002064F9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2064F9" w:rsidRPr="00DC6C88" w:rsidRDefault="002064F9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Child/young person’s DOB</w:t>
            </w:r>
            <w:r w:rsidR="005B715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gridSpan w:val="5"/>
            <w:vAlign w:val="center"/>
          </w:tcPr>
          <w:p w:rsidR="002064F9" w:rsidRPr="00DC6C88" w:rsidRDefault="002064F9" w:rsidP="005951AC">
            <w:pPr>
              <w:rPr>
                <w:rFonts w:cs="Arial"/>
                <w:sz w:val="24"/>
                <w:szCs w:val="24"/>
              </w:rPr>
            </w:pPr>
          </w:p>
        </w:tc>
      </w:tr>
      <w:tr w:rsidR="00262AF8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262AF8" w:rsidRPr="00DC6C88" w:rsidRDefault="00262AF8" w:rsidP="005951AC">
            <w:pPr>
              <w:rPr>
                <w:rFonts w:cs="Arial"/>
                <w:sz w:val="24"/>
                <w:szCs w:val="24"/>
              </w:rPr>
            </w:pPr>
            <w:permStart w:id="554843484" w:edGrp="everyone" w:colFirst="5" w:colLast="5"/>
            <w:permStart w:id="168065268" w:edGrp="everyone" w:colFirst="1" w:colLast="1"/>
            <w:permEnd w:id="1286211752"/>
            <w:permEnd w:id="218458345"/>
            <w:r w:rsidRPr="00DC6C88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2735" w:type="dxa"/>
            <w:vAlign w:val="center"/>
          </w:tcPr>
          <w:p w:rsidR="00262AF8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2"/>
            <w:shd w:val="clear" w:color="auto" w:fill="DBE5F1" w:themeFill="accent1" w:themeFillTint="33"/>
            <w:vAlign w:val="center"/>
          </w:tcPr>
          <w:p w:rsidR="00262AF8" w:rsidRPr="00DC6C88" w:rsidRDefault="00262AF8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Year group</w:t>
            </w:r>
          </w:p>
        </w:tc>
        <w:sdt>
          <w:sdtPr>
            <w:rPr>
              <w:rFonts w:cs="Arial"/>
              <w:sz w:val="24"/>
              <w:szCs w:val="24"/>
            </w:rPr>
            <w:alias w:val="Year Group List"/>
            <w:tag w:val="Year Group List"/>
            <w:id w:val="1644541626"/>
            <w:placeholder>
              <w:docPart w:val="A5731D16EE814DCDADB3A7BCE3E0E98A"/>
            </w:placeholder>
            <w:showingPlcHdr/>
            <w:dropDownList>
              <w:listItem w:value="Choose an item"/>
              <w:listItem w:displayText="Not applicable" w:value="Not applicable"/>
              <w:listItem w:displayText="R" w:value="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permStart w:id="1445136773" w:edGrp="everyone" w:displacedByCustomXml="prev"/>
            <w:tc>
              <w:tcPr>
                <w:tcW w:w="873" w:type="dxa"/>
                <w:gridSpan w:val="2"/>
                <w:vAlign w:val="center"/>
              </w:tcPr>
              <w:p w:rsidR="00262AF8" w:rsidRPr="00DC6C88" w:rsidRDefault="00333BE8" w:rsidP="005951AC">
                <w:pPr>
                  <w:rPr>
                    <w:rFonts w:cs="Arial"/>
                    <w:sz w:val="24"/>
                    <w:szCs w:val="24"/>
                  </w:rPr>
                </w:pPr>
                <w:r w:rsidRPr="00B55BD2">
                  <w:rPr>
                    <w:rStyle w:val="PlaceholderText"/>
                    <w:b/>
                    <w:i/>
                    <w:color w:val="0070C0"/>
                    <w:sz w:val="18"/>
                  </w:rPr>
                  <w:t>Choose an item.</w:t>
                </w:r>
              </w:p>
            </w:tc>
            <w:permEnd w:id="1445136773" w:displacedByCustomXml="next"/>
          </w:sdtContent>
        </w:sdt>
        <w:tc>
          <w:tcPr>
            <w:tcW w:w="649" w:type="dxa"/>
            <w:gridSpan w:val="2"/>
            <w:shd w:val="clear" w:color="auto" w:fill="DBE5F1" w:themeFill="accent1" w:themeFillTint="33"/>
            <w:vAlign w:val="center"/>
          </w:tcPr>
          <w:p w:rsidR="00262AF8" w:rsidRPr="00DC6C88" w:rsidRDefault="00262AF8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UPN</w:t>
            </w:r>
          </w:p>
        </w:tc>
        <w:tc>
          <w:tcPr>
            <w:tcW w:w="2275" w:type="dxa"/>
            <w:vAlign w:val="center"/>
          </w:tcPr>
          <w:p w:rsidR="00262AF8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03FBE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F03FBE" w:rsidRPr="00DC6C88" w:rsidRDefault="00F03FBE" w:rsidP="005951AC">
            <w:pPr>
              <w:rPr>
                <w:rFonts w:cs="Arial"/>
                <w:sz w:val="24"/>
                <w:szCs w:val="24"/>
              </w:rPr>
            </w:pPr>
            <w:permStart w:id="912090196" w:edGrp="everyone" w:colFirst="1" w:colLast="1"/>
            <w:permEnd w:id="554843484"/>
            <w:permEnd w:id="168065268"/>
            <w:r w:rsidRPr="00DC6C88">
              <w:rPr>
                <w:rFonts w:cs="Arial"/>
                <w:sz w:val="24"/>
                <w:szCs w:val="24"/>
              </w:rPr>
              <w:t>Address (Inc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C88">
              <w:rPr>
                <w:rFonts w:cs="Arial"/>
                <w:sz w:val="24"/>
                <w:szCs w:val="24"/>
              </w:rPr>
              <w:t xml:space="preserve"> postcode)</w:t>
            </w:r>
          </w:p>
        </w:tc>
        <w:tc>
          <w:tcPr>
            <w:tcW w:w="8221" w:type="dxa"/>
            <w:gridSpan w:val="8"/>
            <w:vAlign w:val="center"/>
          </w:tcPr>
          <w:p w:rsidR="00F03FBE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D5B11" w:rsidRPr="00DC6C88" w:rsidTr="005951AC">
        <w:tc>
          <w:tcPr>
            <w:tcW w:w="2411" w:type="dxa"/>
            <w:shd w:val="clear" w:color="auto" w:fill="DBE5F1" w:themeFill="accent1" w:themeFillTint="33"/>
            <w:vAlign w:val="center"/>
          </w:tcPr>
          <w:p w:rsidR="00F2102C" w:rsidRPr="00DC6C88" w:rsidRDefault="00F2102C" w:rsidP="005951AC">
            <w:pPr>
              <w:rPr>
                <w:rFonts w:cs="Arial"/>
                <w:sz w:val="24"/>
                <w:szCs w:val="24"/>
              </w:rPr>
            </w:pPr>
            <w:permStart w:id="485638302" w:edGrp="everyone" w:colFirst="3" w:colLast="3"/>
            <w:permStart w:id="1412379759" w:edGrp="everyone" w:colFirst="1" w:colLast="1"/>
            <w:permEnd w:id="912090196"/>
            <w:r w:rsidRPr="00DC6C88">
              <w:rPr>
                <w:rFonts w:cs="Arial"/>
                <w:sz w:val="24"/>
                <w:szCs w:val="24"/>
              </w:rPr>
              <w:t>Parent(s)</w:t>
            </w:r>
            <w:r w:rsidR="009869EE" w:rsidRPr="00DC6C88">
              <w:rPr>
                <w:rFonts w:cs="Arial"/>
                <w:sz w:val="24"/>
                <w:szCs w:val="24"/>
              </w:rPr>
              <w:t>/Carer(s)</w:t>
            </w:r>
            <w:r w:rsidRPr="00DC6C88">
              <w:rPr>
                <w:rFonts w:cs="Arial"/>
                <w:sz w:val="24"/>
                <w:szCs w:val="24"/>
              </w:rPr>
              <w:t xml:space="preserve"> name</w:t>
            </w:r>
          </w:p>
        </w:tc>
        <w:tc>
          <w:tcPr>
            <w:tcW w:w="2735" w:type="dxa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:rsidR="00F2102C" w:rsidRPr="00DC6C88" w:rsidRDefault="009869EE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A</w:t>
            </w:r>
            <w:r w:rsidR="00F2102C" w:rsidRPr="00DC6C88">
              <w:rPr>
                <w:rFonts w:cs="Arial"/>
                <w:sz w:val="24"/>
                <w:szCs w:val="24"/>
              </w:rPr>
              <w:t>ddress (if different)</w:t>
            </w:r>
          </w:p>
        </w:tc>
        <w:tc>
          <w:tcPr>
            <w:tcW w:w="3416" w:type="dxa"/>
            <w:gridSpan w:val="4"/>
            <w:vAlign w:val="center"/>
          </w:tcPr>
          <w:p w:rsidR="00F2102C" w:rsidRP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2102C" w:rsidRPr="00DC6C88" w:rsidTr="007C1440">
        <w:tc>
          <w:tcPr>
            <w:tcW w:w="2411" w:type="dxa"/>
            <w:shd w:val="clear" w:color="auto" w:fill="DBE5F1" w:themeFill="accent1" w:themeFillTint="33"/>
            <w:vAlign w:val="center"/>
          </w:tcPr>
          <w:p w:rsidR="005951AC" w:rsidRDefault="005951AC" w:rsidP="007C1440">
            <w:pPr>
              <w:rPr>
                <w:rFonts w:cs="Arial"/>
                <w:sz w:val="24"/>
                <w:szCs w:val="24"/>
              </w:rPr>
            </w:pPr>
            <w:permStart w:id="456218276" w:edGrp="everyone" w:colFirst="1" w:colLast="1"/>
            <w:permEnd w:id="485638302"/>
            <w:permEnd w:id="1412379759"/>
          </w:p>
          <w:p w:rsidR="005951AC" w:rsidRDefault="009869EE" w:rsidP="007C1440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Family contact details</w:t>
            </w:r>
          </w:p>
          <w:p w:rsidR="005951AC" w:rsidRPr="00DC6C88" w:rsidRDefault="005951AC" w:rsidP="007C14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5951AC" w:rsidRPr="00DC6C88" w:rsidRDefault="005951AC" w:rsidP="007C1440">
            <w:pPr>
              <w:rPr>
                <w:rFonts w:cs="Arial"/>
                <w:sz w:val="24"/>
                <w:szCs w:val="24"/>
              </w:rPr>
            </w:pPr>
          </w:p>
        </w:tc>
      </w:tr>
      <w:permEnd w:id="456218276"/>
      <w:tr w:rsidR="000919D8" w:rsidRPr="00DC6C88" w:rsidTr="00B052BF">
        <w:tc>
          <w:tcPr>
            <w:tcW w:w="5146" w:type="dxa"/>
            <w:gridSpan w:val="2"/>
            <w:shd w:val="clear" w:color="auto" w:fill="DBE5F1" w:themeFill="accent1" w:themeFillTint="33"/>
            <w:vAlign w:val="center"/>
          </w:tcPr>
          <w:p w:rsidR="000919D8" w:rsidRPr="00136657" w:rsidRDefault="000919D8" w:rsidP="005951AC">
            <w:pPr>
              <w:rPr>
                <w:rFonts w:cs="Arial"/>
                <w:sz w:val="24"/>
                <w:szCs w:val="24"/>
              </w:rPr>
            </w:pPr>
            <w:r w:rsidRPr="00136657">
              <w:rPr>
                <w:bCs/>
                <w:sz w:val="24"/>
                <w:szCs w:val="24"/>
              </w:rPr>
              <w:t xml:space="preserve">Please confirm that you have </w:t>
            </w:r>
            <w:r>
              <w:rPr>
                <w:bCs/>
                <w:sz w:val="24"/>
                <w:szCs w:val="24"/>
              </w:rPr>
              <w:t xml:space="preserve">written </w:t>
            </w:r>
            <w:r w:rsidRPr="00136657">
              <w:rPr>
                <w:bCs/>
                <w:sz w:val="24"/>
                <w:szCs w:val="24"/>
              </w:rPr>
              <w:t>consent from the family and young person</w:t>
            </w:r>
          </w:p>
        </w:tc>
        <w:tc>
          <w:tcPr>
            <w:tcW w:w="2743" w:type="dxa"/>
            <w:gridSpan w:val="5"/>
            <w:vAlign w:val="center"/>
          </w:tcPr>
          <w:p w:rsidR="000919D8" w:rsidRPr="00FA56DF" w:rsidRDefault="000919D8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permStart w:id="1847222657" w:edGrp="everyone"/>
            <w:sdt>
              <w:sdtPr>
                <w:rPr>
                  <w:rFonts w:cs="Arial"/>
                  <w:szCs w:val="24"/>
                </w:rPr>
                <w:alias w:val="consent confirmation"/>
                <w:tag w:val="consent confirmation"/>
                <w:id w:val="387691128"/>
                <w:placeholder>
                  <w:docPart w:val="9FEC5AC7B587481B9F0CAC3F43052F76"/>
                </w:placeholder>
                <w:showingPlcHdr/>
                <w:dropDownList>
                  <w:listItem w:value="Choose an item"/>
                  <w:listItem w:displayText="yes" w:value="yes"/>
                  <w:listItem w:displayText="no (please explain why)" w:value="no (please explain why)"/>
                </w:dropDownList>
              </w:sdtPr>
              <w:sdtEndPr>
                <w:rPr>
                  <w:sz w:val="24"/>
                </w:rPr>
              </w:sdtEndPr>
              <w:sdtContent>
                <w:r w:rsidR="00333BE8" w:rsidRPr="00C22B89">
                  <w:rPr>
                    <w:rStyle w:val="PlaceholderText"/>
                    <w:b/>
                    <w:i/>
                    <w:color w:val="0070C0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743" w:type="dxa"/>
            <w:gridSpan w:val="2"/>
            <w:vAlign w:val="center"/>
          </w:tcPr>
          <w:p w:rsidR="000919D8" w:rsidRPr="00FA56DF" w:rsidRDefault="000919D8" w:rsidP="005951AC">
            <w:pPr>
              <w:rPr>
                <w:rFonts w:cs="Arial"/>
                <w:sz w:val="24"/>
                <w:szCs w:val="24"/>
              </w:rPr>
            </w:pPr>
            <w:permStart w:id="1945447866" w:edGrp="everyone"/>
            <w:permEnd w:id="1847222657"/>
            <w:r>
              <w:rPr>
                <w:rFonts w:cs="Arial"/>
                <w:sz w:val="24"/>
                <w:szCs w:val="24"/>
              </w:rPr>
              <w:t xml:space="preserve">  </w:t>
            </w:r>
            <w:permEnd w:id="1945447866"/>
          </w:p>
        </w:tc>
      </w:tr>
      <w:tr w:rsidR="00DC6C88" w:rsidRPr="00DC6C88" w:rsidTr="005951AC"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:rsidR="00DC6C88" w:rsidRPr="00DC6C88" w:rsidRDefault="00DC6C88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b/>
                <w:sz w:val="24"/>
                <w:szCs w:val="24"/>
              </w:rPr>
              <w:t>Details of the request  - please ensure you outline in more detail the issues you have identified</w:t>
            </w:r>
          </w:p>
        </w:tc>
      </w:tr>
      <w:tr w:rsidR="00C86BCC" w:rsidRPr="00DC6C88" w:rsidTr="005951AC">
        <w:trPr>
          <w:trHeight w:val="147"/>
        </w:trPr>
        <w:tc>
          <w:tcPr>
            <w:tcW w:w="5429" w:type="dxa"/>
            <w:gridSpan w:val="3"/>
            <w:shd w:val="clear" w:color="auto" w:fill="DBE5F1" w:themeFill="accent1" w:themeFillTint="33"/>
            <w:vAlign w:val="center"/>
          </w:tcPr>
          <w:p w:rsidR="00C86BCC" w:rsidRPr="00DC6C88" w:rsidRDefault="00F0621B" w:rsidP="005951AC">
            <w:pPr>
              <w:rPr>
                <w:rFonts w:cs="Arial"/>
                <w:sz w:val="24"/>
                <w:szCs w:val="24"/>
              </w:rPr>
            </w:pPr>
            <w:permStart w:id="729371881" w:edGrp="everyone" w:colFirst="1" w:colLast="1"/>
            <w:r>
              <w:rPr>
                <w:rFonts w:cs="Arial"/>
                <w:sz w:val="24"/>
                <w:szCs w:val="24"/>
              </w:rPr>
              <w:t>Select</w:t>
            </w:r>
            <w:r w:rsidR="00C86BCC" w:rsidRPr="00DC6C88">
              <w:rPr>
                <w:rFonts w:cs="Arial"/>
                <w:sz w:val="24"/>
                <w:szCs w:val="24"/>
              </w:rPr>
              <w:t xml:space="preserve"> issues you beli</w:t>
            </w:r>
            <w:r w:rsidR="008B650F">
              <w:rPr>
                <w:rFonts w:cs="Arial"/>
                <w:sz w:val="24"/>
                <w:szCs w:val="24"/>
              </w:rPr>
              <w:t xml:space="preserve">eve are present in the family </w:t>
            </w:r>
            <w:r w:rsidR="00730877">
              <w:rPr>
                <w:rFonts w:cs="Arial"/>
                <w:sz w:val="24"/>
                <w:szCs w:val="24"/>
              </w:rPr>
              <w:t>(if more than one</w:t>
            </w:r>
            <w:r w:rsidR="009D7720">
              <w:rPr>
                <w:rFonts w:cs="Arial"/>
                <w:sz w:val="24"/>
                <w:szCs w:val="24"/>
              </w:rPr>
              <w:t>,</w:t>
            </w:r>
            <w:r w:rsidR="00730877">
              <w:rPr>
                <w:rFonts w:cs="Arial"/>
                <w:sz w:val="24"/>
                <w:szCs w:val="24"/>
              </w:rPr>
              <w:t xml:space="preserve"> please rank in order of </w:t>
            </w:r>
            <w:r w:rsidR="009D7720">
              <w:rPr>
                <w:rFonts w:cs="Arial"/>
                <w:sz w:val="24"/>
                <w:szCs w:val="24"/>
              </w:rPr>
              <w:t>significance</w:t>
            </w:r>
            <w:r w:rsidR="00730877">
              <w:rPr>
                <w:rFonts w:cs="Arial"/>
                <w:sz w:val="24"/>
                <w:szCs w:val="24"/>
              </w:rPr>
              <w:t>)</w:t>
            </w:r>
            <w:r w:rsidR="008B650F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143182006"/>
                <w:lock w:val="sdtLocked"/>
                <w:placeholder>
                  <w:docPart w:val="19DFE1F287C34FAEBCB53A2A72D283EA"/>
                </w:placeholder>
                <w:showingPlcHdr/>
                <w:dropDownList>
                  <w:listItem w:value="list of options:"/>
                  <w:listItem w:displayText="1. No member of family in work" w:value="1. No member of family in work"/>
                  <w:listItem w:displayText="2. Significant non-school attendance (for whatever reason)" w:value="2. Significant non-school attendance (for whatever reason)"/>
                  <w:listItem w:displayText="3. Involvement in crime or anti-social behaviour" w:value="3. Involvement in crime or anti-social behaviour"/>
                  <w:listItem w:displayText="4. Domestic abuse" w:value="4. Domestic abuse"/>
                  <w:listItem w:displayText="5. Drug or alcohol misuse" w:value="5. Drug or alcohol misuse"/>
                  <w:listItem w:displayText="6. Children are in need or open to social care" w:value="6. Children are in need or open to social care"/>
                  <w:listItem w:displayText="7. Siginificant behavioural difficulties" w:value="7. Siginificant behavioural difficulties"/>
                  <w:listItem w:displayText="8. Facing eviction or with significant rent arrears or neighbour disputes" w:value="8. Facing eviction or with significant rent arrears or neighbour disputes"/>
                  <w:listItem w:displayText="9. One or more member of household with (tier 2) emotional and/or mental health needs" w:value="9. One or more member of household with (tier 2) emotional and/or mental health needs"/>
                  <w:listItem w:displayText="10. Other - please specify" w:value="10. Other - please specify"/>
                </w:dropDownList>
              </w:sdtPr>
              <w:sdtEndPr/>
              <w:sdtContent>
                <w:r w:rsidR="008A1009" w:rsidRPr="00C500B0">
                  <w:rPr>
                    <w:rFonts w:cs="Arial"/>
                    <w:b/>
                    <w:i/>
                    <w:color w:val="548DD4" w:themeColor="text2" w:themeTint="99"/>
                    <w:sz w:val="20"/>
                    <w:szCs w:val="24"/>
                  </w:rPr>
                  <w:t>Click here for list and type selection on the right</w:t>
                </w:r>
              </w:sdtContent>
            </w:sdt>
          </w:p>
        </w:tc>
        <w:tc>
          <w:tcPr>
            <w:tcW w:w="5203" w:type="dxa"/>
            <w:gridSpan w:val="6"/>
            <w:vAlign w:val="center"/>
          </w:tcPr>
          <w:p w:rsidR="00C86BCC" w:rsidRPr="00FA56DF" w:rsidRDefault="00C86BCC" w:rsidP="005951AC">
            <w:pPr>
              <w:tabs>
                <w:tab w:val="center" w:pos="2231"/>
              </w:tabs>
              <w:rPr>
                <w:rFonts w:cs="Arial"/>
                <w:sz w:val="24"/>
                <w:szCs w:val="24"/>
              </w:rPr>
            </w:pPr>
          </w:p>
        </w:tc>
      </w:tr>
      <w:tr w:rsidR="00DC6C88" w:rsidRPr="00DC6C88" w:rsidTr="005951AC">
        <w:tc>
          <w:tcPr>
            <w:tcW w:w="5429" w:type="dxa"/>
            <w:gridSpan w:val="3"/>
            <w:shd w:val="clear" w:color="auto" w:fill="DBE5F1" w:themeFill="accent1" w:themeFillTint="33"/>
            <w:vAlign w:val="center"/>
          </w:tcPr>
          <w:p w:rsidR="00C22B89" w:rsidRDefault="00F0621B" w:rsidP="005951AC">
            <w:pPr>
              <w:rPr>
                <w:rFonts w:cs="Arial"/>
                <w:sz w:val="24"/>
                <w:szCs w:val="24"/>
              </w:rPr>
            </w:pPr>
            <w:permStart w:id="449577977" w:edGrp="everyone" w:colFirst="1" w:colLast="1"/>
            <w:permEnd w:id="729371881"/>
            <w:r>
              <w:rPr>
                <w:rFonts w:cs="Arial"/>
                <w:sz w:val="24"/>
                <w:szCs w:val="24"/>
              </w:rPr>
              <w:t>Select</w:t>
            </w:r>
            <w:r w:rsidR="001B3400">
              <w:rPr>
                <w:rFonts w:cs="Arial"/>
                <w:sz w:val="24"/>
                <w:szCs w:val="24"/>
              </w:rPr>
              <w:t xml:space="preserve"> main</w:t>
            </w:r>
            <w:r w:rsidR="00DC6C88" w:rsidRPr="00DC6C88">
              <w:rPr>
                <w:rFonts w:cs="Arial"/>
                <w:sz w:val="24"/>
                <w:szCs w:val="24"/>
              </w:rPr>
              <w:t xml:space="preserve"> reason</w:t>
            </w:r>
            <w:r w:rsidR="001B3400">
              <w:rPr>
                <w:rFonts w:cs="Arial"/>
                <w:sz w:val="24"/>
                <w:szCs w:val="24"/>
              </w:rPr>
              <w:t>/s</w:t>
            </w:r>
            <w:r w:rsidR="00DC6C88" w:rsidRPr="00DC6C88">
              <w:rPr>
                <w:rFonts w:cs="Arial"/>
                <w:sz w:val="24"/>
                <w:szCs w:val="24"/>
              </w:rPr>
              <w:t xml:space="preserve"> for the request for support</w:t>
            </w:r>
            <w:r w:rsidR="00730877">
              <w:rPr>
                <w:rFonts w:cs="Arial"/>
                <w:sz w:val="24"/>
                <w:szCs w:val="24"/>
              </w:rPr>
              <w:t xml:space="preserve"> (if more than one</w:t>
            </w:r>
            <w:r w:rsidR="009D7720">
              <w:rPr>
                <w:rFonts w:cs="Arial"/>
                <w:sz w:val="24"/>
                <w:szCs w:val="24"/>
              </w:rPr>
              <w:t>,</w:t>
            </w:r>
            <w:r w:rsidR="00730877">
              <w:rPr>
                <w:rFonts w:cs="Arial"/>
                <w:sz w:val="24"/>
                <w:szCs w:val="24"/>
              </w:rPr>
              <w:t xml:space="preserve"> please rank in order of urgency)</w:t>
            </w:r>
            <w:r w:rsidR="00DC6C88" w:rsidRPr="00DC6C88">
              <w:rPr>
                <w:rFonts w:cs="Arial"/>
                <w:sz w:val="24"/>
                <w:szCs w:val="24"/>
              </w:rPr>
              <w:t xml:space="preserve"> </w:t>
            </w:r>
          </w:p>
          <w:p w:rsidR="00DC6C88" w:rsidRPr="00DC6C88" w:rsidRDefault="00794926" w:rsidP="005951A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81518125"/>
                <w:lock w:val="sdtLocked"/>
                <w:placeholder>
                  <w:docPart w:val="B8C56878581E49E0BB52F05DC8799DDF"/>
                </w:placeholder>
                <w:showingPlcHdr/>
                <w:dropDownList>
                  <w:listItem w:value="list of options:"/>
                  <w:listItem w:displayText="1. Relationship difficulties at home" w:value="1. Relationship difficulties at home"/>
                  <w:listItem w:displayText="2. Relationship difficulties at school" w:value="2. Relationship difficulties at school"/>
                  <w:listItem w:displayText="3. Behaviour: home/community" w:value="3. Behaviour: home/community"/>
                  <w:listItem w:displayText="4. Behaviour: school" w:value="4. Behaviour: school"/>
                  <w:listItem w:displayText="5. Attendance at educational setting" w:value="5. Attendance at educational setting"/>
                  <w:listItem w:displayText="6. Drug/alcohol issues (young person)" w:value="6. Drug/alcohol issues (young person)"/>
                  <w:listItem w:displayText="7. Drug/alcohol issues (adult)" w:value="7. Drug/alcohol issues (adult)"/>
                  <w:listItem w:displayText="8. Not in education, employment or training" w:value="8. Not in education, employment or training"/>
                  <w:listItem w:displayText="9. Parental disability" w:value="9. Parental disability"/>
                  <w:listItem w:displayText="10. Risk taking behaviour" w:value="10. Risk taking behaviour"/>
                  <w:listItem w:displayText="11. Risk of offending" w:value="11. Risk of offending"/>
                  <w:listItem w:displayText="12. Domestic abuse" w:value="12. Domestic abuse"/>
                  <w:listItem w:displayText="13. Post 16 NEET or risk of NEET" w:value="13. Post 16 NEET or risk of NEET"/>
                  <w:listItem w:displayText="14. Parenting" w:value="14. Parenting"/>
                  <w:listItem w:displayText="15. Exclusion from educational setting" w:value="15. Exclusion from educational setting"/>
                  <w:listItem w:displayText="16.Child/young person's development/learning" w:value="16.Child/young person's development/learning"/>
                  <w:listItem w:displayText="17. Housing/financial issues" w:value="17. Housing/financial issues"/>
                  <w:listItem w:displayText="18. Housing (young person)" w:value="18. Housing (young person)"/>
                  <w:listItem w:displayText="19. Mental health (adult)" w:value="19. Mental health (adult)"/>
                  <w:listItem w:displayText="20. Mental/emotional health and wellbeing (child/young person)" w:value="20. Mental/emotional health and wellbeing (child/young person)"/>
                  <w:listItem w:displayText="21. Sexual health" w:value="21. Sexual health"/>
                  <w:listItem w:displayText="22. Low level/emerging neglect" w:value="22. Low level/emerging neglect"/>
                  <w:listItem w:displayText="23. Child/young person's disability" w:value="23. Child/young person's disability"/>
                  <w:listItem w:displayText="24. Teenage pregnancy" w:value="24. Teenage pregnancy"/>
                  <w:listItem w:displayText="25. Other - please specify" w:value="25. Other - please specify"/>
                </w:dropDownList>
              </w:sdtPr>
              <w:sdtEndPr>
                <w:rPr>
                  <w:b/>
                  <w:i/>
                  <w:color w:val="548DD4" w:themeColor="text2" w:themeTint="99"/>
                  <w:sz w:val="20"/>
                </w:rPr>
              </w:sdtEndPr>
              <w:sdtContent>
                <w:r w:rsidR="008A1009" w:rsidRPr="00730877">
                  <w:rPr>
                    <w:rFonts w:cs="Arial"/>
                    <w:b/>
                    <w:i/>
                    <w:color w:val="548DD4" w:themeColor="text2" w:themeTint="99"/>
                    <w:sz w:val="20"/>
                    <w:szCs w:val="24"/>
                  </w:rPr>
                  <w:t>Click here for list and type selection on the right</w:t>
                </w:r>
              </w:sdtContent>
            </w:sdt>
          </w:p>
        </w:tc>
        <w:tc>
          <w:tcPr>
            <w:tcW w:w="5203" w:type="dxa"/>
            <w:gridSpan w:val="6"/>
            <w:vAlign w:val="center"/>
          </w:tcPr>
          <w:p w:rsidR="00DC6C88" w:rsidRPr="00C86BCC" w:rsidRDefault="00DC6C88" w:rsidP="005951AC">
            <w:pPr>
              <w:rPr>
                <w:rFonts w:cs="Arial"/>
                <w:sz w:val="24"/>
                <w:szCs w:val="24"/>
              </w:rPr>
            </w:pPr>
          </w:p>
        </w:tc>
      </w:tr>
      <w:permEnd w:id="449577977"/>
      <w:tr w:rsidR="009869EE" w:rsidRPr="00DC6C88" w:rsidTr="005951AC"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:rsidR="009869EE" w:rsidRPr="00DC6C88" w:rsidRDefault="002955AF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Please state your reasons for making this request and why additional support is needed</w:t>
            </w:r>
          </w:p>
        </w:tc>
      </w:tr>
      <w:tr w:rsidR="009869EE" w:rsidRPr="00DC6C88" w:rsidTr="005951AC"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9869EE" w:rsidRDefault="009869EE" w:rsidP="005951AC">
            <w:pPr>
              <w:rPr>
                <w:rFonts w:cs="Arial"/>
                <w:sz w:val="24"/>
                <w:szCs w:val="24"/>
              </w:rPr>
            </w:pPr>
          </w:p>
          <w:p w:rsid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ermStart w:id="1758610692" w:edGrp="everyone"/>
          </w:p>
          <w:permEnd w:id="1758610692"/>
          <w:p w:rsidR="00DC6C88" w:rsidRPr="00DC6C88" w:rsidRDefault="00DC6C88" w:rsidP="005951AC">
            <w:pPr>
              <w:rPr>
                <w:rFonts w:cs="Arial"/>
                <w:sz w:val="24"/>
                <w:szCs w:val="24"/>
              </w:rPr>
            </w:pPr>
          </w:p>
        </w:tc>
      </w:tr>
      <w:tr w:rsidR="002955AF" w:rsidRPr="00DC6C88" w:rsidTr="005951AC"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55AF" w:rsidRPr="00DC6C88" w:rsidRDefault="002955AF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Please outline any work that has been undertaken with the family/individual including any successes</w:t>
            </w:r>
            <w:r w:rsidR="00690F7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955AF" w:rsidRPr="00DC6C88" w:rsidTr="005951AC"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955AF" w:rsidRDefault="002955AF" w:rsidP="005951AC">
            <w:pPr>
              <w:rPr>
                <w:rFonts w:cs="Arial"/>
                <w:sz w:val="24"/>
                <w:szCs w:val="24"/>
              </w:rPr>
            </w:pPr>
          </w:p>
          <w:p w:rsidR="00DC6C88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ermStart w:id="1304693855" w:edGrp="everyone"/>
          </w:p>
          <w:permEnd w:id="1304693855"/>
          <w:p w:rsidR="00DC6C88" w:rsidRPr="00DC6C88" w:rsidRDefault="00DC6C88" w:rsidP="005951AC">
            <w:pPr>
              <w:rPr>
                <w:rFonts w:cs="Arial"/>
                <w:sz w:val="24"/>
                <w:szCs w:val="24"/>
              </w:rPr>
            </w:pPr>
          </w:p>
        </w:tc>
      </w:tr>
      <w:tr w:rsidR="00E52F59" w:rsidRPr="00DC6C88" w:rsidTr="005951AC"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:rsidR="00E52F59" w:rsidRPr="00DC6C88" w:rsidRDefault="00E52F59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Please outline the issues</w:t>
            </w:r>
            <w:r w:rsidR="002955AF" w:rsidRPr="00DC6C88">
              <w:rPr>
                <w:rFonts w:cs="Arial"/>
                <w:sz w:val="24"/>
                <w:szCs w:val="24"/>
              </w:rPr>
              <w:t>,</w:t>
            </w:r>
            <w:r w:rsidRPr="00DC6C88">
              <w:rPr>
                <w:rFonts w:cs="Arial"/>
                <w:sz w:val="24"/>
                <w:szCs w:val="24"/>
              </w:rPr>
              <w:t xml:space="preserve"> concerns</w:t>
            </w:r>
            <w:r w:rsidR="002955AF" w:rsidRPr="00DC6C88">
              <w:rPr>
                <w:rFonts w:cs="Arial"/>
                <w:sz w:val="24"/>
                <w:szCs w:val="24"/>
              </w:rPr>
              <w:t xml:space="preserve"> and/or risks</w:t>
            </w:r>
            <w:r w:rsidRPr="00DC6C88">
              <w:rPr>
                <w:rFonts w:cs="Arial"/>
                <w:sz w:val="24"/>
                <w:szCs w:val="24"/>
              </w:rPr>
              <w:t xml:space="preserve"> identified </w:t>
            </w:r>
          </w:p>
        </w:tc>
      </w:tr>
      <w:tr w:rsidR="00E52F59" w:rsidRPr="00DC6C88" w:rsidTr="005951AC">
        <w:tc>
          <w:tcPr>
            <w:tcW w:w="10632" w:type="dxa"/>
            <w:gridSpan w:val="9"/>
            <w:vAlign w:val="center"/>
          </w:tcPr>
          <w:p w:rsidR="00A905AC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B55BD2" w:rsidRPr="00DC6C88" w:rsidRDefault="00B55BD2" w:rsidP="005951AC">
            <w:pPr>
              <w:rPr>
                <w:rFonts w:cs="Arial"/>
                <w:sz w:val="24"/>
                <w:szCs w:val="24"/>
              </w:rPr>
            </w:pPr>
            <w:permStart w:id="1522542499" w:edGrp="everyone"/>
          </w:p>
          <w:permEnd w:id="1522542499"/>
          <w:p w:rsidR="00A905AC" w:rsidRPr="00DC6C88" w:rsidRDefault="00A905AC" w:rsidP="005951AC">
            <w:pPr>
              <w:rPr>
                <w:rFonts w:cs="Arial"/>
                <w:sz w:val="24"/>
                <w:szCs w:val="24"/>
              </w:rPr>
            </w:pPr>
          </w:p>
        </w:tc>
      </w:tr>
      <w:tr w:rsidR="002955AF" w:rsidRPr="00DC6C88" w:rsidTr="005951AC"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955AF" w:rsidRPr="00DC6C88" w:rsidRDefault="002955AF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>Family / Individual views:  What is the family hoping to achieve from this request?</w:t>
            </w:r>
          </w:p>
        </w:tc>
      </w:tr>
      <w:tr w:rsidR="002955AF" w:rsidRPr="00DC6C88" w:rsidTr="005951AC">
        <w:tc>
          <w:tcPr>
            <w:tcW w:w="10632" w:type="dxa"/>
            <w:gridSpan w:val="9"/>
            <w:shd w:val="clear" w:color="auto" w:fill="FFFFFF" w:themeFill="background1"/>
            <w:vAlign w:val="center"/>
          </w:tcPr>
          <w:p w:rsidR="002955AF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B55BD2" w:rsidRDefault="00B55BD2" w:rsidP="005951AC">
            <w:pPr>
              <w:rPr>
                <w:rFonts w:cs="Arial"/>
                <w:sz w:val="24"/>
                <w:szCs w:val="24"/>
              </w:rPr>
            </w:pPr>
            <w:permStart w:id="1016811703" w:edGrp="everyone"/>
          </w:p>
          <w:permEnd w:id="1016811703"/>
          <w:p w:rsidR="005951AC" w:rsidRPr="00DC6C88" w:rsidRDefault="005951AC" w:rsidP="005951AC">
            <w:pPr>
              <w:rPr>
                <w:rFonts w:cs="Arial"/>
                <w:sz w:val="24"/>
                <w:szCs w:val="24"/>
              </w:rPr>
            </w:pPr>
          </w:p>
        </w:tc>
      </w:tr>
      <w:tr w:rsidR="00E52F59" w:rsidRPr="00DC6C88" w:rsidTr="005951AC"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:rsidR="00E52F59" w:rsidRPr="00DC6C88" w:rsidRDefault="00A905AC" w:rsidP="005951AC">
            <w:pPr>
              <w:rPr>
                <w:rFonts w:cs="Arial"/>
                <w:sz w:val="24"/>
                <w:szCs w:val="24"/>
              </w:rPr>
            </w:pPr>
            <w:r w:rsidRPr="00DC6C88">
              <w:rPr>
                <w:rFonts w:cs="Arial"/>
                <w:sz w:val="24"/>
                <w:szCs w:val="24"/>
              </w:rPr>
              <w:t xml:space="preserve">What is the intended outcome of </w:t>
            </w:r>
            <w:r w:rsidR="005B7153">
              <w:rPr>
                <w:rFonts w:cs="Arial"/>
                <w:sz w:val="24"/>
                <w:szCs w:val="24"/>
              </w:rPr>
              <w:t>Early Help &amp; Preventative Services</w:t>
            </w:r>
            <w:r w:rsidRPr="00DC6C88">
              <w:rPr>
                <w:rFonts w:cs="Arial"/>
                <w:sz w:val="24"/>
                <w:szCs w:val="24"/>
              </w:rPr>
              <w:t xml:space="preserve"> intervention?</w:t>
            </w:r>
          </w:p>
        </w:tc>
      </w:tr>
      <w:tr w:rsidR="00E52F59" w:rsidRPr="00DC6C88" w:rsidTr="005951AC">
        <w:tc>
          <w:tcPr>
            <w:tcW w:w="10632" w:type="dxa"/>
            <w:gridSpan w:val="9"/>
            <w:vAlign w:val="center"/>
          </w:tcPr>
          <w:p w:rsidR="00E52F59" w:rsidRDefault="00E52F59" w:rsidP="005951AC">
            <w:pPr>
              <w:rPr>
                <w:rFonts w:cs="Arial"/>
                <w:sz w:val="24"/>
                <w:szCs w:val="24"/>
              </w:rPr>
            </w:pPr>
          </w:p>
          <w:p w:rsidR="00CA4A4C" w:rsidRDefault="008A1009" w:rsidP="005951A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permStart w:id="1314670952" w:edGrp="everyone"/>
            <w:r w:rsidR="00CA4A4C">
              <w:rPr>
                <w:rFonts w:cs="Arial"/>
                <w:sz w:val="24"/>
                <w:szCs w:val="24"/>
              </w:rPr>
              <w:t xml:space="preserve"> </w:t>
            </w:r>
          </w:p>
          <w:permEnd w:id="1314670952"/>
          <w:p w:rsidR="00A02DE5" w:rsidRPr="00DC6C88" w:rsidRDefault="00A02DE5" w:rsidP="005951A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06830" w:rsidRDefault="00D06830" w:rsidP="00C500B0">
      <w:pPr>
        <w:spacing w:after="0"/>
        <w:rPr>
          <w:rFonts w:eastAsia="Times New Roman" w:cs="Arial"/>
          <w:b/>
          <w:sz w:val="28"/>
          <w:szCs w:val="28"/>
          <w:lang w:eastAsia="en-GB"/>
        </w:rPr>
        <w:sectPr w:rsidR="00D06830" w:rsidSect="00543BD2">
          <w:headerReference w:type="default" r:id="rId12"/>
          <w:footerReference w:type="default" r:id="rId13"/>
          <w:type w:val="continuous"/>
          <w:pgSz w:w="11906" w:h="16838"/>
          <w:pgMar w:top="880" w:right="566" w:bottom="851" w:left="851" w:header="421" w:footer="708" w:gutter="0"/>
          <w:cols w:space="708"/>
          <w:docGrid w:linePitch="360"/>
        </w:sectPr>
      </w:pPr>
    </w:p>
    <w:p w:rsidR="003A3F19" w:rsidRDefault="003A3F19" w:rsidP="00A02DE5">
      <w:pPr>
        <w:rPr>
          <w:rFonts w:eastAsia="Times New Roman" w:cs="Arial"/>
          <w:b/>
          <w:sz w:val="28"/>
          <w:szCs w:val="28"/>
          <w:lang w:eastAsia="en-GB"/>
        </w:rPr>
      </w:pPr>
    </w:p>
    <w:p w:rsidR="00C500B0" w:rsidRDefault="006D52BE" w:rsidP="00A02DE5">
      <w:pPr>
        <w:rPr>
          <w:rFonts w:eastAsia="Times New Roman" w:cs="Arial"/>
          <w:b/>
          <w:sz w:val="28"/>
          <w:szCs w:val="28"/>
          <w:lang w:eastAsia="en-GB"/>
        </w:rPr>
      </w:pPr>
      <w:r w:rsidRPr="00403F77">
        <w:rPr>
          <w:rFonts w:eastAsia="Times New Roman" w:cs="Arial"/>
          <w:b/>
          <w:sz w:val="28"/>
          <w:szCs w:val="28"/>
          <w:lang w:eastAsia="en-GB"/>
        </w:rPr>
        <w:lastRenderedPageBreak/>
        <w:t>Family Consent to Share Information</w:t>
      </w:r>
    </w:p>
    <w:p w:rsidR="006D52BE" w:rsidRDefault="006D52BE" w:rsidP="00C500B0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D52BE">
        <w:rPr>
          <w:rFonts w:eastAsia="Times New Roman" w:cs="Arial"/>
          <w:sz w:val="24"/>
          <w:szCs w:val="24"/>
          <w:lang w:eastAsia="en-GB"/>
        </w:rPr>
        <w:t xml:space="preserve">I/We understand the information gathered regarding my family is recorded and will be stored and used for the purpose of providing </w:t>
      </w:r>
      <w:r w:rsidR="00A76370">
        <w:rPr>
          <w:rFonts w:eastAsia="Times New Roman" w:cs="Arial"/>
          <w:sz w:val="24"/>
          <w:szCs w:val="24"/>
          <w:lang w:eastAsia="en-GB"/>
        </w:rPr>
        <w:t xml:space="preserve">advice and 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support </w:t>
      </w:r>
      <w:r w:rsidR="00A76370">
        <w:rPr>
          <w:rFonts w:eastAsia="Times New Roman" w:cs="Arial"/>
          <w:sz w:val="24"/>
          <w:szCs w:val="24"/>
          <w:lang w:eastAsia="en-GB"/>
        </w:rPr>
        <w:t>services for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 my family, and for the evaluation of these services.  I/We agree to the sharing of information between the practitioners working </w:t>
      </w:r>
      <w:r w:rsidRPr="006D52BE">
        <w:rPr>
          <w:rFonts w:eastAsia="Times New Roman" w:cs="Arial"/>
          <w:b/>
          <w:sz w:val="24"/>
          <w:szCs w:val="24"/>
          <w:lang w:eastAsia="en-GB"/>
        </w:rPr>
        <w:t>with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 my family in connection to this </w:t>
      </w:r>
      <w:r w:rsidR="00A76370">
        <w:rPr>
          <w:rFonts w:eastAsia="Times New Roman" w:cs="Arial"/>
          <w:sz w:val="24"/>
          <w:szCs w:val="24"/>
          <w:lang w:eastAsia="en-GB"/>
        </w:rPr>
        <w:t>support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 and that such practitioners might include, amongst others, </w:t>
      </w:r>
      <w:r w:rsidR="00A76370" w:rsidRPr="006D52BE">
        <w:rPr>
          <w:rFonts w:eastAsia="Times New Roman" w:cs="Arial"/>
          <w:sz w:val="24"/>
          <w:szCs w:val="24"/>
          <w:lang w:eastAsia="en-GB"/>
        </w:rPr>
        <w:t>family workers</w:t>
      </w:r>
      <w:r w:rsidR="00A76370">
        <w:rPr>
          <w:rFonts w:eastAsia="Times New Roman" w:cs="Arial"/>
          <w:sz w:val="24"/>
          <w:szCs w:val="24"/>
          <w:lang w:eastAsia="en-GB"/>
        </w:rPr>
        <w:t>, youth workers,</w:t>
      </w:r>
      <w:r w:rsidR="00A76370" w:rsidRPr="006D52BE">
        <w:rPr>
          <w:rFonts w:eastAsia="Times New Roman" w:cs="Arial"/>
          <w:sz w:val="24"/>
          <w:szCs w:val="24"/>
          <w:lang w:eastAsia="en-GB"/>
        </w:rPr>
        <w:t xml:space="preserve"> </w:t>
      </w:r>
      <w:r w:rsidRPr="006D52BE">
        <w:rPr>
          <w:rFonts w:eastAsia="Times New Roman" w:cs="Arial"/>
          <w:sz w:val="24"/>
          <w:szCs w:val="24"/>
          <w:lang w:eastAsia="en-GB"/>
        </w:rPr>
        <w:t>teachers, doctors,</w:t>
      </w:r>
      <w:r w:rsidR="00A76370">
        <w:rPr>
          <w:rFonts w:eastAsia="Times New Roman" w:cs="Arial"/>
          <w:sz w:val="24"/>
          <w:szCs w:val="24"/>
          <w:lang w:eastAsia="en-GB"/>
        </w:rPr>
        <w:t xml:space="preserve"> 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psychologists, nurses, </w:t>
      </w:r>
      <w:r w:rsidR="00A76370">
        <w:rPr>
          <w:rFonts w:eastAsia="Times New Roman" w:cs="Arial"/>
          <w:sz w:val="24"/>
          <w:szCs w:val="24"/>
          <w:lang w:eastAsia="en-GB"/>
        </w:rPr>
        <w:t>therapists</w:t>
      </w:r>
      <w:r w:rsidRPr="006D52BE">
        <w:rPr>
          <w:rFonts w:eastAsia="Times New Roman" w:cs="Arial"/>
          <w:sz w:val="24"/>
          <w:szCs w:val="24"/>
          <w:lang w:eastAsia="en-GB"/>
        </w:rPr>
        <w:t xml:space="preserve"> and social workers.</w:t>
      </w:r>
    </w:p>
    <w:p w:rsidR="00F0621B" w:rsidRPr="00C500B0" w:rsidRDefault="00F0621B" w:rsidP="00C500B0">
      <w:pPr>
        <w:spacing w:after="0"/>
        <w:rPr>
          <w:rFonts w:eastAsia="Times New Roman" w:cs="Arial"/>
          <w:b/>
          <w:sz w:val="28"/>
          <w:szCs w:val="28"/>
          <w:lang w:eastAsia="en-GB"/>
        </w:rPr>
      </w:pPr>
    </w:p>
    <w:p w:rsidR="00403F77" w:rsidRPr="00C500B0" w:rsidRDefault="00403F77" w:rsidP="006D52BE">
      <w:pPr>
        <w:spacing w:after="0" w:line="240" w:lineRule="auto"/>
        <w:ind w:right="708"/>
        <w:rPr>
          <w:rFonts w:eastAsia="Times New Roman" w:cs="Arial"/>
          <w:sz w:val="12"/>
          <w:szCs w:val="24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1418"/>
        <w:gridCol w:w="850"/>
        <w:gridCol w:w="1134"/>
        <w:gridCol w:w="1418"/>
        <w:gridCol w:w="1417"/>
      </w:tblGrid>
      <w:tr w:rsidR="005B7153" w:rsidRPr="00333BE8" w:rsidTr="00333BE8">
        <w:tc>
          <w:tcPr>
            <w:tcW w:w="1101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First name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Last name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DOB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Gender  (M/F)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Relationship</w:t>
            </w:r>
          </w:p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e.g. mother, father, child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Ethnic origin</w:t>
            </w:r>
          </w:p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Any declared disability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Name of school or workplace (include NI)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03F77" w:rsidRPr="00333BE8" w:rsidRDefault="00403F77" w:rsidP="00C500B0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>Signature of consent</w:t>
            </w:r>
          </w:p>
        </w:tc>
      </w:tr>
      <w:tr w:rsidR="005B7153" w:rsidRPr="002B4B0E" w:rsidTr="00333BE8">
        <w:tc>
          <w:tcPr>
            <w:tcW w:w="1101" w:type="dxa"/>
            <w:vAlign w:val="center"/>
          </w:tcPr>
          <w:p w:rsidR="00403F77" w:rsidRPr="00333BE8" w:rsidRDefault="000244E4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874607424" w:edGrp="everyone" w:colFirst="0" w:colLast="0"/>
            <w:permStart w:id="1731862772" w:edGrp="everyone" w:colFirst="1" w:colLast="1"/>
            <w:permStart w:id="1561621290" w:edGrp="everyone" w:colFirst="2" w:colLast="2"/>
            <w:permStart w:id="1424232690" w:edGrp="everyone" w:colFirst="3" w:colLast="3"/>
            <w:permStart w:id="819819098" w:edGrp="everyone" w:colFirst="4" w:colLast="4"/>
            <w:permStart w:id="607011941" w:edGrp="everyone" w:colFirst="5" w:colLast="5"/>
            <w:permStart w:id="1006051868" w:edGrp="everyone" w:colFirst="6" w:colLast="6"/>
            <w:permStart w:id="1834888791" w:edGrp="everyone" w:colFirst="7" w:colLast="7"/>
            <w:permStart w:id="1846965348" w:edGrp="everyone" w:colFirst="8" w:colLast="8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-711189629"/>
            <w:placeholder>
              <w:docPart w:val="696257A75E3D4FFBA08ECC68167DDCA9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403F77" w:rsidRPr="003B201D" w:rsidRDefault="002B4B0E" w:rsidP="000244E4">
                <w:pPr>
                  <w:rPr>
                    <w:rFonts w:eastAsia="Times New Roman" w:cs="Arial"/>
                    <w:sz w:val="16"/>
                    <w:szCs w:val="24"/>
                    <w:lang w:eastAsia="en-GB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1310053608"/>
            <w:placeholder>
              <w:docPart w:val="909725B29C7C433CA1A7BE7492BFBA35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403F77" w:rsidRPr="003B201D" w:rsidRDefault="007A3556" w:rsidP="000244E4">
                <w:pPr>
                  <w:rPr>
                    <w:rFonts w:eastAsia="Times New Roman" w:cs="Arial"/>
                    <w:b/>
                    <w:i/>
                    <w:color w:val="0070C0"/>
                    <w:sz w:val="16"/>
                    <w:szCs w:val="24"/>
                    <w:lang w:eastAsia="en-GB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F77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C86C69" w:rsidRPr="002B4B0E" w:rsidTr="00333BE8">
        <w:tc>
          <w:tcPr>
            <w:tcW w:w="1101" w:type="dxa"/>
            <w:vAlign w:val="center"/>
          </w:tcPr>
          <w:p w:rsidR="00C86C69" w:rsidRPr="00333BE8" w:rsidRDefault="000244E4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546441083" w:edGrp="everyone" w:colFirst="0" w:colLast="0"/>
            <w:permStart w:id="861292276" w:edGrp="everyone" w:colFirst="1" w:colLast="1"/>
            <w:permStart w:id="178395133" w:edGrp="everyone" w:colFirst="2" w:colLast="2"/>
            <w:permStart w:id="794430398" w:edGrp="everyone" w:colFirst="3" w:colLast="3"/>
            <w:permStart w:id="874134" w:edGrp="everyone" w:colFirst="4" w:colLast="4"/>
            <w:permStart w:id="1741561019" w:edGrp="everyone" w:colFirst="5" w:colLast="5"/>
            <w:permStart w:id="1063979299" w:edGrp="everyone" w:colFirst="6" w:colLast="6"/>
            <w:permStart w:id="177289242" w:edGrp="everyone" w:colFirst="7" w:colLast="7"/>
            <w:permStart w:id="546799501" w:edGrp="everyone" w:colFirst="8" w:colLast="8"/>
            <w:permEnd w:id="874607424"/>
            <w:permEnd w:id="1731862772"/>
            <w:permEnd w:id="1561621290"/>
            <w:permEnd w:id="1424232690"/>
            <w:permEnd w:id="819819098"/>
            <w:permEnd w:id="607011941"/>
            <w:permEnd w:id="1006051868"/>
            <w:permEnd w:id="1834888791"/>
            <w:permEnd w:id="1846965348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-1831970990"/>
            <w:placeholder>
              <w:docPart w:val="12F2153F39284F239657A0E64978F84C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C86C69" w:rsidRPr="003B201D" w:rsidRDefault="002B4B0E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-28261127"/>
            <w:placeholder>
              <w:docPart w:val="0A5AA3A4AEEB45F4BE076373D82AEACB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C86C69" w:rsidRPr="002B4B0E" w:rsidTr="00333BE8">
        <w:tc>
          <w:tcPr>
            <w:tcW w:w="1101" w:type="dxa"/>
            <w:vAlign w:val="center"/>
          </w:tcPr>
          <w:p w:rsidR="00C86C69" w:rsidRPr="00333BE8" w:rsidRDefault="000244E4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42502528" w:edGrp="everyone" w:colFirst="0" w:colLast="0"/>
            <w:permStart w:id="1809517874" w:edGrp="everyone" w:colFirst="1" w:colLast="1"/>
            <w:permStart w:id="674891513" w:edGrp="everyone" w:colFirst="2" w:colLast="2"/>
            <w:permStart w:id="2077457018" w:edGrp="everyone" w:colFirst="3" w:colLast="3"/>
            <w:permStart w:id="2070155220" w:edGrp="everyone" w:colFirst="4" w:colLast="4"/>
            <w:permStart w:id="1931439093" w:edGrp="everyone" w:colFirst="5" w:colLast="5"/>
            <w:permStart w:id="1775976080" w:edGrp="everyone" w:colFirst="6" w:colLast="6"/>
            <w:permStart w:id="2098217590" w:edGrp="everyone" w:colFirst="7" w:colLast="7"/>
            <w:permStart w:id="222502500" w:edGrp="everyone" w:colFirst="8" w:colLast="8"/>
            <w:permEnd w:id="546441083"/>
            <w:permEnd w:id="861292276"/>
            <w:permEnd w:id="178395133"/>
            <w:permEnd w:id="794430398"/>
            <w:permEnd w:id="874134"/>
            <w:permEnd w:id="1741561019"/>
            <w:permEnd w:id="1063979299"/>
            <w:permEnd w:id="177289242"/>
            <w:permEnd w:id="546799501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-11454237"/>
            <w:placeholder>
              <w:docPart w:val="1811E33D95654DFAB3A28491E1BBF850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C86C69" w:rsidRPr="003B201D" w:rsidRDefault="00A46FC1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1125037178"/>
            <w:placeholder>
              <w:docPart w:val="D7376D48F70942C991794683E1C5B62E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C86C69" w:rsidRPr="002B4B0E" w:rsidTr="00333BE8">
        <w:tc>
          <w:tcPr>
            <w:tcW w:w="1101" w:type="dxa"/>
            <w:vAlign w:val="center"/>
          </w:tcPr>
          <w:p w:rsidR="00C86C69" w:rsidRPr="00333BE8" w:rsidRDefault="000244E4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995013534" w:edGrp="everyone" w:colFirst="0" w:colLast="0"/>
            <w:permStart w:id="1715735114" w:edGrp="everyone" w:colFirst="1" w:colLast="1"/>
            <w:permStart w:id="1214913315" w:edGrp="everyone" w:colFirst="2" w:colLast="2"/>
            <w:permStart w:id="1968068993" w:edGrp="everyone" w:colFirst="3" w:colLast="3"/>
            <w:permStart w:id="5640312" w:edGrp="everyone" w:colFirst="4" w:colLast="4"/>
            <w:permStart w:id="2096893932" w:edGrp="everyone" w:colFirst="5" w:colLast="5"/>
            <w:permStart w:id="1143023089" w:edGrp="everyone" w:colFirst="6" w:colLast="6"/>
            <w:permStart w:id="833646894" w:edGrp="everyone" w:colFirst="7" w:colLast="7"/>
            <w:permStart w:id="729052285" w:edGrp="everyone" w:colFirst="8" w:colLast="8"/>
            <w:permEnd w:id="142502528"/>
            <w:permEnd w:id="1809517874"/>
            <w:permEnd w:id="674891513"/>
            <w:permEnd w:id="2077457018"/>
            <w:permEnd w:id="2070155220"/>
            <w:permEnd w:id="1931439093"/>
            <w:permEnd w:id="1775976080"/>
            <w:permEnd w:id="2098217590"/>
            <w:permEnd w:id="222502500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-1161154300"/>
            <w:placeholder>
              <w:docPart w:val="D81276BEA6BD4E95A707B8CC05C370AD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416133732"/>
            <w:placeholder>
              <w:docPart w:val="FE701890DE934DCDA28D6C7634C608AB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C86C69" w:rsidRPr="002B4B0E" w:rsidTr="00333BE8">
        <w:tc>
          <w:tcPr>
            <w:tcW w:w="1101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677933967" w:edGrp="everyone" w:colFirst="0" w:colLast="0"/>
            <w:permStart w:id="527439937" w:edGrp="everyone" w:colFirst="1" w:colLast="1"/>
            <w:permStart w:id="1317883013" w:edGrp="everyone" w:colFirst="2" w:colLast="2"/>
            <w:permStart w:id="2100180498" w:edGrp="everyone" w:colFirst="3" w:colLast="3"/>
            <w:permStart w:id="208806970" w:edGrp="everyone" w:colFirst="4" w:colLast="4"/>
            <w:permStart w:id="1813387181" w:edGrp="everyone" w:colFirst="5" w:colLast="5"/>
            <w:permStart w:id="908480962" w:edGrp="everyone" w:colFirst="6" w:colLast="6"/>
            <w:permStart w:id="328007836" w:edGrp="everyone" w:colFirst="7" w:colLast="7"/>
            <w:permStart w:id="675494452" w:edGrp="everyone" w:colFirst="8" w:colLast="8"/>
            <w:permEnd w:id="1995013534"/>
            <w:permEnd w:id="1715735114"/>
            <w:permEnd w:id="1214913315"/>
            <w:permEnd w:id="1968068993"/>
            <w:permEnd w:id="5640312"/>
            <w:permEnd w:id="2096893932"/>
            <w:permEnd w:id="1143023089"/>
            <w:permEnd w:id="833646894"/>
            <w:permEnd w:id="729052285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1197356484"/>
            <w:placeholder>
              <w:docPart w:val="8A797DCAA3994057A1608A002297D066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1253393638"/>
            <w:placeholder>
              <w:docPart w:val="0B4872EB2E4C4043A1FCDAFD01FB7D1E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C86C69" w:rsidRPr="002B4B0E" w:rsidTr="00333BE8">
        <w:tc>
          <w:tcPr>
            <w:tcW w:w="1101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497306312" w:edGrp="everyone" w:colFirst="0" w:colLast="0"/>
            <w:permStart w:id="832392401" w:edGrp="everyone" w:colFirst="1" w:colLast="1"/>
            <w:permStart w:id="874975260" w:edGrp="everyone" w:colFirst="2" w:colLast="2"/>
            <w:permStart w:id="423063509" w:edGrp="everyone" w:colFirst="3" w:colLast="3"/>
            <w:permStart w:id="125961696" w:edGrp="everyone" w:colFirst="4" w:colLast="4"/>
            <w:permStart w:id="258292609" w:edGrp="everyone" w:colFirst="5" w:colLast="5"/>
            <w:permStart w:id="211046735" w:edGrp="everyone" w:colFirst="6" w:colLast="6"/>
            <w:permStart w:id="1907701052" w:edGrp="everyone" w:colFirst="7" w:colLast="7"/>
            <w:permStart w:id="641236657" w:edGrp="everyone" w:colFirst="8" w:colLast="8"/>
            <w:permEnd w:id="1677933967"/>
            <w:permEnd w:id="527439937"/>
            <w:permEnd w:id="1317883013"/>
            <w:permEnd w:id="2100180498"/>
            <w:permEnd w:id="208806970"/>
            <w:permEnd w:id="1813387181"/>
            <w:permEnd w:id="908480962"/>
            <w:permEnd w:id="328007836"/>
            <w:permEnd w:id="675494452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215555492"/>
            <w:placeholder>
              <w:docPart w:val="DA14CEB67EF74EB9ABB3D6F644E824C3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-561559675"/>
            <w:placeholder>
              <w:docPart w:val="85376B1FA7FA4544A79D9F8A80576C0C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C86C69" w:rsidRPr="003B201D" w:rsidRDefault="00C86C69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86C69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0244E4" w:rsidRPr="002B4B0E" w:rsidTr="00333BE8">
        <w:tc>
          <w:tcPr>
            <w:tcW w:w="1101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32148484" w:edGrp="everyone" w:colFirst="0" w:colLast="0"/>
            <w:permStart w:id="1355898848" w:edGrp="everyone" w:colFirst="1" w:colLast="1"/>
            <w:permStart w:id="1318854813" w:edGrp="everyone" w:colFirst="2" w:colLast="2"/>
            <w:permStart w:id="1099594181" w:edGrp="everyone" w:colFirst="3" w:colLast="3"/>
            <w:permStart w:id="231277130" w:edGrp="everyone" w:colFirst="4" w:colLast="4"/>
            <w:permStart w:id="1774590843" w:edGrp="everyone" w:colFirst="5" w:colLast="5"/>
            <w:permStart w:id="845557673" w:edGrp="everyone" w:colFirst="6" w:colLast="6"/>
            <w:permStart w:id="1386951214" w:edGrp="everyone" w:colFirst="7" w:colLast="7"/>
            <w:permStart w:id="1341599391" w:edGrp="everyone" w:colFirst="8" w:colLast="8"/>
            <w:permEnd w:id="497306312"/>
            <w:permEnd w:id="832392401"/>
            <w:permEnd w:id="874975260"/>
            <w:permEnd w:id="423063509"/>
            <w:permEnd w:id="125961696"/>
            <w:permEnd w:id="258292609"/>
            <w:permEnd w:id="211046735"/>
            <w:permEnd w:id="1907701052"/>
            <w:permEnd w:id="641236657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-392973958"/>
            <w:placeholder>
              <w:docPart w:val="B9790E364A474920B59DA9040950BF8E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0244E4" w:rsidRPr="003B201D" w:rsidRDefault="000244E4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1213079220"/>
            <w:placeholder>
              <w:docPart w:val="51A4C80DD38348659874AC9DFB0EEEA4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0244E4" w:rsidRPr="003B201D" w:rsidRDefault="000244E4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0244E4" w:rsidRPr="002B4B0E" w:rsidTr="00333BE8">
        <w:tc>
          <w:tcPr>
            <w:tcW w:w="1101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25923055" w:edGrp="everyone" w:colFirst="0" w:colLast="0"/>
            <w:permStart w:id="1556939334" w:edGrp="everyone" w:colFirst="1" w:colLast="1"/>
            <w:permStart w:id="30503986" w:edGrp="everyone" w:colFirst="2" w:colLast="2"/>
            <w:permStart w:id="68832184" w:edGrp="everyone" w:colFirst="3" w:colLast="3"/>
            <w:permStart w:id="1173389065" w:edGrp="everyone" w:colFirst="4" w:colLast="4"/>
            <w:permStart w:id="245447773" w:edGrp="everyone" w:colFirst="5" w:colLast="5"/>
            <w:permStart w:id="1911191532" w:edGrp="everyone" w:colFirst="6" w:colLast="6"/>
            <w:permStart w:id="401174579" w:edGrp="everyone" w:colFirst="7" w:colLast="7"/>
            <w:permStart w:id="1096317331" w:edGrp="everyone" w:colFirst="8" w:colLast="8"/>
            <w:permEnd w:id="132148484"/>
            <w:permEnd w:id="1355898848"/>
            <w:permEnd w:id="1318854813"/>
            <w:permEnd w:id="1099594181"/>
            <w:permEnd w:id="231277130"/>
            <w:permEnd w:id="1774590843"/>
            <w:permEnd w:id="845557673"/>
            <w:permEnd w:id="1386951214"/>
            <w:permEnd w:id="1341599391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343370088"/>
            <w:placeholder>
              <w:docPart w:val="3404116B6D5E4DC181A2CB2A8C89BB7D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  <w:vAlign w:val="center"/>
              </w:tcPr>
              <w:p w:rsidR="000244E4" w:rsidRPr="003B201D" w:rsidRDefault="000244E4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-1835289759"/>
            <w:placeholder>
              <w:docPart w:val="FDE92665F7BB44D9866E1303360C222A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  <w:vAlign w:val="center"/>
              </w:tcPr>
              <w:p w:rsidR="000244E4" w:rsidRPr="003B201D" w:rsidRDefault="000244E4" w:rsidP="000244E4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244E4" w:rsidRPr="00333BE8" w:rsidRDefault="000919D8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A02DE5" w:rsidRPr="002B4B0E" w:rsidTr="00333BE8">
        <w:tc>
          <w:tcPr>
            <w:tcW w:w="1101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94709801" w:edGrp="everyone" w:colFirst="0" w:colLast="0"/>
            <w:permStart w:id="58222168" w:edGrp="everyone" w:colFirst="1" w:colLast="1"/>
            <w:permStart w:id="899760049" w:edGrp="everyone" w:colFirst="2" w:colLast="2"/>
            <w:permStart w:id="388771406" w:edGrp="everyone" w:colFirst="3" w:colLast="3"/>
            <w:permStart w:id="1802114508" w:edGrp="everyone" w:colFirst="4" w:colLast="4"/>
            <w:permStart w:id="200674374" w:edGrp="everyone" w:colFirst="5" w:colLast="5"/>
            <w:permStart w:id="1250170138" w:edGrp="everyone" w:colFirst="6" w:colLast="6"/>
            <w:permStart w:id="486438660" w:edGrp="everyone" w:colFirst="7" w:colLast="7"/>
            <w:permStart w:id="245200123" w:edGrp="everyone" w:colFirst="8" w:colLast="8"/>
            <w:permEnd w:id="125923055"/>
            <w:permEnd w:id="1556939334"/>
            <w:permEnd w:id="30503986"/>
            <w:permEnd w:id="68832184"/>
            <w:permEnd w:id="1173389065"/>
            <w:permEnd w:id="245447773"/>
            <w:permEnd w:id="1911191532"/>
            <w:permEnd w:id="401174579"/>
            <w:permEnd w:id="1096317331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213329434"/>
            <w:placeholder>
              <w:docPart w:val="89CF1CD55C9743478252002D3FEEDCD4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</w:tcPr>
              <w:p w:rsidR="00A02DE5" w:rsidRPr="003B201D" w:rsidRDefault="00A02DE5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2034298367"/>
            <w:placeholder>
              <w:docPart w:val="6307ADD496194A5C96BE69FA9AACEA45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</w:tcPr>
              <w:p w:rsidR="00A02DE5" w:rsidRPr="003B201D" w:rsidRDefault="00A02DE5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A02DE5" w:rsidRPr="00333BE8" w:rsidRDefault="003B201D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02DE5" w:rsidRPr="00333BE8" w:rsidRDefault="003B201D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A02DE5" w:rsidRPr="002B4B0E" w:rsidTr="00333BE8">
        <w:tc>
          <w:tcPr>
            <w:tcW w:w="1101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permStart w:id="1518486814" w:edGrp="everyone" w:colFirst="0" w:colLast="0"/>
            <w:permStart w:id="464482472" w:edGrp="everyone" w:colFirst="1" w:colLast="1"/>
            <w:permStart w:id="785464438" w:edGrp="everyone" w:colFirst="2" w:colLast="2"/>
            <w:permStart w:id="465779339" w:edGrp="everyone" w:colFirst="3" w:colLast="3"/>
            <w:permStart w:id="2046504095" w:edGrp="everyone" w:colFirst="4" w:colLast="4"/>
            <w:permStart w:id="1382699692" w:edGrp="everyone" w:colFirst="5" w:colLast="5"/>
            <w:permStart w:id="639988894" w:edGrp="everyone" w:colFirst="6" w:colLast="6"/>
            <w:permStart w:id="1395924028" w:edGrp="everyone" w:colFirst="7" w:colLast="7"/>
            <w:permStart w:id="1759520622" w:edGrp="everyone" w:colFirst="8" w:colLast="8"/>
            <w:permEnd w:id="194709801"/>
            <w:permEnd w:id="58222168"/>
            <w:permEnd w:id="899760049"/>
            <w:permEnd w:id="388771406"/>
            <w:permEnd w:id="1802114508"/>
            <w:permEnd w:id="200674374"/>
            <w:permEnd w:id="1250170138"/>
            <w:permEnd w:id="486438660"/>
            <w:permEnd w:id="245200123"/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02DE5" w:rsidRPr="00333BE8" w:rsidRDefault="00290F56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sz w:val="16"/>
              <w:szCs w:val="24"/>
              <w:lang w:eastAsia="en-GB"/>
            </w:rPr>
            <w:alias w:val="ethnic origin list:"/>
            <w:tag w:val="ethnic origin list:"/>
            <w:id w:val="71091160"/>
            <w:placeholder>
              <w:docPart w:val="F0609F028B6041F7892D1F54E70025F0"/>
            </w:placeholder>
            <w:showingPlcHdr/>
            <w:dropDownList>
              <w:listItem w:value="Choose an item."/>
              <w:listItem w:displayText="1. White British" w:value="1. White British"/>
              <w:listItem w:displayText="2. White Irish" w:value="2. White Irish"/>
              <w:listItem w:displayText="3. White Traveller of Irish Heritage" w:value="3. White Traveller of Irish Heritage"/>
              <w:listItem w:displayText="4. White Gypsy/Roma" w:value="4. White Gypsy/Roma"/>
              <w:listItem w:displayText="5. White Other" w:value="5. White Other"/>
              <w:listItem w:displayText="6. Mixed: White &amp; Black Caribbean" w:value="6. Mixed: White &amp; Black Caribbean"/>
              <w:listItem w:displayText="7. Mixed: White &amp; Black African " w:value="7. Mixed: White &amp; Black African "/>
              <w:listItem w:displayText="8. Mixed: White &amp; Asian" w:value="8. Mixed: White &amp; Asian"/>
              <w:listItem w:displayText="9. Mixed: Any Other Mixed Background" w:value="9. Mixed: Any Other Mixed Background"/>
              <w:listItem w:displayText="10. Asian or Asian British: Indian" w:value="10. Asian or Asian British: Indian"/>
              <w:listItem w:displayText="11. Asian or Asian British: Pakistani" w:value="11. Asian or Asian British: Pakistani"/>
              <w:listItem w:displayText="12. Asian or Asian British: Bangladesh" w:value="12. Asian or Asian British: Bangladesh"/>
              <w:listItem w:displayText="13. Asian or Asian British: any other Asian background" w:value="13. Asian or Asian British: any other Asian background"/>
              <w:listItem w:displayText="14. Black or Black British: Caribbean" w:value="14. Black or Black British: Caribbean"/>
              <w:listItem w:displayText="15. Black or Black British: African" w:value="15. Black or Black British: African"/>
              <w:listItem w:displayText="16. Black or Black British: any other Black background" w:value="16. Black or Black British: any other Black background"/>
              <w:listItem w:displayText="17. Chinese or other ethinc: Chinese" w:value="17. Chinese or other ethinc: Chinese"/>
              <w:listItem w:displayText="18. Chinese or other ethinc: Vietnamese" w:value="18. Chinese or other ethinc: Vietnamese"/>
              <w:listItem w:displayText="19. Any other ethnic group" w:value="19. Any other ethnic group"/>
              <w:listItem w:displayText="20. Declined to provide" w:value="20. Declined to provide"/>
            </w:dropDownList>
          </w:sdtPr>
          <w:sdtEndPr/>
          <w:sdtContent>
            <w:tc>
              <w:tcPr>
                <w:tcW w:w="850" w:type="dxa"/>
              </w:tcPr>
              <w:p w:rsidR="00A02DE5" w:rsidRPr="003B201D" w:rsidRDefault="00290F56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color w:val="0070C0"/>
              <w:sz w:val="16"/>
            </w:rPr>
            <w:alias w:val="Disability List"/>
            <w:tag w:val="Disability List"/>
            <w:id w:val="199206963"/>
            <w:placeholder>
              <w:docPart w:val="D6ADB220C87345FDAE230D58667E0529"/>
            </w:placeholder>
            <w:showingPlcHdr/>
            <w:dropDownList>
              <w:listItem w:value="Choose an item."/>
              <w:listItem w:displayText="NONE: no disability" w:value="NONE: no disability"/>
              <w:listItem w:displayText="AUT: problems with ASD/Asperger" w:value="AUT: problems with ASD/Asperger"/>
              <w:listItem w:displayText="BEH: problems with Behaviour" w:value="BEH: problems with Behaviour"/>
              <w:listItem w:displayText="COMM: problems with Communication" w:value="COMM: problems with Communication"/>
              <w:listItem w:displayText="CON: problems with Consciousness" w:value="CON: problems with Consciousness"/>
              <w:listItem w:displayText="DDA: problems with Palliative Care Needs" w:value="DDA: problems with Palliative Care Needs"/>
              <w:listItem w:displayText="EAT: problems with eating and drinking" w:value="EAT: problems with eating and drinking"/>
              <w:listItem w:displayText="HAND: problems with hand function" w:value="HAND: problems with hand function"/>
              <w:listItem w:displayText="HEAR: problems with Hearing" w:value="HEAR: problems with Hearing"/>
              <w:listItem w:displayText="INC: problems with Incontinence" w:value="INC: problems with Incontinence"/>
              <w:listItem w:displayText="LD: problems with Learning" w:value="LD: problems with Learning"/>
              <w:listItem w:displayText="MED: problems with Medication" w:value="MED: problems with Medication"/>
              <w:listItem w:displayText="MOB: problems with Mobility" w:value="MOB: problems with Mobility"/>
              <w:listItem w:displayText="OTH: other disability/health problem" w:value="OTH: other disability/health problem"/>
              <w:listItem w:displayText="PC: problems with Personal Care" w:value="PC: problems with Personal Care"/>
              <w:listItem w:displayText="VIS: problems with Vision" w:value="VIS: problems with Vision"/>
              <w:listItem w:displayText="NCOL: not collected" w:value="NCOL: not collected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134" w:type="dxa"/>
              </w:tcPr>
              <w:p w:rsidR="00A02DE5" w:rsidRPr="003B201D" w:rsidRDefault="00A02DE5">
                <w:pPr>
                  <w:rPr>
                    <w:sz w:val="16"/>
                  </w:rPr>
                </w:pPr>
                <w:r w:rsidRPr="003B201D">
                  <w:rPr>
                    <w:rStyle w:val="PlaceholderText"/>
                    <w:b/>
                    <w:i/>
                    <w:color w:val="0070C0"/>
                    <w:sz w:val="16"/>
                  </w:rPr>
                  <w:t>Choose an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A02DE5" w:rsidRPr="00333BE8" w:rsidRDefault="003B201D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02DE5" w:rsidRPr="00333BE8" w:rsidRDefault="003B201D" w:rsidP="000244E4">
            <w:pPr>
              <w:rPr>
                <w:rFonts w:eastAsia="Times New Roman" w:cs="Arial"/>
                <w:szCs w:val="24"/>
                <w:lang w:eastAsia="en-GB"/>
              </w:rPr>
            </w:pPr>
            <w:r w:rsidRPr="00333BE8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</w:tbl>
    <w:permEnd w:id="1518486814"/>
    <w:permEnd w:id="464482472"/>
    <w:permEnd w:id="785464438"/>
    <w:permEnd w:id="465779339"/>
    <w:permEnd w:id="2046504095"/>
    <w:permEnd w:id="1382699692"/>
    <w:permEnd w:id="639988894"/>
    <w:permEnd w:id="1395924028"/>
    <w:permEnd w:id="1759520622"/>
    <w:p w:rsidR="006D52BE" w:rsidRPr="006D52BE" w:rsidRDefault="006D52BE" w:rsidP="006D52BE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</w:pPr>
      <w:r w:rsidRPr="006D52BE"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  <w:t xml:space="preserve">(Please </w:t>
      </w:r>
      <w:r w:rsidR="00333BE8"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  <w:t>state ‘yes’ in signature box above to indicate</w:t>
      </w:r>
      <w:r w:rsidRPr="006D52BE"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  <w:t xml:space="preserve"> signed copy</w:t>
      </w:r>
      <w:r w:rsidR="00333BE8"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  <w:t xml:space="preserve"> </w:t>
      </w:r>
      <w:r w:rsidRPr="006D52BE">
        <w:rPr>
          <w:rFonts w:ascii="Arial" w:eastAsia="Times New Roman" w:hAnsi="Arial" w:cs="Arial"/>
          <w:b/>
          <w:i/>
          <w:color w:val="FF0000"/>
          <w:sz w:val="20"/>
          <w:szCs w:val="24"/>
          <w:lang w:eastAsia="en-GB"/>
        </w:rPr>
        <w:t>held locally)</w:t>
      </w:r>
    </w:p>
    <w:p w:rsidR="00F0621B" w:rsidRPr="00C500B0" w:rsidRDefault="00F0621B" w:rsidP="006D52BE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394"/>
      </w:tblGrid>
      <w:tr w:rsidR="00A76370" w:rsidTr="00290F56">
        <w:tc>
          <w:tcPr>
            <w:tcW w:w="6062" w:type="dxa"/>
            <w:shd w:val="clear" w:color="auto" w:fill="DBE5F1" w:themeFill="accent1" w:themeFillTint="33"/>
            <w:vAlign w:val="center"/>
          </w:tcPr>
          <w:p w:rsidR="00A76370" w:rsidRPr="00A76370" w:rsidRDefault="00A76370" w:rsidP="007547A0">
            <w:pPr>
              <w:jc w:val="center"/>
              <w:rPr>
                <w:rFonts w:cs="Arial"/>
                <w:sz w:val="24"/>
                <w:szCs w:val="24"/>
              </w:rPr>
            </w:pPr>
            <w:r w:rsidRPr="00A76370">
              <w:rPr>
                <w:rFonts w:cs="Arial"/>
                <w:sz w:val="24"/>
                <w:szCs w:val="24"/>
              </w:rPr>
              <w:t xml:space="preserve">Individuals or agencies you do </w:t>
            </w:r>
            <w:r w:rsidRPr="007547A0">
              <w:rPr>
                <w:rFonts w:cs="Arial"/>
                <w:b/>
                <w:sz w:val="24"/>
                <w:szCs w:val="24"/>
              </w:rPr>
              <w:t>not</w:t>
            </w:r>
            <w:r w:rsidRPr="00A76370">
              <w:rPr>
                <w:rFonts w:cs="Arial"/>
                <w:sz w:val="24"/>
                <w:szCs w:val="24"/>
              </w:rPr>
              <w:t xml:space="preserve"> wish information to be shared with.  Please give reasons why.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76370" w:rsidRPr="00A76370" w:rsidRDefault="00A76370" w:rsidP="007547A0">
            <w:pPr>
              <w:jc w:val="center"/>
              <w:rPr>
                <w:rFonts w:cs="Arial"/>
                <w:sz w:val="24"/>
                <w:szCs w:val="24"/>
              </w:rPr>
            </w:pPr>
            <w:r w:rsidRPr="00A76370">
              <w:rPr>
                <w:rFonts w:cs="Arial"/>
                <w:sz w:val="24"/>
                <w:szCs w:val="24"/>
              </w:rPr>
              <w:t xml:space="preserve">Information you do </w:t>
            </w:r>
            <w:r w:rsidRPr="007547A0">
              <w:rPr>
                <w:rFonts w:cs="Arial"/>
                <w:b/>
                <w:sz w:val="24"/>
                <w:szCs w:val="24"/>
              </w:rPr>
              <w:t>not</w:t>
            </w:r>
            <w:r w:rsidRPr="00A76370">
              <w:rPr>
                <w:rFonts w:cs="Arial"/>
                <w:sz w:val="24"/>
                <w:szCs w:val="24"/>
              </w:rPr>
              <w:t xml:space="preserve"> want to be shared</w:t>
            </w:r>
          </w:p>
        </w:tc>
      </w:tr>
      <w:tr w:rsidR="00A76370" w:rsidTr="00290F56">
        <w:tc>
          <w:tcPr>
            <w:tcW w:w="6062" w:type="dxa"/>
            <w:vAlign w:val="center"/>
          </w:tcPr>
          <w:p w:rsidR="000244E4" w:rsidRDefault="000244E4" w:rsidP="000244E4">
            <w:pPr>
              <w:rPr>
                <w:rFonts w:ascii="Arial" w:hAnsi="Arial" w:cs="Arial"/>
                <w:sz w:val="24"/>
                <w:szCs w:val="24"/>
              </w:rPr>
            </w:pPr>
            <w:permStart w:id="284902778" w:edGrp="everyone" w:colFirst="0" w:colLast="0"/>
          </w:p>
        </w:tc>
        <w:tc>
          <w:tcPr>
            <w:tcW w:w="4394" w:type="dxa"/>
            <w:vAlign w:val="center"/>
          </w:tcPr>
          <w:p w:rsidR="000244E4" w:rsidRDefault="000244E4" w:rsidP="000244E4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4E4" w:rsidRDefault="000244E4" w:rsidP="000244E4">
            <w:pPr>
              <w:rPr>
                <w:rFonts w:ascii="Arial" w:hAnsi="Arial" w:cs="Arial"/>
                <w:sz w:val="24"/>
                <w:szCs w:val="24"/>
              </w:rPr>
            </w:pPr>
            <w:permStart w:id="23686024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36860245"/>
          </w:p>
          <w:p w:rsidR="000244E4" w:rsidRDefault="000244E4" w:rsidP="00024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84902778"/>
    </w:tbl>
    <w:p w:rsidR="003820F9" w:rsidRPr="00C500B0" w:rsidRDefault="003820F9" w:rsidP="006D52BE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F0621B" w:rsidRDefault="00F0621B" w:rsidP="00690F74">
      <w:pPr>
        <w:spacing w:after="0" w:line="240" w:lineRule="auto"/>
        <w:ind w:right="709"/>
        <w:rPr>
          <w:rFonts w:cs="Arial"/>
          <w:b/>
          <w:sz w:val="24"/>
          <w:szCs w:val="24"/>
        </w:rPr>
      </w:pPr>
    </w:p>
    <w:p w:rsidR="003820F9" w:rsidRDefault="003820F9" w:rsidP="00690F74">
      <w:pPr>
        <w:spacing w:after="0" w:line="240" w:lineRule="auto"/>
        <w:ind w:right="709"/>
        <w:rPr>
          <w:rFonts w:cs="Arial"/>
          <w:sz w:val="24"/>
          <w:szCs w:val="24"/>
        </w:rPr>
      </w:pPr>
      <w:r w:rsidRPr="00403F77">
        <w:rPr>
          <w:rFonts w:cs="Arial"/>
          <w:b/>
          <w:sz w:val="24"/>
          <w:szCs w:val="24"/>
        </w:rPr>
        <w:t>IMPORTANT</w:t>
      </w:r>
      <w:r w:rsidRPr="00403F77">
        <w:rPr>
          <w:rFonts w:cs="Arial"/>
          <w:sz w:val="24"/>
          <w:szCs w:val="24"/>
        </w:rPr>
        <w:t>:  The main family contact need</w:t>
      </w:r>
      <w:r w:rsidR="00403F77" w:rsidRPr="00403F77">
        <w:rPr>
          <w:rFonts w:cs="Arial"/>
          <w:sz w:val="24"/>
          <w:szCs w:val="24"/>
        </w:rPr>
        <w:t>s</w:t>
      </w:r>
      <w:r w:rsidRPr="00403F77">
        <w:rPr>
          <w:rFonts w:cs="Arial"/>
          <w:sz w:val="24"/>
          <w:szCs w:val="24"/>
        </w:rPr>
        <w:t xml:space="preserve"> to sign beside any member of the family that is aged 15 or under</w:t>
      </w:r>
      <w:r w:rsidR="00403F77">
        <w:rPr>
          <w:rFonts w:cs="Arial"/>
          <w:sz w:val="24"/>
          <w:szCs w:val="24"/>
        </w:rPr>
        <w:t>*</w:t>
      </w:r>
      <w:r w:rsidRPr="00403F77">
        <w:rPr>
          <w:rFonts w:cs="Arial"/>
          <w:sz w:val="24"/>
          <w:szCs w:val="24"/>
        </w:rPr>
        <w:t>.  Any family member over the age of 16 needs to give co</w:t>
      </w:r>
      <w:r w:rsidR="00403F77">
        <w:rPr>
          <w:rFonts w:cs="Arial"/>
          <w:sz w:val="24"/>
          <w:szCs w:val="24"/>
        </w:rPr>
        <w:t>nsent by signing</w:t>
      </w:r>
      <w:r w:rsidRPr="00403F77">
        <w:rPr>
          <w:rFonts w:cs="Arial"/>
          <w:sz w:val="24"/>
          <w:szCs w:val="24"/>
        </w:rPr>
        <w:t xml:space="preserve"> against their details</w:t>
      </w:r>
      <w:r w:rsidR="00403F77">
        <w:rPr>
          <w:rFonts w:cs="Arial"/>
          <w:sz w:val="24"/>
          <w:szCs w:val="24"/>
        </w:rPr>
        <w:t xml:space="preserve">.  </w:t>
      </w:r>
    </w:p>
    <w:p w:rsidR="00F0621B" w:rsidRDefault="00F0621B" w:rsidP="00690F74">
      <w:pPr>
        <w:spacing w:after="0" w:line="240" w:lineRule="auto"/>
        <w:ind w:right="709"/>
        <w:rPr>
          <w:rFonts w:cs="Arial"/>
          <w:sz w:val="24"/>
          <w:szCs w:val="24"/>
        </w:rPr>
      </w:pPr>
    </w:p>
    <w:p w:rsidR="009E5C3C" w:rsidRPr="00C500B0" w:rsidRDefault="009E5C3C" w:rsidP="009E5C3C">
      <w:pPr>
        <w:autoSpaceDE w:val="0"/>
        <w:autoSpaceDN w:val="0"/>
        <w:adjustRightInd w:val="0"/>
        <w:spacing w:after="0" w:line="240" w:lineRule="auto"/>
        <w:rPr>
          <w:rFonts w:cs="Arial"/>
          <w:i/>
          <w:szCs w:val="24"/>
        </w:rPr>
      </w:pPr>
      <w:r w:rsidRPr="00C500B0">
        <w:rPr>
          <w:rFonts w:cs="Arial"/>
          <w:i/>
          <w:szCs w:val="24"/>
        </w:rPr>
        <w:t xml:space="preserve">*A young person aged 12 or over, who has the capacity to understand and </w:t>
      </w:r>
      <w:r w:rsidRPr="00C500B0">
        <w:rPr>
          <w:rFonts w:cs="MyriadMM"/>
          <w:i/>
          <w:color w:val="231F20"/>
          <w:szCs w:val="24"/>
        </w:rPr>
        <w:t>has sufficient understanding to</w:t>
      </w:r>
      <w:r w:rsidRPr="00C500B0">
        <w:rPr>
          <w:rFonts w:cs="Arial"/>
          <w:i/>
          <w:szCs w:val="24"/>
        </w:rPr>
        <w:t xml:space="preserve"> make their own decisions, may give (or refuse) consent to sharing information.  This should include an understanding of </w:t>
      </w:r>
      <w:r w:rsidRPr="00C500B0">
        <w:rPr>
          <w:rFonts w:cs="MyriadMM"/>
          <w:i/>
          <w:color w:val="231F20"/>
          <w:szCs w:val="24"/>
        </w:rPr>
        <w:t xml:space="preserve">the question being asked, what information might be shared and implications of sharing that information. </w:t>
      </w:r>
      <w:r w:rsidRPr="00C500B0">
        <w:rPr>
          <w:rFonts w:cs="Arial"/>
          <w:i/>
          <w:szCs w:val="24"/>
        </w:rPr>
        <w:t xml:space="preserve"> It is good practice to ensure you have their consent to share information and work with services.   </w:t>
      </w:r>
    </w:p>
    <w:p w:rsidR="009E5C3C" w:rsidRDefault="009E5C3C" w:rsidP="00690F74">
      <w:pPr>
        <w:spacing w:after="0" w:line="240" w:lineRule="auto"/>
        <w:ind w:right="709"/>
        <w:rPr>
          <w:rFonts w:cs="Arial"/>
          <w:sz w:val="24"/>
          <w:szCs w:val="24"/>
        </w:rPr>
      </w:pPr>
    </w:p>
    <w:p w:rsidR="00403F77" w:rsidRPr="00D06830" w:rsidRDefault="00403F77" w:rsidP="003820F9">
      <w:pPr>
        <w:spacing w:after="0" w:line="240" w:lineRule="auto"/>
        <w:ind w:right="708"/>
        <w:rPr>
          <w:rFonts w:cs="Arial"/>
          <w:sz w:val="12"/>
          <w:szCs w:val="24"/>
        </w:rPr>
      </w:pPr>
    </w:p>
    <w:p w:rsidR="009E5C3C" w:rsidRDefault="009E5C3C">
      <w:pPr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br w:type="page"/>
      </w:r>
    </w:p>
    <w:p w:rsidR="00F0621B" w:rsidRDefault="00F0621B" w:rsidP="003820F9">
      <w:pPr>
        <w:spacing w:after="0" w:line="240" w:lineRule="auto"/>
        <w:ind w:right="708"/>
        <w:rPr>
          <w:rFonts w:cs="Arial"/>
          <w:b/>
          <w:sz w:val="28"/>
          <w:szCs w:val="24"/>
          <w:u w:val="single"/>
        </w:rPr>
      </w:pPr>
    </w:p>
    <w:p w:rsidR="00690F74" w:rsidRPr="009D7720" w:rsidRDefault="00690F74" w:rsidP="003820F9">
      <w:pPr>
        <w:spacing w:after="0" w:line="240" w:lineRule="auto"/>
        <w:ind w:right="708"/>
        <w:rPr>
          <w:rFonts w:cs="Arial"/>
          <w:b/>
          <w:sz w:val="28"/>
          <w:szCs w:val="24"/>
          <w:u w:val="single"/>
        </w:rPr>
      </w:pPr>
      <w:r w:rsidRPr="009D7720">
        <w:rPr>
          <w:rFonts w:cs="Arial"/>
          <w:b/>
          <w:sz w:val="28"/>
          <w:szCs w:val="24"/>
          <w:u w:val="single"/>
        </w:rPr>
        <w:t>Additional information</w:t>
      </w:r>
    </w:p>
    <w:p w:rsidR="00F0621B" w:rsidRDefault="00F0621B" w:rsidP="003820F9">
      <w:pPr>
        <w:spacing w:after="0" w:line="240" w:lineRule="auto"/>
        <w:ind w:right="708"/>
        <w:rPr>
          <w:rFonts w:cs="Arial"/>
          <w:sz w:val="24"/>
          <w:szCs w:val="24"/>
        </w:rPr>
      </w:pPr>
    </w:p>
    <w:p w:rsidR="00690F74" w:rsidRDefault="00690F74" w:rsidP="003820F9">
      <w:pPr>
        <w:spacing w:after="0" w:line="240" w:lineRule="auto"/>
        <w:ind w:right="708"/>
        <w:rPr>
          <w:rFonts w:cs="Arial"/>
          <w:sz w:val="24"/>
          <w:szCs w:val="24"/>
        </w:rPr>
      </w:pPr>
      <w:r w:rsidRPr="00690F74">
        <w:rPr>
          <w:rFonts w:cs="Arial"/>
          <w:sz w:val="24"/>
          <w:szCs w:val="24"/>
        </w:rPr>
        <w:t>Details of other agencies / practitioners involved with the family</w:t>
      </w:r>
      <w:r w:rsidR="00333BE8">
        <w:rPr>
          <w:rFonts w:cs="Arial"/>
          <w:sz w:val="24"/>
          <w:szCs w:val="24"/>
        </w:rPr>
        <w:t xml:space="preserve"> (e.g. GP and School)</w:t>
      </w:r>
      <w:r w:rsidRPr="00690F74">
        <w:rPr>
          <w:rFonts w:cs="Arial"/>
          <w:sz w:val="24"/>
          <w:szCs w:val="24"/>
        </w:rPr>
        <w:t>:</w:t>
      </w:r>
    </w:p>
    <w:p w:rsidR="00F0621B" w:rsidRPr="00690F74" w:rsidRDefault="00F0621B" w:rsidP="003820F9">
      <w:pPr>
        <w:spacing w:after="0" w:line="240" w:lineRule="auto"/>
        <w:ind w:right="708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1" w:tblpY="8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126"/>
        <w:gridCol w:w="3969"/>
      </w:tblGrid>
      <w:tr w:rsidR="00690F74" w:rsidRPr="00690F74" w:rsidTr="0025353F">
        <w:trPr>
          <w:trHeight w:val="37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90F74" w:rsidRPr="00690F74" w:rsidRDefault="00690F74" w:rsidP="00690F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90F74">
              <w:rPr>
                <w:rFonts w:eastAsia="Times New Roman" w:cs="Arial"/>
                <w:b/>
                <w:sz w:val="24"/>
                <w:szCs w:val="24"/>
                <w:lang w:eastAsia="en-GB"/>
              </w:rPr>
              <w:t>Practitioner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/>
          </w:tcPr>
          <w:p w:rsidR="00690F74" w:rsidRPr="00690F74" w:rsidRDefault="00690F74" w:rsidP="00690F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90F74">
              <w:rPr>
                <w:rFonts w:eastAsia="Times New Roman" w:cs="Arial"/>
                <w:b/>
                <w:sz w:val="24"/>
                <w:szCs w:val="24"/>
                <w:lang w:eastAsia="en-GB"/>
              </w:rPr>
              <w:t>Job role/ Team/ Organisation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90F74" w:rsidRPr="00690F74" w:rsidRDefault="00690F74" w:rsidP="00690F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Supporting which family member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90F74" w:rsidRPr="00690F74" w:rsidRDefault="00690F74" w:rsidP="00690F7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90F74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Contact details </w:t>
            </w:r>
            <w:r w:rsidRPr="00D06830">
              <w:rPr>
                <w:rFonts w:eastAsia="Times New Roman" w:cs="Arial"/>
                <w:b/>
                <w:i/>
                <w:szCs w:val="24"/>
                <w:lang w:eastAsia="en-GB"/>
              </w:rPr>
              <w:t>(work details only)</w:t>
            </w:r>
          </w:p>
        </w:tc>
      </w:tr>
      <w:tr w:rsidR="00690F74" w:rsidRPr="00690F74" w:rsidTr="0025353F">
        <w:trPr>
          <w:trHeight w:val="229"/>
        </w:trPr>
        <w:tc>
          <w:tcPr>
            <w:tcW w:w="1668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32315446" w:edGrp="everyone" w:colFirst="2" w:colLast="2"/>
            <w:permStart w:id="2056719306" w:edGrp="everyone" w:colFirst="3" w:colLast="3"/>
            <w:permStart w:id="963064956" w:edGrp="everyone" w:colFirst="0" w:colLast="0"/>
          </w:p>
        </w:tc>
        <w:tc>
          <w:tcPr>
            <w:tcW w:w="2268" w:type="dxa"/>
          </w:tcPr>
          <w:p w:rsidR="00690F74" w:rsidRPr="00690F74" w:rsidRDefault="00333BE8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167138775" w:edGrp="everyone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 </w:t>
            </w:r>
            <w:permEnd w:id="1167138775"/>
          </w:p>
        </w:tc>
        <w:tc>
          <w:tcPr>
            <w:tcW w:w="2126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690F74" w:rsidRPr="0055515D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90F74" w:rsidRPr="00690F74" w:rsidTr="0025353F">
        <w:trPr>
          <w:trHeight w:val="229"/>
        </w:trPr>
        <w:tc>
          <w:tcPr>
            <w:tcW w:w="1668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873734103" w:edGrp="everyone" w:colFirst="2" w:colLast="2"/>
            <w:permStart w:id="1350184911" w:edGrp="everyone" w:colFirst="3" w:colLast="3"/>
            <w:permStart w:id="1258888221" w:edGrp="everyone" w:colFirst="0" w:colLast="0"/>
            <w:permEnd w:id="32315446"/>
            <w:permEnd w:id="2056719306"/>
            <w:permEnd w:id="963064956"/>
          </w:p>
        </w:tc>
        <w:tc>
          <w:tcPr>
            <w:tcW w:w="2268" w:type="dxa"/>
          </w:tcPr>
          <w:p w:rsidR="00690F74" w:rsidRPr="00690F74" w:rsidRDefault="00333BE8" w:rsidP="00333BE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923502962" w:edGrp="everyone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 </w:t>
            </w:r>
            <w:permEnd w:id="1923502962"/>
          </w:p>
        </w:tc>
        <w:tc>
          <w:tcPr>
            <w:tcW w:w="2126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690F74" w:rsidRPr="0055515D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90F7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455581463" w:edGrp="everyone" w:colFirst="2" w:colLast="2"/>
            <w:permStart w:id="498539648" w:edGrp="everyone" w:colFirst="3" w:colLast="3"/>
            <w:permStart w:id="1861623555" w:edGrp="everyone" w:colFirst="1" w:colLast="1"/>
            <w:permStart w:id="1102715346" w:edGrp="everyone" w:colFirst="0" w:colLast="0"/>
            <w:permEnd w:id="873734103"/>
            <w:permEnd w:id="1350184911"/>
            <w:permEnd w:id="1258888221"/>
          </w:p>
        </w:tc>
        <w:tc>
          <w:tcPr>
            <w:tcW w:w="2268" w:type="dxa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690F74" w:rsidRPr="00690F74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690F74" w:rsidRPr="0055515D" w:rsidRDefault="00690F7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5353F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25353F" w:rsidRPr="00690F74" w:rsidRDefault="0025353F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246770881" w:edGrp="everyone" w:colFirst="2" w:colLast="2"/>
            <w:permStart w:id="586821425" w:edGrp="everyone" w:colFirst="3" w:colLast="3"/>
            <w:permStart w:id="1443368088" w:edGrp="everyone" w:colFirst="1" w:colLast="1"/>
            <w:permStart w:id="1006056075" w:edGrp="everyone" w:colFirst="0" w:colLast="0"/>
            <w:permEnd w:id="1455581463"/>
            <w:permEnd w:id="498539648"/>
            <w:permEnd w:id="1861623555"/>
            <w:permEnd w:id="1102715346"/>
          </w:p>
        </w:tc>
        <w:tc>
          <w:tcPr>
            <w:tcW w:w="2268" w:type="dxa"/>
          </w:tcPr>
          <w:p w:rsidR="0025353F" w:rsidRPr="00690F74" w:rsidRDefault="0025353F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5353F" w:rsidRPr="00690F74" w:rsidRDefault="0025353F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25353F" w:rsidRPr="0055515D" w:rsidRDefault="0025353F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718297387" w:edGrp="everyone" w:colFirst="0" w:colLast="0"/>
            <w:permStart w:id="1933267592" w:edGrp="everyone" w:colFirst="1" w:colLast="1"/>
            <w:permStart w:id="1644719570" w:edGrp="everyone" w:colFirst="2" w:colLast="2"/>
            <w:permStart w:id="699014937" w:edGrp="everyone" w:colFirst="3" w:colLast="3"/>
            <w:permEnd w:id="1246770881"/>
            <w:permEnd w:id="586821425"/>
            <w:permEnd w:id="1443368088"/>
            <w:permEnd w:id="1006056075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25110558" w:edGrp="everyone" w:colFirst="0" w:colLast="0"/>
            <w:permStart w:id="394743736" w:edGrp="everyone" w:colFirst="1" w:colLast="1"/>
            <w:permStart w:id="279331464" w:edGrp="everyone" w:colFirst="2" w:colLast="2"/>
            <w:permStart w:id="1708677234" w:edGrp="everyone" w:colFirst="3" w:colLast="3"/>
            <w:permEnd w:id="1718297387"/>
            <w:permEnd w:id="1933267592"/>
            <w:permEnd w:id="1644719570"/>
            <w:permEnd w:id="699014937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4351392" w:edGrp="everyone" w:colFirst="0" w:colLast="0"/>
            <w:permStart w:id="356910914" w:edGrp="everyone" w:colFirst="1" w:colLast="1"/>
            <w:permStart w:id="185354791" w:edGrp="everyone" w:colFirst="2" w:colLast="2"/>
            <w:permStart w:id="336006671" w:edGrp="everyone" w:colFirst="3" w:colLast="3"/>
            <w:permEnd w:id="125110558"/>
            <w:permEnd w:id="394743736"/>
            <w:permEnd w:id="279331464"/>
            <w:permEnd w:id="1708677234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501315225" w:edGrp="everyone" w:colFirst="0" w:colLast="0"/>
            <w:permStart w:id="1323334986" w:edGrp="everyone" w:colFirst="1" w:colLast="1"/>
            <w:permStart w:id="756161274" w:edGrp="everyone" w:colFirst="2" w:colLast="2"/>
            <w:permStart w:id="422594635" w:edGrp="everyone" w:colFirst="3" w:colLast="3"/>
            <w:permEnd w:id="4351392"/>
            <w:permEnd w:id="356910914"/>
            <w:permEnd w:id="185354791"/>
            <w:permEnd w:id="336006671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537882398" w:edGrp="everyone" w:colFirst="0" w:colLast="0"/>
            <w:permStart w:id="85268938" w:edGrp="everyone" w:colFirst="1" w:colLast="1"/>
            <w:permStart w:id="1491217409" w:edGrp="everyone" w:colFirst="2" w:colLast="2"/>
            <w:permStart w:id="116731963" w:edGrp="everyone" w:colFirst="3" w:colLast="3"/>
            <w:permEnd w:id="501315225"/>
            <w:permEnd w:id="1323334986"/>
            <w:permEnd w:id="756161274"/>
            <w:permEnd w:id="422594635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097532383" w:edGrp="everyone" w:colFirst="0" w:colLast="0"/>
            <w:permStart w:id="1799578773" w:edGrp="everyone" w:colFirst="1" w:colLast="1"/>
            <w:permStart w:id="1574122074" w:edGrp="everyone" w:colFirst="2" w:colLast="2"/>
            <w:permStart w:id="1010772622" w:edGrp="everyone" w:colFirst="3" w:colLast="3"/>
            <w:permEnd w:id="537882398"/>
            <w:permEnd w:id="85268938"/>
            <w:permEnd w:id="1491217409"/>
            <w:permEnd w:id="116731963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982822257" w:edGrp="everyone" w:colFirst="0" w:colLast="0"/>
            <w:permStart w:id="1970687010" w:edGrp="everyone" w:colFirst="1" w:colLast="1"/>
            <w:permStart w:id="775649062" w:edGrp="everyone" w:colFirst="2" w:colLast="2"/>
            <w:permStart w:id="207243211" w:edGrp="everyone" w:colFirst="3" w:colLast="3"/>
            <w:permEnd w:id="1097532383"/>
            <w:permEnd w:id="1799578773"/>
            <w:permEnd w:id="1574122074"/>
            <w:permEnd w:id="1010772622"/>
          </w:p>
        </w:tc>
        <w:tc>
          <w:tcPr>
            <w:tcW w:w="2268" w:type="dxa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0244E4" w:rsidRPr="00690F74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0F56" w:rsidRPr="00690F74" w:rsidTr="0025353F">
        <w:trPr>
          <w:trHeight w:val="214"/>
        </w:trPr>
        <w:tc>
          <w:tcPr>
            <w:tcW w:w="1668" w:type="dxa"/>
            <w:shd w:val="clear" w:color="auto" w:fill="auto"/>
          </w:tcPr>
          <w:p w:rsidR="00290F56" w:rsidRPr="00690F74" w:rsidRDefault="00290F56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849915539" w:edGrp="everyone" w:colFirst="0" w:colLast="0"/>
            <w:permStart w:id="126377129" w:edGrp="everyone" w:colFirst="1" w:colLast="1"/>
            <w:permStart w:id="1901926377" w:edGrp="everyone" w:colFirst="2" w:colLast="2"/>
            <w:permStart w:id="434197770" w:edGrp="everyone" w:colFirst="3" w:colLast="3"/>
            <w:permEnd w:id="1982822257"/>
            <w:permEnd w:id="1970687010"/>
            <w:permEnd w:id="775649062"/>
            <w:permEnd w:id="207243211"/>
          </w:p>
        </w:tc>
        <w:tc>
          <w:tcPr>
            <w:tcW w:w="2268" w:type="dxa"/>
          </w:tcPr>
          <w:p w:rsidR="00290F56" w:rsidRPr="00690F74" w:rsidRDefault="00290F56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90F56" w:rsidRPr="00690F74" w:rsidRDefault="00290F56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290F56" w:rsidRPr="0055515D" w:rsidRDefault="00290F56" w:rsidP="00690F7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permEnd w:id="1849915539"/>
      <w:permEnd w:id="126377129"/>
      <w:permEnd w:id="1901926377"/>
      <w:permEnd w:id="434197770"/>
    </w:tbl>
    <w:p w:rsidR="00690F74" w:rsidRPr="00C500B0" w:rsidRDefault="00690F74" w:rsidP="00690F74">
      <w:pPr>
        <w:tabs>
          <w:tab w:val="left" w:pos="10065"/>
        </w:tabs>
        <w:spacing w:after="0" w:line="240" w:lineRule="auto"/>
        <w:ind w:right="708"/>
        <w:rPr>
          <w:rFonts w:cs="Arial"/>
          <w:sz w:val="12"/>
          <w:szCs w:val="24"/>
        </w:rPr>
      </w:pPr>
    </w:p>
    <w:p w:rsidR="00F0621B" w:rsidRDefault="00F0621B" w:rsidP="00690F74">
      <w:pPr>
        <w:tabs>
          <w:tab w:val="left" w:pos="10065"/>
        </w:tabs>
        <w:spacing w:after="0" w:line="240" w:lineRule="auto"/>
        <w:ind w:right="708"/>
        <w:rPr>
          <w:rFonts w:cs="Arial"/>
          <w:sz w:val="24"/>
          <w:szCs w:val="24"/>
        </w:rPr>
      </w:pPr>
    </w:p>
    <w:p w:rsidR="00D06830" w:rsidRDefault="0025353F" w:rsidP="00690F74">
      <w:pPr>
        <w:tabs>
          <w:tab w:val="left" w:pos="10065"/>
        </w:tabs>
        <w:spacing w:after="0" w:line="240" w:lineRule="auto"/>
        <w:ind w:righ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Details of any assessments or referrals that you are aware have already been</w:t>
      </w:r>
      <w:r w:rsidR="00D06830">
        <w:rPr>
          <w:rFonts w:cs="Arial"/>
          <w:sz w:val="24"/>
          <w:szCs w:val="24"/>
        </w:rPr>
        <w:t xml:space="preserve"> undertaken or made</w:t>
      </w:r>
    </w:p>
    <w:p w:rsidR="00F0621B" w:rsidRDefault="00F0621B" w:rsidP="00690F74">
      <w:pPr>
        <w:tabs>
          <w:tab w:val="left" w:pos="10065"/>
        </w:tabs>
        <w:spacing w:after="0" w:line="240" w:lineRule="auto"/>
        <w:ind w:right="708"/>
        <w:rPr>
          <w:rFonts w:cs="Arial"/>
          <w:sz w:val="24"/>
          <w:szCs w:val="24"/>
        </w:rPr>
      </w:pPr>
    </w:p>
    <w:p w:rsidR="00F0621B" w:rsidRDefault="00F0621B" w:rsidP="00690F74">
      <w:pPr>
        <w:tabs>
          <w:tab w:val="left" w:pos="10065"/>
        </w:tabs>
        <w:spacing w:after="0" w:line="240" w:lineRule="auto"/>
        <w:ind w:right="708"/>
        <w:rPr>
          <w:rFonts w:cs="Arial"/>
          <w:sz w:val="24"/>
          <w:szCs w:val="24"/>
        </w:rPr>
        <w:sectPr w:rsidR="00F0621B" w:rsidSect="00D06830">
          <w:headerReference w:type="default" r:id="rId14"/>
          <w:type w:val="continuous"/>
          <w:pgSz w:w="11906" w:h="16838"/>
          <w:pgMar w:top="394" w:right="566" w:bottom="851" w:left="851" w:header="421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981" w:tblpY="8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418"/>
        <w:gridCol w:w="3969"/>
      </w:tblGrid>
      <w:tr w:rsidR="0025353F" w:rsidRPr="00690F74" w:rsidTr="00333BE8">
        <w:trPr>
          <w:trHeight w:val="37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5353F" w:rsidRDefault="0025353F" w:rsidP="00333B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Assessment</w:t>
            </w:r>
          </w:p>
          <w:p w:rsidR="0025353F" w:rsidRPr="00D06830" w:rsidRDefault="0025353F" w:rsidP="00333BE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4"/>
                <w:szCs w:val="24"/>
                <w:lang w:eastAsia="en-GB"/>
              </w:rPr>
            </w:pPr>
            <w:r w:rsidRPr="00D06830">
              <w:rPr>
                <w:rFonts w:eastAsia="Times New Roman" w:cs="Arial"/>
                <w:b/>
                <w:i/>
                <w:szCs w:val="24"/>
                <w:lang w:eastAsia="en-GB"/>
              </w:rPr>
              <w:t>e.g. CAF, Social Care, Health, Education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5353F" w:rsidRPr="00690F74" w:rsidRDefault="0025353F" w:rsidP="00333B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Assessment for which family member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5353F" w:rsidRPr="00690F74" w:rsidRDefault="0025353F" w:rsidP="00333B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 of assessment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5353F" w:rsidRPr="00690F74" w:rsidRDefault="0025353F" w:rsidP="00333BE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Assessors name, service and contact details</w:t>
            </w:r>
          </w:p>
        </w:tc>
      </w:tr>
      <w:tr w:rsidR="0025353F" w:rsidRPr="00690F74" w:rsidTr="0025353F">
        <w:trPr>
          <w:trHeight w:val="229"/>
        </w:trPr>
        <w:tc>
          <w:tcPr>
            <w:tcW w:w="2235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2125792248" w:edGrp="everyone" w:colFirst="0" w:colLast="0"/>
            <w:permStart w:id="754403293" w:edGrp="everyone" w:colFirst="1" w:colLast="1"/>
            <w:permStart w:id="14500908" w:edGrp="everyone" w:colFirst="2" w:colLast="2"/>
            <w:permStart w:id="844188110" w:edGrp="everyone" w:colFirst="3" w:colLast="3"/>
          </w:p>
        </w:tc>
        <w:tc>
          <w:tcPr>
            <w:tcW w:w="2409" w:type="dxa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25353F" w:rsidRPr="0055515D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5353F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337526821" w:edGrp="everyone" w:colFirst="0" w:colLast="0"/>
            <w:permStart w:id="1482107668" w:edGrp="everyone" w:colFirst="1" w:colLast="1"/>
            <w:permStart w:id="954948004" w:edGrp="everyone" w:colFirst="2" w:colLast="2"/>
            <w:permStart w:id="901921970" w:edGrp="everyone" w:colFirst="3" w:colLast="3"/>
            <w:permEnd w:id="2125792248"/>
            <w:permEnd w:id="754403293"/>
            <w:permEnd w:id="14500908"/>
            <w:permEnd w:id="844188110"/>
          </w:p>
        </w:tc>
        <w:tc>
          <w:tcPr>
            <w:tcW w:w="2409" w:type="dxa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25353F" w:rsidRPr="0055515D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5353F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2091850159" w:edGrp="everyone" w:colFirst="0" w:colLast="0"/>
            <w:permStart w:id="1534405573" w:edGrp="everyone" w:colFirst="1" w:colLast="1"/>
            <w:permStart w:id="880041530" w:edGrp="everyone" w:colFirst="2" w:colLast="2"/>
            <w:permStart w:id="427229897" w:edGrp="everyone" w:colFirst="3" w:colLast="3"/>
            <w:permEnd w:id="1337526821"/>
            <w:permEnd w:id="1482107668"/>
            <w:permEnd w:id="954948004"/>
            <w:permEnd w:id="901921970"/>
          </w:p>
        </w:tc>
        <w:tc>
          <w:tcPr>
            <w:tcW w:w="2409" w:type="dxa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25353F" w:rsidRPr="00690F74" w:rsidRDefault="0025353F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988504441" w:edGrp="everyone" w:colFirst="0" w:colLast="0"/>
            <w:permStart w:id="450974685" w:edGrp="everyone" w:colFirst="1" w:colLast="1"/>
            <w:permStart w:id="1837129726" w:edGrp="everyone" w:colFirst="2" w:colLast="2"/>
            <w:permStart w:id="577705205" w:edGrp="everyone" w:colFirst="3" w:colLast="3"/>
            <w:permEnd w:id="2091850159"/>
            <w:permEnd w:id="1534405573"/>
            <w:permEnd w:id="880041530"/>
            <w:permEnd w:id="427229897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315964249" w:edGrp="everyone" w:colFirst="0" w:colLast="0"/>
            <w:permStart w:id="1761286928" w:edGrp="everyone" w:colFirst="1" w:colLast="1"/>
            <w:permStart w:id="255541602" w:edGrp="everyone" w:colFirst="2" w:colLast="2"/>
            <w:permStart w:id="1696269427" w:edGrp="everyone" w:colFirst="3" w:colLast="3"/>
            <w:permEnd w:id="1988504441"/>
            <w:permEnd w:id="450974685"/>
            <w:permEnd w:id="1837129726"/>
            <w:permEnd w:id="577705205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517540681" w:edGrp="everyone" w:colFirst="0" w:colLast="0"/>
            <w:permStart w:id="653008074" w:edGrp="everyone" w:colFirst="1" w:colLast="1"/>
            <w:permStart w:id="619600959" w:edGrp="everyone" w:colFirst="2" w:colLast="2"/>
            <w:permStart w:id="1803486086" w:edGrp="everyone" w:colFirst="3" w:colLast="3"/>
            <w:permEnd w:id="315964249"/>
            <w:permEnd w:id="1761286928"/>
            <w:permEnd w:id="255541602"/>
            <w:permEnd w:id="1696269427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998393207" w:edGrp="everyone" w:colFirst="0" w:colLast="0"/>
            <w:permStart w:id="1888035844" w:edGrp="everyone" w:colFirst="1" w:colLast="1"/>
            <w:permStart w:id="617970747" w:edGrp="everyone" w:colFirst="2" w:colLast="2"/>
            <w:permStart w:id="223554836" w:edGrp="everyone" w:colFirst="3" w:colLast="3"/>
            <w:permEnd w:id="517540681"/>
            <w:permEnd w:id="653008074"/>
            <w:permEnd w:id="619600959"/>
            <w:permEnd w:id="1803486086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535325730" w:edGrp="everyone" w:colFirst="0" w:colLast="0"/>
            <w:permStart w:id="591607725" w:edGrp="everyone" w:colFirst="1" w:colLast="1"/>
            <w:permStart w:id="374892697" w:edGrp="everyone" w:colFirst="2" w:colLast="2"/>
            <w:permStart w:id="587881435" w:edGrp="everyone" w:colFirst="3" w:colLast="3"/>
            <w:permEnd w:id="998393207"/>
            <w:permEnd w:id="1888035844"/>
            <w:permEnd w:id="617970747"/>
            <w:permEnd w:id="223554836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878995530" w:edGrp="everyone" w:colFirst="0" w:colLast="0"/>
            <w:permStart w:id="744693202" w:edGrp="everyone" w:colFirst="1" w:colLast="1"/>
            <w:permStart w:id="483593043" w:edGrp="everyone" w:colFirst="2" w:colLast="2"/>
            <w:permStart w:id="1791261166" w:edGrp="everyone" w:colFirst="3" w:colLast="3"/>
            <w:permEnd w:id="535325730"/>
            <w:permEnd w:id="591607725"/>
            <w:permEnd w:id="374892697"/>
            <w:permEnd w:id="587881435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0244E4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313540332" w:edGrp="everyone" w:colFirst="0" w:colLast="0"/>
            <w:permStart w:id="377555701" w:edGrp="everyone" w:colFirst="1" w:colLast="1"/>
            <w:permStart w:id="1161826092" w:edGrp="everyone" w:colFirst="2" w:colLast="2"/>
            <w:permStart w:id="912943128" w:edGrp="everyone" w:colFirst="3" w:colLast="3"/>
            <w:permEnd w:id="878995530"/>
            <w:permEnd w:id="744693202"/>
            <w:permEnd w:id="483593043"/>
            <w:permEnd w:id="1791261166"/>
          </w:p>
        </w:tc>
        <w:tc>
          <w:tcPr>
            <w:tcW w:w="2409" w:type="dxa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0244E4" w:rsidRPr="00690F74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0244E4" w:rsidRPr="0055515D" w:rsidRDefault="000244E4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290F56" w:rsidRPr="00690F74" w:rsidTr="0025353F">
        <w:trPr>
          <w:trHeight w:val="214"/>
        </w:trPr>
        <w:tc>
          <w:tcPr>
            <w:tcW w:w="2235" w:type="dxa"/>
            <w:shd w:val="clear" w:color="auto" w:fill="auto"/>
          </w:tcPr>
          <w:p w:rsidR="00290F56" w:rsidRPr="00690F74" w:rsidRDefault="00290F56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ermStart w:id="1475357900" w:edGrp="everyone" w:colFirst="0" w:colLast="0"/>
            <w:permStart w:id="923817503" w:edGrp="everyone" w:colFirst="1" w:colLast="1"/>
            <w:permStart w:id="1150885647" w:edGrp="everyone" w:colFirst="2" w:colLast="2"/>
            <w:permStart w:id="768112278" w:edGrp="everyone" w:colFirst="3" w:colLast="3"/>
            <w:permEnd w:id="313540332"/>
            <w:permEnd w:id="377555701"/>
            <w:permEnd w:id="1161826092"/>
            <w:permEnd w:id="912943128"/>
          </w:p>
        </w:tc>
        <w:tc>
          <w:tcPr>
            <w:tcW w:w="2409" w:type="dxa"/>
          </w:tcPr>
          <w:p w:rsidR="00290F56" w:rsidRPr="00690F74" w:rsidRDefault="00290F56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:rsidR="00290F56" w:rsidRPr="00690F74" w:rsidRDefault="00290F56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:rsidR="00290F56" w:rsidRPr="0055515D" w:rsidRDefault="00290F56" w:rsidP="005665B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ermEnd w:id="1475357900"/>
    <w:permEnd w:id="923817503"/>
    <w:permEnd w:id="1150885647"/>
    <w:permEnd w:id="768112278"/>
    <w:p w:rsidR="00D50893" w:rsidRDefault="000244E4" w:rsidP="00D50893">
      <w:pPr>
        <w:autoSpaceDE w:val="0"/>
        <w:autoSpaceDN w:val="0"/>
        <w:adjustRightInd w:val="0"/>
        <w:spacing w:after="0" w:line="240" w:lineRule="auto"/>
        <w:rPr>
          <w:rFonts w:ascii="MyriadMM" w:hAnsi="MyriadMM" w:cs="MyriadMM"/>
          <w:color w:val="231F20"/>
          <w:sz w:val="24"/>
          <w:szCs w:val="24"/>
        </w:rPr>
      </w:pPr>
      <w:r>
        <w:rPr>
          <w:rFonts w:ascii="MyriadMM" w:hAnsi="MyriadMM" w:cs="MyriadMM"/>
          <w:color w:val="231F20"/>
          <w:sz w:val="24"/>
          <w:szCs w:val="24"/>
        </w:rPr>
        <w:t xml:space="preserve"> </w:t>
      </w:r>
    </w:p>
    <w:sectPr w:rsidR="00D50893" w:rsidSect="00D06830">
      <w:footerReference w:type="default" r:id="rId15"/>
      <w:type w:val="continuous"/>
      <w:pgSz w:w="11906" w:h="16838"/>
      <w:pgMar w:top="394" w:right="566" w:bottom="851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9" w:rsidRDefault="00081B49" w:rsidP="00F2102C">
      <w:pPr>
        <w:spacing w:after="0" w:line="240" w:lineRule="auto"/>
      </w:pPr>
      <w:r>
        <w:separator/>
      </w:r>
    </w:p>
  </w:endnote>
  <w:endnote w:type="continuationSeparator" w:id="0">
    <w:p w:rsidR="00081B49" w:rsidRDefault="00081B49" w:rsidP="00F2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54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F19" w:rsidRDefault="003A3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F19" w:rsidRDefault="003A3F19">
    <w:pPr>
      <w:pStyle w:val="Footer"/>
    </w:pPr>
    <w:r w:rsidRPr="003A3F19">
      <w:t>KFSF Notification form V1 Aug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30" w:rsidRDefault="00D0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9" w:rsidRDefault="00081B49" w:rsidP="00F2102C">
      <w:pPr>
        <w:spacing w:after="0" w:line="240" w:lineRule="auto"/>
      </w:pPr>
      <w:r>
        <w:separator/>
      </w:r>
    </w:p>
  </w:footnote>
  <w:footnote w:type="continuationSeparator" w:id="0">
    <w:p w:rsidR="00081B49" w:rsidRDefault="00081B49" w:rsidP="00F2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2C" w:rsidRPr="007C1440" w:rsidRDefault="00543BD2" w:rsidP="00A2558E">
    <w:pPr>
      <w:pStyle w:val="Header"/>
      <w:jc w:val="center"/>
      <w:rPr>
        <w:rFonts w:ascii="Arial" w:hAnsi="Arial" w:cs="Arial"/>
        <w:b/>
        <w:noProof/>
        <w:sz w:val="28"/>
        <w:szCs w:val="24"/>
        <w:lang w:eastAsia="en-GB"/>
      </w:rPr>
    </w:pPr>
    <w:r w:rsidRPr="00B55E5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01F0F3" wp14:editId="41856030">
          <wp:simplePos x="0" y="0"/>
          <wp:positionH relativeFrom="column">
            <wp:posOffset>5850255</wp:posOffset>
          </wp:positionH>
          <wp:positionV relativeFrom="paragraph">
            <wp:posOffset>-156210</wp:posOffset>
          </wp:positionV>
          <wp:extent cx="854075" cy="556260"/>
          <wp:effectExtent l="0" t="0" r="3175" b="0"/>
          <wp:wrapTight wrapText="bothSides">
            <wp:wrapPolygon edited="0">
              <wp:start x="0" y="0"/>
              <wp:lineTo x="0" y="20712"/>
              <wp:lineTo x="21199" y="20712"/>
              <wp:lineTo x="21199" y="0"/>
              <wp:lineTo x="0" y="0"/>
            </wp:wrapPolygon>
          </wp:wrapTight>
          <wp:docPr id="1" name="Picture 1" descr="http://knet/ourcouncil/PublishingImages/KCC_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net/ourcouncil/PublishingImages/KCC_Logo_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58E" w:rsidRPr="007C1440">
      <w:rPr>
        <w:rFonts w:cs="Arial"/>
        <w:b/>
        <w:noProof/>
        <w:sz w:val="32"/>
        <w:szCs w:val="28"/>
        <w:lang w:eastAsia="en-GB"/>
      </w:rPr>
      <w:t>Kent Family Support Framework – Notification (Part 1</w:t>
    </w:r>
    <w:r w:rsidR="00A2558E" w:rsidRPr="007C1440">
      <w:rPr>
        <w:rFonts w:ascii="Arial" w:hAnsi="Arial" w:cs="Arial"/>
        <w:b/>
        <w:noProof/>
        <w:sz w:val="28"/>
        <w:szCs w:val="24"/>
        <w:lang w:eastAsia="en-GB"/>
      </w:rPr>
      <w:t>)</w:t>
    </w:r>
    <w:r>
      <w:rPr>
        <w:rFonts w:ascii="Arial" w:hAnsi="Arial" w:cs="Arial"/>
        <w:b/>
        <w:noProof/>
        <w:sz w:val="28"/>
        <w:szCs w:val="24"/>
        <w:lang w:eastAsia="en-GB"/>
      </w:rPr>
      <w:t xml:space="preserve"> </w:t>
    </w:r>
  </w:p>
  <w:p w:rsidR="002064F9" w:rsidRPr="002064F9" w:rsidRDefault="002064F9" w:rsidP="00543BD2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19" w:rsidRPr="007C1440" w:rsidRDefault="003A3F19" w:rsidP="00A2558E">
    <w:pPr>
      <w:pStyle w:val="Header"/>
      <w:jc w:val="center"/>
      <w:rPr>
        <w:rFonts w:ascii="Arial" w:hAnsi="Arial" w:cs="Arial"/>
        <w:b/>
        <w:noProof/>
        <w:sz w:val="28"/>
        <w:szCs w:val="24"/>
        <w:lang w:eastAsia="en-GB"/>
      </w:rPr>
    </w:pPr>
    <w:r w:rsidRPr="00B55E5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82D8D5" wp14:editId="50C55831">
          <wp:simplePos x="0" y="0"/>
          <wp:positionH relativeFrom="column">
            <wp:posOffset>5850255</wp:posOffset>
          </wp:positionH>
          <wp:positionV relativeFrom="paragraph">
            <wp:posOffset>-156210</wp:posOffset>
          </wp:positionV>
          <wp:extent cx="854075" cy="556260"/>
          <wp:effectExtent l="0" t="0" r="3175" b="0"/>
          <wp:wrapTight wrapText="bothSides">
            <wp:wrapPolygon edited="0">
              <wp:start x="0" y="0"/>
              <wp:lineTo x="0" y="20712"/>
              <wp:lineTo x="21199" y="20712"/>
              <wp:lineTo x="21199" y="0"/>
              <wp:lineTo x="0" y="0"/>
            </wp:wrapPolygon>
          </wp:wrapTight>
          <wp:docPr id="2" name="Picture 2" descr="http://knet/ourcouncil/PublishingImages/KCC_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net/ourcouncil/PublishingImages/KCC_Logo_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440">
      <w:rPr>
        <w:rFonts w:cs="Arial"/>
        <w:b/>
        <w:noProof/>
        <w:sz w:val="32"/>
        <w:szCs w:val="28"/>
        <w:lang w:eastAsia="en-GB"/>
      </w:rPr>
      <w:t>Kent Family Support Framework – Notification (Part 1</w:t>
    </w:r>
    <w:r w:rsidRPr="007C1440">
      <w:rPr>
        <w:rFonts w:ascii="Arial" w:hAnsi="Arial" w:cs="Arial"/>
        <w:b/>
        <w:noProof/>
        <w:sz w:val="28"/>
        <w:szCs w:val="24"/>
        <w:lang w:eastAsia="en-GB"/>
      </w:rPr>
      <w:t>)</w:t>
    </w:r>
    <w:r>
      <w:rPr>
        <w:rFonts w:ascii="Arial" w:hAnsi="Arial" w:cs="Arial"/>
        <w:b/>
        <w:noProof/>
        <w:sz w:val="28"/>
        <w:szCs w:val="24"/>
        <w:lang w:eastAsia="en-GB"/>
      </w:rPr>
      <w:t xml:space="preserve"> </w:t>
    </w:r>
  </w:p>
  <w:p w:rsidR="003A3F19" w:rsidRPr="002064F9" w:rsidRDefault="003A3F19" w:rsidP="00543BD2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E16"/>
    <w:multiLevelType w:val="hybridMultilevel"/>
    <w:tmpl w:val="4FC2375E"/>
    <w:lvl w:ilvl="0" w:tplc="E20C87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2CD"/>
    <w:multiLevelType w:val="hybridMultilevel"/>
    <w:tmpl w:val="CB9254C0"/>
    <w:lvl w:ilvl="0" w:tplc="C77EA4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086E"/>
    <w:multiLevelType w:val="hybridMultilevel"/>
    <w:tmpl w:val="FE2A492A"/>
    <w:lvl w:ilvl="0" w:tplc="1EAE6E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gDTIisO/aeTH32nshrcfqvoZlbc=" w:salt="yS+JkYmTNi+57xxtrQnOc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C"/>
    <w:rsid w:val="000071FC"/>
    <w:rsid w:val="000244E4"/>
    <w:rsid w:val="00051A8D"/>
    <w:rsid w:val="00081B49"/>
    <w:rsid w:val="000919D8"/>
    <w:rsid w:val="00136657"/>
    <w:rsid w:val="001B3400"/>
    <w:rsid w:val="001F72A4"/>
    <w:rsid w:val="002064F9"/>
    <w:rsid w:val="002366B3"/>
    <w:rsid w:val="0025353F"/>
    <w:rsid w:val="00253B34"/>
    <w:rsid w:val="00262AF8"/>
    <w:rsid w:val="00271FC0"/>
    <w:rsid w:val="00290F56"/>
    <w:rsid w:val="002955AF"/>
    <w:rsid w:val="002B4B0E"/>
    <w:rsid w:val="002D46C5"/>
    <w:rsid w:val="00333BE8"/>
    <w:rsid w:val="00371997"/>
    <w:rsid w:val="003820F9"/>
    <w:rsid w:val="003A3F19"/>
    <w:rsid w:val="003B201D"/>
    <w:rsid w:val="003D66CD"/>
    <w:rsid w:val="00403F77"/>
    <w:rsid w:val="00425301"/>
    <w:rsid w:val="00493506"/>
    <w:rsid w:val="004D1410"/>
    <w:rsid w:val="00543BD2"/>
    <w:rsid w:val="00544BED"/>
    <w:rsid w:val="0055515D"/>
    <w:rsid w:val="00583CB6"/>
    <w:rsid w:val="00591933"/>
    <w:rsid w:val="005951AC"/>
    <w:rsid w:val="005B7153"/>
    <w:rsid w:val="005D1FB7"/>
    <w:rsid w:val="00674263"/>
    <w:rsid w:val="00690F74"/>
    <w:rsid w:val="006D52BE"/>
    <w:rsid w:val="00730877"/>
    <w:rsid w:val="007547A0"/>
    <w:rsid w:val="00794926"/>
    <w:rsid w:val="007A3556"/>
    <w:rsid w:val="007C1440"/>
    <w:rsid w:val="007E3FE7"/>
    <w:rsid w:val="007F0603"/>
    <w:rsid w:val="008A1009"/>
    <w:rsid w:val="008B650F"/>
    <w:rsid w:val="008C2E88"/>
    <w:rsid w:val="008D2B25"/>
    <w:rsid w:val="009869EE"/>
    <w:rsid w:val="009D5B11"/>
    <w:rsid w:val="009D7720"/>
    <w:rsid w:val="009E5C3C"/>
    <w:rsid w:val="009F656F"/>
    <w:rsid w:val="00A02DE5"/>
    <w:rsid w:val="00A157E7"/>
    <w:rsid w:val="00A2558E"/>
    <w:rsid w:val="00A42915"/>
    <w:rsid w:val="00A46FC1"/>
    <w:rsid w:val="00A63239"/>
    <w:rsid w:val="00A756A1"/>
    <w:rsid w:val="00A76370"/>
    <w:rsid w:val="00A861A5"/>
    <w:rsid w:val="00A905AC"/>
    <w:rsid w:val="00A95B34"/>
    <w:rsid w:val="00AC7B18"/>
    <w:rsid w:val="00AD2559"/>
    <w:rsid w:val="00B55BD2"/>
    <w:rsid w:val="00B75A10"/>
    <w:rsid w:val="00BF4783"/>
    <w:rsid w:val="00BF71D4"/>
    <w:rsid w:val="00C22B89"/>
    <w:rsid w:val="00C23C33"/>
    <w:rsid w:val="00C500B0"/>
    <w:rsid w:val="00C62033"/>
    <w:rsid w:val="00C86BCC"/>
    <w:rsid w:val="00C86C69"/>
    <w:rsid w:val="00CA4A4C"/>
    <w:rsid w:val="00CD0B81"/>
    <w:rsid w:val="00CD2DF8"/>
    <w:rsid w:val="00D06830"/>
    <w:rsid w:val="00D41415"/>
    <w:rsid w:val="00D4580F"/>
    <w:rsid w:val="00D50893"/>
    <w:rsid w:val="00D648CB"/>
    <w:rsid w:val="00DC6C88"/>
    <w:rsid w:val="00DF5451"/>
    <w:rsid w:val="00DF5875"/>
    <w:rsid w:val="00E45712"/>
    <w:rsid w:val="00E52F59"/>
    <w:rsid w:val="00E73AAE"/>
    <w:rsid w:val="00E84743"/>
    <w:rsid w:val="00F03FBE"/>
    <w:rsid w:val="00F0621B"/>
    <w:rsid w:val="00F2102C"/>
    <w:rsid w:val="00FA274D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2C"/>
  </w:style>
  <w:style w:type="paragraph" w:styleId="Footer">
    <w:name w:val="footer"/>
    <w:basedOn w:val="Normal"/>
    <w:link w:val="FooterChar"/>
    <w:uiPriority w:val="99"/>
    <w:unhideWhenUsed/>
    <w:rsid w:val="00F2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2C"/>
  </w:style>
  <w:style w:type="paragraph" w:styleId="BalloonText">
    <w:name w:val="Balloon Text"/>
    <w:basedOn w:val="Normal"/>
    <w:link w:val="BalloonTextChar"/>
    <w:uiPriority w:val="99"/>
    <w:semiHidden/>
    <w:unhideWhenUsed/>
    <w:rsid w:val="00F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F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B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2C"/>
  </w:style>
  <w:style w:type="paragraph" w:styleId="Footer">
    <w:name w:val="footer"/>
    <w:basedOn w:val="Normal"/>
    <w:link w:val="FooterChar"/>
    <w:uiPriority w:val="99"/>
    <w:unhideWhenUsed/>
    <w:rsid w:val="00F21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2C"/>
  </w:style>
  <w:style w:type="paragraph" w:styleId="BalloonText">
    <w:name w:val="Balloon Text"/>
    <w:basedOn w:val="Normal"/>
    <w:link w:val="BalloonTextChar"/>
    <w:uiPriority w:val="99"/>
    <w:semiHidden/>
    <w:unhideWhenUsed/>
    <w:rsid w:val="00F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F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1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56878581E49E0BB52F05DC879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6B8D-E94F-4D59-AC6A-C150B05EE5E6}"/>
      </w:docPartPr>
      <w:docPartBody>
        <w:p w:rsidR="001E0757" w:rsidRDefault="00244162" w:rsidP="00244162">
          <w:pPr>
            <w:pStyle w:val="B8C56878581E49E0BB52F05DC8799DDF19"/>
          </w:pPr>
          <w:r w:rsidRPr="00730877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Click here for list and type selection on the right</w:t>
          </w:r>
        </w:p>
      </w:docPartBody>
    </w:docPart>
    <w:docPart>
      <w:docPartPr>
        <w:name w:val="19DFE1F287C34FAEBCB53A2A72D2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DE3C-B22F-4274-BFD3-BB68360E1DB1}"/>
      </w:docPartPr>
      <w:docPartBody>
        <w:p w:rsidR="001E0757" w:rsidRDefault="00244162" w:rsidP="00244162">
          <w:pPr>
            <w:pStyle w:val="19DFE1F287C34FAEBCB53A2A72D283EA16"/>
          </w:pPr>
          <w:r w:rsidRPr="00C500B0">
            <w:rPr>
              <w:rFonts w:cs="Arial"/>
              <w:b/>
              <w:i/>
              <w:color w:val="548DD4" w:themeColor="text2" w:themeTint="99"/>
              <w:sz w:val="20"/>
              <w:szCs w:val="24"/>
            </w:rPr>
            <w:t>Click here for list and type selection on the right</w:t>
          </w:r>
        </w:p>
      </w:docPartBody>
    </w:docPart>
    <w:docPart>
      <w:docPartPr>
        <w:name w:val="9CA9248E32C84F8ABD6BAA1E1527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5E18-562E-4924-8FFB-4FA8901FE807}"/>
      </w:docPartPr>
      <w:docPartBody>
        <w:p w:rsidR="001E0757" w:rsidRDefault="00244162" w:rsidP="00244162">
          <w:pPr>
            <w:pStyle w:val="9CA9248E32C84F8ABD6BAA1E1527FE4214"/>
          </w:pPr>
          <w:r w:rsidRPr="009F656F">
            <w:rPr>
              <w:rStyle w:val="PlaceholderText"/>
              <w:b/>
              <w:i/>
              <w:color w:val="0070C0"/>
            </w:rPr>
            <w:t>Choose an item.</w:t>
          </w:r>
        </w:p>
      </w:docPartBody>
    </w:docPart>
    <w:docPart>
      <w:docPartPr>
        <w:name w:val="696257A75E3D4FFBA08ECC68167D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0FE0-27BD-4BB9-832E-7467CF305341}"/>
      </w:docPartPr>
      <w:docPartBody>
        <w:p w:rsidR="001E0757" w:rsidRDefault="00244162" w:rsidP="00244162">
          <w:pPr>
            <w:pStyle w:val="696257A75E3D4FFBA08ECC68167DDCA913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909725B29C7C433CA1A7BE7492BF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427B-684A-462E-AE5D-5FC9EC17C9E0}"/>
      </w:docPartPr>
      <w:docPartBody>
        <w:p w:rsidR="001E0757" w:rsidRDefault="00244162" w:rsidP="00244162">
          <w:pPr>
            <w:pStyle w:val="909725B29C7C433CA1A7BE7492BFBA3513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A5731D16EE814DCDADB3A7BCE3E0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7FE-95E2-4DB5-BAEA-93B79A274D9E}"/>
      </w:docPartPr>
      <w:docPartBody>
        <w:p w:rsidR="001E0757" w:rsidRDefault="00244162" w:rsidP="00244162">
          <w:pPr>
            <w:pStyle w:val="A5731D16EE814DCDADB3A7BCE3E0E98A12"/>
          </w:pPr>
          <w:r w:rsidRPr="00B55BD2">
            <w:rPr>
              <w:rStyle w:val="PlaceholderText"/>
              <w:b/>
              <w:i/>
              <w:color w:val="0070C0"/>
              <w:sz w:val="18"/>
            </w:rPr>
            <w:t>Choose an item.</w:t>
          </w:r>
        </w:p>
      </w:docPartBody>
    </w:docPart>
    <w:docPart>
      <w:docPartPr>
        <w:name w:val="12F2153F39284F239657A0E64978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206B-DE23-4146-9FC8-8F71DF1FF461}"/>
      </w:docPartPr>
      <w:docPartBody>
        <w:p w:rsidR="001E0757" w:rsidRDefault="00244162" w:rsidP="00244162">
          <w:pPr>
            <w:pStyle w:val="12F2153F39284F239657A0E64978F84C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0A5AA3A4AEEB45F4BE076373D82A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4AB3-E4A1-46AF-AEE0-2CB6EB13E9DF}"/>
      </w:docPartPr>
      <w:docPartBody>
        <w:p w:rsidR="001E0757" w:rsidRDefault="00244162" w:rsidP="00244162">
          <w:pPr>
            <w:pStyle w:val="0A5AA3A4AEEB45F4BE076373D82AEACB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1811E33D95654DFAB3A28491E1BB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6681-0099-4125-AA40-CF2318573388}"/>
      </w:docPartPr>
      <w:docPartBody>
        <w:p w:rsidR="001E0757" w:rsidRDefault="00244162" w:rsidP="00244162">
          <w:pPr>
            <w:pStyle w:val="1811E33D95654DFAB3A28491E1BBF850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D7376D48F70942C991794683E1C5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120B-32FE-4CA1-A4D8-E470E7BC490A}"/>
      </w:docPartPr>
      <w:docPartBody>
        <w:p w:rsidR="001E0757" w:rsidRDefault="00244162" w:rsidP="00244162">
          <w:pPr>
            <w:pStyle w:val="D7376D48F70942C991794683E1C5B62E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D81276BEA6BD4E95A707B8CC05C3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E44-BFC4-4C68-8BF5-FF536813E072}"/>
      </w:docPartPr>
      <w:docPartBody>
        <w:p w:rsidR="001E0757" w:rsidRDefault="00244162" w:rsidP="00244162">
          <w:pPr>
            <w:pStyle w:val="D81276BEA6BD4E95A707B8CC05C370AD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FE701890DE934DCDA28D6C7634C6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6A5A-B0C5-42DC-BACB-9479B15A0211}"/>
      </w:docPartPr>
      <w:docPartBody>
        <w:p w:rsidR="001E0757" w:rsidRDefault="00244162" w:rsidP="00244162">
          <w:pPr>
            <w:pStyle w:val="FE701890DE934DCDA28D6C7634C608AB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8A797DCAA3994057A1608A00229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4DBA-9F41-444A-9189-3A5EB7B22ED9}"/>
      </w:docPartPr>
      <w:docPartBody>
        <w:p w:rsidR="001E0757" w:rsidRDefault="00244162" w:rsidP="00244162">
          <w:pPr>
            <w:pStyle w:val="8A797DCAA3994057A1608A002297D066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0B4872EB2E4C4043A1FCDAFD01FB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D474-A97D-4DCD-99CD-5F052E4A2D5C}"/>
      </w:docPartPr>
      <w:docPartBody>
        <w:p w:rsidR="001E0757" w:rsidRDefault="00244162" w:rsidP="00244162">
          <w:pPr>
            <w:pStyle w:val="0B4872EB2E4C4043A1FCDAFD01FB7D1E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DA14CEB67EF74EB9ABB3D6F644E8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868F-3C76-42B5-A7B0-75EDE4852801}"/>
      </w:docPartPr>
      <w:docPartBody>
        <w:p w:rsidR="001E0757" w:rsidRDefault="00244162" w:rsidP="00244162">
          <w:pPr>
            <w:pStyle w:val="DA14CEB67EF74EB9ABB3D6F644E824C3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85376B1FA7FA4544A79D9F8A8057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91C3-3486-4EF0-830C-7F491AB61FDA}"/>
      </w:docPartPr>
      <w:docPartBody>
        <w:p w:rsidR="001E0757" w:rsidRDefault="00244162" w:rsidP="00244162">
          <w:pPr>
            <w:pStyle w:val="85376B1FA7FA4544A79D9F8A80576C0C12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B9790E364A474920B59DA9040950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FD98-982C-4BDF-9791-1EC7A860A0FC}"/>
      </w:docPartPr>
      <w:docPartBody>
        <w:p w:rsidR="000F4344" w:rsidRDefault="00244162" w:rsidP="00244162">
          <w:pPr>
            <w:pStyle w:val="B9790E364A474920B59DA9040950BF8E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51A4C80DD38348659874AC9DFB0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259F-C8DE-41DD-A950-F19FFCEE30FB}"/>
      </w:docPartPr>
      <w:docPartBody>
        <w:p w:rsidR="000F4344" w:rsidRDefault="00244162" w:rsidP="00244162">
          <w:pPr>
            <w:pStyle w:val="51A4C80DD38348659874AC9DFB0EEEA4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3404116B6D5E4DC181A2CB2A8C8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63FF-9C72-4D23-8B04-B28C608B942B}"/>
      </w:docPartPr>
      <w:docPartBody>
        <w:p w:rsidR="000F4344" w:rsidRDefault="00244162" w:rsidP="00244162">
          <w:pPr>
            <w:pStyle w:val="3404116B6D5E4DC181A2CB2A8C89BB7D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FDE92665F7BB44D9866E1303360C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115D-B1EC-4D3A-A1BE-AFEA96C54C6D}"/>
      </w:docPartPr>
      <w:docPartBody>
        <w:p w:rsidR="000F4344" w:rsidRDefault="00244162" w:rsidP="00244162">
          <w:pPr>
            <w:pStyle w:val="FDE92665F7BB44D9866E1303360C222A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9FEC5AC7B587481B9F0CAC3F4305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B257-7171-4C0C-916E-E43F12522B76}"/>
      </w:docPartPr>
      <w:docPartBody>
        <w:p w:rsidR="000F4344" w:rsidRDefault="00244162" w:rsidP="00244162">
          <w:pPr>
            <w:pStyle w:val="9FEC5AC7B587481B9F0CAC3F43052F765"/>
          </w:pPr>
          <w:r w:rsidRPr="00C22B89">
            <w:rPr>
              <w:rStyle w:val="PlaceholderText"/>
              <w:b/>
              <w:i/>
              <w:color w:val="0070C0"/>
              <w:sz w:val="20"/>
            </w:rPr>
            <w:t>Choose an item.</w:t>
          </w:r>
        </w:p>
      </w:docPartBody>
    </w:docPart>
    <w:docPart>
      <w:docPartPr>
        <w:name w:val="89CF1CD55C9743478252002D3FEE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67A0-6702-40CD-B294-F40833778115}"/>
      </w:docPartPr>
      <w:docPartBody>
        <w:p w:rsidR="000F4344" w:rsidRDefault="00244162" w:rsidP="00244162">
          <w:pPr>
            <w:pStyle w:val="89CF1CD55C9743478252002D3FEEDCD4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6307ADD496194A5C96BE69FA9AAC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B2D1-B1A5-4B77-BDAF-E0F793AFFF2F}"/>
      </w:docPartPr>
      <w:docPartBody>
        <w:p w:rsidR="000F4344" w:rsidRDefault="00244162" w:rsidP="00244162">
          <w:pPr>
            <w:pStyle w:val="6307ADD496194A5C96BE69FA9AACEA45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F0609F028B6041F7892D1F54E700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DE8C-DD61-46F5-A061-8B4863C0635E}"/>
      </w:docPartPr>
      <w:docPartBody>
        <w:p w:rsidR="000F4344" w:rsidRDefault="00244162" w:rsidP="00244162">
          <w:pPr>
            <w:pStyle w:val="F0609F028B6041F7892D1F54E70025F0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  <w:docPart>
      <w:docPartPr>
        <w:name w:val="D6ADB220C87345FDAE230D58667E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2FFD-DD17-40E6-8D3B-7D61D1B05E79}"/>
      </w:docPartPr>
      <w:docPartBody>
        <w:p w:rsidR="000F4344" w:rsidRDefault="00244162" w:rsidP="00244162">
          <w:pPr>
            <w:pStyle w:val="D6ADB220C87345FDAE230D58667E05295"/>
          </w:pPr>
          <w:r w:rsidRPr="003B201D">
            <w:rPr>
              <w:rStyle w:val="PlaceholderText"/>
              <w:b/>
              <w:i/>
              <w:color w:val="0070C0"/>
              <w:sz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C9"/>
    <w:rsid w:val="000F4344"/>
    <w:rsid w:val="001E0757"/>
    <w:rsid w:val="00244162"/>
    <w:rsid w:val="009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162"/>
    <w:rPr>
      <w:color w:val="808080"/>
    </w:rPr>
  </w:style>
  <w:style w:type="paragraph" w:customStyle="1" w:styleId="3F50E06173664681B15CCDD0172C3987">
    <w:name w:val="3F50E06173664681B15CCDD0172C3987"/>
    <w:rsid w:val="009717C9"/>
    <w:rPr>
      <w:rFonts w:eastAsiaTheme="minorHAnsi"/>
      <w:lang w:eastAsia="en-US"/>
    </w:rPr>
  </w:style>
  <w:style w:type="paragraph" w:customStyle="1" w:styleId="6D27C13EAA5F45A8B17B56C5E8F16F19">
    <w:name w:val="6D27C13EAA5F45A8B17B56C5E8F16F19"/>
    <w:rsid w:val="009717C9"/>
    <w:rPr>
      <w:rFonts w:eastAsiaTheme="minorHAnsi"/>
      <w:lang w:eastAsia="en-US"/>
    </w:rPr>
  </w:style>
  <w:style w:type="paragraph" w:customStyle="1" w:styleId="6D27C13EAA5F45A8B17B56C5E8F16F191">
    <w:name w:val="6D27C13EAA5F45A8B17B56C5E8F16F191"/>
    <w:rsid w:val="009717C9"/>
    <w:rPr>
      <w:rFonts w:eastAsiaTheme="minorHAnsi"/>
      <w:lang w:eastAsia="en-US"/>
    </w:rPr>
  </w:style>
  <w:style w:type="paragraph" w:customStyle="1" w:styleId="3F50E06173664681B15CCDD0172C39871">
    <w:name w:val="3F50E06173664681B15CCDD0172C39871"/>
    <w:rsid w:val="009717C9"/>
    <w:rPr>
      <w:rFonts w:eastAsiaTheme="minorHAnsi"/>
      <w:lang w:eastAsia="en-US"/>
    </w:rPr>
  </w:style>
  <w:style w:type="paragraph" w:customStyle="1" w:styleId="705480A06F57469EB42649D2ADFA740A">
    <w:name w:val="705480A06F57469EB42649D2ADFA740A"/>
    <w:rsid w:val="009717C9"/>
    <w:rPr>
      <w:rFonts w:eastAsiaTheme="minorHAnsi"/>
      <w:lang w:eastAsia="en-US"/>
    </w:rPr>
  </w:style>
  <w:style w:type="paragraph" w:customStyle="1" w:styleId="6D27C13EAA5F45A8B17B56C5E8F16F192">
    <w:name w:val="6D27C13EAA5F45A8B17B56C5E8F16F192"/>
    <w:rsid w:val="009717C9"/>
    <w:rPr>
      <w:rFonts w:eastAsiaTheme="minorHAnsi"/>
      <w:lang w:eastAsia="en-US"/>
    </w:rPr>
  </w:style>
  <w:style w:type="paragraph" w:customStyle="1" w:styleId="3F50E06173664681B15CCDD0172C39872">
    <w:name w:val="3F50E06173664681B15CCDD0172C39872"/>
    <w:rsid w:val="009717C9"/>
    <w:rPr>
      <w:rFonts w:eastAsiaTheme="minorHAnsi"/>
      <w:lang w:eastAsia="en-US"/>
    </w:rPr>
  </w:style>
  <w:style w:type="paragraph" w:customStyle="1" w:styleId="2BFE5DC63CAE4370A9AD4AB5B640355B">
    <w:name w:val="2BFE5DC63CAE4370A9AD4AB5B640355B"/>
    <w:rsid w:val="009717C9"/>
    <w:rPr>
      <w:rFonts w:eastAsiaTheme="minorHAnsi"/>
      <w:lang w:eastAsia="en-US"/>
    </w:rPr>
  </w:style>
  <w:style w:type="paragraph" w:customStyle="1" w:styleId="6D27C13EAA5F45A8B17B56C5E8F16F193">
    <w:name w:val="6D27C13EAA5F45A8B17B56C5E8F16F193"/>
    <w:rsid w:val="009717C9"/>
    <w:rPr>
      <w:rFonts w:eastAsiaTheme="minorHAnsi"/>
      <w:lang w:eastAsia="en-US"/>
    </w:rPr>
  </w:style>
  <w:style w:type="paragraph" w:customStyle="1" w:styleId="3F50E06173664681B15CCDD0172C39873">
    <w:name w:val="3F50E06173664681B15CCDD0172C39873"/>
    <w:rsid w:val="009717C9"/>
    <w:rPr>
      <w:rFonts w:eastAsiaTheme="minorHAnsi"/>
      <w:lang w:eastAsia="en-US"/>
    </w:rPr>
  </w:style>
  <w:style w:type="paragraph" w:customStyle="1" w:styleId="8AB0EDD33FD04500991AA27523935A88">
    <w:name w:val="8AB0EDD33FD04500991AA27523935A88"/>
    <w:rsid w:val="009717C9"/>
    <w:rPr>
      <w:rFonts w:eastAsiaTheme="minorHAnsi"/>
      <w:lang w:eastAsia="en-US"/>
    </w:rPr>
  </w:style>
  <w:style w:type="paragraph" w:customStyle="1" w:styleId="2BFE5DC63CAE4370A9AD4AB5B640355B1">
    <w:name w:val="2BFE5DC63CAE4370A9AD4AB5B640355B1"/>
    <w:rsid w:val="009717C9"/>
    <w:rPr>
      <w:rFonts w:eastAsiaTheme="minorHAnsi"/>
      <w:lang w:eastAsia="en-US"/>
    </w:rPr>
  </w:style>
  <w:style w:type="paragraph" w:customStyle="1" w:styleId="6D27C13EAA5F45A8B17B56C5E8F16F194">
    <w:name w:val="6D27C13EAA5F45A8B17B56C5E8F16F194"/>
    <w:rsid w:val="009717C9"/>
    <w:rPr>
      <w:rFonts w:eastAsiaTheme="minorHAnsi"/>
      <w:lang w:eastAsia="en-US"/>
    </w:rPr>
  </w:style>
  <w:style w:type="paragraph" w:customStyle="1" w:styleId="3F50E06173664681B15CCDD0172C39874">
    <w:name w:val="3F50E06173664681B15CCDD0172C39874"/>
    <w:rsid w:val="009717C9"/>
    <w:rPr>
      <w:rFonts w:eastAsiaTheme="minorHAnsi"/>
      <w:lang w:eastAsia="en-US"/>
    </w:rPr>
  </w:style>
  <w:style w:type="paragraph" w:customStyle="1" w:styleId="E8A5DB697ED6457F8CA15010E18AF501">
    <w:name w:val="E8A5DB697ED6457F8CA15010E18AF501"/>
    <w:rsid w:val="009717C9"/>
    <w:rPr>
      <w:rFonts w:eastAsiaTheme="minorHAnsi"/>
      <w:lang w:eastAsia="en-US"/>
    </w:rPr>
  </w:style>
  <w:style w:type="paragraph" w:customStyle="1" w:styleId="2BFE5DC63CAE4370A9AD4AB5B640355B2">
    <w:name w:val="2BFE5DC63CAE4370A9AD4AB5B640355B2"/>
    <w:rsid w:val="009717C9"/>
    <w:rPr>
      <w:rFonts w:eastAsiaTheme="minorHAnsi"/>
      <w:lang w:eastAsia="en-US"/>
    </w:rPr>
  </w:style>
  <w:style w:type="paragraph" w:customStyle="1" w:styleId="B8C56878581E49E0BB52F05DC8799DDF">
    <w:name w:val="B8C56878581E49E0BB52F05DC8799DDF"/>
    <w:rsid w:val="009717C9"/>
  </w:style>
  <w:style w:type="paragraph" w:customStyle="1" w:styleId="6D27C13EAA5F45A8B17B56C5E8F16F195">
    <w:name w:val="6D27C13EAA5F45A8B17B56C5E8F16F195"/>
    <w:rsid w:val="009717C9"/>
    <w:rPr>
      <w:rFonts w:eastAsiaTheme="minorHAnsi"/>
      <w:lang w:eastAsia="en-US"/>
    </w:rPr>
  </w:style>
  <w:style w:type="paragraph" w:customStyle="1" w:styleId="3F50E06173664681B15CCDD0172C39875">
    <w:name w:val="3F50E06173664681B15CCDD0172C39875"/>
    <w:rsid w:val="009717C9"/>
    <w:rPr>
      <w:rFonts w:eastAsiaTheme="minorHAnsi"/>
      <w:lang w:eastAsia="en-US"/>
    </w:rPr>
  </w:style>
  <w:style w:type="paragraph" w:customStyle="1" w:styleId="E8A5DB697ED6457F8CA15010E18AF5011">
    <w:name w:val="E8A5DB697ED6457F8CA15010E18AF5011"/>
    <w:rsid w:val="009717C9"/>
    <w:rPr>
      <w:rFonts w:eastAsiaTheme="minorHAnsi"/>
      <w:lang w:eastAsia="en-US"/>
    </w:rPr>
  </w:style>
  <w:style w:type="paragraph" w:customStyle="1" w:styleId="B8C56878581E49E0BB52F05DC8799DDF1">
    <w:name w:val="B8C56878581E49E0BB52F05DC8799DDF1"/>
    <w:rsid w:val="009717C9"/>
    <w:rPr>
      <w:rFonts w:eastAsiaTheme="minorHAnsi"/>
      <w:lang w:eastAsia="en-US"/>
    </w:rPr>
  </w:style>
  <w:style w:type="paragraph" w:customStyle="1" w:styleId="6D27C13EAA5F45A8B17B56C5E8F16F196">
    <w:name w:val="6D27C13EAA5F45A8B17B56C5E8F16F196"/>
    <w:rsid w:val="009717C9"/>
    <w:rPr>
      <w:rFonts w:eastAsiaTheme="minorHAnsi"/>
      <w:lang w:eastAsia="en-US"/>
    </w:rPr>
  </w:style>
  <w:style w:type="paragraph" w:customStyle="1" w:styleId="3F50E06173664681B15CCDD0172C39876">
    <w:name w:val="3F50E06173664681B15CCDD0172C39876"/>
    <w:rsid w:val="009717C9"/>
    <w:rPr>
      <w:rFonts w:eastAsiaTheme="minorHAnsi"/>
      <w:lang w:eastAsia="en-US"/>
    </w:rPr>
  </w:style>
  <w:style w:type="paragraph" w:customStyle="1" w:styleId="E8A5DB697ED6457F8CA15010E18AF5012">
    <w:name w:val="E8A5DB697ED6457F8CA15010E18AF5012"/>
    <w:rsid w:val="009717C9"/>
    <w:rPr>
      <w:rFonts w:eastAsiaTheme="minorHAnsi"/>
      <w:lang w:eastAsia="en-US"/>
    </w:rPr>
  </w:style>
  <w:style w:type="paragraph" w:customStyle="1" w:styleId="4D66797F1DA54C90B8773F0328E9C240">
    <w:name w:val="4D66797F1DA54C90B8773F0328E9C240"/>
    <w:rsid w:val="009717C9"/>
    <w:rPr>
      <w:rFonts w:eastAsiaTheme="minorHAnsi"/>
      <w:lang w:eastAsia="en-US"/>
    </w:rPr>
  </w:style>
  <w:style w:type="paragraph" w:customStyle="1" w:styleId="B8C56878581E49E0BB52F05DC8799DDF2">
    <w:name w:val="B8C56878581E49E0BB52F05DC8799DDF2"/>
    <w:rsid w:val="009717C9"/>
    <w:rPr>
      <w:rFonts w:eastAsiaTheme="minorHAnsi"/>
      <w:lang w:eastAsia="en-US"/>
    </w:rPr>
  </w:style>
  <w:style w:type="paragraph" w:customStyle="1" w:styleId="6D27C13EAA5F45A8B17B56C5E8F16F197">
    <w:name w:val="6D27C13EAA5F45A8B17B56C5E8F16F197"/>
    <w:rsid w:val="009717C9"/>
    <w:rPr>
      <w:rFonts w:eastAsiaTheme="minorHAnsi"/>
      <w:lang w:eastAsia="en-US"/>
    </w:rPr>
  </w:style>
  <w:style w:type="paragraph" w:customStyle="1" w:styleId="3F50E06173664681B15CCDD0172C39877">
    <w:name w:val="3F50E06173664681B15CCDD0172C39877"/>
    <w:rsid w:val="009717C9"/>
    <w:rPr>
      <w:rFonts w:eastAsiaTheme="minorHAnsi"/>
      <w:lang w:eastAsia="en-US"/>
    </w:rPr>
  </w:style>
  <w:style w:type="paragraph" w:customStyle="1" w:styleId="E8A5DB697ED6457F8CA15010E18AF5013">
    <w:name w:val="E8A5DB697ED6457F8CA15010E18AF5013"/>
    <w:rsid w:val="009717C9"/>
    <w:rPr>
      <w:rFonts w:eastAsiaTheme="minorHAnsi"/>
      <w:lang w:eastAsia="en-US"/>
    </w:rPr>
  </w:style>
  <w:style w:type="paragraph" w:customStyle="1" w:styleId="A408E2133BCF4ECCB62B47497CEAB64C">
    <w:name w:val="A408E2133BCF4ECCB62B47497CEAB64C"/>
    <w:rsid w:val="009717C9"/>
    <w:rPr>
      <w:rFonts w:eastAsiaTheme="minorHAnsi"/>
      <w:lang w:eastAsia="en-US"/>
    </w:rPr>
  </w:style>
  <w:style w:type="paragraph" w:customStyle="1" w:styleId="B8C56878581E49E0BB52F05DC8799DDF3">
    <w:name w:val="B8C56878581E49E0BB52F05DC8799DDF3"/>
    <w:rsid w:val="009717C9"/>
    <w:rPr>
      <w:rFonts w:eastAsiaTheme="minorHAnsi"/>
      <w:lang w:eastAsia="en-US"/>
    </w:rPr>
  </w:style>
  <w:style w:type="paragraph" w:customStyle="1" w:styleId="19DFE1F287C34FAEBCB53A2A72D283EA">
    <w:name w:val="19DFE1F287C34FAEBCB53A2A72D283EA"/>
    <w:rsid w:val="009717C9"/>
  </w:style>
  <w:style w:type="paragraph" w:customStyle="1" w:styleId="6D27C13EAA5F45A8B17B56C5E8F16F198">
    <w:name w:val="6D27C13EAA5F45A8B17B56C5E8F16F198"/>
    <w:rsid w:val="009717C9"/>
    <w:rPr>
      <w:rFonts w:eastAsiaTheme="minorHAnsi"/>
      <w:lang w:eastAsia="en-US"/>
    </w:rPr>
  </w:style>
  <w:style w:type="paragraph" w:customStyle="1" w:styleId="3F50E06173664681B15CCDD0172C39878">
    <w:name w:val="3F50E06173664681B15CCDD0172C39878"/>
    <w:rsid w:val="009717C9"/>
    <w:rPr>
      <w:rFonts w:eastAsiaTheme="minorHAnsi"/>
      <w:lang w:eastAsia="en-US"/>
    </w:rPr>
  </w:style>
  <w:style w:type="paragraph" w:customStyle="1" w:styleId="19DFE1F287C34FAEBCB53A2A72D283EA1">
    <w:name w:val="19DFE1F287C34FAEBCB53A2A72D283EA1"/>
    <w:rsid w:val="009717C9"/>
    <w:rPr>
      <w:rFonts w:eastAsiaTheme="minorHAnsi"/>
      <w:lang w:eastAsia="en-US"/>
    </w:rPr>
  </w:style>
  <w:style w:type="paragraph" w:customStyle="1" w:styleId="B8C56878581E49E0BB52F05DC8799DDF4">
    <w:name w:val="B8C56878581E49E0BB52F05DC8799DDF4"/>
    <w:rsid w:val="009717C9"/>
    <w:rPr>
      <w:rFonts w:eastAsiaTheme="minorHAnsi"/>
      <w:lang w:eastAsia="en-US"/>
    </w:rPr>
  </w:style>
  <w:style w:type="paragraph" w:customStyle="1" w:styleId="9CA9248E32C84F8ABD6BAA1E1527FE42">
    <w:name w:val="9CA9248E32C84F8ABD6BAA1E1527FE42"/>
    <w:rsid w:val="009717C9"/>
    <w:rPr>
      <w:rFonts w:eastAsiaTheme="minorHAnsi"/>
      <w:lang w:eastAsia="en-US"/>
    </w:rPr>
  </w:style>
  <w:style w:type="paragraph" w:customStyle="1" w:styleId="19DFE1F287C34FAEBCB53A2A72D283EA2">
    <w:name w:val="19DFE1F287C34FAEBCB53A2A72D283EA2"/>
    <w:rsid w:val="009717C9"/>
    <w:rPr>
      <w:rFonts w:eastAsiaTheme="minorHAnsi"/>
      <w:lang w:eastAsia="en-US"/>
    </w:rPr>
  </w:style>
  <w:style w:type="paragraph" w:customStyle="1" w:styleId="B8C56878581E49E0BB52F05DC8799DDF5">
    <w:name w:val="B8C56878581E49E0BB52F05DC8799DDF5"/>
    <w:rsid w:val="009717C9"/>
    <w:rPr>
      <w:rFonts w:eastAsiaTheme="minorHAnsi"/>
      <w:lang w:eastAsia="en-US"/>
    </w:rPr>
  </w:style>
  <w:style w:type="paragraph" w:customStyle="1" w:styleId="BB6708A4612B4F6E9B440C5EFFA500FD">
    <w:name w:val="BB6708A4612B4F6E9B440C5EFFA500FD"/>
    <w:rsid w:val="009717C9"/>
  </w:style>
  <w:style w:type="paragraph" w:customStyle="1" w:styleId="129817D728D241D4A9CC58B77D1531AA">
    <w:name w:val="129817D728D241D4A9CC58B77D1531AA"/>
    <w:rsid w:val="009717C9"/>
  </w:style>
  <w:style w:type="paragraph" w:customStyle="1" w:styleId="EE1C851355054AD78005535C2308C9AF">
    <w:name w:val="EE1C851355054AD78005535C2308C9AF"/>
    <w:rsid w:val="009717C9"/>
  </w:style>
  <w:style w:type="paragraph" w:customStyle="1" w:styleId="CEAF8F03642E4F9282D11A29E4726712">
    <w:name w:val="CEAF8F03642E4F9282D11A29E4726712"/>
    <w:rsid w:val="009717C9"/>
  </w:style>
  <w:style w:type="paragraph" w:customStyle="1" w:styleId="2B26866BAE7F45F89CC31BC56DADB526">
    <w:name w:val="2B26866BAE7F45F89CC31BC56DADB526"/>
    <w:rsid w:val="009717C9"/>
  </w:style>
  <w:style w:type="paragraph" w:customStyle="1" w:styleId="9CA9248E32C84F8ABD6BAA1E1527FE421">
    <w:name w:val="9CA9248E32C84F8ABD6BAA1E1527FE421"/>
    <w:rsid w:val="009717C9"/>
    <w:rPr>
      <w:rFonts w:eastAsiaTheme="minorHAnsi"/>
      <w:lang w:eastAsia="en-US"/>
    </w:rPr>
  </w:style>
  <w:style w:type="paragraph" w:customStyle="1" w:styleId="19DFE1F287C34FAEBCB53A2A72D283EA3">
    <w:name w:val="19DFE1F287C34FAEBCB53A2A72D283EA3"/>
    <w:rsid w:val="009717C9"/>
    <w:rPr>
      <w:rFonts w:eastAsiaTheme="minorHAnsi"/>
      <w:lang w:eastAsia="en-US"/>
    </w:rPr>
  </w:style>
  <w:style w:type="paragraph" w:customStyle="1" w:styleId="B8C56878581E49E0BB52F05DC8799DDF6">
    <w:name w:val="B8C56878581E49E0BB52F05DC8799DDF6"/>
    <w:rsid w:val="009717C9"/>
    <w:rPr>
      <w:rFonts w:eastAsiaTheme="minorHAnsi"/>
      <w:lang w:eastAsia="en-US"/>
    </w:rPr>
  </w:style>
  <w:style w:type="paragraph" w:customStyle="1" w:styleId="696257A75E3D4FFBA08ECC68167DDCA9">
    <w:name w:val="696257A75E3D4FFBA08ECC68167DDCA9"/>
    <w:rsid w:val="009717C9"/>
    <w:rPr>
      <w:rFonts w:eastAsiaTheme="minorHAnsi"/>
      <w:lang w:eastAsia="en-US"/>
    </w:rPr>
  </w:style>
  <w:style w:type="paragraph" w:customStyle="1" w:styleId="909725B29C7C433CA1A7BE7492BFBA35">
    <w:name w:val="909725B29C7C433CA1A7BE7492BFBA35"/>
    <w:rsid w:val="009717C9"/>
    <w:rPr>
      <w:rFonts w:eastAsiaTheme="minorHAnsi"/>
      <w:lang w:eastAsia="en-US"/>
    </w:rPr>
  </w:style>
  <w:style w:type="paragraph" w:customStyle="1" w:styleId="BB6708A4612B4F6E9B440C5EFFA500FD1">
    <w:name w:val="BB6708A4612B4F6E9B440C5EFFA500FD1"/>
    <w:rsid w:val="009717C9"/>
    <w:rPr>
      <w:rFonts w:eastAsiaTheme="minorHAnsi"/>
      <w:lang w:eastAsia="en-US"/>
    </w:rPr>
  </w:style>
  <w:style w:type="paragraph" w:customStyle="1" w:styleId="129817D728D241D4A9CC58B77D1531AA1">
    <w:name w:val="129817D728D241D4A9CC58B77D1531AA1"/>
    <w:rsid w:val="009717C9"/>
    <w:rPr>
      <w:rFonts w:eastAsiaTheme="minorHAnsi"/>
      <w:lang w:eastAsia="en-US"/>
    </w:rPr>
  </w:style>
  <w:style w:type="paragraph" w:customStyle="1" w:styleId="EE1C851355054AD78005535C2308C9AF1">
    <w:name w:val="EE1C851355054AD78005535C2308C9AF1"/>
    <w:rsid w:val="009717C9"/>
    <w:rPr>
      <w:rFonts w:eastAsiaTheme="minorHAnsi"/>
      <w:lang w:eastAsia="en-US"/>
    </w:rPr>
  </w:style>
  <w:style w:type="paragraph" w:customStyle="1" w:styleId="CEAF8F03642E4F9282D11A29E47267121">
    <w:name w:val="CEAF8F03642E4F9282D11A29E47267121"/>
    <w:rsid w:val="009717C9"/>
    <w:rPr>
      <w:rFonts w:eastAsiaTheme="minorHAnsi"/>
      <w:lang w:eastAsia="en-US"/>
    </w:rPr>
  </w:style>
  <w:style w:type="paragraph" w:customStyle="1" w:styleId="2B26866BAE7F45F89CC31BC56DADB5261">
    <w:name w:val="2B26866BAE7F45F89CC31BC56DADB5261"/>
    <w:rsid w:val="009717C9"/>
    <w:rPr>
      <w:rFonts w:eastAsiaTheme="minorHAnsi"/>
      <w:lang w:eastAsia="en-US"/>
    </w:rPr>
  </w:style>
  <w:style w:type="paragraph" w:customStyle="1" w:styleId="B1A229FB7DE8463F97F08C85B7C22E9A">
    <w:name w:val="B1A229FB7DE8463F97F08C85B7C22E9A"/>
    <w:rsid w:val="009717C9"/>
  </w:style>
  <w:style w:type="paragraph" w:customStyle="1" w:styleId="08800623166245859B8F0D2911958A13">
    <w:name w:val="08800623166245859B8F0D2911958A13"/>
    <w:rsid w:val="009717C9"/>
  </w:style>
  <w:style w:type="paragraph" w:customStyle="1" w:styleId="F75CB65DC43F4185A1B4F7CCD9C925DE">
    <w:name w:val="F75CB65DC43F4185A1B4F7CCD9C925DE"/>
    <w:rsid w:val="009717C9"/>
  </w:style>
  <w:style w:type="paragraph" w:customStyle="1" w:styleId="B2F8B5FBAF744AD5B57FF02B352F7B58">
    <w:name w:val="B2F8B5FBAF744AD5B57FF02B352F7B58"/>
    <w:rsid w:val="009717C9"/>
  </w:style>
  <w:style w:type="paragraph" w:customStyle="1" w:styleId="D6239B9C7A514E4D8732CE613EAD38A2">
    <w:name w:val="D6239B9C7A514E4D8732CE613EAD38A2"/>
    <w:rsid w:val="009717C9"/>
  </w:style>
  <w:style w:type="paragraph" w:customStyle="1" w:styleId="171224F9920F4EFDAFD066C02075445E">
    <w:name w:val="171224F9920F4EFDAFD066C02075445E"/>
    <w:rsid w:val="009717C9"/>
  </w:style>
  <w:style w:type="paragraph" w:customStyle="1" w:styleId="4820D10E9C494372AEF7194193D7C886">
    <w:name w:val="4820D10E9C494372AEF7194193D7C886"/>
    <w:rsid w:val="009717C9"/>
  </w:style>
  <w:style w:type="paragraph" w:customStyle="1" w:styleId="E9098B329DDE46C19AC5AB894F9A60AA">
    <w:name w:val="E9098B329DDE46C19AC5AB894F9A60AA"/>
    <w:rsid w:val="009717C9"/>
  </w:style>
  <w:style w:type="paragraph" w:customStyle="1" w:styleId="6AB1F4960420460FA4684334728FF4DE">
    <w:name w:val="6AB1F4960420460FA4684334728FF4DE"/>
    <w:rsid w:val="009717C9"/>
  </w:style>
  <w:style w:type="paragraph" w:customStyle="1" w:styleId="BEA5A943930B41E4B36A80C7708900EB">
    <w:name w:val="BEA5A943930B41E4B36A80C7708900EB"/>
    <w:rsid w:val="009717C9"/>
  </w:style>
  <w:style w:type="paragraph" w:customStyle="1" w:styleId="FF545F6E1DC7426F8E1A043A14430E2C">
    <w:name w:val="FF545F6E1DC7426F8E1A043A14430E2C"/>
    <w:rsid w:val="009717C9"/>
  </w:style>
  <w:style w:type="paragraph" w:customStyle="1" w:styleId="02A5D751230D4FD1A713A5F1D84ACCB2">
    <w:name w:val="02A5D751230D4FD1A713A5F1D84ACCB2"/>
    <w:rsid w:val="009717C9"/>
  </w:style>
  <w:style w:type="paragraph" w:customStyle="1" w:styleId="BCC740A1F43A4B28A8884FF60ECF407B">
    <w:name w:val="BCC740A1F43A4B28A8884FF60ECF407B"/>
    <w:rsid w:val="009717C9"/>
  </w:style>
  <w:style w:type="paragraph" w:customStyle="1" w:styleId="0A408D26BEB24389855742CA1B179D62">
    <w:name w:val="0A408D26BEB24389855742CA1B179D62"/>
    <w:rsid w:val="009717C9"/>
  </w:style>
  <w:style w:type="paragraph" w:customStyle="1" w:styleId="67B8F69FC07B4D1A8B480DE7F1161DC6">
    <w:name w:val="67B8F69FC07B4D1A8B480DE7F1161DC6"/>
    <w:rsid w:val="009717C9"/>
  </w:style>
  <w:style w:type="paragraph" w:customStyle="1" w:styleId="7DF609D78A1E4E4AA381F0F9B61F9108">
    <w:name w:val="7DF609D78A1E4E4AA381F0F9B61F9108"/>
    <w:rsid w:val="009717C9"/>
  </w:style>
  <w:style w:type="paragraph" w:customStyle="1" w:styleId="D72C1F62CE404D649107E1A473A5F83B">
    <w:name w:val="D72C1F62CE404D649107E1A473A5F83B"/>
    <w:rsid w:val="009717C9"/>
  </w:style>
  <w:style w:type="paragraph" w:customStyle="1" w:styleId="E3581303E9BD4DCCB9FE8F4912AF5C8A">
    <w:name w:val="E3581303E9BD4DCCB9FE8F4912AF5C8A"/>
    <w:rsid w:val="009717C9"/>
  </w:style>
  <w:style w:type="paragraph" w:customStyle="1" w:styleId="C7491A322D8F462384A0ACAAC85855A1">
    <w:name w:val="C7491A322D8F462384A0ACAAC85855A1"/>
    <w:rsid w:val="009717C9"/>
  </w:style>
  <w:style w:type="paragraph" w:customStyle="1" w:styleId="5BCBA6BC6B744FA58750C7B74015353F">
    <w:name w:val="5BCBA6BC6B744FA58750C7B74015353F"/>
    <w:rsid w:val="009717C9"/>
  </w:style>
  <w:style w:type="paragraph" w:customStyle="1" w:styleId="9CA9248E32C84F8ABD6BAA1E1527FE422">
    <w:name w:val="9CA9248E32C84F8ABD6BAA1E1527FE422"/>
    <w:rsid w:val="009717C9"/>
    <w:rPr>
      <w:rFonts w:eastAsiaTheme="minorHAnsi"/>
      <w:lang w:eastAsia="en-US"/>
    </w:rPr>
  </w:style>
  <w:style w:type="paragraph" w:customStyle="1" w:styleId="A5731D16EE814DCDADB3A7BCE3E0E98A">
    <w:name w:val="A5731D16EE814DCDADB3A7BCE3E0E98A"/>
    <w:rsid w:val="009717C9"/>
    <w:rPr>
      <w:rFonts w:eastAsiaTheme="minorHAnsi"/>
      <w:lang w:eastAsia="en-US"/>
    </w:rPr>
  </w:style>
  <w:style w:type="paragraph" w:customStyle="1" w:styleId="19DFE1F287C34FAEBCB53A2A72D283EA4">
    <w:name w:val="19DFE1F287C34FAEBCB53A2A72D283EA4"/>
    <w:rsid w:val="009717C9"/>
    <w:rPr>
      <w:rFonts w:eastAsiaTheme="minorHAnsi"/>
      <w:lang w:eastAsia="en-US"/>
    </w:rPr>
  </w:style>
  <w:style w:type="paragraph" w:customStyle="1" w:styleId="B8C56878581E49E0BB52F05DC8799DDF7">
    <w:name w:val="B8C56878581E49E0BB52F05DC8799DDF7"/>
    <w:rsid w:val="009717C9"/>
    <w:rPr>
      <w:rFonts w:eastAsiaTheme="minorHAnsi"/>
      <w:lang w:eastAsia="en-US"/>
    </w:rPr>
  </w:style>
  <w:style w:type="paragraph" w:customStyle="1" w:styleId="696257A75E3D4FFBA08ECC68167DDCA91">
    <w:name w:val="696257A75E3D4FFBA08ECC68167DDCA91"/>
    <w:rsid w:val="009717C9"/>
    <w:rPr>
      <w:rFonts w:eastAsiaTheme="minorHAnsi"/>
      <w:lang w:eastAsia="en-US"/>
    </w:rPr>
  </w:style>
  <w:style w:type="paragraph" w:customStyle="1" w:styleId="909725B29C7C433CA1A7BE7492BFBA351">
    <w:name w:val="909725B29C7C433CA1A7BE7492BFBA351"/>
    <w:rsid w:val="009717C9"/>
    <w:rPr>
      <w:rFonts w:eastAsiaTheme="minorHAnsi"/>
      <w:lang w:eastAsia="en-US"/>
    </w:rPr>
  </w:style>
  <w:style w:type="paragraph" w:customStyle="1" w:styleId="FF545F6E1DC7426F8E1A043A14430E2C1">
    <w:name w:val="FF545F6E1DC7426F8E1A043A14430E2C1"/>
    <w:rsid w:val="009717C9"/>
    <w:rPr>
      <w:rFonts w:eastAsiaTheme="minorHAnsi"/>
      <w:lang w:eastAsia="en-US"/>
    </w:rPr>
  </w:style>
  <w:style w:type="paragraph" w:customStyle="1" w:styleId="02A5D751230D4FD1A713A5F1D84ACCB21">
    <w:name w:val="02A5D751230D4FD1A713A5F1D84ACCB21"/>
    <w:rsid w:val="009717C9"/>
    <w:rPr>
      <w:rFonts w:eastAsiaTheme="minorHAnsi"/>
      <w:lang w:eastAsia="en-US"/>
    </w:rPr>
  </w:style>
  <w:style w:type="paragraph" w:customStyle="1" w:styleId="BCC740A1F43A4B28A8884FF60ECF407B1">
    <w:name w:val="BCC740A1F43A4B28A8884FF60ECF407B1"/>
    <w:rsid w:val="009717C9"/>
    <w:rPr>
      <w:rFonts w:eastAsiaTheme="minorHAnsi"/>
      <w:lang w:eastAsia="en-US"/>
    </w:rPr>
  </w:style>
  <w:style w:type="paragraph" w:customStyle="1" w:styleId="0A408D26BEB24389855742CA1B179D621">
    <w:name w:val="0A408D26BEB24389855742CA1B179D621"/>
    <w:rsid w:val="009717C9"/>
    <w:rPr>
      <w:rFonts w:eastAsiaTheme="minorHAnsi"/>
      <w:lang w:eastAsia="en-US"/>
    </w:rPr>
  </w:style>
  <w:style w:type="paragraph" w:customStyle="1" w:styleId="67B8F69FC07B4D1A8B480DE7F1161DC61">
    <w:name w:val="67B8F69FC07B4D1A8B480DE7F1161DC61"/>
    <w:rsid w:val="009717C9"/>
    <w:rPr>
      <w:rFonts w:eastAsiaTheme="minorHAnsi"/>
      <w:lang w:eastAsia="en-US"/>
    </w:rPr>
  </w:style>
  <w:style w:type="paragraph" w:customStyle="1" w:styleId="7DF609D78A1E4E4AA381F0F9B61F91081">
    <w:name w:val="7DF609D78A1E4E4AA381F0F9B61F91081"/>
    <w:rsid w:val="009717C9"/>
    <w:rPr>
      <w:rFonts w:eastAsiaTheme="minorHAnsi"/>
      <w:lang w:eastAsia="en-US"/>
    </w:rPr>
  </w:style>
  <w:style w:type="paragraph" w:customStyle="1" w:styleId="D72C1F62CE404D649107E1A473A5F83B1">
    <w:name w:val="D72C1F62CE404D649107E1A473A5F83B1"/>
    <w:rsid w:val="009717C9"/>
    <w:rPr>
      <w:rFonts w:eastAsiaTheme="minorHAnsi"/>
      <w:lang w:eastAsia="en-US"/>
    </w:rPr>
  </w:style>
  <w:style w:type="paragraph" w:customStyle="1" w:styleId="E3581303E9BD4DCCB9FE8F4912AF5C8A1">
    <w:name w:val="E3581303E9BD4DCCB9FE8F4912AF5C8A1"/>
    <w:rsid w:val="009717C9"/>
    <w:rPr>
      <w:rFonts w:eastAsiaTheme="minorHAnsi"/>
      <w:lang w:eastAsia="en-US"/>
    </w:rPr>
  </w:style>
  <w:style w:type="paragraph" w:customStyle="1" w:styleId="C7491A322D8F462384A0ACAAC85855A11">
    <w:name w:val="C7491A322D8F462384A0ACAAC85855A11"/>
    <w:rsid w:val="009717C9"/>
    <w:rPr>
      <w:rFonts w:eastAsiaTheme="minorHAnsi"/>
      <w:lang w:eastAsia="en-US"/>
    </w:rPr>
  </w:style>
  <w:style w:type="paragraph" w:customStyle="1" w:styleId="5BCBA6BC6B744FA58750C7B74015353F1">
    <w:name w:val="5BCBA6BC6B744FA58750C7B74015353F1"/>
    <w:rsid w:val="009717C9"/>
    <w:rPr>
      <w:rFonts w:eastAsiaTheme="minorHAnsi"/>
      <w:lang w:eastAsia="en-US"/>
    </w:rPr>
  </w:style>
  <w:style w:type="paragraph" w:customStyle="1" w:styleId="12F2153F39284F239657A0E64978F84C">
    <w:name w:val="12F2153F39284F239657A0E64978F84C"/>
    <w:rsid w:val="009717C9"/>
  </w:style>
  <w:style w:type="paragraph" w:customStyle="1" w:styleId="0A5AA3A4AEEB45F4BE076373D82AEACB">
    <w:name w:val="0A5AA3A4AEEB45F4BE076373D82AEACB"/>
    <w:rsid w:val="009717C9"/>
  </w:style>
  <w:style w:type="paragraph" w:customStyle="1" w:styleId="1811E33D95654DFAB3A28491E1BBF850">
    <w:name w:val="1811E33D95654DFAB3A28491E1BBF850"/>
    <w:rsid w:val="009717C9"/>
  </w:style>
  <w:style w:type="paragraph" w:customStyle="1" w:styleId="D7376D48F70942C991794683E1C5B62E">
    <w:name w:val="D7376D48F70942C991794683E1C5B62E"/>
    <w:rsid w:val="009717C9"/>
  </w:style>
  <w:style w:type="paragraph" w:customStyle="1" w:styleId="D81276BEA6BD4E95A707B8CC05C370AD">
    <w:name w:val="D81276BEA6BD4E95A707B8CC05C370AD"/>
    <w:rsid w:val="009717C9"/>
  </w:style>
  <w:style w:type="paragraph" w:customStyle="1" w:styleId="FE701890DE934DCDA28D6C7634C608AB">
    <w:name w:val="FE701890DE934DCDA28D6C7634C608AB"/>
    <w:rsid w:val="009717C9"/>
  </w:style>
  <w:style w:type="paragraph" w:customStyle="1" w:styleId="8A797DCAA3994057A1608A002297D066">
    <w:name w:val="8A797DCAA3994057A1608A002297D066"/>
    <w:rsid w:val="009717C9"/>
  </w:style>
  <w:style w:type="paragraph" w:customStyle="1" w:styleId="0B4872EB2E4C4043A1FCDAFD01FB7D1E">
    <w:name w:val="0B4872EB2E4C4043A1FCDAFD01FB7D1E"/>
    <w:rsid w:val="009717C9"/>
  </w:style>
  <w:style w:type="paragraph" w:customStyle="1" w:styleId="DA14CEB67EF74EB9ABB3D6F644E824C3">
    <w:name w:val="DA14CEB67EF74EB9ABB3D6F644E824C3"/>
    <w:rsid w:val="009717C9"/>
  </w:style>
  <w:style w:type="paragraph" w:customStyle="1" w:styleId="85376B1FA7FA4544A79D9F8A80576C0C">
    <w:name w:val="85376B1FA7FA4544A79D9F8A80576C0C"/>
    <w:rsid w:val="009717C9"/>
  </w:style>
  <w:style w:type="paragraph" w:customStyle="1" w:styleId="9CA9248E32C84F8ABD6BAA1E1527FE423">
    <w:name w:val="9CA9248E32C84F8ABD6BAA1E1527FE423"/>
    <w:rsid w:val="009717C9"/>
    <w:rPr>
      <w:rFonts w:eastAsiaTheme="minorHAnsi"/>
      <w:lang w:eastAsia="en-US"/>
    </w:rPr>
  </w:style>
  <w:style w:type="paragraph" w:customStyle="1" w:styleId="A5731D16EE814DCDADB3A7BCE3E0E98A1">
    <w:name w:val="A5731D16EE814DCDADB3A7BCE3E0E98A1"/>
    <w:rsid w:val="009717C9"/>
    <w:rPr>
      <w:rFonts w:eastAsiaTheme="minorHAnsi"/>
      <w:lang w:eastAsia="en-US"/>
    </w:rPr>
  </w:style>
  <w:style w:type="paragraph" w:customStyle="1" w:styleId="2189416012E84E88A179C5CCC4ACA22A">
    <w:name w:val="2189416012E84E88A179C5CCC4ACA22A"/>
    <w:rsid w:val="009717C9"/>
    <w:rPr>
      <w:rFonts w:eastAsiaTheme="minorHAnsi"/>
      <w:lang w:eastAsia="en-US"/>
    </w:rPr>
  </w:style>
  <w:style w:type="paragraph" w:customStyle="1" w:styleId="19DFE1F287C34FAEBCB53A2A72D283EA5">
    <w:name w:val="19DFE1F287C34FAEBCB53A2A72D283EA5"/>
    <w:rsid w:val="009717C9"/>
    <w:rPr>
      <w:rFonts w:eastAsiaTheme="minorHAnsi"/>
      <w:lang w:eastAsia="en-US"/>
    </w:rPr>
  </w:style>
  <w:style w:type="paragraph" w:customStyle="1" w:styleId="B8C56878581E49E0BB52F05DC8799DDF8">
    <w:name w:val="B8C56878581E49E0BB52F05DC8799DDF8"/>
    <w:rsid w:val="009717C9"/>
    <w:rPr>
      <w:rFonts w:eastAsiaTheme="minorHAnsi"/>
      <w:lang w:eastAsia="en-US"/>
    </w:rPr>
  </w:style>
  <w:style w:type="paragraph" w:customStyle="1" w:styleId="696257A75E3D4FFBA08ECC68167DDCA92">
    <w:name w:val="696257A75E3D4FFBA08ECC68167DDCA92"/>
    <w:rsid w:val="009717C9"/>
    <w:rPr>
      <w:rFonts w:eastAsiaTheme="minorHAnsi"/>
      <w:lang w:eastAsia="en-US"/>
    </w:rPr>
  </w:style>
  <w:style w:type="paragraph" w:customStyle="1" w:styleId="909725B29C7C433CA1A7BE7492BFBA352">
    <w:name w:val="909725B29C7C433CA1A7BE7492BFBA352"/>
    <w:rsid w:val="009717C9"/>
    <w:rPr>
      <w:rFonts w:eastAsiaTheme="minorHAnsi"/>
      <w:lang w:eastAsia="en-US"/>
    </w:rPr>
  </w:style>
  <w:style w:type="paragraph" w:customStyle="1" w:styleId="12F2153F39284F239657A0E64978F84C1">
    <w:name w:val="12F2153F39284F239657A0E64978F84C1"/>
    <w:rsid w:val="009717C9"/>
    <w:rPr>
      <w:rFonts w:eastAsiaTheme="minorHAnsi"/>
      <w:lang w:eastAsia="en-US"/>
    </w:rPr>
  </w:style>
  <w:style w:type="paragraph" w:customStyle="1" w:styleId="0A5AA3A4AEEB45F4BE076373D82AEACB1">
    <w:name w:val="0A5AA3A4AEEB45F4BE076373D82AEACB1"/>
    <w:rsid w:val="009717C9"/>
    <w:rPr>
      <w:rFonts w:eastAsiaTheme="minorHAnsi"/>
      <w:lang w:eastAsia="en-US"/>
    </w:rPr>
  </w:style>
  <w:style w:type="paragraph" w:customStyle="1" w:styleId="1811E33D95654DFAB3A28491E1BBF8501">
    <w:name w:val="1811E33D95654DFAB3A28491E1BBF8501"/>
    <w:rsid w:val="009717C9"/>
    <w:rPr>
      <w:rFonts w:eastAsiaTheme="minorHAnsi"/>
      <w:lang w:eastAsia="en-US"/>
    </w:rPr>
  </w:style>
  <w:style w:type="paragraph" w:customStyle="1" w:styleId="D7376D48F70942C991794683E1C5B62E1">
    <w:name w:val="D7376D48F70942C991794683E1C5B62E1"/>
    <w:rsid w:val="009717C9"/>
    <w:rPr>
      <w:rFonts w:eastAsiaTheme="minorHAnsi"/>
      <w:lang w:eastAsia="en-US"/>
    </w:rPr>
  </w:style>
  <w:style w:type="paragraph" w:customStyle="1" w:styleId="D81276BEA6BD4E95A707B8CC05C370AD1">
    <w:name w:val="D81276BEA6BD4E95A707B8CC05C370AD1"/>
    <w:rsid w:val="009717C9"/>
    <w:rPr>
      <w:rFonts w:eastAsiaTheme="minorHAnsi"/>
      <w:lang w:eastAsia="en-US"/>
    </w:rPr>
  </w:style>
  <w:style w:type="paragraph" w:customStyle="1" w:styleId="FE701890DE934DCDA28D6C7634C608AB1">
    <w:name w:val="FE701890DE934DCDA28D6C7634C608AB1"/>
    <w:rsid w:val="009717C9"/>
    <w:rPr>
      <w:rFonts w:eastAsiaTheme="minorHAnsi"/>
      <w:lang w:eastAsia="en-US"/>
    </w:rPr>
  </w:style>
  <w:style w:type="paragraph" w:customStyle="1" w:styleId="8A797DCAA3994057A1608A002297D0661">
    <w:name w:val="8A797DCAA3994057A1608A002297D0661"/>
    <w:rsid w:val="009717C9"/>
    <w:rPr>
      <w:rFonts w:eastAsiaTheme="minorHAnsi"/>
      <w:lang w:eastAsia="en-US"/>
    </w:rPr>
  </w:style>
  <w:style w:type="paragraph" w:customStyle="1" w:styleId="0B4872EB2E4C4043A1FCDAFD01FB7D1E1">
    <w:name w:val="0B4872EB2E4C4043A1FCDAFD01FB7D1E1"/>
    <w:rsid w:val="009717C9"/>
    <w:rPr>
      <w:rFonts w:eastAsiaTheme="minorHAnsi"/>
      <w:lang w:eastAsia="en-US"/>
    </w:rPr>
  </w:style>
  <w:style w:type="paragraph" w:customStyle="1" w:styleId="DA14CEB67EF74EB9ABB3D6F644E824C31">
    <w:name w:val="DA14CEB67EF74EB9ABB3D6F644E824C31"/>
    <w:rsid w:val="009717C9"/>
    <w:rPr>
      <w:rFonts w:eastAsiaTheme="minorHAnsi"/>
      <w:lang w:eastAsia="en-US"/>
    </w:rPr>
  </w:style>
  <w:style w:type="paragraph" w:customStyle="1" w:styleId="85376B1FA7FA4544A79D9F8A80576C0C1">
    <w:name w:val="85376B1FA7FA4544A79D9F8A80576C0C1"/>
    <w:rsid w:val="009717C9"/>
    <w:rPr>
      <w:rFonts w:eastAsiaTheme="minorHAnsi"/>
      <w:lang w:eastAsia="en-US"/>
    </w:rPr>
  </w:style>
  <w:style w:type="paragraph" w:customStyle="1" w:styleId="9CA9248E32C84F8ABD6BAA1E1527FE424">
    <w:name w:val="9CA9248E32C84F8ABD6BAA1E1527FE424"/>
    <w:rsid w:val="009717C9"/>
    <w:rPr>
      <w:rFonts w:eastAsiaTheme="minorHAnsi"/>
      <w:lang w:eastAsia="en-US"/>
    </w:rPr>
  </w:style>
  <w:style w:type="paragraph" w:customStyle="1" w:styleId="A5731D16EE814DCDADB3A7BCE3E0E98A2">
    <w:name w:val="A5731D16EE814DCDADB3A7BCE3E0E98A2"/>
    <w:rsid w:val="009717C9"/>
    <w:rPr>
      <w:rFonts w:eastAsiaTheme="minorHAnsi"/>
      <w:lang w:eastAsia="en-US"/>
    </w:rPr>
  </w:style>
  <w:style w:type="paragraph" w:customStyle="1" w:styleId="0C1398A5A83D4E679E36644CC4558598">
    <w:name w:val="0C1398A5A83D4E679E36644CC4558598"/>
    <w:rsid w:val="009717C9"/>
    <w:rPr>
      <w:rFonts w:eastAsiaTheme="minorHAnsi"/>
      <w:lang w:eastAsia="en-US"/>
    </w:rPr>
  </w:style>
  <w:style w:type="paragraph" w:customStyle="1" w:styleId="2189416012E84E88A179C5CCC4ACA22A1">
    <w:name w:val="2189416012E84E88A179C5CCC4ACA22A1"/>
    <w:rsid w:val="009717C9"/>
    <w:rPr>
      <w:rFonts w:eastAsiaTheme="minorHAnsi"/>
      <w:lang w:eastAsia="en-US"/>
    </w:rPr>
  </w:style>
  <w:style w:type="paragraph" w:customStyle="1" w:styleId="19DFE1F287C34FAEBCB53A2A72D283EA6">
    <w:name w:val="19DFE1F287C34FAEBCB53A2A72D283EA6"/>
    <w:rsid w:val="009717C9"/>
    <w:rPr>
      <w:rFonts w:eastAsiaTheme="minorHAnsi"/>
      <w:lang w:eastAsia="en-US"/>
    </w:rPr>
  </w:style>
  <w:style w:type="paragraph" w:customStyle="1" w:styleId="B8C56878581E49E0BB52F05DC8799DDF9">
    <w:name w:val="B8C56878581E49E0BB52F05DC8799DDF9"/>
    <w:rsid w:val="009717C9"/>
    <w:rPr>
      <w:rFonts w:eastAsiaTheme="minorHAnsi"/>
      <w:lang w:eastAsia="en-US"/>
    </w:rPr>
  </w:style>
  <w:style w:type="paragraph" w:customStyle="1" w:styleId="696257A75E3D4FFBA08ECC68167DDCA93">
    <w:name w:val="696257A75E3D4FFBA08ECC68167DDCA93"/>
    <w:rsid w:val="009717C9"/>
    <w:rPr>
      <w:rFonts w:eastAsiaTheme="minorHAnsi"/>
      <w:lang w:eastAsia="en-US"/>
    </w:rPr>
  </w:style>
  <w:style w:type="paragraph" w:customStyle="1" w:styleId="909725B29C7C433CA1A7BE7492BFBA353">
    <w:name w:val="909725B29C7C433CA1A7BE7492BFBA353"/>
    <w:rsid w:val="009717C9"/>
    <w:rPr>
      <w:rFonts w:eastAsiaTheme="minorHAnsi"/>
      <w:lang w:eastAsia="en-US"/>
    </w:rPr>
  </w:style>
  <w:style w:type="paragraph" w:customStyle="1" w:styleId="12F2153F39284F239657A0E64978F84C2">
    <w:name w:val="12F2153F39284F239657A0E64978F84C2"/>
    <w:rsid w:val="009717C9"/>
    <w:rPr>
      <w:rFonts w:eastAsiaTheme="minorHAnsi"/>
      <w:lang w:eastAsia="en-US"/>
    </w:rPr>
  </w:style>
  <w:style w:type="paragraph" w:customStyle="1" w:styleId="0A5AA3A4AEEB45F4BE076373D82AEACB2">
    <w:name w:val="0A5AA3A4AEEB45F4BE076373D82AEACB2"/>
    <w:rsid w:val="009717C9"/>
    <w:rPr>
      <w:rFonts w:eastAsiaTheme="minorHAnsi"/>
      <w:lang w:eastAsia="en-US"/>
    </w:rPr>
  </w:style>
  <w:style w:type="paragraph" w:customStyle="1" w:styleId="1811E33D95654DFAB3A28491E1BBF8502">
    <w:name w:val="1811E33D95654DFAB3A28491E1BBF8502"/>
    <w:rsid w:val="009717C9"/>
    <w:rPr>
      <w:rFonts w:eastAsiaTheme="minorHAnsi"/>
      <w:lang w:eastAsia="en-US"/>
    </w:rPr>
  </w:style>
  <w:style w:type="paragraph" w:customStyle="1" w:styleId="D7376D48F70942C991794683E1C5B62E2">
    <w:name w:val="D7376D48F70942C991794683E1C5B62E2"/>
    <w:rsid w:val="009717C9"/>
    <w:rPr>
      <w:rFonts w:eastAsiaTheme="minorHAnsi"/>
      <w:lang w:eastAsia="en-US"/>
    </w:rPr>
  </w:style>
  <w:style w:type="paragraph" w:customStyle="1" w:styleId="D81276BEA6BD4E95A707B8CC05C370AD2">
    <w:name w:val="D81276BEA6BD4E95A707B8CC05C370AD2"/>
    <w:rsid w:val="009717C9"/>
    <w:rPr>
      <w:rFonts w:eastAsiaTheme="minorHAnsi"/>
      <w:lang w:eastAsia="en-US"/>
    </w:rPr>
  </w:style>
  <w:style w:type="paragraph" w:customStyle="1" w:styleId="FE701890DE934DCDA28D6C7634C608AB2">
    <w:name w:val="FE701890DE934DCDA28D6C7634C608AB2"/>
    <w:rsid w:val="009717C9"/>
    <w:rPr>
      <w:rFonts w:eastAsiaTheme="minorHAnsi"/>
      <w:lang w:eastAsia="en-US"/>
    </w:rPr>
  </w:style>
  <w:style w:type="paragraph" w:customStyle="1" w:styleId="8A797DCAA3994057A1608A002297D0662">
    <w:name w:val="8A797DCAA3994057A1608A002297D0662"/>
    <w:rsid w:val="009717C9"/>
    <w:rPr>
      <w:rFonts w:eastAsiaTheme="minorHAnsi"/>
      <w:lang w:eastAsia="en-US"/>
    </w:rPr>
  </w:style>
  <w:style w:type="paragraph" w:customStyle="1" w:styleId="0B4872EB2E4C4043A1FCDAFD01FB7D1E2">
    <w:name w:val="0B4872EB2E4C4043A1FCDAFD01FB7D1E2"/>
    <w:rsid w:val="009717C9"/>
    <w:rPr>
      <w:rFonts w:eastAsiaTheme="minorHAnsi"/>
      <w:lang w:eastAsia="en-US"/>
    </w:rPr>
  </w:style>
  <w:style w:type="paragraph" w:customStyle="1" w:styleId="DA14CEB67EF74EB9ABB3D6F644E824C32">
    <w:name w:val="DA14CEB67EF74EB9ABB3D6F644E824C32"/>
    <w:rsid w:val="009717C9"/>
    <w:rPr>
      <w:rFonts w:eastAsiaTheme="minorHAnsi"/>
      <w:lang w:eastAsia="en-US"/>
    </w:rPr>
  </w:style>
  <w:style w:type="paragraph" w:customStyle="1" w:styleId="85376B1FA7FA4544A79D9F8A80576C0C2">
    <w:name w:val="85376B1FA7FA4544A79D9F8A80576C0C2"/>
    <w:rsid w:val="009717C9"/>
    <w:rPr>
      <w:rFonts w:eastAsiaTheme="minorHAnsi"/>
      <w:lang w:eastAsia="en-US"/>
    </w:rPr>
  </w:style>
  <w:style w:type="paragraph" w:customStyle="1" w:styleId="9CA9248E32C84F8ABD6BAA1E1527FE425">
    <w:name w:val="9CA9248E32C84F8ABD6BAA1E1527FE425"/>
    <w:rsid w:val="001E0757"/>
    <w:rPr>
      <w:rFonts w:eastAsiaTheme="minorHAnsi"/>
      <w:lang w:eastAsia="en-US"/>
    </w:rPr>
  </w:style>
  <w:style w:type="paragraph" w:customStyle="1" w:styleId="A5731D16EE814DCDADB3A7BCE3E0E98A3">
    <w:name w:val="A5731D16EE814DCDADB3A7BCE3E0E98A3"/>
    <w:rsid w:val="001E0757"/>
    <w:rPr>
      <w:rFonts w:eastAsiaTheme="minorHAnsi"/>
      <w:lang w:eastAsia="en-US"/>
    </w:rPr>
  </w:style>
  <w:style w:type="paragraph" w:customStyle="1" w:styleId="2189416012E84E88A179C5CCC4ACA22A2">
    <w:name w:val="2189416012E84E88A179C5CCC4ACA22A2"/>
    <w:rsid w:val="001E0757"/>
    <w:rPr>
      <w:rFonts w:eastAsiaTheme="minorHAnsi"/>
      <w:lang w:eastAsia="en-US"/>
    </w:rPr>
  </w:style>
  <w:style w:type="paragraph" w:customStyle="1" w:styleId="19DFE1F287C34FAEBCB53A2A72D283EA7">
    <w:name w:val="19DFE1F287C34FAEBCB53A2A72D283EA7"/>
    <w:rsid w:val="001E0757"/>
    <w:rPr>
      <w:rFonts w:eastAsiaTheme="minorHAnsi"/>
      <w:lang w:eastAsia="en-US"/>
    </w:rPr>
  </w:style>
  <w:style w:type="paragraph" w:customStyle="1" w:styleId="B8C56878581E49E0BB52F05DC8799DDF10">
    <w:name w:val="B8C56878581E49E0BB52F05DC8799DDF10"/>
    <w:rsid w:val="001E0757"/>
    <w:rPr>
      <w:rFonts w:eastAsiaTheme="minorHAnsi"/>
      <w:lang w:eastAsia="en-US"/>
    </w:rPr>
  </w:style>
  <w:style w:type="paragraph" w:customStyle="1" w:styleId="696257A75E3D4FFBA08ECC68167DDCA94">
    <w:name w:val="696257A75E3D4FFBA08ECC68167DDCA94"/>
    <w:rsid w:val="001E0757"/>
    <w:rPr>
      <w:rFonts w:eastAsiaTheme="minorHAnsi"/>
      <w:lang w:eastAsia="en-US"/>
    </w:rPr>
  </w:style>
  <w:style w:type="paragraph" w:customStyle="1" w:styleId="909725B29C7C433CA1A7BE7492BFBA354">
    <w:name w:val="909725B29C7C433CA1A7BE7492BFBA354"/>
    <w:rsid w:val="001E0757"/>
    <w:rPr>
      <w:rFonts w:eastAsiaTheme="minorHAnsi"/>
      <w:lang w:eastAsia="en-US"/>
    </w:rPr>
  </w:style>
  <w:style w:type="paragraph" w:customStyle="1" w:styleId="12F2153F39284F239657A0E64978F84C3">
    <w:name w:val="12F2153F39284F239657A0E64978F84C3"/>
    <w:rsid w:val="001E0757"/>
    <w:rPr>
      <w:rFonts w:eastAsiaTheme="minorHAnsi"/>
      <w:lang w:eastAsia="en-US"/>
    </w:rPr>
  </w:style>
  <w:style w:type="paragraph" w:customStyle="1" w:styleId="0A5AA3A4AEEB45F4BE076373D82AEACB3">
    <w:name w:val="0A5AA3A4AEEB45F4BE076373D82AEACB3"/>
    <w:rsid w:val="001E0757"/>
    <w:rPr>
      <w:rFonts w:eastAsiaTheme="minorHAnsi"/>
      <w:lang w:eastAsia="en-US"/>
    </w:rPr>
  </w:style>
  <w:style w:type="paragraph" w:customStyle="1" w:styleId="1811E33D95654DFAB3A28491E1BBF8503">
    <w:name w:val="1811E33D95654DFAB3A28491E1BBF8503"/>
    <w:rsid w:val="001E0757"/>
    <w:rPr>
      <w:rFonts w:eastAsiaTheme="minorHAnsi"/>
      <w:lang w:eastAsia="en-US"/>
    </w:rPr>
  </w:style>
  <w:style w:type="paragraph" w:customStyle="1" w:styleId="D7376D48F70942C991794683E1C5B62E3">
    <w:name w:val="D7376D48F70942C991794683E1C5B62E3"/>
    <w:rsid w:val="001E0757"/>
    <w:rPr>
      <w:rFonts w:eastAsiaTheme="minorHAnsi"/>
      <w:lang w:eastAsia="en-US"/>
    </w:rPr>
  </w:style>
  <w:style w:type="paragraph" w:customStyle="1" w:styleId="D81276BEA6BD4E95A707B8CC05C370AD3">
    <w:name w:val="D81276BEA6BD4E95A707B8CC05C370AD3"/>
    <w:rsid w:val="001E0757"/>
    <w:rPr>
      <w:rFonts w:eastAsiaTheme="minorHAnsi"/>
      <w:lang w:eastAsia="en-US"/>
    </w:rPr>
  </w:style>
  <w:style w:type="paragraph" w:customStyle="1" w:styleId="FE701890DE934DCDA28D6C7634C608AB3">
    <w:name w:val="FE701890DE934DCDA28D6C7634C608AB3"/>
    <w:rsid w:val="001E0757"/>
    <w:rPr>
      <w:rFonts w:eastAsiaTheme="minorHAnsi"/>
      <w:lang w:eastAsia="en-US"/>
    </w:rPr>
  </w:style>
  <w:style w:type="paragraph" w:customStyle="1" w:styleId="8A797DCAA3994057A1608A002297D0663">
    <w:name w:val="8A797DCAA3994057A1608A002297D0663"/>
    <w:rsid w:val="001E0757"/>
    <w:rPr>
      <w:rFonts w:eastAsiaTheme="minorHAnsi"/>
      <w:lang w:eastAsia="en-US"/>
    </w:rPr>
  </w:style>
  <w:style w:type="paragraph" w:customStyle="1" w:styleId="0B4872EB2E4C4043A1FCDAFD01FB7D1E3">
    <w:name w:val="0B4872EB2E4C4043A1FCDAFD01FB7D1E3"/>
    <w:rsid w:val="001E0757"/>
    <w:rPr>
      <w:rFonts w:eastAsiaTheme="minorHAnsi"/>
      <w:lang w:eastAsia="en-US"/>
    </w:rPr>
  </w:style>
  <w:style w:type="paragraph" w:customStyle="1" w:styleId="DA14CEB67EF74EB9ABB3D6F644E824C33">
    <w:name w:val="DA14CEB67EF74EB9ABB3D6F644E824C33"/>
    <w:rsid w:val="001E0757"/>
    <w:rPr>
      <w:rFonts w:eastAsiaTheme="minorHAnsi"/>
      <w:lang w:eastAsia="en-US"/>
    </w:rPr>
  </w:style>
  <w:style w:type="paragraph" w:customStyle="1" w:styleId="85376B1FA7FA4544A79D9F8A80576C0C3">
    <w:name w:val="85376B1FA7FA4544A79D9F8A80576C0C3"/>
    <w:rsid w:val="001E0757"/>
    <w:rPr>
      <w:rFonts w:eastAsiaTheme="minorHAnsi"/>
      <w:lang w:eastAsia="en-US"/>
    </w:rPr>
  </w:style>
  <w:style w:type="paragraph" w:customStyle="1" w:styleId="9CA9248E32C84F8ABD6BAA1E1527FE426">
    <w:name w:val="9CA9248E32C84F8ABD6BAA1E1527FE426"/>
    <w:rsid w:val="001E0757"/>
    <w:rPr>
      <w:rFonts w:eastAsiaTheme="minorHAnsi"/>
      <w:lang w:eastAsia="en-US"/>
    </w:rPr>
  </w:style>
  <w:style w:type="paragraph" w:customStyle="1" w:styleId="A5731D16EE814DCDADB3A7BCE3E0E98A4">
    <w:name w:val="A5731D16EE814DCDADB3A7BCE3E0E98A4"/>
    <w:rsid w:val="001E0757"/>
    <w:rPr>
      <w:rFonts w:eastAsiaTheme="minorHAnsi"/>
      <w:lang w:eastAsia="en-US"/>
    </w:rPr>
  </w:style>
  <w:style w:type="paragraph" w:customStyle="1" w:styleId="2189416012E84E88A179C5CCC4ACA22A3">
    <w:name w:val="2189416012E84E88A179C5CCC4ACA22A3"/>
    <w:rsid w:val="001E0757"/>
    <w:rPr>
      <w:rFonts w:eastAsiaTheme="minorHAnsi"/>
      <w:lang w:eastAsia="en-US"/>
    </w:rPr>
  </w:style>
  <w:style w:type="paragraph" w:customStyle="1" w:styleId="19DFE1F287C34FAEBCB53A2A72D283EA8">
    <w:name w:val="19DFE1F287C34FAEBCB53A2A72D283EA8"/>
    <w:rsid w:val="001E0757"/>
    <w:rPr>
      <w:rFonts w:eastAsiaTheme="minorHAnsi"/>
      <w:lang w:eastAsia="en-US"/>
    </w:rPr>
  </w:style>
  <w:style w:type="paragraph" w:customStyle="1" w:styleId="B8C56878581E49E0BB52F05DC8799DDF11">
    <w:name w:val="B8C56878581E49E0BB52F05DC8799DDF11"/>
    <w:rsid w:val="001E0757"/>
    <w:rPr>
      <w:rFonts w:eastAsiaTheme="minorHAnsi"/>
      <w:lang w:eastAsia="en-US"/>
    </w:rPr>
  </w:style>
  <w:style w:type="paragraph" w:customStyle="1" w:styleId="696257A75E3D4FFBA08ECC68167DDCA95">
    <w:name w:val="696257A75E3D4FFBA08ECC68167DDCA95"/>
    <w:rsid w:val="001E0757"/>
    <w:rPr>
      <w:rFonts w:eastAsiaTheme="minorHAnsi"/>
      <w:lang w:eastAsia="en-US"/>
    </w:rPr>
  </w:style>
  <w:style w:type="paragraph" w:customStyle="1" w:styleId="909725B29C7C433CA1A7BE7492BFBA355">
    <w:name w:val="909725B29C7C433CA1A7BE7492BFBA355"/>
    <w:rsid w:val="001E0757"/>
    <w:rPr>
      <w:rFonts w:eastAsiaTheme="minorHAnsi"/>
      <w:lang w:eastAsia="en-US"/>
    </w:rPr>
  </w:style>
  <w:style w:type="paragraph" w:customStyle="1" w:styleId="12F2153F39284F239657A0E64978F84C4">
    <w:name w:val="12F2153F39284F239657A0E64978F84C4"/>
    <w:rsid w:val="001E0757"/>
    <w:rPr>
      <w:rFonts w:eastAsiaTheme="minorHAnsi"/>
      <w:lang w:eastAsia="en-US"/>
    </w:rPr>
  </w:style>
  <w:style w:type="paragraph" w:customStyle="1" w:styleId="0A5AA3A4AEEB45F4BE076373D82AEACB4">
    <w:name w:val="0A5AA3A4AEEB45F4BE076373D82AEACB4"/>
    <w:rsid w:val="001E0757"/>
    <w:rPr>
      <w:rFonts w:eastAsiaTheme="minorHAnsi"/>
      <w:lang w:eastAsia="en-US"/>
    </w:rPr>
  </w:style>
  <w:style w:type="paragraph" w:customStyle="1" w:styleId="1811E33D95654DFAB3A28491E1BBF8504">
    <w:name w:val="1811E33D95654DFAB3A28491E1BBF8504"/>
    <w:rsid w:val="001E0757"/>
    <w:rPr>
      <w:rFonts w:eastAsiaTheme="minorHAnsi"/>
      <w:lang w:eastAsia="en-US"/>
    </w:rPr>
  </w:style>
  <w:style w:type="paragraph" w:customStyle="1" w:styleId="D7376D48F70942C991794683E1C5B62E4">
    <w:name w:val="D7376D48F70942C991794683E1C5B62E4"/>
    <w:rsid w:val="001E0757"/>
    <w:rPr>
      <w:rFonts w:eastAsiaTheme="minorHAnsi"/>
      <w:lang w:eastAsia="en-US"/>
    </w:rPr>
  </w:style>
  <w:style w:type="paragraph" w:customStyle="1" w:styleId="D81276BEA6BD4E95A707B8CC05C370AD4">
    <w:name w:val="D81276BEA6BD4E95A707B8CC05C370AD4"/>
    <w:rsid w:val="001E0757"/>
    <w:rPr>
      <w:rFonts w:eastAsiaTheme="minorHAnsi"/>
      <w:lang w:eastAsia="en-US"/>
    </w:rPr>
  </w:style>
  <w:style w:type="paragraph" w:customStyle="1" w:styleId="FE701890DE934DCDA28D6C7634C608AB4">
    <w:name w:val="FE701890DE934DCDA28D6C7634C608AB4"/>
    <w:rsid w:val="001E0757"/>
    <w:rPr>
      <w:rFonts w:eastAsiaTheme="minorHAnsi"/>
      <w:lang w:eastAsia="en-US"/>
    </w:rPr>
  </w:style>
  <w:style w:type="paragraph" w:customStyle="1" w:styleId="8A797DCAA3994057A1608A002297D0664">
    <w:name w:val="8A797DCAA3994057A1608A002297D0664"/>
    <w:rsid w:val="001E0757"/>
    <w:rPr>
      <w:rFonts w:eastAsiaTheme="minorHAnsi"/>
      <w:lang w:eastAsia="en-US"/>
    </w:rPr>
  </w:style>
  <w:style w:type="paragraph" w:customStyle="1" w:styleId="0B4872EB2E4C4043A1FCDAFD01FB7D1E4">
    <w:name w:val="0B4872EB2E4C4043A1FCDAFD01FB7D1E4"/>
    <w:rsid w:val="001E0757"/>
    <w:rPr>
      <w:rFonts w:eastAsiaTheme="minorHAnsi"/>
      <w:lang w:eastAsia="en-US"/>
    </w:rPr>
  </w:style>
  <w:style w:type="paragraph" w:customStyle="1" w:styleId="DA14CEB67EF74EB9ABB3D6F644E824C34">
    <w:name w:val="DA14CEB67EF74EB9ABB3D6F644E824C34"/>
    <w:rsid w:val="001E0757"/>
    <w:rPr>
      <w:rFonts w:eastAsiaTheme="minorHAnsi"/>
      <w:lang w:eastAsia="en-US"/>
    </w:rPr>
  </w:style>
  <w:style w:type="paragraph" w:customStyle="1" w:styleId="85376B1FA7FA4544A79D9F8A80576C0C4">
    <w:name w:val="85376B1FA7FA4544A79D9F8A80576C0C4"/>
    <w:rsid w:val="001E0757"/>
    <w:rPr>
      <w:rFonts w:eastAsiaTheme="minorHAnsi"/>
      <w:lang w:eastAsia="en-US"/>
    </w:rPr>
  </w:style>
  <w:style w:type="paragraph" w:customStyle="1" w:styleId="9CA9248E32C84F8ABD6BAA1E1527FE427">
    <w:name w:val="9CA9248E32C84F8ABD6BAA1E1527FE427"/>
    <w:rsid w:val="001E0757"/>
    <w:rPr>
      <w:rFonts w:eastAsiaTheme="minorHAnsi"/>
      <w:lang w:eastAsia="en-US"/>
    </w:rPr>
  </w:style>
  <w:style w:type="paragraph" w:customStyle="1" w:styleId="A5731D16EE814DCDADB3A7BCE3E0E98A5">
    <w:name w:val="A5731D16EE814DCDADB3A7BCE3E0E98A5"/>
    <w:rsid w:val="001E0757"/>
    <w:rPr>
      <w:rFonts w:eastAsiaTheme="minorHAnsi"/>
      <w:lang w:eastAsia="en-US"/>
    </w:rPr>
  </w:style>
  <w:style w:type="paragraph" w:customStyle="1" w:styleId="2189416012E84E88A179C5CCC4ACA22A4">
    <w:name w:val="2189416012E84E88A179C5CCC4ACA22A4"/>
    <w:rsid w:val="001E0757"/>
    <w:rPr>
      <w:rFonts w:eastAsiaTheme="minorHAnsi"/>
      <w:lang w:eastAsia="en-US"/>
    </w:rPr>
  </w:style>
  <w:style w:type="paragraph" w:customStyle="1" w:styleId="19DFE1F287C34FAEBCB53A2A72D283EA9">
    <w:name w:val="19DFE1F287C34FAEBCB53A2A72D283EA9"/>
    <w:rsid w:val="001E0757"/>
    <w:rPr>
      <w:rFonts w:eastAsiaTheme="minorHAnsi"/>
      <w:lang w:eastAsia="en-US"/>
    </w:rPr>
  </w:style>
  <w:style w:type="paragraph" w:customStyle="1" w:styleId="B8C56878581E49E0BB52F05DC8799DDF12">
    <w:name w:val="B8C56878581E49E0BB52F05DC8799DDF12"/>
    <w:rsid w:val="001E0757"/>
    <w:rPr>
      <w:rFonts w:eastAsiaTheme="minorHAnsi"/>
      <w:lang w:eastAsia="en-US"/>
    </w:rPr>
  </w:style>
  <w:style w:type="paragraph" w:customStyle="1" w:styleId="696257A75E3D4FFBA08ECC68167DDCA96">
    <w:name w:val="696257A75E3D4FFBA08ECC68167DDCA96"/>
    <w:rsid w:val="001E0757"/>
    <w:rPr>
      <w:rFonts w:eastAsiaTheme="minorHAnsi"/>
      <w:lang w:eastAsia="en-US"/>
    </w:rPr>
  </w:style>
  <w:style w:type="paragraph" w:customStyle="1" w:styleId="909725B29C7C433CA1A7BE7492BFBA356">
    <w:name w:val="909725B29C7C433CA1A7BE7492BFBA356"/>
    <w:rsid w:val="001E0757"/>
    <w:rPr>
      <w:rFonts w:eastAsiaTheme="minorHAnsi"/>
      <w:lang w:eastAsia="en-US"/>
    </w:rPr>
  </w:style>
  <w:style w:type="paragraph" w:customStyle="1" w:styleId="12F2153F39284F239657A0E64978F84C5">
    <w:name w:val="12F2153F39284F239657A0E64978F84C5"/>
    <w:rsid w:val="001E0757"/>
    <w:rPr>
      <w:rFonts w:eastAsiaTheme="minorHAnsi"/>
      <w:lang w:eastAsia="en-US"/>
    </w:rPr>
  </w:style>
  <w:style w:type="paragraph" w:customStyle="1" w:styleId="0A5AA3A4AEEB45F4BE076373D82AEACB5">
    <w:name w:val="0A5AA3A4AEEB45F4BE076373D82AEACB5"/>
    <w:rsid w:val="001E0757"/>
    <w:rPr>
      <w:rFonts w:eastAsiaTheme="minorHAnsi"/>
      <w:lang w:eastAsia="en-US"/>
    </w:rPr>
  </w:style>
  <w:style w:type="paragraph" w:customStyle="1" w:styleId="1811E33D95654DFAB3A28491E1BBF8505">
    <w:name w:val="1811E33D95654DFAB3A28491E1BBF8505"/>
    <w:rsid w:val="001E0757"/>
    <w:rPr>
      <w:rFonts w:eastAsiaTheme="minorHAnsi"/>
      <w:lang w:eastAsia="en-US"/>
    </w:rPr>
  </w:style>
  <w:style w:type="paragraph" w:customStyle="1" w:styleId="D7376D48F70942C991794683E1C5B62E5">
    <w:name w:val="D7376D48F70942C991794683E1C5B62E5"/>
    <w:rsid w:val="001E0757"/>
    <w:rPr>
      <w:rFonts w:eastAsiaTheme="minorHAnsi"/>
      <w:lang w:eastAsia="en-US"/>
    </w:rPr>
  </w:style>
  <w:style w:type="paragraph" w:customStyle="1" w:styleId="D81276BEA6BD4E95A707B8CC05C370AD5">
    <w:name w:val="D81276BEA6BD4E95A707B8CC05C370AD5"/>
    <w:rsid w:val="001E0757"/>
    <w:rPr>
      <w:rFonts w:eastAsiaTheme="minorHAnsi"/>
      <w:lang w:eastAsia="en-US"/>
    </w:rPr>
  </w:style>
  <w:style w:type="paragraph" w:customStyle="1" w:styleId="FE701890DE934DCDA28D6C7634C608AB5">
    <w:name w:val="FE701890DE934DCDA28D6C7634C608AB5"/>
    <w:rsid w:val="001E0757"/>
    <w:rPr>
      <w:rFonts w:eastAsiaTheme="minorHAnsi"/>
      <w:lang w:eastAsia="en-US"/>
    </w:rPr>
  </w:style>
  <w:style w:type="paragraph" w:customStyle="1" w:styleId="8A797DCAA3994057A1608A002297D0665">
    <w:name w:val="8A797DCAA3994057A1608A002297D0665"/>
    <w:rsid w:val="001E0757"/>
    <w:rPr>
      <w:rFonts w:eastAsiaTheme="minorHAnsi"/>
      <w:lang w:eastAsia="en-US"/>
    </w:rPr>
  </w:style>
  <w:style w:type="paragraph" w:customStyle="1" w:styleId="0B4872EB2E4C4043A1FCDAFD01FB7D1E5">
    <w:name w:val="0B4872EB2E4C4043A1FCDAFD01FB7D1E5"/>
    <w:rsid w:val="001E0757"/>
    <w:rPr>
      <w:rFonts w:eastAsiaTheme="minorHAnsi"/>
      <w:lang w:eastAsia="en-US"/>
    </w:rPr>
  </w:style>
  <w:style w:type="paragraph" w:customStyle="1" w:styleId="DA14CEB67EF74EB9ABB3D6F644E824C35">
    <w:name w:val="DA14CEB67EF74EB9ABB3D6F644E824C35"/>
    <w:rsid w:val="001E0757"/>
    <w:rPr>
      <w:rFonts w:eastAsiaTheme="minorHAnsi"/>
      <w:lang w:eastAsia="en-US"/>
    </w:rPr>
  </w:style>
  <w:style w:type="paragraph" w:customStyle="1" w:styleId="85376B1FA7FA4544A79D9F8A80576C0C5">
    <w:name w:val="85376B1FA7FA4544A79D9F8A80576C0C5"/>
    <w:rsid w:val="001E0757"/>
    <w:rPr>
      <w:rFonts w:eastAsiaTheme="minorHAnsi"/>
      <w:lang w:eastAsia="en-US"/>
    </w:rPr>
  </w:style>
  <w:style w:type="paragraph" w:customStyle="1" w:styleId="9CA9248E32C84F8ABD6BAA1E1527FE428">
    <w:name w:val="9CA9248E32C84F8ABD6BAA1E1527FE428"/>
    <w:rsid w:val="001E0757"/>
    <w:rPr>
      <w:rFonts w:eastAsiaTheme="minorHAnsi"/>
      <w:lang w:eastAsia="en-US"/>
    </w:rPr>
  </w:style>
  <w:style w:type="paragraph" w:customStyle="1" w:styleId="A5731D16EE814DCDADB3A7BCE3E0E98A6">
    <w:name w:val="A5731D16EE814DCDADB3A7BCE3E0E98A6"/>
    <w:rsid w:val="001E0757"/>
    <w:rPr>
      <w:rFonts w:eastAsiaTheme="minorHAnsi"/>
      <w:lang w:eastAsia="en-US"/>
    </w:rPr>
  </w:style>
  <w:style w:type="paragraph" w:customStyle="1" w:styleId="2189416012E84E88A179C5CCC4ACA22A5">
    <w:name w:val="2189416012E84E88A179C5CCC4ACA22A5"/>
    <w:rsid w:val="001E0757"/>
    <w:rPr>
      <w:rFonts w:eastAsiaTheme="minorHAnsi"/>
      <w:lang w:eastAsia="en-US"/>
    </w:rPr>
  </w:style>
  <w:style w:type="paragraph" w:customStyle="1" w:styleId="19DFE1F287C34FAEBCB53A2A72D283EA10">
    <w:name w:val="19DFE1F287C34FAEBCB53A2A72D283EA10"/>
    <w:rsid w:val="001E0757"/>
    <w:rPr>
      <w:rFonts w:eastAsiaTheme="minorHAnsi"/>
      <w:lang w:eastAsia="en-US"/>
    </w:rPr>
  </w:style>
  <w:style w:type="paragraph" w:customStyle="1" w:styleId="B8C56878581E49E0BB52F05DC8799DDF13">
    <w:name w:val="B8C56878581E49E0BB52F05DC8799DDF13"/>
    <w:rsid w:val="001E0757"/>
    <w:rPr>
      <w:rFonts w:eastAsiaTheme="minorHAnsi"/>
      <w:lang w:eastAsia="en-US"/>
    </w:rPr>
  </w:style>
  <w:style w:type="paragraph" w:customStyle="1" w:styleId="696257A75E3D4FFBA08ECC68167DDCA97">
    <w:name w:val="696257A75E3D4FFBA08ECC68167DDCA97"/>
    <w:rsid w:val="001E0757"/>
    <w:rPr>
      <w:rFonts w:eastAsiaTheme="minorHAnsi"/>
      <w:lang w:eastAsia="en-US"/>
    </w:rPr>
  </w:style>
  <w:style w:type="paragraph" w:customStyle="1" w:styleId="909725B29C7C433CA1A7BE7492BFBA357">
    <w:name w:val="909725B29C7C433CA1A7BE7492BFBA357"/>
    <w:rsid w:val="001E0757"/>
    <w:rPr>
      <w:rFonts w:eastAsiaTheme="minorHAnsi"/>
      <w:lang w:eastAsia="en-US"/>
    </w:rPr>
  </w:style>
  <w:style w:type="paragraph" w:customStyle="1" w:styleId="12F2153F39284F239657A0E64978F84C6">
    <w:name w:val="12F2153F39284F239657A0E64978F84C6"/>
    <w:rsid w:val="001E0757"/>
    <w:rPr>
      <w:rFonts w:eastAsiaTheme="minorHAnsi"/>
      <w:lang w:eastAsia="en-US"/>
    </w:rPr>
  </w:style>
  <w:style w:type="paragraph" w:customStyle="1" w:styleId="0A5AA3A4AEEB45F4BE076373D82AEACB6">
    <w:name w:val="0A5AA3A4AEEB45F4BE076373D82AEACB6"/>
    <w:rsid w:val="001E0757"/>
    <w:rPr>
      <w:rFonts w:eastAsiaTheme="minorHAnsi"/>
      <w:lang w:eastAsia="en-US"/>
    </w:rPr>
  </w:style>
  <w:style w:type="paragraph" w:customStyle="1" w:styleId="1811E33D95654DFAB3A28491E1BBF8506">
    <w:name w:val="1811E33D95654DFAB3A28491E1BBF8506"/>
    <w:rsid w:val="001E0757"/>
    <w:rPr>
      <w:rFonts w:eastAsiaTheme="minorHAnsi"/>
      <w:lang w:eastAsia="en-US"/>
    </w:rPr>
  </w:style>
  <w:style w:type="paragraph" w:customStyle="1" w:styleId="D7376D48F70942C991794683E1C5B62E6">
    <w:name w:val="D7376D48F70942C991794683E1C5B62E6"/>
    <w:rsid w:val="001E0757"/>
    <w:rPr>
      <w:rFonts w:eastAsiaTheme="minorHAnsi"/>
      <w:lang w:eastAsia="en-US"/>
    </w:rPr>
  </w:style>
  <w:style w:type="paragraph" w:customStyle="1" w:styleId="D81276BEA6BD4E95A707B8CC05C370AD6">
    <w:name w:val="D81276BEA6BD4E95A707B8CC05C370AD6"/>
    <w:rsid w:val="001E0757"/>
    <w:rPr>
      <w:rFonts w:eastAsiaTheme="minorHAnsi"/>
      <w:lang w:eastAsia="en-US"/>
    </w:rPr>
  </w:style>
  <w:style w:type="paragraph" w:customStyle="1" w:styleId="FE701890DE934DCDA28D6C7634C608AB6">
    <w:name w:val="FE701890DE934DCDA28D6C7634C608AB6"/>
    <w:rsid w:val="001E0757"/>
    <w:rPr>
      <w:rFonts w:eastAsiaTheme="minorHAnsi"/>
      <w:lang w:eastAsia="en-US"/>
    </w:rPr>
  </w:style>
  <w:style w:type="paragraph" w:customStyle="1" w:styleId="8A797DCAA3994057A1608A002297D0666">
    <w:name w:val="8A797DCAA3994057A1608A002297D0666"/>
    <w:rsid w:val="001E0757"/>
    <w:rPr>
      <w:rFonts w:eastAsiaTheme="minorHAnsi"/>
      <w:lang w:eastAsia="en-US"/>
    </w:rPr>
  </w:style>
  <w:style w:type="paragraph" w:customStyle="1" w:styleId="0B4872EB2E4C4043A1FCDAFD01FB7D1E6">
    <w:name w:val="0B4872EB2E4C4043A1FCDAFD01FB7D1E6"/>
    <w:rsid w:val="001E0757"/>
    <w:rPr>
      <w:rFonts w:eastAsiaTheme="minorHAnsi"/>
      <w:lang w:eastAsia="en-US"/>
    </w:rPr>
  </w:style>
  <w:style w:type="paragraph" w:customStyle="1" w:styleId="DA14CEB67EF74EB9ABB3D6F644E824C36">
    <w:name w:val="DA14CEB67EF74EB9ABB3D6F644E824C36"/>
    <w:rsid w:val="001E0757"/>
    <w:rPr>
      <w:rFonts w:eastAsiaTheme="minorHAnsi"/>
      <w:lang w:eastAsia="en-US"/>
    </w:rPr>
  </w:style>
  <w:style w:type="paragraph" w:customStyle="1" w:styleId="85376B1FA7FA4544A79D9F8A80576C0C6">
    <w:name w:val="85376B1FA7FA4544A79D9F8A80576C0C6"/>
    <w:rsid w:val="001E0757"/>
    <w:rPr>
      <w:rFonts w:eastAsiaTheme="minorHAnsi"/>
      <w:lang w:eastAsia="en-US"/>
    </w:rPr>
  </w:style>
  <w:style w:type="paragraph" w:customStyle="1" w:styleId="9CA9248E32C84F8ABD6BAA1E1527FE429">
    <w:name w:val="9CA9248E32C84F8ABD6BAA1E1527FE429"/>
    <w:rsid w:val="001E0757"/>
    <w:rPr>
      <w:rFonts w:eastAsiaTheme="minorHAnsi"/>
      <w:lang w:eastAsia="en-US"/>
    </w:rPr>
  </w:style>
  <w:style w:type="paragraph" w:customStyle="1" w:styleId="A5731D16EE814DCDADB3A7BCE3E0E98A7">
    <w:name w:val="A5731D16EE814DCDADB3A7BCE3E0E98A7"/>
    <w:rsid w:val="001E0757"/>
    <w:rPr>
      <w:rFonts w:eastAsiaTheme="minorHAnsi"/>
      <w:lang w:eastAsia="en-US"/>
    </w:rPr>
  </w:style>
  <w:style w:type="paragraph" w:customStyle="1" w:styleId="2189416012E84E88A179C5CCC4ACA22A6">
    <w:name w:val="2189416012E84E88A179C5CCC4ACA22A6"/>
    <w:rsid w:val="001E0757"/>
    <w:rPr>
      <w:rFonts w:eastAsiaTheme="minorHAnsi"/>
      <w:lang w:eastAsia="en-US"/>
    </w:rPr>
  </w:style>
  <w:style w:type="paragraph" w:customStyle="1" w:styleId="19DFE1F287C34FAEBCB53A2A72D283EA11">
    <w:name w:val="19DFE1F287C34FAEBCB53A2A72D283EA11"/>
    <w:rsid w:val="001E0757"/>
    <w:rPr>
      <w:rFonts w:eastAsiaTheme="minorHAnsi"/>
      <w:lang w:eastAsia="en-US"/>
    </w:rPr>
  </w:style>
  <w:style w:type="paragraph" w:customStyle="1" w:styleId="B8C56878581E49E0BB52F05DC8799DDF14">
    <w:name w:val="B8C56878581E49E0BB52F05DC8799DDF14"/>
    <w:rsid w:val="001E0757"/>
    <w:rPr>
      <w:rFonts w:eastAsiaTheme="minorHAnsi"/>
      <w:lang w:eastAsia="en-US"/>
    </w:rPr>
  </w:style>
  <w:style w:type="paragraph" w:customStyle="1" w:styleId="696257A75E3D4FFBA08ECC68167DDCA98">
    <w:name w:val="696257A75E3D4FFBA08ECC68167DDCA98"/>
    <w:rsid w:val="001E0757"/>
    <w:rPr>
      <w:rFonts w:eastAsiaTheme="minorHAnsi"/>
      <w:lang w:eastAsia="en-US"/>
    </w:rPr>
  </w:style>
  <w:style w:type="paragraph" w:customStyle="1" w:styleId="909725B29C7C433CA1A7BE7492BFBA358">
    <w:name w:val="909725B29C7C433CA1A7BE7492BFBA358"/>
    <w:rsid w:val="001E0757"/>
    <w:rPr>
      <w:rFonts w:eastAsiaTheme="minorHAnsi"/>
      <w:lang w:eastAsia="en-US"/>
    </w:rPr>
  </w:style>
  <w:style w:type="paragraph" w:customStyle="1" w:styleId="12F2153F39284F239657A0E64978F84C7">
    <w:name w:val="12F2153F39284F239657A0E64978F84C7"/>
    <w:rsid w:val="001E0757"/>
    <w:rPr>
      <w:rFonts w:eastAsiaTheme="minorHAnsi"/>
      <w:lang w:eastAsia="en-US"/>
    </w:rPr>
  </w:style>
  <w:style w:type="paragraph" w:customStyle="1" w:styleId="0A5AA3A4AEEB45F4BE076373D82AEACB7">
    <w:name w:val="0A5AA3A4AEEB45F4BE076373D82AEACB7"/>
    <w:rsid w:val="001E0757"/>
    <w:rPr>
      <w:rFonts w:eastAsiaTheme="minorHAnsi"/>
      <w:lang w:eastAsia="en-US"/>
    </w:rPr>
  </w:style>
  <w:style w:type="paragraph" w:customStyle="1" w:styleId="1811E33D95654DFAB3A28491E1BBF8507">
    <w:name w:val="1811E33D95654DFAB3A28491E1BBF8507"/>
    <w:rsid w:val="001E0757"/>
    <w:rPr>
      <w:rFonts w:eastAsiaTheme="minorHAnsi"/>
      <w:lang w:eastAsia="en-US"/>
    </w:rPr>
  </w:style>
  <w:style w:type="paragraph" w:customStyle="1" w:styleId="D7376D48F70942C991794683E1C5B62E7">
    <w:name w:val="D7376D48F70942C991794683E1C5B62E7"/>
    <w:rsid w:val="001E0757"/>
    <w:rPr>
      <w:rFonts w:eastAsiaTheme="minorHAnsi"/>
      <w:lang w:eastAsia="en-US"/>
    </w:rPr>
  </w:style>
  <w:style w:type="paragraph" w:customStyle="1" w:styleId="D81276BEA6BD4E95A707B8CC05C370AD7">
    <w:name w:val="D81276BEA6BD4E95A707B8CC05C370AD7"/>
    <w:rsid w:val="001E0757"/>
    <w:rPr>
      <w:rFonts w:eastAsiaTheme="minorHAnsi"/>
      <w:lang w:eastAsia="en-US"/>
    </w:rPr>
  </w:style>
  <w:style w:type="paragraph" w:customStyle="1" w:styleId="FE701890DE934DCDA28D6C7634C608AB7">
    <w:name w:val="FE701890DE934DCDA28D6C7634C608AB7"/>
    <w:rsid w:val="001E0757"/>
    <w:rPr>
      <w:rFonts w:eastAsiaTheme="minorHAnsi"/>
      <w:lang w:eastAsia="en-US"/>
    </w:rPr>
  </w:style>
  <w:style w:type="paragraph" w:customStyle="1" w:styleId="8A797DCAA3994057A1608A002297D0667">
    <w:name w:val="8A797DCAA3994057A1608A002297D0667"/>
    <w:rsid w:val="001E0757"/>
    <w:rPr>
      <w:rFonts w:eastAsiaTheme="minorHAnsi"/>
      <w:lang w:eastAsia="en-US"/>
    </w:rPr>
  </w:style>
  <w:style w:type="paragraph" w:customStyle="1" w:styleId="0B4872EB2E4C4043A1FCDAFD01FB7D1E7">
    <w:name w:val="0B4872EB2E4C4043A1FCDAFD01FB7D1E7"/>
    <w:rsid w:val="001E0757"/>
    <w:rPr>
      <w:rFonts w:eastAsiaTheme="minorHAnsi"/>
      <w:lang w:eastAsia="en-US"/>
    </w:rPr>
  </w:style>
  <w:style w:type="paragraph" w:customStyle="1" w:styleId="DA14CEB67EF74EB9ABB3D6F644E824C37">
    <w:name w:val="DA14CEB67EF74EB9ABB3D6F644E824C37"/>
    <w:rsid w:val="001E0757"/>
    <w:rPr>
      <w:rFonts w:eastAsiaTheme="minorHAnsi"/>
      <w:lang w:eastAsia="en-US"/>
    </w:rPr>
  </w:style>
  <w:style w:type="paragraph" w:customStyle="1" w:styleId="85376B1FA7FA4544A79D9F8A80576C0C7">
    <w:name w:val="85376B1FA7FA4544A79D9F8A80576C0C7"/>
    <w:rsid w:val="001E0757"/>
    <w:rPr>
      <w:rFonts w:eastAsiaTheme="minorHAnsi"/>
      <w:lang w:eastAsia="en-US"/>
    </w:rPr>
  </w:style>
  <w:style w:type="paragraph" w:customStyle="1" w:styleId="0794447BC292472CBFD4CB7662A974AB">
    <w:name w:val="0794447BC292472CBFD4CB7662A974AB"/>
    <w:rsid w:val="001E0757"/>
  </w:style>
  <w:style w:type="paragraph" w:customStyle="1" w:styleId="CD1EAC5E0160416E986A652B28AA2087">
    <w:name w:val="CD1EAC5E0160416E986A652B28AA2087"/>
    <w:rsid w:val="001E0757"/>
  </w:style>
  <w:style w:type="paragraph" w:customStyle="1" w:styleId="B9790E364A474920B59DA9040950BF8E">
    <w:name w:val="B9790E364A474920B59DA9040950BF8E"/>
    <w:rsid w:val="001E0757"/>
  </w:style>
  <w:style w:type="paragraph" w:customStyle="1" w:styleId="51A4C80DD38348659874AC9DFB0EEEA4">
    <w:name w:val="51A4C80DD38348659874AC9DFB0EEEA4"/>
    <w:rsid w:val="001E0757"/>
  </w:style>
  <w:style w:type="paragraph" w:customStyle="1" w:styleId="3404116B6D5E4DC181A2CB2A8C89BB7D">
    <w:name w:val="3404116B6D5E4DC181A2CB2A8C89BB7D"/>
    <w:rsid w:val="001E0757"/>
  </w:style>
  <w:style w:type="paragraph" w:customStyle="1" w:styleId="FDE92665F7BB44D9866E1303360C222A">
    <w:name w:val="FDE92665F7BB44D9866E1303360C222A"/>
    <w:rsid w:val="001E0757"/>
  </w:style>
  <w:style w:type="paragraph" w:customStyle="1" w:styleId="9FEC5AC7B587481B9F0CAC3F43052F76">
    <w:name w:val="9FEC5AC7B587481B9F0CAC3F43052F76"/>
    <w:rsid w:val="001E0757"/>
  </w:style>
  <w:style w:type="paragraph" w:customStyle="1" w:styleId="E57D8442384342ECA77C33DD1E775A64">
    <w:name w:val="E57D8442384342ECA77C33DD1E775A64"/>
    <w:rsid w:val="001E0757"/>
  </w:style>
  <w:style w:type="paragraph" w:customStyle="1" w:styleId="A18890795B1546E295B5215E26052565">
    <w:name w:val="A18890795B1546E295B5215E26052565"/>
    <w:rsid w:val="001E0757"/>
  </w:style>
  <w:style w:type="paragraph" w:customStyle="1" w:styleId="618F281077F84C8E81CDDD61123F49B7">
    <w:name w:val="618F281077F84C8E81CDDD61123F49B7"/>
    <w:rsid w:val="001E0757"/>
  </w:style>
  <w:style w:type="paragraph" w:customStyle="1" w:styleId="0D865FCEB54D4391BA059B5B6A0458EE">
    <w:name w:val="0D865FCEB54D4391BA059B5B6A0458EE"/>
    <w:rsid w:val="001E0757"/>
  </w:style>
  <w:style w:type="paragraph" w:customStyle="1" w:styleId="09032847D62C446D95FC0F98E05F9D79">
    <w:name w:val="09032847D62C446D95FC0F98E05F9D79"/>
    <w:rsid w:val="001E0757"/>
  </w:style>
  <w:style w:type="paragraph" w:customStyle="1" w:styleId="85F0BECD82D640AABE43FE69BCF23E0D">
    <w:name w:val="85F0BECD82D640AABE43FE69BCF23E0D"/>
    <w:rsid w:val="001E0757"/>
  </w:style>
  <w:style w:type="paragraph" w:customStyle="1" w:styleId="89CF1CD55C9743478252002D3FEEDCD4">
    <w:name w:val="89CF1CD55C9743478252002D3FEEDCD4"/>
    <w:rsid w:val="001E0757"/>
  </w:style>
  <w:style w:type="paragraph" w:customStyle="1" w:styleId="6307ADD496194A5C96BE69FA9AACEA45">
    <w:name w:val="6307ADD496194A5C96BE69FA9AACEA45"/>
    <w:rsid w:val="001E0757"/>
  </w:style>
  <w:style w:type="paragraph" w:customStyle="1" w:styleId="F0609F028B6041F7892D1F54E70025F0">
    <w:name w:val="F0609F028B6041F7892D1F54E70025F0"/>
    <w:rsid w:val="001E0757"/>
  </w:style>
  <w:style w:type="paragraph" w:customStyle="1" w:styleId="D6ADB220C87345FDAE230D58667E0529">
    <w:name w:val="D6ADB220C87345FDAE230D58667E0529"/>
    <w:rsid w:val="001E0757"/>
  </w:style>
  <w:style w:type="paragraph" w:customStyle="1" w:styleId="9CA9248E32C84F8ABD6BAA1E1527FE4210">
    <w:name w:val="9CA9248E32C84F8ABD6BAA1E1527FE4210"/>
    <w:rsid w:val="001E0757"/>
    <w:rPr>
      <w:rFonts w:eastAsiaTheme="minorHAnsi"/>
      <w:lang w:eastAsia="en-US"/>
    </w:rPr>
  </w:style>
  <w:style w:type="paragraph" w:customStyle="1" w:styleId="A5731D16EE814DCDADB3A7BCE3E0E98A8">
    <w:name w:val="A5731D16EE814DCDADB3A7BCE3E0E98A8"/>
    <w:rsid w:val="001E0757"/>
    <w:rPr>
      <w:rFonts w:eastAsiaTheme="minorHAnsi"/>
      <w:lang w:eastAsia="en-US"/>
    </w:rPr>
  </w:style>
  <w:style w:type="paragraph" w:customStyle="1" w:styleId="9FEC5AC7B587481B9F0CAC3F43052F761">
    <w:name w:val="9FEC5AC7B587481B9F0CAC3F43052F761"/>
    <w:rsid w:val="001E0757"/>
    <w:rPr>
      <w:rFonts w:eastAsiaTheme="minorHAnsi"/>
      <w:lang w:eastAsia="en-US"/>
    </w:rPr>
  </w:style>
  <w:style w:type="paragraph" w:customStyle="1" w:styleId="19DFE1F287C34FAEBCB53A2A72D283EA12">
    <w:name w:val="19DFE1F287C34FAEBCB53A2A72D283EA12"/>
    <w:rsid w:val="001E0757"/>
    <w:rPr>
      <w:rFonts w:eastAsiaTheme="minorHAnsi"/>
      <w:lang w:eastAsia="en-US"/>
    </w:rPr>
  </w:style>
  <w:style w:type="paragraph" w:customStyle="1" w:styleId="B8C56878581E49E0BB52F05DC8799DDF15">
    <w:name w:val="B8C56878581E49E0BB52F05DC8799DDF15"/>
    <w:rsid w:val="001E0757"/>
    <w:rPr>
      <w:rFonts w:eastAsiaTheme="minorHAnsi"/>
      <w:lang w:eastAsia="en-US"/>
    </w:rPr>
  </w:style>
  <w:style w:type="paragraph" w:customStyle="1" w:styleId="696257A75E3D4FFBA08ECC68167DDCA99">
    <w:name w:val="696257A75E3D4FFBA08ECC68167DDCA99"/>
    <w:rsid w:val="001E0757"/>
    <w:rPr>
      <w:rFonts w:eastAsiaTheme="minorHAnsi"/>
      <w:lang w:eastAsia="en-US"/>
    </w:rPr>
  </w:style>
  <w:style w:type="paragraph" w:customStyle="1" w:styleId="909725B29C7C433CA1A7BE7492BFBA359">
    <w:name w:val="909725B29C7C433CA1A7BE7492BFBA359"/>
    <w:rsid w:val="001E0757"/>
    <w:rPr>
      <w:rFonts w:eastAsiaTheme="minorHAnsi"/>
      <w:lang w:eastAsia="en-US"/>
    </w:rPr>
  </w:style>
  <w:style w:type="paragraph" w:customStyle="1" w:styleId="12F2153F39284F239657A0E64978F84C8">
    <w:name w:val="12F2153F39284F239657A0E64978F84C8"/>
    <w:rsid w:val="001E0757"/>
    <w:rPr>
      <w:rFonts w:eastAsiaTheme="minorHAnsi"/>
      <w:lang w:eastAsia="en-US"/>
    </w:rPr>
  </w:style>
  <w:style w:type="paragraph" w:customStyle="1" w:styleId="0A5AA3A4AEEB45F4BE076373D82AEACB8">
    <w:name w:val="0A5AA3A4AEEB45F4BE076373D82AEACB8"/>
    <w:rsid w:val="001E0757"/>
    <w:rPr>
      <w:rFonts w:eastAsiaTheme="minorHAnsi"/>
      <w:lang w:eastAsia="en-US"/>
    </w:rPr>
  </w:style>
  <w:style w:type="paragraph" w:customStyle="1" w:styleId="1811E33D95654DFAB3A28491E1BBF8508">
    <w:name w:val="1811E33D95654DFAB3A28491E1BBF8508"/>
    <w:rsid w:val="001E0757"/>
    <w:rPr>
      <w:rFonts w:eastAsiaTheme="minorHAnsi"/>
      <w:lang w:eastAsia="en-US"/>
    </w:rPr>
  </w:style>
  <w:style w:type="paragraph" w:customStyle="1" w:styleId="D7376D48F70942C991794683E1C5B62E8">
    <w:name w:val="D7376D48F70942C991794683E1C5B62E8"/>
    <w:rsid w:val="001E0757"/>
    <w:rPr>
      <w:rFonts w:eastAsiaTheme="minorHAnsi"/>
      <w:lang w:eastAsia="en-US"/>
    </w:rPr>
  </w:style>
  <w:style w:type="paragraph" w:customStyle="1" w:styleId="D81276BEA6BD4E95A707B8CC05C370AD8">
    <w:name w:val="D81276BEA6BD4E95A707B8CC05C370AD8"/>
    <w:rsid w:val="001E0757"/>
    <w:rPr>
      <w:rFonts w:eastAsiaTheme="minorHAnsi"/>
      <w:lang w:eastAsia="en-US"/>
    </w:rPr>
  </w:style>
  <w:style w:type="paragraph" w:customStyle="1" w:styleId="FE701890DE934DCDA28D6C7634C608AB8">
    <w:name w:val="FE701890DE934DCDA28D6C7634C608AB8"/>
    <w:rsid w:val="001E0757"/>
    <w:rPr>
      <w:rFonts w:eastAsiaTheme="minorHAnsi"/>
      <w:lang w:eastAsia="en-US"/>
    </w:rPr>
  </w:style>
  <w:style w:type="paragraph" w:customStyle="1" w:styleId="8A797DCAA3994057A1608A002297D0668">
    <w:name w:val="8A797DCAA3994057A1608A002297D0668"/>
    <w:rsid w:val="001E0757"/>
    <w:rPr>
      <w:rFonts w:eastAsiaTheme="minorHAnsi"/>
      <w:lang w:eastAsia="en-US"/>
    </w:rPr>
  </w:style>
  <w:style w:type="paragraph" w:customStyle="1" w:styleId="0B4872EB2E4C4043A1FCDAFD01FB7D1E8">
    <w:name w:val="0B4872EB2E4C4043A1FCDAFD01FB7D1E8"/>
    <w:rsid w:val="001E0757"/>
    <w:rPr>
      <w:rFonts w:eastAsiaTheme="minorHAnsi"/>
      <w:lang w:eastAsia="en-US"/>
    </w:rPr>
  </w:style>
  <w:style w:type="paragraph" w:customStyle="1" w:styleId="DA14CEB67EF74EB9ABB3D6F644E824C38">
    <w:name w:val="DA14CEB67EF74EB9ABB3D6F644E824C38"/>
    <w:rsid w:val="001E0757"/>
    <w:rPr>
      <w:rFonts w:eastAsiaTheme="minorHAnsi"/>
      <w:lang w:eastAsia="en-US"/>
    </w:rPr>
  </w:style>
  <w:style w:type="paragraph" w:customStyle="1" w:styleId="85376B1FA7FA4544A79D9F8A80576C0C8">
    <w:name w:val="85376B1FA7FA4544A79D9F8A80576C0C8"/>
    <w:rsid w:val="001E0757"/>
    <w:rPr>
      <w:rFonts w:eastAsiaTheme="minorHAnsi"/>
      <w:lang w:eastAsia="en-US"/>
    </w:rPr>
  </w:style>
  <w:style w:type="paragraph" w:customStyle="1" w:styleId="B9790E364A474920B59DA9040950BF8E1">
    <w:name w:val="B9790E364A474920B59DA9040950BF8E1"/>
    <w:rsid w:val="001E0757"/>
    <w:rPr>
      <w:rFonts w:eastAsiaTheme="minorHAnsi"/>
      <w:lang w:eastAsia="en-US"/>
    </w:rPr>
  </w:style>
  <w:style w:type="paragraph" w:customStyle="1" w:styleId="51A4C80DD38348659874AC9DFB0EEEA41">
    <w:name w:val="51A4C80DD38348659874AC9DFB0EEEA41"/>
    <w:rsid w:val="001E0757"/>
    <w:rPr>
      <w:rFonts w:eastAsiaTheme="minorHAnsi"/>
      <w:lang w:eastAsia="en-US"/>
    </w:rPr>
  </w:style>
  <w:style w:type="paragraph" w:customStyle="1" w:styleId="3404116B6D5E4DC181A2CB2A8C89BB7D1">
    <w:name w:val="3404116B6D5E4DC181A2CB2A8C89BB7D1"/>
    <w:rsid w:val="001E0757"/>
    <w:rPr>
      <w:rFonts w:eastAsiaTheme="minorHAnsi"/>
      <w:lang w:eastAsia="en-US"/>
    </w:rPr>
  </w:style>
  <w:style w:type="paragraph" w:customStyle="1" w:styleId="FDE92665F7BB44D9866E1303360C222A1">
    <w:name w:val="FDE92665F7BB44D9866E1303360C222A1"/>
    <w:rsid w:val="001E0757"/>
    <w:rPr>
      <w:rFonts w:eastAsiaTheme="minorHAnsi"/>
      <w:lang w:eastAsia="en-US"/>
    </w:rPr>
  </w:style>
  <w:style w:type="paragraph" w:customStyle="1" w:styleId="89CF1CD55C9743478252002D3FEEDCD41">
    <w:name w:val="89CF1CD55C9743478252002D3FEEDCD41"/>
    <w:rsid w:val="001E0757"/>
    <w:rPr>
      <w:rFonts w:eastAsiaTheme="minorHAnsi"/>
      <w:lang w:eastAsia="en-US"/>
    </w:rPr>
  </w:style>
  <w:style w:type="paragraph" w:customStyle="1" w:styleId="6307ADD496194A5C96BE69FA9AACEA451">
    <w:name w:val="6307ADD496194A5C96BE69FA9AACEA451"/>
    <w:rsid w:val="001E0757"/>
    <w:rPr>
      <w:rFonts w:eastAsiaTheme="minorHAnsi"/>
      <w:lang w:eastAsia="en-US"/>
    </w:rPr>
  </w:style>
  <w:style w:type="paragraph" w:customStyle="1" w:styleId="F0609F028B6041F7892D1F54E70025F01">
    <w:name w:val="F0609F028B6041F7892D1F54E70025F01"/>
    <w:rsid w:val="001E0757"/>
    <w:rPr>
      <w:rFonts w:eastAsiaTheme="minorHAnsi"/>
      <w:lang w:eastAsia="en-US"/>
    </w:rPr>
  </w:style>
  <w:style w:type="paragraph" w:customStyle="1" w:styleId="D6ADB220C87345FDAE230D58667E05291">
    <w:name w:val="D6ADB220C87345FDAE230D58667E05291"/>
    <w:rsid w:val="001E0757"/>
    <w:rPr>
      <w:rFonts w:eastAsiaTheme="minorHAnsi"/>
      <w:lang w:eastAsia="en-US"/>
    </w:rPr>
  </w:style>
  <w:style w:type="paragraph" w:customStyle="1" w:styleId="9CA9248E32C84F8ABD6BAA1E1527FE4211">
    <w:name w:val="9CA9248E32C84F8ABD6BAA1E1527FE4211"/>
    <w:rsid w:val="001E0757"/>
    <w:rPr>
      <w:rFonts w:eastAsiaTheme="minorHAnsi"/>
      <w:lang w:eastAsia="en-US"/>
    </w:rPr>
  </w:style>
  <w:style w:type="paragraph" w:customStyle="1" w:styleId="A5731D16EE814DCDADB3A7BCE3E0E98A9">
    <w:name w:val="A5731D16EE814DCDADB3A7BCE3E0E98A9"/>
    <w:rsid w:val="001E0757"/>
    <w:rPr>
      <w:rFonts w:eastAsiaTheme="minorHAnsi"/>
      <w:lang w:eastAsia="en-US"/>
    </w:rPr>
  </w:style>
  <w:style w:type="paragraph" w:customStyle="1" w:styleId="9FEC5AC7B587481B9F0CAC3F43052F762">
    <w:name w:val="9FEC5AC7B587481B9F0CAC3F43052F762"/>
    <w:rsid w:val="001E0757"/>
    <w:rPr>
      <w:rFonts w:eastAsiaTheme="minorHAnsi"/>
      <w:lang w:eastAsia="en-US"/>
    </w:rPr>
  </w:style>
  <w:style w:type="paragraph" w:customStyle="1" w:styleId="19DFE1F287C34FAEBCB53A2A72D283EA13">
    <w:name w:val="19DFE1F287C34FAEBCB53A2A72D283EA13"/>
    <w:rsid w:val="001E0757"/>
    <w:rPr>
      <w:rFonts w:eastAsiaTheme="minorHAnsi"/>
      <w:lang w:eastAsia="en-US"/>
    </w:rPr>
  </w:style>
  <w:style w:type="paragraph" w:customStyle="1" w:styleId="B8C56878581E49E0BB52F05DC8799DDF16">
    <w:name w:val="B8C56878581E49E0BB52F05DC8799DDF16"/>
    <w:rsid w:val="001E0757"/>
    <w:rPr>
      <w:rFonts w:eastAsiaTheme="minorHAnsi"/>
      <w:lang w:eastAsia="en-US"/>
    </w:rPr>
  </w:style>
  <w:style w:type="paragraph" w:customStyle="1" w:styleId="696257A75E3D4FFBA08ECC68167DDCA910">
    <w:name w:val="696257A75E3D4FFBA08ECC68167DDCA910"/>
    <w:rsid w:val="001E0757"/>
    <w:rPr>
      <w:rFonts w:eastAsiaTheme="minorHAnsi"/>
      <w:lang w:eastAsia="en-US"/>
    </w:rPr>
  </w:style>
  <w:style w:type="paragraph" w:customStyle="1" w:styleId="909725B29C7C433CA1A7BE7492BFBA3510">
    <w:name w:val="909725B29C7C433CA1A7BE7492BFBA3510"/>
    <w:rsid w:val="001E0757"/>
    <w:rPr>
      <w:rFonts w:eastAsiaTheme="minorHAnsi"/>
      <w:lang w:eastAsia="en-US"/>
    </w:rPr>
  </w:style>
  <w:style w:type="paragraph" w:customStyle="1" w:styleId="12F2153F39284F239657A0E64978F84C9">
    <w:name w:val="12F2153F39284F239657A0E64978F84C9"/>
    <w:rsid w:val="001E0757"/>
    <w:rPr>
      <w:rFonts w:eastAsiaTheme="minorHAnsi"/>
      <w:lang w:eastAsia="en-US"/>
    </w:rPr>
  </w:style>
  <w:style w:type="paragraph" w:customStyle="1" w:styleId="0A5AA3A4AEEB45F4BE076373D82AEACB9">
    <w:name w:val="0A5AA3A4AEEB45F4BE076373D82AEACB9"/>
    <w:rsid w:val="001E0757"/>
    <w:rPr>
      <w:rFonts w:eastAsiaTheme="minorHAnsi"/>
      <w:lang w:eastAsia="en-US"/>
    </w:rPr>
  </w:style>
  <w:style w:type="paragraph" w:customStyle="1" w:styleId="1811E33D95654DFAB3A28491E1BBF8509">
    <w:name w:val="1811E33D95654DFAB3A28491E1BBF8509"/>
    <w:rsid w:val="001E0757"/>
    <w:rPr>
      <w:rFonts w:eastAsiaTheme="minorHAnsi"/>
      <w:lang w:eastAsia="en-US"/>
    </w:rPr>
  </w:style>
  <w:style w:type="paragraph" w:customStyle="1" w:styleId="D7376D48F70942C991794683E1C5B62E9">
    <w:name w:val="D7376D48F70942C991794683E1C5B62E9"/>
    <w:rsid w:val="001E0757"/>
    <w:rPr>
      <w:rFonts w:eastAsiaTheme="minorHAnsi"/>
      <w:lang w:eastAsia="en-US"/>
    </w:rPr>
  </w:style>
  <w:style w:type="paragraph" w:customStyle="1" w:styleId="D81276BEA6BD4E95A707B8CC05C370AD9">
    <w:name w:val="D81276BEA6BD4E95A707B8CC05C370AD9"/>
    <w:rsid w:val="001E0757"/>
    <w:rPr>
      <w:rFonts w:eastAsiaTheme="minorHAnsi"/>
      <w:lang w:eastAsia="en-US"/>
    </w:rPr>
  </w:style>
  <w:style w:type="paragraph" w:customStyle="1" w:styleId="FE701890DE934DCDA28D6C7634C608AB9">
    <w:name w:val="FE701890DE934DCDA28D6C7634C608AB9"/>
    <w:rsid w:val="001E0757"/>
    <w:rPr>
      <w:rFonts w:eastAsiaTheme="minorHAnsi"/>
      <w:lang w:eastAsia="en-US"/>
    </w:rPr>
  </w:style>
  <w:style w:type="paragraph" w:customStyle="1" w:styleId="8A797DCAA3994057A1608A002297D0669">
    <w:name w:val="8A797DCAA3994057A1608A002297D0669"/>
    <w:rsid w:val="001E0757"/>
    <w:rPr>
      <w:rFonts w:eastAsiaTheme="minorHAnsi"/>
      <w:lang w:eastAsia="en-US"/>
    </w:rPr>
  </w:style>
  <w:style w:type="paragraph" w:customStyle="1" w:styleId="0B4872EB2E4C4043A1FCDAFD01FB7D1E9">
    <w:name w:val="0B4872EB2E4C4043A1FCDAFD01FB7D1E9"/>
    <w:rsid w:val="001E0757"/>
    <w:rPr>
      <w:rFonts w:eastAsiaTheme="minorHAnsi"/>
      <w:lang w:eastAsia="en-US"/>
    </w:rPr>
  </w:style>
  <w:style w:type="paragraph" w:customStyle="1" w:styleId="DA14CEB67EF74EB9ABB3D6F644E824C39">
    <w:name w:val="DA14CEB67EF74EB9ABB3D6F644E824C39"/>
    <w:rsid w:val="001E0757"/>
    <w:rPr>
      <w:rFonts w:eastAsiaTheme="minorHAnsi"/>
      <w:lang w:eastAsia="en-US"/>
    </w:rPr>
  </w:style>
  <w:style w:type="paragraph" w:customStyle="1" w:styleId="85376B1FA7FA4544A79D9F8A80576C0C9">
    <w:name w:val="85376B1FA7FA4544A79D9F8A80576C0C9"/>
    <w:rsid w:val="001E0757"/>
    <w:rPr>
      <w:rFonts w:eastAsiaTheme="minorHAnsi"/>
      <w:lang w:eastAsia="en-US"/>
    </w:rPr>
  </w:style>
  <w:style w:type="paragraph" w:customStyle="1" w:styleId="B9790E364A474920B59DA9040950BF8E2">
    <w:name w:val="B9790E364A474920B59DA9040950BF8E2"/>
    <w:rsid w:val="001E0757"/>
    <w:rPr>
      <w:rFonts w:eastAsiaTheme="minorHAnsi"/>
      <w:lang w:eastAsia="en-US"/>
    </w:rPr>
  </w:style>
  <w:style w:type="paragraph" w:customStyle="1" w:styleId="51A4C80DD38348659874AC9DFB0EEEA42">
    <w:name w:val="51A4C80DD38348659874AC9DFB0EEEA42"/>
    <w:rsid w:val="001E0757"/>
    <w:rPr>
      <w:rFonts w:eastAsiaTheme="minorHAnsi"/>
      <w:lang w:eastAsia="en-US"/>
    </w:rPr>
  </w:style>
  <w:style w:type="paragraph" w:customStyle="1" w:styleId="3404116B6D5E4DC181A2CB2A8C89BB7D2">
    <w:name w:val="3404116B6D5E4DC181A2CB2A8C89BB7D2"/>
    <w:rsid w:val="001E0757"/>
    <w:rPr>
      <w:rFonts w:eastAsiaTheme="minorHAnsi"/>
      <w:lang w:eastAsia="en-US"/>
    </w:rPr>
  </w:style>
  <w:style w:type="paragraph" w:customStyle="1" w:styleId="FDE92665F7BB44D9866E1303360C222A2">
    <w:name w:val="FDE92665F7BB44D9866E1303360C222A2"/>
    <w:rsid w:val="001E0757"/>
    <w:rPr>
      <w:rFonts w:eastAsiaTheme="minorHAnsi"/>
      <w:lang w:eastAsia="en-US"/>
    </w:rPr>
  </w:style>
  <w:style w:type="paragraph" w:customStyle="1" w:styleId="89CF1CD55C9743478252002D3FEEDCD42">
    <w:name w:val="89CF1CD55C9743478252002D3FEEDCD42"/>
    <w:rsid w:val="001E0757"/>
    <w:rPr>
      <w:rFonts w:eastAsiaTheme="minorHAnsi"/>
      <w:lang w:eastAsia="en-US"/>
    </w:rPr>
  </w:style>
  <w:style w:type="paragraph" w:customStyle="1" w:styleId="6307ADD496194A5C96BE69FA9AACEA452">
    <w:name w:val="6307ADD496194A5C96BE69FA9AACEA452"/>
    <w:rsid w:val="001E0757"/>
    <w:rPr>
      <w:rFonts w:eastAsiaTheme="minorHAnsi"/>
      <w:lang w:eastAsia="en-US"/>
    </w:rPr>
  </w:style>
  <w:style w:type="paragraph" w:customStyle="1" w:styleId="F0609F028B6041F7892D1F54E70025F02">
    <w:name w:val="F0609F028B6041F7892D1F54E70025F02"/>
    <w:rsid w:val="001E0757"/>
    <w:rPr>
      <w:rFonts w:eastAsiaTheme="minorHAnsi"/>
      <w:lang w:eastAsia="en-US"/>
    </w:rPr>
  </w:style>
  <w:style w:type="paragraph" w:customStyle="1" w:styleId="D6ADB220C87345FDAE230D58667E05292">
    <w:name w:val="D6ADB220C87345FDAE230D58667E05292"/>
    <w:rsid w:val="001E0757"/>
    <w:rPr>
      <w:rFonts w:eastAsiaTheme="minorHAnsi"/>
      <w:lang w:eastAsia="en-US"/>
    </w:rPr>
  </w:style>
  <w:style w:type="paragraph" w:customStyle="1" w:styleId="9CA9248E32C84F8ABD6BAA1E1527FE4212">
    <w:name w:val="9CA9248E32C84F8ABD6BAA1E1527FE4212"/>
    <w:rsid w:val="000F4344"/>
    <w:rPr>
      <w:rFonts w:eastAsiaTheme="minorHAnsi"/>
      <w:lang w:eastAsia="en-US"/>
    </w:rPr>
  </w:style>
  <w:style w:type="paragraph" w:customStyle="1" w:styleId="A5731D16EE814DCDADB3A7BCE3E0E98A10">
    <w:name w:val="A5731D16EE814DCDADB3A7BCE3E0E98A10"/>
    <w:rsid w:val="000F4344"/>
    <w:rPr>
      <w:rFonts w:eastAsiaTheme="minorHAnsi"/>
      <w:lang w:eastAsia="en-US"/>
    </w:rPr>
  </w:style>
  <w:style w:type="paragraph" w:customStyle="1" w:styleId="9FEC5AC7B587481B9F0CAC3F43052F763">
    <w:name w:val="9FEC5AC7B587481B9F0CAC3F43052F763"/>
    <w:rsid w:val="000F4344"/>
    <w:rPr>
      <w:rFonts w:eastAsiaTheme="minorHAnsi"/>
      <w:lang w:eastAsia="en-US"/>
    </w:rPr>
  </w:style>
  <w:style w:type="paragraph" w:customStyle="1" w:styleId="19DFE1F287C34FAEBCB53A2A72D283EA14">
    <w:name w:val="19DFE1F287C34FAEBCB53A2A72D283EA14"/>
    <w:rsid w:val="000F4344"/>
    <w:rPr>
      <w:rFonts w:eastAsiaTheme="minorHAnsi"/>
      <w:lang w:eastAsia="en-US"/>
    </w:rPr>
  </w:style>
  <w:style w:type="paragraph" w:customStyle="1" w:styleId="B8C56878581E49E0BB52F05DC8799DDF17">
    <w:name w:val="B8C56878581E49E0BB52F05DC8799DDF17"/>
    <w:rsid w:val="000F4344"/>
    <w:rPr>
      <w:rFonts w:eastAsiaTheme="minorHAnsi"/>
      <w:lang w:eastAsia="en-US"/>
    </w:rPr>
  </w:style>
  <w:style w:type="paragraph" w:customStyle="1" w:styleId="696257A75E3D4FFBA08ECC68167DDCA911">
    <w:name w:val="696257A75E3D4FFBA08ECC68167DDCA911"/>
    <w:rsid w:val="000F4344"/>
    <w:rPr>
      <w:rFonts w:eastAsiaTheme="minorHAnsi"/>
      <w:lang w:eastAsia="en-US"/>
    </w:rPr>
  </w:style>
  <w:style w:type="paragraph" w:customStyle="1" w:styleId="909725B29C7C433CA1A7BE7492BFBA3511">
    <w:name w:val="909725B29C7C433CA1A7BE7492BFBA3511"/>
    <w:rsid w:val="000F4344"/>
    <w:rPr>
      <w:rFonts w:eastAsiaTheme="minorHAnsi"/>
      <w:lang w:eastAsia="en-US"/>
    </w:rPr>
  </w:style>
  <w:style w:type="paragraph" w:customStyle="1" w:styleId="12F2153F39284F239657A0E64978F84C10">
    <w:name w:val="12F2153F39284F239657A0E64978F84C10"/>
    <w:rsid w:val="000F4344"/>
    <w:rPr>
      <w:rFonts w:eastAsiaTheme="minorHAnsi"/>
      <w:lang w:eastAsia="en-US"/>
    </w:rPr>
  </w:style>
  <w:style w:type="paragraph" w:customStyle="1" w:styleId="0A5AA3A4AEEB45F4BE076373D82AEACB10">
    <w:name w:val="0A5AA3A4AEEB45F4BE076373D82AEACB10"/>
    <w:rsid w:val="000F4344"/>
    <w:rPr>
      <w:rFonts w:eastAsiaTheme="minorHAnsi"/>
      <w:lang w:eastAsia="en-US"/>
    </w:rPr>
  </w:style>
  <w:style w:type="paragraph" w:customStyle="1" w:styleId="1811E33D95654DFAB3A28491E1BBF85010">
    <w:name w:val="1811E33D95654DFAB3A28491E1BBF85010"/>
    <w:rsid w:val="000F4344"/>
    <w:rPr>
      <w:rFonts w:eastAsiaTheme="minorHAnsi"/>
      <w:lang w:eastAsia="en-US"/>
    </w:rPr>
  </w:style>
  <w:style w:type="paragraph" w:customStyle="1" w:styleId="D7376D48F70942C991794683E1C5B62E10">
    <w:name w:val="D7376D48F70942C991794683E1C5B62E10"/>
    <w:rsid w:val="000F4344"/>
    <w:rPr>
      <w:rFonts w:eastAsiaTheme="minorHAnsi"/>
      <w:lang w:eastAsia="en-US"/>
    </w:rPr>
  </w:style>
  <w:style w:type="paragraph" w:customStyle="1" w:styleId="D81276BEA6BD4E95A707B8CC05C370AD10">
    <w:name w:val="D81276BEA6BD4E95A707B8CC05C370AD10"/>
    <w:rsid w:val="000F4344"/>
    <w:rPr>
      <w:rFonts w:eastAsiaTheme="minorHAnsi"/>
      <w:lang w:eastAsia="en-US"/>
    </w:rPr>
  </w:style>
  <w:style w:type="paragraph" w:customStyle="1" w:styleId="FE701890DE934DCDA28D6C7634C608AB10">
    <w:name w:val="FE701890DE934DCDA28D6C7634C608AB10"/>
    <w:rsid w:val="000F4344"/>
    <w:rPr>
      <w:rFonts w:eastAsiaTheme="minorHAnsi"/>
      <w:lang w:eastAsia="en-US"/>
    </w:rPr>
  </w:style>
  <w:style w:type="paragraph" w:customStyle="1" w:styleId="8A797DCAA3994057A1608A002297D06610">
    <w:name w:val="8A797DCAA3994057A1608A002297D06610"/>
    <w:rsid w:val="000F4344"/>
    <w:rPr>
      <w:rFonts w:eastAsiaTheme="minorHAnsi"/>
      <w:lang w:eastAsia="en-US"/>
    </w:rPr>
  </w:style>
  <w:style w:type="paragraph" w:customStyle="1" w:styleId="0B4872EB2E4C4043A1FCDAFD01FB7D1E10">
    <w:name w:val="0B4872EB2E4C4043A1FCDAFD01FB7D1E10"/>
    <w:rsid w:val="000F4344"/>
    <w:rPr>
      <w:rFonts w:eastAsiaTheme="minorHAnsi"/>
      <w:lang w:eastAsia="en-US"/>
    </w:rPr>
  </w:style>
  <w:style w:type="paragraph" w:customStyle="1" w:styleId="DA14CEB67EF74EB9ABB3D6F644E824C310">
    <w:name w:val="DA14CEB67EF74EB9ABB3D6F644E824C310"/>
    <w:rsid w:val="000F4344"/>
    <w:rPr>
      <w:rFonts w:eastAsiaTheme="minorHAnsi"/>
      <w:lang w:eastAsia="en-US"/>
    </w:rPr>
  </w:style>
  <w:style w:type="paragraph" w:customStyle="1" w:styleId="85376B1FA7FA4544A79D9F8A80576C0C10">
    <w:name w:val="85376B1FA7FA4544A79D9F8A80576C0C10"/>
    <w:rsid w:val="000F4344"/>
    <w:rPr>
      <w:rFonts w:eastAsiaTheme="minorHAnsi"/>
      <w:lang w:eastAsia="en-US"/>
    </w:rPr>
  </w:style>
  <w:style w:type="paragraph" w:customStyle="1" w:styleId="B9790E364A474920B59DA9040950BF8E3">
    <w:name w:val="B9790E364A474920B59DA9040950BF8E3"/>
    <w:rsid w:val="000F4344"/>
    <w:rPr>
      <w:rFonts w:eastAsiaTheme="minorHAnsi"/>
      <w:lang w:eastAsia="en-US"/>
    </w:rPr>
  </w:style>
  <w:style w:type="paragraph" w:customStyle="1" w:styleId="51A4C80DD38348659874AC9DFB0EEEA43">
    <w:name w:val="51A4C80DD38348659874AC9DFB0EEEA43"/>
    <w:rsid w:val="000F4344"/>
    <w:rPr>
      <w:rFonts w:eastAsiaTheme="minorHAnsi"/>
      <w:lang w:eastAsia="en-US"/>
    </w:rPr>
  </w:style>
  <w:style w:type="paragraph" w:customStyle="1" w:styleId="3404116B6D5E4DC181A2CB2A8C89BB7D3">
    <w:name w:val="3404116B6D5E4DC181A2CB2A8C89BB7D3"/>
    <w:rsid w:val="000F4344"/>
    <w:rPr>
      <w:rFonts w:eastAsiaTheme="minorHAnsi"/>
      <w:lang w:eastAsia="en-US"/>
    </w:rPr>
  </w:style>
  <w:style w:type="paragraph" w:customStyle="1" w:styleId="FDE92665F7BB44D9866E1303360C222A3">
    <w:name w:val="FDE92665F7BB44D9866E1303360C222A3"/>
    <w:rsid w:val="000F4344"/>
    <w:rPr>
      <w:rFonts w:eastAsiaTheme="minorHAnsi"/>
      <w:lang w:eastAsia="en-US"/>
    </w:rPr>
  </w:style>
  <w:style w:type="paragraph" w:customStyle="1" w:styleId="89CF1CD55C9743478252002D3FEEDCD43">
    <w:name w:val="89CF1CD55C9743478252002D3FEEDCD43"/>
    <w:rsid w:val="000F4344"/>
    <w:rPr>
      <w:rFonts w:eastAsiaTheme="minorHAnsi"/>
      <w:lang w:eastAsia="en-US"/>
    </w:rPr>
  </w:style>
  <w:style w:type="paragraph" w:customStyle="1" w:styleId="6307ADD496194A5C96BE69FA9AACEA453">
    <w:name w:val="6307ADD496194A5C96BE69FA9AACEA453"/>
    <w:rsid w:val="000F4344"/>
    <w:rPr>
      <w:rFonts w:eastAsiaTheme="minorHAnsi"/>
      <w:lang w:eastAsia="en-US"/>
    </w:rPr>
  </w:style>
  <w:style w:type="paragraph" w:customStyle="1" w:styleId="F0609F028B6041F7892D1F54E70025F03">
    <w:name w:val="F0609F028B6041F7892D1F54E70025F03"/>
    <w:rsid w:val="000F4344"/>
    <w:rPr>
      <w:rFonts w:eastAsiaTheme="minorHAnsi"/>
      <w:lang w:eastAsia="en-US"/>
    </w:rPr>
  </w:style>
  <w:style w:type="paragraph" w:customStyle="1" w:styleId="D6ADB220C87345FDAE230D58667E05293">
    <w:name w:val="D6ADB220C87345FDAE230D58667E05293"/>
    <w:rsid w:val="000F4344"/>
    <w:rPr>
      <w:rFonts w:eastAsiaTheme="minorHAnsi"/>
      <w:lang w:eastAsia="en-US"/>
    </w:rPr>
  </w:style>
  <w:style w:type="paragraph" w:customStyle="1" w:styleId="9CA9248E32C84F8ABD6BAA1E1527FE4213">
    <w:name w:val="9CA9248E32C84F8ABD6BAA1E1527FE4213"/>
    <w:rsid w:val="000F4344"/>
    <w:rPr>
      <w:rFonts w:eastAsiaTheme="minorHAnsi"/>
      <w:lang w:eastAsia="en-US"/>
    </w:rPr>
  </w:style>
  <w:style w:type="paragraph" w:customStyle="1" w:styleId="A5731D16EE814DCDADB3A7BCE3E0E98A11">
    <w:name w:val="A5731D16EE814DCDADB3A7BCE3E0E98A11"/>
    <w:rsid w:val="000F4344"/>
    <w:rPr>
      <w:rFonts w:eastAsiaTheme="minorHAnsi"/>
      <w:lang w:eastAsia="en-US"/>
    </w:rPr>
  </w:style>
  <w:style w:type="paragraph" w:customStyle="1" w:styleId="9FEC5AC7B587481B9F0CAC3F43052F764">
    <w:name w:val="9FEC5AC7B587481B9F0CAC3F43052F764"/>
    <w:rsid w:val="000F4344"/>
    <w:rPr>
      <w:rFonts w:eastAsiaTheme="minorHAnsi"/>
      <w:lang w:eastAsia="en-US"/>
    </w:rPr>
  </w:style>
  <w:style w:type="paragraph" w:customStyle="1" w:styleId="19DFE1F287C34FAEBCB53A2A72D283EA15">
    <w:name w:val="19DFE1F287C34FAEBCB53A2A72D283EA15"/>
    <w:rsid w:val="000F4344"/>
    <w:rPr>
      <w:rFonts w:eastAsiaTheme="minorHAnsi"/>
      <w:lang w:eastAsia="en-US"/>
    </w:rPr>
  </w:style>
  <w:style w:type="paragraph" w:customStyle="1" w:styleId="B8C56878581E49E0BB52F05DC8799DDF18">
    <w:name w:val="B8C56878581E49E0BB52F05DC8799DDF18"/>
    <w:rsid w:val="000F4344"/>
    <w:rPr>
      <w:rFonts w:eastAsiaTheme="minorHAnsi"/>
      <w:lang w:eastAsia="en-US"/>
    </w:rPr>
  </w:style>
  <w:style w:type="paragraph" w:customStyle="1" w:styleId="696257A75E3D4FFBA08ECC68167DDCA912">
    <w:name w:val="696257A75E3D4FFBA08ECC68167DDCA912"/>
    <w:rsid w:val="000F4344"/>
    <w:rPr>
      <w:rFonts w:eastAsiaTheme="minorHAnsi"/>
      <w:lang w:eastAsia="en-US"/>
    </w:rPr>
  </w:style>
  <w:style w:type="paragraph" w:customStyle="1" w:styleId="909725B29C7C433CA1A7BE7492BFBA3512">
    <w:name w:val="909725B29C7C433CA1A7BE7492BFBA3512"/>
    <w:rsid w:val="000F4344"/>
    <w:rPr>
      <w:rFonts w:eastAsiaTheme="minorHAnsi"/>
      <w:lang w:eastAsia="en-US"/>
    </w:rPr>
  </w:style>
  <w:style w:type="paragraph" w:customStyle="1" w:styleId="12F2153F39284F239657A0E64978F84C11">
    <w:name w:val="12F2153F39284F239657A0E64978F84C11"/>
    <w:rsid w:val="000F4344"/>
    <w:rPr>
      <w:rFonts w:eastAsiaTheme="minorHAnsi"/>
      <w:lang w:eastAsia="en-US"/>
    </w:rPr>
  </w:style>
  <w:style w:type="paragraph" w:customStyle="1" w:styleId="0A5AA3A4AEEB45F4BE076373D82AEACB11">
    <w:name w:val="0A5AA3A4AEEB45F4BE076373D82AEACB11"/>
    <w:rsid w:val="000F4344"/>
    <w:rPr>
      <w:rFonts w:eastAsiaTheme="minorHAnsi"/>
      <w:lang w:eastAsia="en-US"/>
    </w:rPr>
  </w:style>
  <w:style w:type="paragraph" w:customStyle="1" w:styleId="1811E33D95654DFAB3A28491E1BBF85011">
    <w:name w:val="1811E33D95654DFAB3A28491E1BBF85011"/>
    <w:rsid w:val="000F4344"/>
    <w:rPr>
      <w:rFonts w:eastAsiaTheme="minorHAnsi"/>
      <w:lang w:eastAsia="en-US"/>
    </w:rPr>
  </w:style>
  <w:style w:type="paragraph" w:customStyle="1" w:styleId="D7376D48F70942C991794683E1C5B62E11">
    <w:name w:val="D7376D48F70942C991794683E1C5B62E11"/>
    <w:rsid w:val="000F4344"/>
    <w:rPr>
      <w:rFonts w:eastAsiaTheme="minorHAnsi"/>
      <w:lang w:eastAsia="en-US"/>
    </w:rPr>
  </w:style>
  <w:style w:type="paragraph" w:customStyle="1" w:styleId="D81276BEA6BD4E95A707B8CC05C370AD11">
    <w:name w:val="D81276BEA6BD4E95A707B8CC05C370AD11"/>
    <w:rsid w:val="000F4344"/>
    <w:rPr>
      <w:rFonts w:eastAsiaTheme="minorHAnsi"/>
      <w:lang w:eastAsia="en-US"/>
    </w:rPr>
  </w:style>
  <w:style w:type="paragraph" w:customStyle="1" w:styleId="FE701890DE934DCDA28D6C7634C608AB11">
    <w:name w:val="FE701890DE934DCDA28D6C7634C608AB11"/>
    <w:rsid w:val="000F4344"/>
    <w:rPr>
      <w:rFonts w:eastAsiaTheme="minorHAnsi"/>
      <w:lang w:eastAsia="en-US"/>
    </w:rPr>
  </w:style>
  <w:style w:type="paragraph" w:customStyle="1" w:styleId="8A797DCAA3994057A1608A002297D06611">
    <w:name w:val="8A797DCAA3994057A1608A002297D06611"/>
    <w:rsid w:val="000F4344"/>
    <w:rPr>
      <w:rFonts w:eastAsiaTheme="minorHAnsi"/>
      <w:lang w:eastAsia="en-US"/>
    </w:rPr>
  </w:style>
  <w:style w:type="paragraph" w:customStyle="1" w:styleId="0B4872EB2E4C4043A1FCDAFD01FB7D1E11">
    <w:name w:val="0B4872EB2E4C4043A1FCDAFD01FB7D1E11"/>
    <w:rsid w:val="000F4344"/>
    <w:rPr>
      <w:rFonts w:eastAsiaTheme="minorHAnsi"/>
      <w:lang w:eastAsia="en-US"/>
    </w:rPr>
  </w:style>
  <w:style w:type="paragraph" w:customStyle="1" w:styleId="DA14CEB67EF74EB9ABB3D6F644E824C311">
    <w:name w:val="DA14CEB67EF74EB9ABB3D6F644E824C311"/>
    <w:rsid w:val="000F4344"/>
    <w:rPr>
      <w:rFonts w:eastAsiaTheme="minorHAnsi"/>
      <w:lang w:eastAsia="en-US"/>
    </w:rPr>
  </w:style>
  <w:style w:type="paragraph" w:customStyle="1" w:styleId="85376B1FA7FA4544A79D9F8A80576C0C11">
    <w:name w:val="85376B1FA7FA4544A79D9F8A80576C0C11"/>
    <w:rsid w:val="000F4344"/>
    <w:rPr>
      <w:rFonts w:eastAsiaTheme="minorHAnsi"/>
      <w:lang w:eastAsia="en-US"/>
    </w:rPr>
  </w:style>
  <w:style w:type="paragraph" w:customStyle="1" w:styleId="B9790E364A474920B59DA9040950BF8E4">
    <w:name w:val="B9790E364A474920B59DA9040950BF8E4"/>
    <w:rsid w:val="000F4344"/>
    <w:rPr>
      <w:rFonts w:eastAsiaTheme="minorHAnsi"/>
      <w:lang w:eastAsia="en-US"/>
    </w:rPr>
  </w:style>
  <w:style w:type="paragraph" w:customStyle="1" w:styleId="51A4C80DD38348659874AC9DFB0EEEA44">
    <w:name w:val="51A4C80DD38348659874AC9DFB0EEEA44"/>
    <w:rsid w:val="000F4344"/>
    <w:rPr>
      <w:rFonts w:eastAsiaTheme="minorHAnsi"/>
      <w:lang w:eastAsia="en-US"/>
    </w:rPr>
  </w:style>
  <w:style w:type="paragraph" w:customStyle="1" w:styleId="3404116B6D5E4DC181A2CB2A8C89BB7D4">
    <w:name w:val="3404116B6D5E4DC181A2CB2A8C89BB7D4"/>
    <w:rsid w:val="000F4344"/>
    <w:rPr>
      <w:rFonts w:eastAsiaTheme="minorHAnsi"/>
      <w:lang w:eastAsia="en-US"/>
    </w:rPr>
  </w:style>
  <w:style w:type="paragraph" w:customStyle="1" w:styleId="FDE92665F7BB44D9866E1303360C222A4">
    <w:name w:val="FDE92665F7BB44D9866E1303360C222A4"/>
    <w:rsid w:val="000F4344"/>
    <w:rPr>
      <w:rFonts w:eastAsiaTheme="minorHAnsi"/>
      <w:lang w:eastAsia="en-US"/>
    </w:rPr>
  </w:style>
  <w:style w:type="paragraph" w:customStyle="1" w:styleId="89CF1CD55C9743478252002D3FEEDCD44">
    <w:name w:val="89CF1CD55C9743478252002D3FEEDCD44"/>
    <w:rsid w:val="000F4344"/>
    <w:rPr>
      <w:rFonts w:eastAsiaTheme="minorHAnsi"/>
      <w:lang w:eastAsia="en-US"/>
    </w:rPr>
  </w:style>
  <w:style w:type="paragraph" w:customStyle="1" w:styleId="6307ADD496194A5C96BE69FA9AACEA454">
    <w:name w:val="6307ADD496194A5C96BE69FA9AACEA454"/>
    <w:rsid w:val="000F4344"/>
    <w:rPr>
      <w:rFonts w:eastAsiaTheme="minorHAnsi"/>
      <w:lang w:eastAsia="en-US"/>
    </w:rPr>
  </w:style>
  <w:style w:type="paragraph" w:customStyle="1" w:styleId="F0609F028B6041F7892D1F54E70025F04">
    <w:name w:val="F0609F028B6041F7892D1F54E70025F04"/>
    <w:rsid w:val="000F4344"/>
    <w:rPr>
      <w:rFonts w:eastAsiaTheme="minorHAnsi"/>
      <w:lang w:eastAsia="en-US"/>
    </w:rPr>
  </w:style>
  <w:style w:type="paragraph" w:customStyle="1" w:styleId="D6ADB220C87345FDAE230D58667E05294">
    <w:name w:val="D6ADB220C87345FDAE230D58667E05294"/>
    <w:rsid w:val="000F4344"/>
    <w:rPr>
      <w:rFonts w:eastAsiaTheme="minorHAnsi"/>
      <w:lang w:eastAsia="en-US"/>
    </w:rPr>
  </w:style>
  <w:style w:type="paragraph" w:customStyle="1" w:styleId="9CA9248E32C84F8ABD6BAA1E1527FE4214">
    <w:name w:val="9CA9248E32C84F8ABD6BAA1E1527FE4214"/>
    <w:rsid w:val="00244162"/>
    <w:rPr>
      <w:rFonts w:eastAsiaTheme="minorHAnsi"/>
      <w:lang w:eastAsia="en-US"/>
    </w:rPr>
  </w:style>
  <w:style w:type="paragraph" w:customStyle="1" w:styleId="A5731D16EE814DCDADB3A7BCE3E0E98A12">
    <w:name w:val="A5731D16EE814DCDADB3A7BCE3E0E98A12"/>
    <w:rsid w:val="00244162"/>
    <w:rPr>
      <w:rFonts w:eastAsiaTheme="minorHAnsi"/>
      <w:lang w:eastAsia="en-US"/>
    </w:rPr>
  </w:style>
  <w:style w:type="paragraph" w:customStyle="1" w:styleId="9FEC5AC7B587481B9F0CAC3F43052F765">
    <w:name w:val="9FEC5AC7B587481B9F0CAC3F43052F765"/>
    <w:rsid w:val="00244162"/>
    <w:rPr>
      <w:rFonts w:eastAsiaTheme="minorHAnsi"/>
      <w:lang w:eastAsia="en-US"/>
    </w:rPr>
  </w:style>
  <w:style w:type="paragraph" w:customStyle="1" w:styleId="19DFE1F287C34FAEBCB53A2A72D283EA16">
    <w:name w:val="19DFE1F287C34FAEBCB53A2A72D283EA16"/>
    <w:rsid w:val="00244162"/>
    <w:rPr>
      <w:rFonts w:eastAsiaTheme="minorHAnsi"/>
      <w:lang w:eastAsia="en-US"/>
    </w:rPr>
  </w:style>
  <w:style w:type="paragraph" w:customStyle="1" w:styleId="B8C56878581E49E0BB52F05DC8799DDF19">
    <w:name w:val="B8C56878581E49E0BB52F05DC8799DDF19"/>
    <w:rsid w:val="00244162"/>
    <w:rPr>
      <w:rFonts w:eastAsiaTheme="minorHAnsi"/>
      <w:lang w:eastAsia="en-US"/>
    </w:rPr>
  </w:style>
  <w:style w:type="paragraph" w:customStyle="1" w:styleId="696257A75E3D4FFBA08ECC68167DDCA913">
    <w:name w:val="696257A75E3D4FFBA08ECC68167DDCA913"/>
    <w:rsid w:val="00244162"/>
    <w:rPr>
      <w:rFonts w:eastAsiaTheme="minorHAnsi"/>
      <w:lang w:eastAsia="en-US"/>
    </w:rPr>
  </w:style>
  <w:style w:type="paragraph" w:customStyle="1" w:styleId="909725B29C7C433CA1A7BE7492BFBA3513">
    <w:name w:val="909725B29C7C433CA1A7BE7492BFBA3513"/>
    <w:rsid w:val="00244162"/>
    <w:rPr>
      <w:rFonts w:eastAsiaTheme="minorHAnsi"/>
      <w:lang w:eastAsia="en-US"/>
    </w:rPr>
  </w:style>
  <w:style w:type="paragraph" w:customStyle="1" w:styleId="12F2153F39284F239657A0E64978F84C12">
    <w:name w:val="12F2153F39284F239657A0E64978F84C12"/>
    <w:rsid w:val="00244162"/>
    <w:rPr>
      <w:rFonts w:eastAsiaTheme="minorHAnsi"/>
      <w:lang w:eastAsia="en-US"/>
    </w:rPr>
  </w:style>
  <w:style w:type="paragraph" w:customStyle="1" w:styleId="0A5AA3A4AEEB45F4BE076373D82AEACB12">
    <w:name w:val="0A5AA3A4AEEB45F4BE076373D82AEACB12"/>
    <w:rsid w:val="00244162"/>
    <w:rPr>
      <w:rFonts w:eastAsiaTheme="minorHAnsi"/>
      <w:lang w:eastAsia="en-US"/>
    </w:rPr>
  </w:style>
  <w:style w:type="paragraph" w:customStyle="1" w:styleId="1811E33D95654DFAB3A28491E1BBF85012">
    <w:name w:val="1811E33D95654DFAB3A28491E1BBF85012"/>
    <w:rsid w:val="00244162"/>
    <w:rPr>
      <w:rFonts w:eastAsiaTheme="minorHAnsi"/>
      <w:lang w:eastAsia="en-US"/>
    </w:rPr>
  </w:style>
  <w:style w:type="paragraph" w:customStyle="1" w:styleId="D7376D48F70942C991794683E1C5B62E12">
    <w:name w:val="D7376D48F70942C991794683E1C5B62E12"/>
    <w:rsid w:val="00244162"/>
    <w:rPr>
      <w:rFonts w:eastAsiaTheme="minorHAnsi"/>
      <w:lang w:eastAsia="en-US"/>
    </w:rPr>
  </w:style>
  <w:style w:type="paragraph" w:customStyle="1" w:styleId="D81276BEA6BD4E95A707B8CC05C370AD12">
    <w:name w:val="D81276BEA6BD4E95A707B8CC05C370AD12"/>
    <w:rsid w:val="00244162"/>
    <w:rPr>
      <w:rFonts w:eastAsiaTheme="minorHAnsi"/>
      <w:lang w:eastAsia="en-US"/>
    </w:rPr>
  </w:style>
  <w:style w:type="paragraph" w:customStyle="1" w:styleId="FE701890DE934DCDA28D6C7634C608AB12">
    <w:name w:val="FE701890DE934DCDA28D6C7634C608AB12"/>
    <w:rsid w:val="00244162"/>
    <w:rPr>
      <w:rFonts w:eastAsiaTheme="minorHAnsi"/>
      <w:lang w:eastAsia="en-US"/>
    </w:rPr>
  </w:style>
  <w:style w:type="paragraph" w:customStyle="1" w:styleId="8A797DCAA3994057A1608A002297D06612">
    <w:name w:val="8A797DCAA3994057A1608A002297D06612"/>
    <w:rsid w:val="00244162"/>
    <w:rPr>
      <w:rFonts w:eastAsiaTheme="minorHAnsi"/>
      <w:lang w:eastAsia="en-US"/>
    </w:rPr>
  </w:style>
  <w:style w:type="paragraph" w:customStyle="1" w:styleId="0B4872EB2E4C4043A1FCDAFD01FB7D1E12">
    <w:name w:val="0B4872EB2E4C4043A1FCDAFD01FB7D1E12"/>
    <w:rsid w:val="00244162"/>
    <w:rPr>
      <w:rFonts w:eastAsiaTheme="minorHAnsi"/>
      <w:lang w:eastAsia="en-US"/>
    </w:rPr>
  </w:style>
  <w:style w:type="paragraph" w:customStyle="1" w:styleId="DA14CEB67EF74EB9ABB3D6F644E824C312">
    <w:name w:val="DA14CEB67EF74EB9ABB3D6F644E824C312"/>
    <w:rsid w:val="00244162"/>
    <w:rPr>
      <w:rFonts w:eastAsiaTheme="minorHAnsi"/>
      <w:lang w:eastAsia="en-US"/>
    </w:rPr>
  </w:style>
  <w:style w:type="paragraph" w:customStyle="1" w:styleId="85376B1FA7FA4544A79D9F8A80576C0C12">
    <w:name w:val="85376B1FA7FA4544A79D9F8A80576C0C12"/>
    <w:rsid w:val="00244162"/>
    <w:rPr>
      <w:rFonts w:eastAsiaTheme="minorHAnsi"/>
      <w:lang w:eastAsia="en-US"/>
    </w:rPr>
  </w:style>
  <w:style w:type="paragraph" w:customStyle="1" w:styleId="B9790E364A474920B59DA9040950BF8E5">
    <w:name w:val="B9790E364A474920B59DA9040950BF8E5"/>
    <w:rsid w:val="00244162"/>
    <w:rPr>
      <w:rFonts w:eastAsiaTheme="minorHAnsi"/>
      <w:lang w:eastAsia="en-US"/>
    </w:rPr>
  </w:style>
  <w:style w:type="paragraph" w:customStyle="1" w:styleId="51A4C80DD38348659874AC9DFB0EEEA45">
    <w:name w:val="51A4C80DD38348659874AC9DFB0EEEA45"/>
    <w:rsid w:val="00244162"/>
    <w:rPr>
      <w:rFonts w:eastAsiaTheme="minorHAnsi"/>
      <w:lang w:eastAsia="en-US"/>
    </w:rPr>
  </w:style>
  <w:style w:type="paragraph" w:customStyle="1" w:styleId="3404116B6D5E4DC181A2CB2A8C89BB7D5">
    <w:name w:val="3404116B6D5E4DC181A2CB2A8C89BB7D5"/>
    <w:rsid w:val="00244162"/>
    <w:rPr>
      <w:rFonts w:eastAsiaTheme="minorHAnsi"/>
      <w:lang w:eastAsia="en-US"/>
    </w:rPr>
  </w:style>
  <w:style w:type="paragraph" w:customStyle="1" w:styleId="FDE92665F7BB44D9866E1303360C222A5">
    <w:name w:val="FDE92665F7BB44D9866E1303360C222A5"/>
    <w:rsid w:val="00244162"/>
    <w:rPr>
      <w:rFonts w:eastAsiaTheme="minorHAnsi"/>
      <w:lang w:eastAsia="en-US"/>
    </w:rPr>
  </w:style>
  <w:style w:type="paragraph" w:customStyle="1" w:styleId="89CF1CD55C9743478252002D3FEEDCD45">
    <w:name w:val="89CF1CD55C9743478252002D3FEEDCD45"/>
    <w:rsid w:val="00244162"/>
    <w:rPr>
      <w:rFonts w:eastAsiaTheme="minorHAnsi"/>
      <w:lang w:eastAsia="en-US"/>
    </w:rPr>
  </w:style>
  <w:style w:type="paragraph" w:customStyle="1" w:styleId="6307ADD496194A5C96BE69FA9AACEA455">
    <w:name w:val="6307ADD496194A5C96BE69FA9AACEA455"/>
    <w:rsid w:val="00244162"/>
    <w:rPr>
      <w:rFonts w:eastAsiaTheme="minorHAnsi"/>
      <w:lang w:eastAsia="en-US"/>
    </w:rPr>
  </w:style>
  <w:style w:type="paragraph" w:customStyle="1" w:styleId="F0609F028B6041F7892D1F54E70025F05">
    <w:name w:val="F0609F028B6041F7892D1F54E70025F05"/>
    <w:rsid w:val="00244162"/>
    <w:rPr>
      <w:rFonts w:eastAsiaTheme="minorHAnsi"/>
      <w:lang w:eastAsia="en-US"/>
    </w:rPr>
  </w:style>
  <w:style w:type="paragraph" w:customStyle="1" w:styleId="D6ADB220C87345FDAE230D58667E05295">
    <w:name w:val="D6ADB220C87345FDAE230D58667E05295"/>
    <w:rsid w:val="0024416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162"/>
    <w:rPr>
      <w:color w:val="808080"/>
    </w:rPr>
  </w:style>
  <w:style w:type="paragraph" w:customStyle="1" w:styleId="3F50E06173664681B15CCDD0172C3987">
    <w:name w:val="3F50E06173664681B15CCDD0172C3987"/>
    <w:rsid w:val="009717C9"/>
    <w:rPr>
      <w:rFonts w:eastAsiaTheme="minorHAnsi"/>
      <w:lang w:eastAsia="en-US"/>
    </w:rPr>
  </w:style>
  <w:style w:type="paragraph" w:customStyle="1" w:styleId="6D27C13EAA5F45A8B17B56C5E8F16F19">
    <w:name w:val="6D27C13EAA5F45A8B17B56C5E8F16F19"/>
    <w:rsid w:val="009717C9"/>
    <w:rPr>
      <w:rFonts w:eastAsiaTheme="minorHAnsi"/>
      <w:lang w:eastAsia="en-US"/>
    </w:rPr>
  </w:style>
  <w:style w:type="paragraph" w:customStyle="1" w:styleId="6D27C13EAA5F45A8B17B56C5E8F16F191">
    <w:name w:val="6D27C13EAA5F45A8B17B56C5E8F16F191"/>
    <w:rsid w:val="009717C9"/>
    <w:rPr>
      <w:rFonts w:eastAsiaTheme="minorHAnsi"/>
      <w:lang w:eastAsia="en-US"/>
    </w:rPr>
  </w:style>
  <w:style w:type="paragraph" w:customStyle="1" w:styleId="3F50E06173664681B15CCDD0172C39871">
    <w:name w:val="3F50E06173664681B15CCDD0172C39871"/>
    <w:rsid w:val="009717C9"/>
    <w:rPr>
      <w:rFonts w:eastAsiaTheme="minorHAnsi"/>
      <w:lang w:eastAsia="en-US"/>
    </w:rPr>
  </w:style>
  <w:style w:type="paragraph" w:customStyle="1" w:styleId="705480A06F57469EB42649D2ADFA740A">
    <w:name w:val="705480A06F57469EB42649D2ADFA740A"/>
    <w:rsid w:val="009717C9"/>
    <w:rPr>
      <w:rFonts w:eastAsiaTheme="minorHAnsi"/>
      <w:lang w:eastAsia="en-US"/>
    </w:rPr>
  </w:style>
  <w:style w:type="paragraph" w:customStyle="1" w:styleId="6D27C13EAA5F45A8B17B56C5E8F16F192">
    <w:name w:val="6D27C13EAA5F45A8B17B56C5E8F16F192"/>
    <w:rsid w:val="009717C9"/>
    <w:rPr>
      <w:rFonts w:eastAsiaTheme="minorHAnsi"/>
      <w:lang w:eastAsia="en-US"/>
    </w:rPr>
  </w:style>
  <w:style w:type="paragraph" w:customStyle="1" w:styleId="3F50E06173664681B15CCDD0172C39872">
    <w:name w:val="3F50E06173664681B15CCDD0172C39872"/>
    <w:rsid w:val="009717C9"/>
    <w:rPr>
      <w:rFonts w:eastAsiaTheme="minorHAnsi"/>
      <w:lang w:eastAsia="en-US"/>
    </w:rPr>
  </w:style>
  <w:style w:type="paragraph" w:customStyle="1" w:styleId="2BFE5DC63CAE4370A9AD4AB5B640355B">
    <w:name w:val="2BFE5DC63CAE4370A9AD4AB5B640355B"/>
    <w:rsid w:val="009717C9"/>
    <w:rPr>
      <w:rFonts w:eastAsiaTheme="minorHAnsi"/>
      <w:lang w:eastAsia="en-US"/>
    </w:rPr>
  </w:style>
  <w:style w:type="paragraph" w:customStyle="1" w:styleId="6D27C13EAA5F45A8B17B56C5E8F16F193">
    <w:name w:val="6D27C13EAA5F45A8B17B56C5E8F16F193"/>
    <w:rsid w:val="009717C9"/>
    <w:rPr>
      <w:rFonts w:eastAsiaTheme="minorHAnsi"/>
      <w:lang w:eastAsia="en-US"/>
    </w:rPr>
  </w:style>
  <w:style w:type="paragraph" w:customStyle="1" w:styleId="3F50E06173664681B15CCDD0172C39873">
    <w:name w:val="3F50E06173664681B15CCDD0172C39873"/>
    <w:rsid w:val="009717C9"/>
    <w:rPr>
      <w:rFonts w:eastAsiaTheme="minorHAnsi"/>
      <w:lang w:eastAsia="en-US"/>
    </w:rPr>
  </w:style>
  <w:style w:type="paragraph" w:customStyle="1" w:styleId="8AB0EDD33FD04500991AA27523935A88">
    <w:name w:val="8AB0EDD33FD04500991AA27523935A88"/>
    <w:rsid w:val="009717C9"/>
    <w:rPr>
      <w:rFonts w:eastAsiaTheme="minorHAnsi"/>
      <w:lang w:eastAsia="en-US"/>
    </w:rPr>
  </w:style>
  <w:style w:type="paragraph" w:customStyle="1" w:styleId="2BFE5DC63CAE4370A9AD4AB5B640355B1">
    <w:name w:val="2BFE5DC63CAE4370A9AD4AB5B640355B1"/>
    <w:rsid w:val="009717C9"/>
    <w:rPr>
      <w:rFonts w:eastAsiaTheme="minorHAnsi"/>
      <w:lang w:eastAsia="en-US"/>
    </w:rPr>
  </w:style>
  <w:style w:type="paragraph" w:customStyle="1" w:styleId="6D27C13EAA5F45A8B17B56C5E8F16F194">
    <w:name w:val="6D27C13EAA5F45A8B17B56C5E8F16F194"/>
    <w:rsid w:val="009717C9"/>
    <w:rPr>
      <w:rFonts w:eastAsiaTheme="minorHAnsi"/>
      <w:lang w:eastAsia="en-US"/>
    </w:rPr>
  </w:style>
  <w:style w:type="paragraph" w:customStyle="1" w:styleId="3F50E06173664681B15CCDD0172C39874">
    <w:name w:val="3F50E06173664681B15CCDD0172C39874"/>
    <w:rsid w:val="009717C9"/>
    <w:rPr>
      <w:rFonts w:eastAsiaTheme="minorHAnsi"/>
      <w:lang w:eastAsia="en-US"/>
    </w:rPr>
  </w:style>
  <w:style w:type="paragraph" w:customStyle="1" w:styleId="E8A5DB697ED6457F8CA15010E18AF501">
    <w:name w:val="E8A5DB697ED6457F8CA15010E18AF501"/>
    <w:rsid w:val="009717C9"/>
    <w:rPr>
      <w:rFonts w:eastAsiaTheme="minorHAnsi"/>
      <w:lang w:eastAsia="en-US"/>
    </w:rPr>
  </w:style>
  <w:style w:type="paragraph" w:customStyle="1" w:styleId="2BFE5DC63CAE4370A9AD4AB5B640355B2">
    <w:name w:val="2BFE5DC63CAE4370A9AD4AB5B640355B2"/>
    <w:rsid w:val="009717C9"/>
    <w:rPr>
      <w:rFonts w:eastAsiaTheme="minorHAnsi"/>
      <w:lang w:eastAsia="en-US"/>
    </w:rPr>
  </w:style>
  <w:style w:type="paragraph" w:customStyle="1" w:styleId="B8C56878581E49E0BB52F05DC8799DDF">
    <w:name w:val="B8C56878581E49E0BB52F05DC8799DDF"/>
    <w:rsid w:val="009717C9"/>
  </w:style>
  <w:style w:type="paragraph" w:customStyle="1" w:styleId="6D27C13EAA5F45A8B17B56C5E8F16F195">
    <w:name w:val="6D27C13EAA5F45A8B17B56C5E8F16F195"/>
    <w:rsid w:val="009717C9"/>
    <w:rPr>
      <w:rFonts w:eastAsiaTheme="minorHAnsi"/>
      <w:lang w:eastAsia="en-US"/>
    </w:rPr>
  </w:style>
  <w:style w:type="paragraph" w:customStyle="1" w:styleId="3F50E06173664681B15CCDD0172C39875">
    <w:name w:val="3F50E06173664681B15CCDD0172C39875"/>
    <w:rsid w:val="009717C9"/>
    <w:rPr>
      <w:rFonts w:eastAsiaTheme="minorHAnsi"/>
      <w:lang w:eastAsia="en-US"/>
    </w:rPr>
  </w:style>
  <w:style w:type="paragraph" w:customStyle="1" w:styleId="E8A5DB697ED6457F8CA15010E18AF5011">
    <w:name w:val="E8A5DB697ED6457F8CA15010E18AF5011"/>
    <w:rsid w:val="009717C9"/>
    <w:rPr>
      <w:rFonts w:eastAsiaTheme="minorHAnsi"/>
      <w:lang w:eastAsia="en-US"/>
    </w:rPr>
  </w:style>
  <w:style w:type="paragraph" w:customStyle="1" w:styleId="B8C56878581E49E0BB52F05DC8799DDF1">
    <w:name w:val="B8C56878581E49E0BB52F05DC8799DDF1"/>
    <w:rsid w:val="009717C9"/>
    <w:rPr>
      <w:rFonts w:eastAsiaTheme="minorHAnsi"/>
      <w:lang w:eastAsia="en-US"/>
    </w:rPr>
  </w:style>
  <w:style w:type="paragraph" w:customStyle="1" w:styleId="6D27C13EAA5F45A8B17B56C5E8F16F196">
    <w:name w:val="6D27C13EAA5F45A8B17B56C5E8F16F196"/>
    <w:rsid w:val="009717C9"/>
    <w:rPr>
      <w:rFonts w:eastAsiaTheme="minorHAnsi"/>
      <w:lang w:eastAsia="en-US"/>
    </w:rPr>
  </w:style>
  <w:style w:type="paragraph" w:customStyle="1" w:styleId="3F50E06173664681B15CCDD0172C39876">
    <w:name w:val="3F50E06173664681B15CCDD0172C39876"/>
    <w:rsid w:val="009717C9"/>
    <w:rPr>
      <w:rFonts w:eastAsiaTheme="minorHAnsi"/>
      <w:lang w:eastAsia="en-US"/>
    </w:rPr>
  </w:style>
  <w:style w:type="paragraph" w:customStyle="1" w:styleId="E8A5DB697ED6457F8CA15010E18AF5012">
    <w:name w:val="E8A5DB697ED6457F8CA15010E18AF5012"/>
    <w:rsid w:val="009717C9"/>
    <w:rPr>
      <w:rFonts w:eastAsiaTheme="minorHAnsi"/>
      <w:lang w:eastAsia="en-US"/>
    </w:rPr>
  </w:style>
  <w:style w:type="paragraph" w:customStyle="1" w:styleId="4D66797F1DA54C90B8773F0328E9C240">
    <w:name w:val="4D66797F1DA54C90B8773F0328E9C240"/>
    <w:rsid w:val="009717C9"/>
    <w:rPr>
      <w:rFonts w:eastAsiaTheme="minorHAnsi"/>
      <w:lang w:eastAsia="en-US"/>
    </w:rPr>
  </w:style>
  <w:style w:type="paragraph" w:customStyle="1" w:styleId="B8C56878581E49E0BB52F05DC8799DDF2">
    <w:name w:val="B8C56878581E49E0BB52F05DC8799DDF2"/>
    <w:rsid w:val="009717C9"/>
    <w:rPr>
      <w:rFonts w:eastAsiaTheme="minorHAnsi"/>
      <w:lang w:eastAsia="en-US"/>
    </w:rPr>
  </w:style>
  <w:style w:type="paragraph" w:customStyle="1" w:styleId="6D27C13EAA5F45A8B17B56C5E8F16F197">
    <w:name w:val="6D27C13EAA5F45A8B17B56C5E8F16F197"/>
    <w:rsid w:val="009717C9"/>
    <w:rPr>
      <w:rFonts w:eastAsiaTheme="minorHAnsi"/>
      <w:lang w:eastAsia="en-US"/>
    </w:rPr>
  </w:style>
  <w:style w:type="paragraph" w:customStyle="1" w:styleId="3F50E06173664681B15CCDD0172C39877">
    <w:name w:val="3F50E06173664681B15CCDD0172C39877"/>
    <w:rsid w:val="009717C9"/>
    <w:rPr>
      <w:rFonts w:eastAsiaTheme="minorHAnsi"/>
      <w:lang w:eastAsia="en-US"/>
    </w:rPr>
  </w:style>
  <w:style w:type="paragraph" w:customStyle="1" w:styleId="E8A5DB697ED6457F8CA15010E18AF5013">
    <w:name w:val="E8A5DB697ED6457F8CA15010E18AF5013"/>
    <w:rsid w:val="009717C9"/>
    <w:rPr>
      <w:rFonts w:eastAsiaTheme="minorHAnsi"/>
      <w:lang w:eastAsia="en-US"/>
    </w:rPr>
  </w:style>
  <w:style w:type="paragraph" w:customStyle="1" w:styleId="A408E2133BCF4ECCB62B47497CEAB64C">
    <w:name w:val="A408E2133BCF4ECCB62B47497CEAB64C"/>
    <w:rsid w:val="009717C9"/>
    <w:rPr>
      <w:rFonts w:eastAsiaTheme="minorHAnsi"/>
      <w:lang w:eastAsia="en-US"/>
    </w:rPr>
  </w:style>
  <w:style w:type="paragraph" w:customStyle="1" w:styleId="B8C56878581E49E0BB52F05DC8799DDF3">
    <w:name w:val="B8C56878581E49E0BB52F05DC8799DDF3"/>
    <w:rsid w:val="009717C9"/>
    <w:rPr>
      <w:rFonts w:eastAsiaTheme="minorHAnsi"/>
      <w:lang w:eastAsia="en-US"/>
    </w:rPr>
  </w:style>
  <w:style w:type="paragraph" w:customStyle="1" w:styleId="19DFE1F287C34FAEBCB53A2A72D283EA">
    <w:name w:val="19DFE1F287C34FAEBCB53A2A72D283EA"/>
    <w:rsid w:val="009717C9"/>
  </w:style>
  <w:style w:type="paragraph" w:customStyle="1" w:styleId="6D27C13EAA5F45A8B17B56C5E8F16F198">
    <w:name w:val="6D27C13EAA5F45A8B17B56C5E8F16F198"/>
    <w:rsid w:val="009717C9"/>
    <w:rPr>
      <w:rFonts w:eastAsiaTheme="minorHAnsi"/>
      <w:lang w:eastAsia="en-US"/>
    </w:rPr>
  </w:style>
  <w:style w:type="paragraph" w:customStyle="1" w:styleId="3F50E06173664681B15CCDD0172C39878">
    <w:name w:val="3F50E06173664681B15CCDD0172C39878"/>
    <w:rsid w:val="009717C9"/>
    <w:rPr>
      <w:rFonts w:eastAsiaTheme="minorHAnsi"/>
      <w:lang w:eastAsia="en-US"/>
    </w:rPr>
  </w:style>
  <w:style w:type="paragraph" w:customStyle="1" w:styleId="19DFE1F287C34FAEBCB53A2A72D283EA1">
    <w:name w:val="19DFE1F287C34FAEBCB53A2A72D283EA1"/>
    <w:rsid w:val="009717C9"/>
    <w:rPr>
      <w:rFonts w:eastAsiaTheme="minorHAnsi"/>
      <w:lang w:eastAsia="en-US"/>
    </w:rPr>
  </w:style>
  <w:style w:type="paragraph" w:customStyle="1" w:styleId="B8C56878581E49E0BB52F05DC8799DDF4">
    <w:name w:val="B8C56878581E49E0BB52F05DC8799DDF4"/>
    <w:rsid w:val="009717C9"/>
    <w:rPr>
      <w:rFonts w:eastAsiaTheme="minorHAnsi"/>
      <w:lang w:eastAsia="en-US"/>
    </w:rPr>
  </w:style>
  <w:style w:type="paragraph" w:customStyle="1" w:styleId="9CA9248E32C84F8ABD6BAA1E1527FE42">
    <w:name w:val="9CA9248E32C84F8ABD6BAA1E1527FE42"/>
    <w:rsid w:val="009717C9"/>
    <w:rPr>
      <w:rFonts w:eastAsiaTheme="minorHAnsi"/>
      <w:lang w:eastAsia="en-US"/>
    </w:rPr>
  </w:style>
  <w:style w:type="paragraph" w:customStyle="1" w:styleId="19DFE1F287C34FAEBCB53A2A72D283EA2">
    <w:name w:val="19DFE1F287C34FAEBCB53A2A72D283EA2"/>
    <w:rsid w:val="009717C9"/>
    <w:rPr>
      <w:rFonts w:eastAsiaTheme="minorHAnsi"/>
      <w:lang w:eastAsia="en-US"/>
    </w:rPr>
  </w:style>
  <w:style w:type="paragraph" w:customStyle="1" w:styleId="B8C56878581E49E0BB52F05DC8799DDF5">
    <w:name w:val="B8C56878581E49E0BB52F05DC8799DDF5"/>
    <w:rsid w:val="009717C9"/>
    <w:rPr>
      <w:rFonts w:eastAsiaTheme="minorHAnsi"/>
      <w:lang w:eastAsia="en-US"/>
    </w:rPr>
  </w:style>
  <w:style w:type="paragraph" w:customStyle="1" w:styleId="BB6708A4612B4F6E9B440C5EFFA500FD">
    <w:name w:val="BB6708A4612B4F6E9B440C5EFFA500FD"/>
    <w:rsid w:val="009717C9"/>
  </w:style>
  <w:style w:type="paragraph" w:customStyle="1" w:styleId="129817D728D241D4A9CC58B77D1531AA">
    <w:name w:val="129817D728D241D4A9CC58B77D1531AA"/>
    <w:rsid w:val="009717C9"/>
  </w:style>
  <w:style w:type="paragraph" w:customStyle="1" w:styleId="EE1C851355054AD78005535C2308C9AF">
    <w:name w:val="EE1C851355054AD78005535C2308C9AF"/>
    <w:rsid w:val="009717C9"/>
  </w:style>
  <w:style w:type="paragraph" w:customStyle="1" w:styleId="CEAF8F03642E4F9282D11A29E4726712">
    <w:name w:val="CEAF8F03642E4F9282D11A29E4726712"/>
    <w:rsid w:val="009717C9"/>
  </w:style>
  <w:style w:type="paragraph" w:customStyle="1" w:styleId="2B26866BAE7F45F89CC31BC56DADB526">
    <w:name w:val="2B26866BAE7F45F89CC31BC56DADB526"/>
    <w:rsid w:val="009717C9"/>
  </w:style>
  <w:style w:type="paragraph" w:customStyle="1" w:styleId="9CA9248E32C84F8ABD6BAA1E1527FE421">
    <w:name w:val="9CA9248E32C84F8ABD6BAA1E1527FE421"/>
    <w:rsid w:val="009717C9"/>
    <w:rPr>
      <w:rFonts w:eastAsiaTheme="minorHAnsi"/>
      <w:lang w:eastAsia="en-US"/>
    </w:rPr>
  </w:style>
  <w:style w:type="paragraph" w:customStyle="1" w:styleId="19DFE1F287C34FAEBCB53A2A72D283EA3">
    <w:name w:val="19DFE1F287C34FAEBCB53A2A72D283EA3"/>
    <w:rsid w:val="009717C9"/>
    <w:rPr>
      <w:rFonts w:eastAsiaTheme="minorHAnsi"/>
      <w:lang w:eastAsia="en-US"/>
    </w:rPr>
  </w:style>
  <w:style w:type="paragraph" w:customStyle="1" w:styleId="B8C56878581E49E0BB52F05DC8799DDF6">
    <w:name w:val="B8C56878581E49E0BB52F05DC8799DDF6"/>
    <w:rsid w:val="009717C9"/>
    <w:rPr>
      <w:rFonts w:eastAsiaTheme="minorHAnsi"/>
      <w:lang w:eastAsia="en-US"/>
    </w:rPr>
  </w:style>
  <w:style w:type="paragraph" w:customStyle="1" w:styleId="696257A75E3D4FFBA08ECC68167DDCA9">
    <w:name w:val="696257A75E3D4FFBA08ECC68167DDCA9"/>
    <w:rsid w:val="009717C9"/>
    <w:rPr>
      <w:rFonts w:eastAsiaTheme="minorHAnsi"/>
      <w:lang w:eastAsia="en-US"/>
    </w:rPr>
  </w:style>
  <w:style w:type="paragraph" w:customStyle="1" w:styleId="909725B29C7C433CA1A7BE7492BFBA35">
    <w:name w:val="909725B29C7C433CA1A7BE7492BFBA35"/>
    <w:rsid w:val="009717C9"/>
    <w:rPr>
      <w:rFonts w:eastAsiaTheme="minorHAnsi"/>
      <w:lang w:eastAsia="en-US"/>
    </w:rPr>
  </w:style>
  <w:style w:type="paragraph" w:customStyle="1" w:styleId="BB6708A4612B4F6E9B440C5EFFA500FD1">
    <w:name w:val="BB6708A4612B4F6E9B440C5EFFA500FD1"/>
    <w:rsid w:val="009717C9"/>
    <w:rPr>
      <w:rFonts w:eastAsiaTheme="minorHAnsi"/>
      <w:lang w:eastAsia="en-US"/>
    </w:rPr>
  </w:style>
  <w:style w:type="paragraph" w:customStyle="1" w:styleId="129817D728D241D4A9CC58B77D1531AA1">
    <w:name w:val="129817D728D241D4A9CC58B77D1531AA1"/>
    <w:rsid w:val="009717C9"/>
    <w:rPr>
      <w:rFonts w:eastAsiaTheme="minorHAnsi"/>
      <w:lang w:eastAsia="en-US"/>
    </w:rPr>
  </w:style>
  <w:style w:type="paragraph" w:customStyle="1" w:styleId="EE1C851355054AD78005535C2308C9AF1">
    <w:name w:val="EE1C851355054AD78005535C2308C9AF1"/>
    <w:rsid w:val="009717C9"/>
    <w:rPr>
      <w:rFonts w:eastAsiaTheme="minorHAnsi"/>
      <w:lang w:eastAsia="en-US"/>
    </w:rPr>
  </w:style>
  <w:style w:type="paragraph" w:customStyle="1" w:styleId="CEAF8F03642E4F9282D11A29E47267121">
    <w:name w:val="CEAF8F03642E4F9282D11A29E47267121"/>
    <w:rsid w:val="009717C9"/>
    <w:rPr>
      <w:rFonts w:eastAsiaTheme="minorHAnsi"/>
      <w:lang w:eastAsia="en-US"/>
    </w:rPr>
  </w:style>
  <w:style w:type="paragraph" w:customStyle="1" w:styleId="2B26866BAE7F45F89CC31BC56DADB5261">
    <w:name w:val="2B26866BAE7F45F89CC31BC56DADB5261"/>
    <w:rsid w:val="009717C9"/>
    <w:rPr>
      <w:rFonts w:eastAsiaTheme="minorHAnsi"/>
      <w:lang w:eastAsia="en-US"/>
    </w:rPr>
  </w:style>
  <w:style w:type="paragraph" w:customStyle="1" w:styleId="B1A229FB7DE8463F97F08C85B7C22E9A">
    <w:name w:val="B1A229FB7DE8463F97F08C85B7C22E9A"/>
    <w:rsid w:val="009717C9"/>
  </w:style>
  <w:style w:type="paragraph" w:customStyle="1" w:styleId="08800623166245859B8F0D2911958A13">
    <w:name w:val="08800623166245859B8F0D2911958A13"/>
    <w:rsid w:val="009717C9"/>
  </w:style>
  <w:style w:type="paragraph" w:customStyle="1" w:styleId="F75CB65DC43F4185A1B4F7CCD9C925DE">
    <w:name w:val="F75CB65DC43F4185A1B4F7CCD9C925DE"/>
    <w:rsid w:val="009717C9"/>
  </w:style>
  <w:style w:type="paragraph" w:customStyle="1" w:styleId="B2F8B5FBAF744AD5B57FF02B352F7B58">
    <w:name w:val="B2F8B5FBAF744AD5B57FF02B352F7B58"/>
    <w:rsid w:val="009717C9"/>
  </w:style>
  <w:style w:type="paragraph" w:customStyle="1" w:styleId="D6239B9C7A514E4D8732CE613EAD38A2">
    <w:name w:val="D6239B9C7A514E4D8732CE613EAD38A2"/>
    <w:rsid w:val="009717C9"/>
  </w:style>
  <w:style w:type="paragraph" w:customStyle="1" w:styleId="171224F9920F4EFDAFD066C02075445E">
    <w:name w:val="171224F9920F4EFDAFD066C02075445E"/>
    <w:rsid w:val="009717C9"/>
  </w:style>
  <w:style w:type="paragraph" w:customStyle="1" w:styleId="4820D10E9C494372AEF7194193D7C886">
    <w:name w:val="4820D10E9C494372AEF7194193D7C886"/>
    <w:rsid w:val="009717C9"/>
  </w:style>
  <w:style w:type="paragraph" w:customStyle="1" w:styleId="E9098B329DDE46C19AC5AB894F9A60AA">
    <w:name w:val="E9098B329DDE46C19AC5AB894F9A60AA"/>
    <w:rsid w:val="009717C9"/>
  </w:style>
  <w:style w:type="paragraph" w:customStyle="1" w:styleId="6AB1F4960420460FA4684334728FF4DE">
    <w:name w:val="6AB1F4960420460FA4684334728FF4DE"/>
    <w:rsid w:val="009717C9"/>
  </w:style>
  <w:style w:type="paragraph" w:customStyle="1" w:styleId="BEA5A943930B41E4B36A80C7708900EB">
    <w:name w:val="BEA5A943930B41E4B36A80C7708900EB"/>
    <w:rsid w:val="009717C9"/>
  </w:style>
  <w:style w:type="paragraph" w:customStyle="1" w:styleId="FF545F6E1DC7426F8E1A043A14430E2C">
    <w:name w:val="FF545F6E1DC7426F8E1A043A14430E2C"/>
    <w:rsid w:val="009717C9"/>
  </w:style>
  <w:style w:type="paragraph" w:customStyle="1" w:styleId="02A5D751230D4FD1A713A5F1D84ACCB2">
    <w:name w:val="02A5D751230D4FD1A713A5F1D84ACCB2"/>
    <w:rsid w:val="009717C9"/>
  </w:style>
  <w:style w:type="paragraph" w:customStyle="1" w:styleId="BCC740A1F43A4B28A8884FF60ECF407B">
    <w:name w:val="BCC740A1F43A4B28A8884FF60ECF407B"/>
    <w:rsid w:val="009717C9"/>
  </w:style>
  <w:style w:type="paragraph" w:customStyle="1" w:styleId="0A408D26BEB24389855742CA1B179D62">
    <w:name w:val="0A408D26BEB24389855742CA1B179D62"/>
    <w:rsid w:val="009717C9"/>
  </w:style>
  <w:style w:type="paragraph" w:customStyle="1" w:styleId="67B8F69FC07B4D1A8B480DE7F1161DC6">
    <w:name w:val="67B8F69FC07B4D1A8B480DE7F1161DC6"/>
    <w:rsid w:val="009717C9"/>
  </w:style>
  <w:style w:type="paragraph" w:customStyle="1" w:styleId="7DF609D78A1E4E4AA381F0F9B61F9108">
    <w:name w:val="7DF609D78A1E4E4AA381F0F9B61F9108"/>
    <w:rsid w:val="009717C9"/>
  </w:style>
  <w:style w:type="paragraph" w:customStyle="1" w:styleId="D72C1F62CE404D649107E1A473A5F83B">
    <w:name w:val="D72C1F62CE404D649107E1A473A5F83B"/>
    <w:rsid w:val="009717C9"/>
  </w:style>
  <w:style w:type="paragraph" w:customStyle="1" w:styleId="E3581303E9BD4DCCB9FE8F4912AF5C8A">
    <w:name w:val="E3581303E9BD4DCCB9FE8F4912AF5C8A"/>
    <w:rsid w:val="009717C9"/>
  </w:style>
  <w:style w:type="paragraph" w:customStyle="1" w:styleId="C7491A322D8F462384A0ACAAC85855A1">
    <w:name w:val="C7491A322D8F462384A0ACAAC85855A1"/>
    <w:rsid w:val="009717C9"/>
  </w:style>
  <w:style w:type="paragraph" w:customStyle="1" w:styleId="5BCBA6BC6B744FA58750C7B74015353F">
    <w:name w:val="5BCBA6BC6B744FA58750C7B74015353F"/>
    <w:rsid w:val="009717C9"/>
  </w:style>
  <w:style w:type="paragraph" w:customStyle="1" w:styleId="9CA9248E32C84F8ABD6BAA1E1527FE422">
    <w:name w:val="9CA9248E32C84F8ABD6BAA1E1527FE422"/>
    <w:rsid w:val="009717C9"/>
    <w:rPr>
      <w:rFonts w:eastAsiaTheme="minorHAnsi"/>
      <w:lang w:eastAsia="en-US"/>
    </w:rPr>
  </w:style>
  <w:style w:type="paragraph" w:customStyle="1" w:styleId="A5731D16EE814DCDADB3A7BCE3E0E98A">
    <w:name w:val="A5731D16EE814DCDADB3A7BCE3E0E98A"/>
    <w:rsid w:val="009717C9"/>
    <w:rPr>
      <w:rFonts w:eastAsiaTheme="minorHAnsi"/>
      <w:lang w:eastAsia="en-US"/>
    </w:rPr>
  </w:style>
  <w:style w:type="paragraph" w:customStyle="1" w:styleId="19DFE1F287C34FAEBCB53A2A72D283EA4">
    <w:name w:val="19DFE1F287C34FAEBCB53A2A72D283EA4"/>
    <w:rsid w:val="009717C9"/>
    <w:rPr>
      <w:rFonts w:eastAsiaTheme="minorHAnsi"/>
      <w:lang w:eastAsia="en-US"/>
    </w:rPr>
  </w:style>
  <w:style w:type="paragraph" w:customStyle="1" w:styleId="B8C56878581E49E0BB52F05DC8799DDF7">
    <w:name w:val="B8C56878581E49E0BB52F05DC8799DDF7"/>
    <w:rsid w:val="009717C9"/>
    <w:rPr>
      <w:rFonts w:eastAsiaTheme="minorHAnsi"/>
      <w:lang w:eastAsia="en-US"/>
    </w:rPr>
  </w:style>
  <w:style w:type="paragraph" w:customStyle="1" w:styleId="696257A75E3D4FFBA08ECC68167DDCA91">
    <w:name w:val="696257A75E3D4FFBA08ECC68167DDCA91"/>
    <w:rsid w:val="009717C9"/>
    <w:rPr>
      <w:rFonts w:eastAsiaTheme="minorHAnsi"/>
      <w:lang w:eastAsia="en-US"/>
    </w:rPr>
  </w:style>
  <w:style w:type="paragraph" w:customStyle="1" w:styleId="909725B29C7C433CA1A7BE7492BFBA351">
    <w:name w:val="909725B29C7C433CA1A7BE7492BFBA351"/>
    <w:rsid w:val="009717C9"/>
    <w:rPr>
      <w:rFonts w:eastAsiaTheme="minorHAnsi"/>
      <w:lang w:eastAsia="en-US"/>
    </w:rPr>
  </w:style>
  <w:style w:type="paragraph" w:customStyle="1" w:styleId="FF545F6E1DC7426F8E1A043A14430E2C1">
    <w:name w:val="FF545F6E1DC7426F8E1A043A14430E2C1"/>
    <w:rsid w:val="009717C9"/>
    <w:rPr>
      <w:rFonts w:eastAsiaTheme="minorHAnsi"/>
      <w:lang w:eastAsia="en-US"/>
    </w:rPr>
  </w:style>
  <w:style w:type="paragraph" w:customStyle="1" w:styleId="02A5D751230D4FD1A713A5F1D84ACCB21">
    <w:name w:val="02A5D751230D4FD1A713A5F1D84ACCB21"/>
    <w:rsid w:val="009717C9"/>
    <w:rPr>
      <w:rFonts w:eastAsiaTheme="minorHAnsi"/>
      <w:lang w:eastAsia="en-US"/>
    </w:rPr>
  </w:style>
  <w:style w:type="paragraph" w:customStyle="1" w:styleId="BCC740A1F43A4B28A8884FF60ECF407B1">
    <w:name w:val="BCC740A1F43A4B28A8884FF60ECF407B1"/>
    <w:rsid w:val="009717C9"/>
    <w:rPr>
      <w:rFonts w:eastAsiaTheme="minorHAnsi"/>
      <w:lang w:eastAsia="en-US"/>
    </w:rPr>
  </w:style>
  <w:style w:type="paragraph" w:customStyle="1" w:styleId="0A408D26BEB24389855742CA1B179D621">
    <w:name w:val="0A408D26BEB24389855742CA1B179D621"/>
    <w:rsid w:val="009717C9"/>
    <w:rPr>
      <w:rFonts w:eastAsiaTheme="minorHAnsi"/>
      <w:lang w:eastAsia="en-US"/>
    </w:rPr>
  </w:style>
  <w:style w:type="paragraph" w:customStyle="1" w:styleId="67B8F69FC07B4D1A8B480DE7F1161DC61">
    <w:name w:val="67B8F69FC07B4D1A8B480DE7F1161DC61"/>
    <w:rsid w:val="009717C9"/>
    <w:rPr>
      <w:rFonts w:eastAsiaTheme="minorHAnsi"/>
      <w:lang w:eastAsia="en-US"/>
    </w:rPr>
  </w:style>
  <w:style w:type="paragraph" w:customStyle="1" w:styleId="7DF609D78A1E4E4AA381F0F9B61F91081">
    <w:name w:val="7DF609D78A1E4E4AA381F0F9B61F91081"/>
    <w:rsid w:val="009717C9"/>
    <w:rPr>
      <w:rFonts w:eastAsiaTheme="minorHAnsi"/>
      <w:lang w:eastAsia="en-US"/>
    </w:rPr>
  </w:style>
  <w:style w:type="paragraph" w:customStyle="1" w:styleId="D72C1F62CE404D649107E1A473A5F83B1">
    <w:name w:val="D72C1F62CE404D649107E1A473A5F83B1"/>
    <w:rsid w:val="009717C9"/>
    <w:rPr>
      <w:rFonts w:eastAsiaTheme="minorHAnsi"/>
      <w:lang w:eastAsia="en-US"/>
    </w:rPr>
  </w:style>
  <w:style w:type="paragraph" w:customStyle="1" w:styleId="E3581303E9BD4DCCB9FE8F4912AF5C8A1">
    <w:name w:val="E3581303E9BD4DCCB9FE8F4912AF5C8A1"/>
    <w:rsid w:val="009717C9"/>
    <w:rPr>
      <w:rFonts w:eastAsiaTheme="minorHAnsi"/>
      <w:lang w:eastAsia="en-US"/>
    </w:rPr>
  </w:style>
  <w:style w:type="paragraph" w:customStyle="1" w:styleId="C7491A322D8F462384A0ACAAC85855A11">
    <w:name w:val="C7491A322D8F462384A0ACAAC85855A11"/>
    <w:rsid w:val="009717C9"/>
    <w:rPr>
      <w:rFonts w:eastAsiaTheme="minorHAnsi"/>
      <w:lang w:eastAsia="en-US"/>
    </w:rPr>
  </w:style>
  <w:style w:type="paragraph" w:customStyle="1" w:styleId="5BCBA6BC6B744FA58750C7B74015353F1">
    <w:name w:val="5BCBA6BC6B744FA58750C7B74015353F1"/>
    <w:rsid w:val="009717C9"/>
    <w:rPr>
      <w:rFonts w:eastAsiaTheme="minorHAnsi"/>
      <w:lang w:eastAsia="en-US"/>
    </w:rPr>
  </w:style>
  <w:style w:type="paragraph" w:customStyle="1" w:styleId="12F2153F39284F239657A0E64978F84C">
    <w:name w:val="12F2153F39284F239657A0E64978F84C"/>
    <w:rsid w:val="009717C9"/>
  </w:style>
  <w:style w:type="paragraph" w:customStyle="1" w:styleId="0A5AA3A4AEEB45F4BE076373D82AEACB">
    <w:name w:val="0A5AA3A4AEEB45F4BE076373D82AEACB"/>
    <w:rsid w:val="009717C9"/>
  </w:style>
  <w:style w:type="paragraph" w:customStyle="1" w:styleId="1811E33D95654DFAB3A28491E1BBF850">
    <w:name w:val="1811E33D95654DFAB3A28491E1BBF850"/>
    <w:rsid w:val="009717C9"/>
  </w:style>
  <w:style w:type="paragraph" w:customStyle="1" w:styleId="D7376D48F70942C991794683E1C5B62E">
    <w:name w:val="D7376D48F70942C991794683E1C5B62E"/>
    <w:rsid w:val="009717C9"/>
  </w:style>
  <w:style w:type="paragraph" w:customStyle="1" w:styleId="D81276BEA6BD4E95A707B8CC05C370AD">
    <w:name w:val="D81276BEA6BD4E95A707B8CC05C370AD"/>
    <w:rsid w:val="009717C9"/>
  </w:style>
  <w:style w:type="paragraph" w:customStyle="1" w:styleId="FE701890DE934DCDA28D6C7634C608AB">
    <w:name w:val="FE701890DE934DCDA28D6C7634C608AB"/>
    <w:rsid w:val="009717C9"/>
  </w:style>
  <w:style w:type="paragraph" w:customStyle="1" w:styleId="8A797DCAA3994057A1608A002297D066">
    <w:name w:val="8A797DCAA3994057A1608A002297D066"/>
    <w:rsid w:val="009717C9"/>
  </w:style>
  <w:style w:type="paragraph" w:customStyle="1" w:styleId="0B4872EB2E4C4043A1FCDAFD01FB7D1E">
    <w:name w:val="0B4872EB2E4C4043A1FCDAFD01FB7D1E"/>
    <w:rsid w:val="009717C9"/>
  </w:style>
  <w:style w:type="paragraph" w:customStyle="1" w:styleId="DA14CEB67EF74EB9ABB3D6F644E824C3">
    <w:name w:val="DA14CEB67EF74EB9ABB3D6F644E824C3"/>
    <w:rsid w:val="009717C9"/>
  </w:style>
  <w:style w:type="paragraph" w:customStyle="1" w:styleId="85376B1FA7FA4544A79D9F8A80576C0C">
    <w:name w:val="85376B1FA7FA4544A79D9F8A80576C0C"/>
    <w:rsid w:val="009717C9"/>
  </w:style>
  <w:style w:type="paragraph" w:customStyle="1" w:styleId="9CA9248E32C84F8ABD6BAA1E1527FE423">
    <w:name w:val="9CA9248E32C84F8ABD6BAA1E1527FE423"/>
    <w:rsid w:val="009717C9"/>
    <w:rPr>
      <w:rFonts w:eastAsiaTheme="minorHAnsi"/>
      <w:lang w:eastAsia="en-US"/>
    </w:rPr>
  </w:style>
  <w:style w:type="paragraph" w:customStyle="1" w:styleId="A5731D16EE814DCDADB3A7BCE3E0E98A1">
    <w:name w:val="A5731D16EE814DCDADB3A7BCE3E0E98A1"/>
    <w:rsid w:val="009717C9"/>
    <w:rPr>
      <w:rFonts w:eastAsiaTheme="minorHAnsi"/>
      <w:lang w:eastAsia="en-US"/>
    </w:rPr>
  </w:style>
  <w:style w:type="paragraph" w:customStyle="1" w:styleId="2189416012E84E88A179C5CCC4ACA22A">
    <w:name w:val="2189416012E84E88A179C5CCC4ACA22A"/>
    <w:rsid w:val="009717C9"/>
    <w:rPr>
      <w:rFonts w:eastAsiaTheme="minorHAnsi"/>
      <w:lang w:eastAsia="en-US"/>
    </w:rPr>
  </w:style>
  <w:style w:type="paragraph" w:customStyle="1" w:styleId="19DFE1F287C34FAEBCB53A2A72D283EA5">
    <w:name w:val="19DFE1F287C34FAEBCB53A2A72D283EA5"/>
    <w:rsid w:val="009717C9"/>
    <w:rPr>
      <w:rFonts w:eastAsiaTheme="minorHAnsi"/>
      <w:lang w:eastAsia="en-US"/>
    </w:rPr>
  </w:style>
  <w:style w:type="paragraph" w:customStyle="1" w:styleId="B8C56878581E49E0BB52F05DC8799DDF8">
    <w:name w:val="B8C56878581E49E0BB52F05DC8799DDF8"/>
    <w:rsid w:val="009717C9"/>
    <w:rPr>
      <w:rFonts w:eastAsiaTheme="minorHAnsi"/>
      <w:lang w:eastAsia="en-US"/>
    </w:rPr>
  </w:style>
  <w:style w:type="paragraph" w:customStyle="1" w:styleId="696257A75E3D4FFBA08ECC68167DDCA92">
    <w:name w:val="696257A75E3D4FFBA08ECC68167DDCA92"/>
    <w:rsid w:val="009717C9"/>
    <w:rPr>
      <w:rFonts w:eastAsiaTheme="minorHAnsi"/>
      <w:lang w:eastAsia="en-US"/>
    </w:rPr>
  </w:style>
  <w:style w:type="paragraph" w:customStyle="1" w:styleId="909725B29C7C433CA1A7BE7492BFBA352">
    <w:name w:val="909725B29C7C433CA1A7BE7492BFBA352"/>
    <w:rsid w:val="009717C9"/>
    <w:rPr>
      <w:rFonts w:eastAsiaTheme="minorHAnsi"/>
      <w:lang w:eastAsia="en-US"/>
    </w:rPr>
  </w:style>
  <w:style w:type="paragraph" w:customStyle="1" w:styleId="12F2153F39284F239657A0E64978F84C1">
    <w:name w:val="12F2153F39284F239657A0E64978F84C1"/>
    <w:rsid w:val="009717C9"/>
    <w:rPr>
      <w:rFonts w:eastAsiaTheme="minorHAnsi"/>
      <w:lang w:eastAsia="en-US"/>
    </w:rPr>
  </w:style>
  <w:style w:type="paragraph" w:customStyle="1" w:styleId="0A5AA3A4AEEB45F4BE076373D82AEACB1">
    <w:name w:val="0A5AA3A4AEEB45F4BE076373D82AEACB1"/>
    <w:rsid w:val="009717C9"/>
    <w:rPr>
      <w:rFonts w:eastAsiaTheme="minorHAnsi"/>
      <w:lang w:eastAsia="en-US"/>
    </w:rPr>
  </w:style>
  <w:style w:type="paragraph" w:customStyle="1" w:styleId="1811E33D95654DFAB3A28491E1BBF8501">
    <w:name w:val="1811E33D95654DFAB3A28491E1BBF8501"/>
    <w:rsid w:val="009717C9"/>
    <w:rPr>
      <w:rFonts w:eastAsiaTheme="minorHAnsi"/>
      <w:lang w:eastAsia="en-US"/>
    </w:rPr>
  </w:style>
  <w:style w:type="paragraph" w:customStyle="1" w:styleId="D7376D48F70942C991794683E1C5B62E1">
    <w:name w:val="D7376D48F70942C991794683E1C5B62E1"/>
    <w:rsid w:val="009717C9"/>
    <w:rPr>
      <w:rFonts w:eastAsiaTheme="minorHAnsi"/>
      <w:lang w:eastAsia="en-US"/>
    </w:rPr>
  </w:style>
  <w:style w:type="paragraph" w:customStyle="1" w:styleId="D81276BEA6BD4E95A707B8CC05C370AD1">
    <w:name w:val="D81276BEA6BD4E95A707B8CC05C370AD1"/>
    <w:rsid w:val="009717C9"/>
    <w:rPr>
      <w:rFonts w:eastAsiaTheme="minorHAnsi"/>
      <w:lang w:eastAsia="en-US"/>
    </w:rPr>
  </w:style>
  <w:style w:type="paragraph" w:customStyle="1" w:styleId="FE701890DE934DCDA28D6C7634C608AB1">
    <w:name w:val="FE701890DE934DCDA28D6C7634C608AB1"/>
    <w:rsid w:val="009717C9"/>
    <w:rPr>
      <w:rFonts w:eastAsiaTheme="minorHAnsi"/>
      <w:lang w:eastAsia="en-US"/>
    </w:rPr>
  </w:style>
  <w:style w:type="paragraph" w:customStyle="1" w:styleId="8A797DCAA3994057A1608A002297D0661">
    <w:name w:val="8A797DCAA3994057A1608A002297D0661"/>
    <w:rsid w:val="009717C9"/>
    <w:rPr>
      <w:rFonts w:eastAsiaTheme="minorHAnsi"/>
      <w:lang w:eastAsia="en-US"/>
    </w:rPr>
  </w:style>
  <w:style w:type="paragraph" w:customStyle="1" w:styleId="0B4872EB2E4C4043A1FCDAFD01FB7D1E1">
    <w:name w:val="0B4872EB2E4C4043A1FCDAFD01FB7D1E1"/>
    <w:rsid w:val="009717C9"/>
    <w:rPr>
      <w:rFonts w:eastAsiaTheme="minorHAnsi"/>
      <w:lang w:eastAsia="en-US"/>
    </w:rPr>
  </w:style>
  <w:style w:type="paragraph" w:customStyle="1" w:styleId="DA14CEB67EF74EB9ABB3D6F644E824C31">
    <w:name w:val="DA14CEB67EF74EB9ABB3D6F644E824C31"/>
    <w:rsid w:val="009717C9"/>
    <w:rPr>
      <w:rFonts w:eastAsiaTheme="minorHAnsi"/>
      <w:lang w:eastAsia="en-US"/>
    </w:rPr>
  </w:style>
  <w:style w:type="paragraph" w:customStyle="1" w:styleId="85376B1FA7FA4544A79D9F8A80576C0C1">
    <w:name w:val="85376B1FA7FA4544A79D9F8A80576C0C1"/>
    <w:rsid w:val="009717C9"/>
    <w:rPr>
      <w:rFonts w:eastAsiaTheme="minorHAnsi"/>
      <w:lang w:eastAsia="en-US"/>
    </w:rPr>
  </w:style>
  <w:style w:type="paragraph" w:customStyle="1" w:styleId="9CA9248E32C84F8ABD6BAA1E1527FE424">
    <w:name w:val="9CA9248E32C84F8ABD6BAA1E1527FE424"/>
    <w:rsid w:val="009717C9"/>
    <w:rPr>
      <w:rFonts w:eastAsiaTheme="minorHAnsi"/>
      <w:lang w:eastAsia="en-US"/>
    </w:rPr>
  </w:style>
  <w:style w:type="paragraph" w:customStyle="1" w:styleId="A5731D16EE814DCDADB3A7BCE3E0E98A2">
    <w:name w:val="A5731D16EE814DCDADB3A7BCE3E0E98A2"/>
    <w:rsid w:val="009717C9"/>
    <w:rPr>
      <w:rFonts w:eastAsiaTheme="minorHAnsi"/>
      <w:lang w:eastAsia="en-US"/>
    </w:rPr>
  </w:style>
  <w:style w:type="paragraph" w:customStyle="1" w:styleId="0C1398A5A83D4E679E36644CC4558598">
    <w:name w:val="0C1398A5A83D4E679E36644CC4558598"/>
    <w:rsid w:val="009717C9"/>
    <w:rPr>
      <w:rFonts w:eastAsiaTheme="minorHAnsi"/>
      <w:lang w:eastAsia="en-US"/>
    </w:rPr>
  </w:style>
  <w:style w:type="paragraph" w:customStyle="1" w:styleId="2189416012E84E88A179C5CCC4ACA22A1">
    <w:name w:val="2189416012E84E88A179C5CCC4ACA22A1"/>
    <w:rsid w:val="009717C9"/>
    <w:rPr>
      <w:rFonts w:eastAsiaTheme="minorHAnsi"/>
      <w:lang w:eastAsia="en-US"/>
    </w:rPr>
  </w:style>
  <w:style w:type="paragraph" w:customStyle="1" w:styleId="19DFE1F287C34FAEBCB53A2A72D283EA6">
    <w:name w:val="19DFE1F287C34FAEBCB53A2A72D283EA6"/>
    <w:rsid w:val="009717C9"/>
    <w:rPr>
      <w:rFonts w:eastAsiaTheme="minorHAnsi"/>
      <w:lang w:eastAsia="en-US"/>
    </w:rPr>
  </w:style>
  <w:style w:type="paragraph" w:customStyle="1" w:styleId="B8C56878581E49E0BB52F05DC8799DDF9">
    <w:name w:val="B8C56878581E49E0BB52F05DC8799DDF9"/>
    <w:rsid w:val="009717C9"/>
    <w:rPr>
      <w:rFonts w:eastAsiaTheme="minorHAnsi"/>
      <w:lang w:eastAsia="en-US"/>
    </w:rPr>
  </w:style>
  <w:style w:type="paragraph" w:customStyle="1" w:styleId="696257A75E3D4FFBA08ECC68167DDCA93">
    <w:name w:val="696257A75E3D4FFBA08ECC68167DDCA93"/>
    <w:rsid w:val="009717C9"/>
    <w:rPr>
      <w:rFonts w:eastAsiaTheme="minorHAnsi"/>
      <w:lang w:eastAsia="en-US"/>
    </w:rPr>
  </w:style>
  <w:style w:type="paragraph" w:customStyle="1" w:styleId="909725B29C7C433CA1A7BE7492BFBA353">
    <w:name w:val="909725B29C7C433CA1A7BE7492BFBA353"/>
    <w:rsid w:val="009717C9"/>
    <w:rPr>
      <w:rFonts w:eastAsiaTheme="minorHAnsi"/>
      <w:lang w:eastAsia="en-US"/>
    </w:rPr>
  </w:style>
  <w:style w:type="paragraph" w:customStyle="1" w:styleId="12F2153F39284F239657A0E64978F84C2">
    <w:name w:val="12F2153F39284F239657A0E64978F84C2"/>
    <w:rsid w:val="009717C9"/>
    <w:rPr>
      <w:rFonts w:eastAsiaTheme="minorHAnsi"/>
      <w:lang w:eastAsia="en-US"/>
    </w:rPr>
  </w:style>
  <w:style w:type="paragraph" w:customStyle="1" w:styleId="0A5AA3A4AEEB45F4BE076373D82AEACB2">
    <w:name w:val="0A5AA3A4AEEB45F4BE076373D82AEACB2"/>
    <w:rsid w:val="009717C9"/>
    <w:rPr>
      <w:rFonts w:eastAsiaTheme="minorHAnsi"/>
      <w:lang w:eastAsia="en-US"/>
    </w:rPr>
  </w:style>
  <w:style w:type="paragraph" w:customStyle="1" w:styleId="1811E33D95654DFAB3A28491E1BBF8502">
    <w:name w:val="1811E33D95654DFAB3A28491E1BBF8502"/>
    <w:rsid w:val="009717C9"/>
    <w:rPr>
      <w:rFonts w:eastAsiaTheme="minorHAnsi"/>
      <w:lang w:eastAsia="en-US"/>
    </w:rPr>
  </w:style>
  <w:style w:type="paragraph" w:customStyle="1" w:styleId="D7376D48F70942C991794683E1C5B62E2">
    <w:name w:val="D7376D48F70942C991794683E1C5B62E2"/>
    <w:rsid w:val="009717C9"/>
    <w:rPr>
      <w:rFonts w:eastAsiaTheme="minorHAnsi"/>
      <w:lang w:eastAsia="en-US"/>
    </w:rPr>
  </w:style>
  <w:style w:type="paragraph" w:customStyle="1" w:styleId="D81276BEA6BD4E95A707B8CC05C370AD2">
    <w:name w:val="D81276BEA6BD4E95A707B8CC05C370AD2"/>
    <w:rsid w:val="009717C9"/>
    <w:rPr>
      <w:rFonts w:eastAsiaTheme="minorHAnsi"/>
      <w:lang w:eastAsia="en-US"/>
    </w:rPr>
  </w:style>
  <w:style w:type="paragraph" w:customStyle="1" w:styleId="FE701890DE934DCDA28D6C7634C608AB2">
    <w:name w:val="FE701890DE934DCDA28D6C7634C608AB2"/>
    <w:rsid w:val="009717C9"/>
    <w:rPr>
      <w:rFonts w:eastAsiaTheme="minorHAnsi"/>
      <w:lang w:eastAsia="en-US"/>
    </w:rPr>
  </w:style>
  <w:style w:type="paragraph" w:customStyle="1" w:styleId="8A797DCAA3994057A1608A002297D0662">
    <w:name w:val="8A797DCAA3994057A1608A002297D0662"/>
    <w:rsid w:val="009717C9"/>
    <w:rPr>
      <w:rFonts w:eastAsiaTheme="minorHAnsi"/>
      <w:lang w:eastAsia="en-US"/>
    </w:rPr>
  </w:style>
  <w:style w:type="paragraph" w:customStyle="1" w:styleId="0B4872EB2E4C4043A1FCDAFD01FB7D1E2">
    <w:name w:val="0B4872EB2E4C4043A1FCDAFD01FB7D1E2"/>
    <w:rsid w:val="009717C9"/>
    <w:rPr>
      <w:rFonts w:eastAsiaTheme="minorHAnsi"/>
      <w:lang w:eastAsia="en-US"/>
    </w:rPr>
  </w:style>
  <w:style w:type="paragraph" w:customStyle="1" w:styleId="DA14CEB67EF74EB9ABB3D6F644E824C32">
    <w:name w:val="DA14CEB67EF74EB9ABB3D6F644E824C32"/>
    <w:rsid w:val="009717C9"/>
    <w:rPr>
      <w:rFonts w:eastAsiaTheme="minorHAnsi"/>
      <w:lang w:eastAsia="en-US"/>
    </w:rPr>
  </w:style>
  <w:style w:type="paragraph" w:customStyle="1" w:styleId="85376B1FA7FA4544A79D9F8A80576C0C2">
    <w:name w:val="85376B1FA7FA4544A79D9F8A80576C0C2"/>
    <w:rsid w:val="009717C9"/>
    <w:rPr>
      <w:rFonts w:eastAsiaTheme="minorHAnsi"/>
      <w:lang w:eastAsia="en-US"/>
    </w:rPr>
  </w:style>
  <w:style w:type="paragraph" w:customStyle="1" w:styleId="9CA9248E32C84F8ABD6BAA1E1527FE425">
    <w:name w:val="9CA9248E32C84F8ABD6BAA1E1527FE425"/>
    <w:rsid w:val="001E0757"/>
    <w:rPr>
      <w:rFonts w:eastAsiaTheme="minorHAnsi"/>
      <w:lang w:eastAsia="en-US"/>
    </w:rPr>
  </w:style>
  <w:style w:type="paragraph" w:customStyle="1" w:styleId="A5731D16EE814DCDADB3A7BCE3E0E98A3">
    <w:name w:val="A5731D16EE814DCDADB3A7BCE3E0E98A3"/>
    <w:rsid w:val="001E0757"/>
    <w:rPr>
      <w:rFonts w:eastAsiaTheme="minorHAnsi"/>
      <w:lang w:eastAsia="en-US"/>
    </w:rPr>
  </w:style>
  <w:style w:type="paragraph" w:customStyle="1" w:styleId="2189416012E84E88A179C5CCC4ACA22A2">
    <w:name w:val="2189416012E84E88A179C5CCC4ACA22A2"/>
    <w:rsid w:val="001E0757"/>
    <w:rPr>
      <w:rFonts w:eastAsiaTheme="minorHAnsi"/>
      <w:lang w:eastAsia="en-US"/>
    </w:rPr>
  </w:style>
  <w:style w:type="paragraph" w:customStyle="1" w:styleId="19DFE1F287C34FAEBCB53A2A72D283EA7">
    <w:name w:val="19DFE1F287C34FAEBCB53A2A72D283EA7"/>
    <w:rsid w:val="001E0757"/>
    <w:rPr>
      <w:rFonts w:eastAsiaTheme="minorHAnsi"/>
      <w:lang w:eastAsia="en-US"/>
    </w:rPr>
  </w:style>
  <w:style w:type="paragraph" w:customStyle="1" w:styleId="B8C56878581E49E0BB52F05DC8799DDF10">
    <w:name w:val="B8C56878581E49E0BB52F05DC8799DDF10"/>
    <w:rsid w:val="001E0757"/>
    <w:rPr>
      <w:rFonts w:eastAsiaTheme="minorHAnsi"/>
      <w:lang w:eastAsia="en-US"/>
    </w:rPr>
  </w:style>
  <w:style w:type="paragraph" w:customStyle="1" w:styleId="696257A75E3D4FFBA08ECC68167DDCA94">
    <w:name w:val="696257A75E3D4FFBA08ECC68167DDCA94"/>
    <w:rsid w:val="001E0757"/>
    <w:rPr>
      <w:rFonts w:eastAsiaTheme="minorHAnsi"/>
      <w:lang w:eastAsia="en-US"/>
    </w:rPr>
  </w:style>
  <w:style w:type="paragraph" w:customStyle="1" w:styleId="909725B29C7C433CA1A7BE7492BFBA354">
    <w:name w:val="909725B29C7C433CA1A7BE7492BFBA354"/>
    <w:rsid w:val="001E0757"/>
    <w:rPr>
      <w:rFonts w:eastAsiaTheme="minorHAnsi"/>
      <w:lang w:eastAsia="en-US"/>
    </w:rPr>
  </w:style>
  <w:style w:type="paragraph" w:customStyle="1" w:styleId="12F2153F39284F239657A0E64978F84C3">
    <w:name w:val="12F2153F39284F239657A0E64978F84C3"/>
    <w:rsid w:val="001E0757"/>
    <w:rPr>
      <w:rFonts w:eastAsiaTheme="minorHAnsi"/>
      <w:lang w:eastAsia="en-US"/>
    </w:rPr>
  </w:style>
  <w:style w:type="paragraph" w:customStyle="1" w:styleId="0A5AA3A4AEEB45F4BE076373D82AEACB3">
    <w:name w:val="0A5AA3A4AEEB45F4BE076373D82AEACB3"/>
    <w:rsid w:val="001E0757"/>
    <w:rPr>
      <w:rFonts w:eastAsiaTheme="minorHAnsi"/>
      <w:lang w:eastAsia="en-US"/>
    </w:rPr>
  </w:style>
  <w:style w:type="paragraph" w:customStyle="1" w:styleId="1811E33D95654DFAB3A28491E1BBF8503">
    <w:name w:val="1811E33D95654DFAB3A28491E1BBF8503"/>
    <w:rsid w:val="001E0757"/>
    <w:rPr>
      <w:rFonts w:eastAsiaTheme="minorHAnsi"/>
      <w:lang w:eastAsia="en-US"/>
    </w:rPr>
  </w:style>
  <w:style w:type="paragraph" w:customStyle="1" w:styleId="D7376D48F70942C991794683E1C5B62E3">
    <w:name w:val="D7376D48F70942C991794683E1C5B62E3"/>
    <w:rsid w:val="001E0757"/>
    <w:rPr>
      <w:rFonts w:eastAsiaTheme="minorHAnsi"/>
      <w:lang w:eastAsia="en-US"/>
    </w:rPr>
  </w:style>
  <w:style w:type="paragraph" w:customStyle="1" w:styleId="D81276BEA6BD4E95A707B8CC05C370AD3">
    <w:name w:val="D81276BEA6BD4E95A707B8CC05C370AD3"/>
    <w:rsid w:val="001E0757"/>
    <w:rPr>
      <w:rFonts w:eastAsiaTheme="minorHAnsi"/>
      <w:lang w:eastAsia="en-US"/>
    </w:rPr>
  </w:style>
  <w:style w:type="paragraph" w:customStyle="1" w:styleId="FE701890DE934DCDA28D6C7634C608AB3">
    <w:name w:val="FE701890DE934DCDA28D6C7634C608AB3"/>
    <w:rsid w:val="001E0757"/>
    <w:rPr>
      <w:rFonts w:eastAsiaTheme="minorHAnsi"/>
      <w:lang w:eastAsia="en-US"/>
    </w:rPr>
  </w:style>
  <w:style w:type="paragraph" w:customStyle="1" w:styleId="8A797DCAA3994057A1608A002297D0663">
    <w:name w:val="8A797DCAA3994057A1608A002297D0663"/>
    <w:rsid w:val="001E0757"/>
    <w:rPr>
      <w:rFonts w:eastAsiaTheme="minorHAnsi"/>
      <w:lang w:eastAsia="en-US"/>
    </w:rPr>
  </w:style>
  <w:style w:type="paragraph" w:customStyle="1" w:styleId="0B4872EB2E4C4043A1FCDAFD01FB7D1E3">
    <w:name w:val="0B4872EB2E4C4043A1FCDAFD01FB7D1E3"/>
    <w:rsid w:val="001E0757"/>
    <w:rPr>
      <w:rFonts w:eastAsiaTheme="minorHAnsi"/>
      <w:lang w:eastAsia="en-US"/>
    </w:rPr>
  </w:style>
  <w:style w:type="paragraph" w:customStyle="1" w:styleId="DA14CEB67EF74EB9ABB3D6F644E824C33">
    <w:name w:val="DA14CEB67EF74EB9ABB3D6F644E824C33"/>
    <w:rsid w:val="001E0757"/>
    <w:rPr>
      <w:rFonts w:eastAsiaTheme="minorHAnsi"/>
      <w:lang w:eastAsia="en-US"/>
    </w:rPr>
  </w:style>
  <w:style w:type="paragraph" w:customStyle="1" w:styleId="85376B1FA7FA4544A79D9F8A80576C0C3">
    <w:name w:val="85376B1FA7FA4544A79D9F8A80576C0C3"/>
    <w:rsid w:val="001E0757"/>
    <w:rPr>
      <w:rFonts w:eastAsiaTheme="minorHAnsi"/>
      <w:lang w:eastAsia="en-US"/>
    </w:rPr>
  </w:style>
  <w:style w:type="paragraph" w:customStyle="1" w:styleId="9CA9248E32C84F8ABD6BAA1E1527FE426">
    <w:name w:val="9CA9248E32C84F8ABD6BAA1E1527FE426"/>
    <w:rsid w:val="001E0757"/>
    <w:rPr>
      <w:rFonts w:eastAsiaTheme="minorHAnsi"/>
      <w:lang w:eastAsia="en-US"/>
    </w:rPr>
  </w:style>
  <w:style w:type="paragraph" w:customStyle="1" w:styleId="A5731D16EE814DCDADB3A7BCE3E0E98A4">
    <w:name w:val="A5731D16EE814DCDADB3A7BCE3E0E98A4"/>
    <w:rsid w:val="001E0757"/>
    <w:rPr>
      <w:rFonts w:eastAsiaTheme="minorHAnsi"/>
      <w:lang w:eastAsia="en-US"/>
    </w:rPr>
  </w:style>
  <w:style w:type="paragraph" w:customStyle="1" w:styleId="2189416012E84E88A179C5CCC4ACA22A3">
    <w:name w:val="2189416012E84E88A179C5CCC4ACA22A3"/>
    <w:rsid w:val="001E0757"/>
    <w:rPr>
      <w:rFonts w:eastAsiaTheme="minorHAnsi"/>
      <w:lang w:eastAsia="en-US"/>
    </w:rPr>
  </w:style>
  <w:style w:type="paragraph" w:customStyle="1" w:styleId="19DFE1F287C34FAEBCB53A2A72D283EA8">
    <w:name w:val="19DFE1F287C34FAEBCB53A2A72D283EA8"/>
    <w:rsid w:val="001E0757"/>
    <w:rPr>
      <w:rFonts w:eastAsiaTheme="minorHAnsi"/>
      <w:lang w:eastAsia="en-US"/>
    </w:rPr>
  </w:style>
  <w:style w:type="paragraph" w:customStyle="1" w:styleId="B8C56878581E49E0BB52F05DC8799DDF11">
    <w:name w:val="B8C56878581E49E0BB52F05DC8799DDF11"/>
    <w:rsid w:val="001E0757"/>
    <w:rPr>
      <w:rFonts w:eastAsiaTheme="minorHAnsi"/>
      <w:lang w:eastAsia="en-US"/>
    </w:rPr>
  </w:style>
  <w:style w:type="paragraph" w:customStyle="1" w:styleId="696257A75E3D4FFBA08ECC68167DDCA95">
    <w:name w:val="696257A75E3D4FFBA08ECC68167DDCA95"/>
    <w:rsid w:val="001E0757"/>
    <w:rPr>
      <w:rFonts w:eastAsiaTheme="minorHAnsi"/>
      <w:lang w:eastAsia="en-US"/>
    </w:rPr>
  </w:style>
  <w:style w:type="paragraph" w:customStyle="1" w:styleId="909725B29C7C433CA1A7BE7492BFBA355">
    <w:name w:val="909725B29C7C433CA1A7BE7492BFBA355"/>
    <w:rsid w:val="001E0757"/>
    <w:rPr>
      <w:rFonts w:eastAsiaTheme="minorHAnsi"/>
      <w:lang w:eastAsia="en-US"/>
    </w:rPr>
  </w:style>
  <w:style w:type="paragraph" w:customStyle="1" w:styleId="12F2153F39284F239657A0E64978F84C4">
    <w:name w:val="12F2153F39284F239657A0E64978F84C4"/>
    <w:rsid w:val="001E0757"/>
    <w:rPr>
      <w:rFonts w:eastAsiaTheme="minorHAnsi"/>
      <w:lang w:eastAsia="en-US"/>
    </w:rPr>
  </w:style>
  <w:style w:type="paragraph" w:customStyle="1" w:styleId="0A5AA3A4AEEB45F4BE076373D82AEACB4">
    <w:name w:val="0A5AA3A4AEEB45F4BE076373D82AEACB4"/>
    <w:rsid w:val="001E0757"/>
    <w:rPr>
      <w:rFonts w:eastAsiaTheme="minorHAnsi"/>
      <w:lang w:eastAsia="en-US"/>
    </w:rPr>
  </w:style>
  <w:style w:type="paragraph" w:customStyle="1" w:styleId="1811E33D95654DFAB3A28491E1BBF8504">
    <w:name w:val="1811E33D95654DFAB3A28491E1BBF8504"/>
    <w:rsid w:val="001E0757"/>
    <w:rPr>
      <w:rFonts w:eastAsiaTheme="minorHAnsi"/>
      <w:lang w:eastAsia="en-US"/>
    </w:rPr>
  </w:style>
  <w:style w:type="paragraph" w:customStyle="1" w:styleId="D7376D48F70942C991794683E1C5B62E4">
    <w:name w:val="D7376D48F70942C991794683E1C5B62E4"/>
    <w:rsid w:val="001E0757"/>
    <w:rPr>
      <w:rFonts w:eastAsiaTheme="minorHAnsi"/>
      <w:lang w:eastAsia="en-US"/>
    </w:rPr>
  </w:style>
  <w:style w:type="paragraph" w:customStyle="1" w:styleId="D81276BEA6BD4E95A707B8CC05C370AD4">
    <w:name w:val="D81276BEA6BD4E95A707B8CC05C370AD4"/>
    <w:rsid w:val="001E0757"/>
    <w:rPr>
      <w:rFonts w:eastAsiaTheme="minorHAnsi"/>
      <w:lang w:eastAsia="en-US"/>
    </w:rPr>
  </w:style>
  <w:style w:type="paragraph" w:customStyle="1" w:styleId="FE701890DE934DCDA28D6C7634C608AB4">
    <w:name w:val="FE701890DE934DCDA28D6C7634C608AB4"/>
    <w:rsid w:val="001E0757"/>
    <w:rPr>
      <w:rFonts w:eastAsiaTheme="minorHAnsi"/>
      <w:lang w:eastAsia="en-US"/>
    </w:rPr>
  </w:style>
  <w:style w:type="paragraph" w:customStyle="1" w:styleId="8A797DCAA3994057A1608A002297D0664">
    <w:name w:val="8A797DCAA3994057A1608A002297D0664"/>
    <w:rsid w:val="001E0757"/>
    <w:rPr>
      <w:rFonts w:eastAsiaTheme="minorHAnsi"/>
      <w:lang w:eastAsia="en-US"/>
    </w:rPr>
  </w:style>
  <w:style w:type="paragraph" w:customStyle="1" w:styleId="0B4872EB2E4C4043A1FCDAFD01FB7D1E4">
    <w:name w:val="0B4872EB2E4C4043A1FCDAFD01FB7D1E4"/>
    <w:rsid w:val="001E0757"/>
    <w:rPr>
      <w:rFonts w:eastAsiaTheme="minorHAnsi"/>
      <w:lang w:eastAsia="en-US"/>
    </w:rPr>
  </w:style>
  <w:style w:type="paragraph" w:customStyle="1" w:styleId="DA14CEB67EF74EB9ABB3D6F644E824C34">
    <w:name w:val="DA14CEB67EF74EB9ABB3D6F644E824C34"/>
    <w:rsid w:val="001E0757"/>
    <w:rPr>
      <w:rFonts w:eastAsiaTheme="minorHAnsi"/>
      <w:lang w:eastAsia="en-US"/>
    </w:rPr>
  </w:style>
  <w:style w:type="paragraph" w:customStyle="1" w:styleId="85376B1FA7FA4544A79D9F8A80576C0C4">
    <w:name w:val="85376B1FA7FA4544A79D9F8A80576C0C4"/>
    <w:rsid w:val="001E0757"/>
    <w:rPr>
      <w:rFonts w:eastAsiaTheme="minorHAnsi"/>
      <w:lang w:eastAsia="en-US"/>
    </w:rPr>
  </w:style>
  <w:style w:type="paragraph" w:customStyle="1" w:styleId="9CA9248E32C84F8ABD6BAA1E1527FE427">
    <w:name w:val="9CA9248E32C84F8ABD6BAA1E1527FE427"/>
    <w:rsid w:val="001E0757"/>
    <w:rPr>
      <w:rFonts w:eastAsiaTheme="minorHAnsi"/>
      <w:lang w:eastAsia="en-US"/>
    </w:rPr>
  </w:style>
  <w:style w:type="paragraph" w:customStyle="1" w:styleId="A5731D16EE814DCDADB3A7BCE3E0E98A5">
    <w:name w:val="A5731D16EE814DCDADB3A7BCE3E0E98A5"/>
    <w:rsid w:val="001E0757"/>
    <w:rPr>
      <w:rFonts w:eastAsiaTheme="minorHAnsi"/>
      <w:lang w:eastAsia="en-US"/>
    </w:rPr>
  </w:style>
  <w:style w:type="paragraph" w:customStyle="1" w:styleId="2189416012E84E88A179C5CCC4ACA22A4">
    <w:name w:val="2189416012E84E88A179C5CCC4ACA22A4"/>
    <w:rsid w:val="001E0757"/>
    <w:rPr>
      <w:rFonts w:eastAsiaTheme="minorHAnsi"/>
      <w:lang w:eastAsia="en-US"/>
    </w:rPr>
  </w:style>
  <w:style w:type="paragraph" w:customStyle="1" w:styleId="19DFE1F287C34FAEBCB53A2A72D283EA9">
    <w:name w:val="19DFE1F287C34FAEBCB53A2A72D283EA9"/>
    <w:rsid w:val="001E0757"/>
    <w:rPr>
      <w:rFonts w:eastAsiaTheme="minorHAnsi"/>
      <w:lang w:eastAsia="en-US"/>
    </w:rPr>
  </w:style>
  <w:style w:type="paragraph" w:customStyle="1" w:styleId="B8C56878581E49E0BB52F05DC8799DDF12">
    <w:name w:val="B8C56878581E49E0BB52F05DC8799DDF12"/>
    <w:rsid w:val="001E0757"/>
    <w:rPr>
      <w:rFonts w:eastAsiaTheme="minorHAnsi"/>
      <w:lang w:eastAsia="en-US"/>
    </w:rPr>
  </w:style>
  <w:style w:type="paragraph" w:customStyle="1" w:styleId="696257A75E3D4FFBA08ECC68167DDCA96">
    <w:name w:val="696257A75E3D4FFBA08ECC68167DDCA96"/>
    <w:rsid w:val="001E0757"/>
    <w:rPr>
      <w:rFonts w:eastAsiaTheme="minorHAnsi"/>
      <w:lang w:eastAsia="en-US"/>
    </w:rPr>
  </w:style>
  <w:style w:type="paragraph" w:customStyle="1" w:styleId="909725B29C7C433CA1A7BE7492BFBA356">
    <w:name w:val="909725B29C7C433CA1A7BE7492BFBA356"/>
    <w:rsid w:val="001E0757"/>
    <w:rPr>
      <w:rFonts w:eastAsiaTheme="minorHAnsi"/>
      <w:lang w:eastAsia="en-US"/>
    </w:rPr>
  </w:style>
  <w:style w:type="paragraph" w:customStyle="1" w:styleId="12F2153F39284F239657A0E64978F84C5">
    <w:name w:val="12F2153F39284F239657A0E64978F84C5"/>
    <w:rsid w:val="001E0757"/>
    <w:rPr>
      <w:rFonts w:eastAsiaTheme="minorHAnsi"/>
      <w:lang w:eastAsia="en-US"/>
    </w:rPr>
  </w:style>
  <w:style w:type="paragraph" w:customStyle="1" w:styleId="0A5AA3A4AEEB45F4BE076373D82AEACB5">
    <w:name w:val="0A5AA3A4AEEB45F4BE076373D82AEACB5"/>
    <w:rsid w:val="001E0757"/>
    <w:rPr>
      <w:rFonts w:eastAsiaTheme="minorHAnsi"/>
      <w:lang w:eastAsia="en-US"/>
    </w:rPr>
  </w:style>
  <w:style w:type="paragraph" w:customStyle="1" w:styleId="1811E33D95654DFAB3A28491E1BBF8505">
    <w:name w:val="1811E33D95654DFAB3A28491E1BBF8505"/>
    <w:rsid w:val="001E0757"/>
    <w:rPr>
      <w:rFonts w:eastAsiaTheme="minorHAnsi"/>
      <w:lang w:eastAsia="en-US"/>
    </w:rPr>
  </w:style>
  <w:style w:type="paragraph" w:customStyle="1" w:styleId="D7376D48F70942C991794683E1C5B62E5">
    <w:name w:val="D7376D48F70942C991794683E1C5B62E5"/>
    <w:rsid w:val="001E0757"/>
    <w:rPr>
      <w:rFonts w:eastAsiaTheme="minorHAnsi"/>
      <w:lang w:eastAsia="en-US"/>
    </w:rPr>
  </w:style>
  <w:style w:type="paragraph" w:customStyle="1" w:styleId="D81276BEA6BD4E95A707B8CC05C370AD5">
    <w:name w:val="D81276BEA6BD4E95A707B8CC05C370AD5"/>
    <w:rsid w:val="001E0757"/>
    <w:rPr>
      <w:rFonts w:eastAsiaTheme="minorHAnsi"/>
      <w:lang w:eastAsia="en-US"/>
    </w:rPr>
  </w:style>
  <w:style w:type="paragraph" w:customStyle="1" w:styleId="FE701890DE934DCDA28D6C7634C608AB5">
    <w:name w:val="FE701890DE934DCDA28D6C7634C608AB5"/>
    <w:rsid w:val="001E0757"/>
    <w:rPr>
      <w:rFonts w:eastAsiaTheme="minorHAnsi"/>
      <w:lang w:eastAsia="en-US"/>
    </w:rPr>
  </w:style>
  <w:style w:type="paragraph" w:customStyle="1" w:styleId="8A797DCAA3994057A1608A002297D0665">
    <w:name w:val="8A797DCAA3994057A1608A002297D0665"/>
    <w:rsid w:val="001E0757"/>
    <w:rPr>
      <w:rFonts w:eastAsiaTheme="minorHAnsi"/>
      <w:lang w:eastAsia="en-US"/>
    </w:rPr>
  </w:style>
  <w:style w:type="paragraph" w:customStyle="1" w:styleId="0B4872EB2E4C4043A1FCDAFD01FB7D1E5">
    <w:name w:val="0B4872EB2E4C4043A1FCDAFD01FB7D1E5"/>
    <w:rsid w:val="001E0757"/>
    <w:rPr>
      <w:rFonts w:eastAsiaTheme="minorHAnsi"/>
      <w:lang w:eastAsia="en-US"/>
    </w:rPr>
  </w:style>
  <w:style w:type="paragraph" w:customStyle="1" w:styleId="DA14CEB67EF74EB9ABB3D6F644E824C35">
    <w:name w:val="DA14CEB67EF74EB9ABB3D6F644E824C35"/>
    <w:rsid w:val="001E0757"/>
    <w:rPr>
      <w:rFonts w:eastAsiaTheme="minorHAnsi"/>
      <w:lang w:eastAsia="en-US"/>
    </w:rPr>
  </w:style>
  <w:style w:type="paragraph" w:customStyle="1" w:styleId="85376B1FA7FA4544A79D9F8A80576C0C5">
    <w:name w:val="85376B1FA7FA4544A79D9F8A80576C0C5"/>
    <w:rsid w:val="001E0757"/>
    <w:rPr>
      <w:rFonts w:eastAsiaTheme="minorHAnsi"/>
      <w:lang w:eastAsia="en-US"/>
    </w:rPr>
  </w:style>
  <w:style w:type="paragraph" w:customStyle="1" w:styleId="9CA9248E32C84F8ABD6BAA1E1527FE428">
    <w:name w:val="9CA9248E32C84F8ABD6BAA1E1527FE428"/>
    <w:rsid w:val="001E0757"/>
    <w:rPr>
      <w:rFonts w:eastAsiaTheme="minorHAnsi"/>
      <w:lang w:eastAsia="en-US"/>
    </w:rPr>
  </w:style>
  <w:style w:type="paragraph" w:customStyle="1" w:styleId="A5731D16EE814DCDADB3A7BCE3E0E98A6">
    <w:name w:val="A5731D16EE814DCDADB3A7BCE3E0E98A6"/>
    <w:rsid w:val="001E0757"/>
    <w:rPr>
      <w:rFonts w:eastAsiaTheme="minorHAnsi"/>
      <w:lang w:eastAsia="en-US"/>
    </w:rPr>
  </w:style>
  <w:style w:type="paragraph" w:customStyle="1" w:styleId="2189416012E84E88A179C5CCC4ACA22A5">
    <w:name w:val="2189416012E84E88A179C5CCC4ACA22A5"/>
    <w:rsid w:val="001E0757"/>
    <w:rPr>
      <w:rFonts w:eastAsiaTheme="minorHAnsi"/>
      <w:lang w:eastAsia="en-US"/>
    </w:rPr>
  </w:style>
  <w:style w:type="paragraph" w:customStyle="1" w:styleId="19DFE1F287C34FAEBCB53A2A72D283EA10">
    <w:name w:val="19DFE1F287C34FAEBCB53A2A72D283EA10"/>
    <w:rsid w:val="001E0757"/>
    <w:rPr>
      <w:rFonts w:eastAsiaTheme="minorHAnsi"/>
      <w:lang w:eastAsia="en-US"/>
    </w:rPr>
  </w:style>
  <w:style w:type="paragraph" w:customStyle="1" w:styleId="B8C56878581E49E0BB52F05DC8799DDF13">
    <w:name w:val="B8C56878581E49E0BB52F05DC8799DDF13"/>
    <w:rsid w:val="001E0757"/>
    <w:rPr>
      <w:rFonts w:eastAsiaTheme="minorHAnsi"/>
      <w:lang w:eastAsia="en-US"/>
    </w:rPr>
  </w:style>
  <w:style w:type="paragraph" w:customStyle="1" w:styleId="696257A75E3D4FFBA08ECC68167DDCA97">
    <w:name w:val="696257A75E3D4FFBA08ECC68167DDCA97"/>
    <w:rsid w:val="001E0757"/>
    <w:rPr>
      <w:rFonts w:eastAsiaTheme="minorHAnsi"/>
      <w:lang w:eastAsia="en-US"/>
    </w:rPr>
  </w:style>
  <w:style w:type="paragraph" w:customStyle="1" w:styleId="909725B29C7C433CA1A7BE7492BFBA357">
    <w:name w:val="909725B29C7C433CA1A7BE7492BFBA357"/>
    <w:rsid w:val="001E0757"/>
    <w:rPr>
      <w:rFonts w:eastAsiaTheme="minorHAnsi"/>
      <w:lang w:eastAsia="en-US"/>
    </w:rPr>
  </w:style>
  <w:style w:type="paragraph" w:customStyle="1" w:styleId="12F2153F39284F239657A0E64978F84C6">
    <w:name w:val="12F2153F39284F239657A0E64978F84C6"/>
    <w:rsid w:val="001E0757"/>
    <w:rPr>
      <w:rFonts w:eastAsiaTheme="minorHAnsi"/>
      <w:lang w:eastAsia="en-US"/>
    </w:rPr>
  </w:style>
  <w:style w:type="paragraph" w:customStyle="1" w:styleId="0A5AA3A4AEEB45F4BE076373D82AEACB6">
    <w:name w:val="0A5AA3A4AEEB45F4BE076373D82AEACB6"/>
    <w:rsid w:val="001E0757"/>
    <w:rPr>
      <w:rFonts w:eastAsiaTheme="minorHAnsi"/>
      <w:lang w:eastAsia="en-US"/>
    </w:rPr>
  </w:style>
  <w:style w:type="paragraph" w:customStyle="1" w:styleId="1811E33D95654DFAB3A28491E1BBF8506">
    <w:name w:val="1811E33D95654DFAB3A28491E1BBF8506"/>
    <w:rsid w:val="001E0757"/>
    <w:rPr>
      <w:rFonts w:eastAsiaTheme="minorHAnsi"/>
      <w:lang w:eastAsia="en-US"/>
    </w:rPr>
  </w:style>
  <w:style w:type="paragraph" w:customStyle="1" w:styleId="D7376D48F70942C991794683E1C5B62E6">
    <w:name w:val="D7376D48F70942C991794683E1C5B62E6"/>
    <w:rsid w:val="001E0757"/>
    <w:rPr>
      <w:rFonts w:eastAsiaTheme="minorHAnsi"/>
      <w:lang w:eastAsia="en-US"/>
    </w:rPr>
  </w:style>
  <w:style w:type="paragraph" w:customStyle="1" w:styleId="D81276BEA6BD4E95A707B8CC05C370AD6">
    <w:name w:val="D81276BEA6BD4E95A707B8CC05C370AD6"/>
    <w:rsid w:val="001E0757"/>
    <w:rPr>
      <w:rFonts w:eastAsiaTheme="minorHAnsi"/>
      <w:lang w:eastAsia="en-US"/>
    </w:rPr>
  </w:style>
  <w:style w:type="paragraph" w:customStyle="1" w:styleId="FE701890DE934DCDA28D6C7634C608AB6">
    <w:name w:val="FE701890DE934DCDA28D6C7634C608AB6"/>
    <w:rsid w:val="001E0757"/>
    <w:rPr>
      <w:rFonts w:eastAsiaTheme="minorHAnsi"/>
      <w:lang w:eastAsia="en-US"/>
    </w:rPr>
  </w:style>
  <w:style w:type="paragraph" w:customStyle="1" w:styleId="8A797DCAA3994057A1608A002297D0666">
    <w:name w:val="8A797DCAA3994057A1608A002297D0666"/>
    <w:rsid w:val="001E0757"/>
    <w:rPr>
      <w:rFonts w:eastAsiaTheme="minorHAnsi"/>
      <w:lang w:eastAsia="en-US"/>
    </w:rPr>
  </w:style>
  <w:style w:type="paragraph" w:customStyle="1" w:styleId="0B4872EB2E4C4043A1FCDAFD01FB7D1E6">
    <w:name w:val="0B4872EB2E4C4043A1FCDAFD01FB7D1E6"/>
    <w:rsid w:val="001E0757"/>
    <w:rPr>
      <w:rFonts w:eastAsiaTheme="minorHAnsi"/>
      <w:lang w:eastAsia="en-US"/>
    </w:rPr>
  </w:style>
  <w:style w:type="paragraph" w:customStyle="1" w:styleId="DA14CEB67EF74EB9ABB3D6F644E824C36">
    <w:name w:val="DA14CEB67EF74EB9ABB3D6F644E824C36"/>
    <w:rsid w:val="001E0757"/>
    <w:rPr>
      <w:rFonts w:eastAsiaTheme="minorHAnsi"/>
      <w:lang w:eastAsia="en-US"/>
    </w:rPr>
  </w:style>
  <w:style w:type="paragraph" w:customStyle="1" w:styleId="85376B1FA7FA4544A79D9F8A80576C0C6">
    <w:name w:val="85376B1FA7FA4544A79D9F8A80576C0C6"/>
    <w:rsid w:val="001E0757"/>
    <w:rPr>
      <w:rFonts w:eastAsiaTheme="minorHAnsi"/>
      <w:lang w:eastAsia="en-US"/>
    </w:rPr>
  </w:style>
  <w:style w:type="paragraph" w:customStyle="1" w:styleId="9CA9248E32C84F8ABD6BAA1E1527FE429">
    <w:name w:val="9CA9248E32C84F8ABD6BAA1E1527FE429"/>
    <w:rsid w:val="001E0757"/>
    <w:rPr>
      <w:rFonts w:eastAsiaTheme="minorHAnsi"/>
      <w:lang w:eastAsia="en-US"/>
    </w:rPr>
  </w:style>
  <w:style w:type="paragraph" w:customStyle="1" w:styleId="A5731D16EE814DCDADB3A7BCE3E0E98A7">
    <w:name w:val="A5731D16EE814DCDADB3A7BCE3E0E98A7"/>
    <w:rsid w:val="001E0757"/>
    <w:rPr>
      <w:rFonts w:eastAsiaTheme="minorHAnsi"/>
      <w:lang w:eastAsia="en-US"/>
    </w:rPr>
  </w:style>
  <w:style w:type="paragraph" w:customStyle="1" w:styleId="2189416012E84E88A179C5CCC4ACA22A6">
    <w:name w:val="2189416012E84E88A179C5CCC4ACA22A6"/>
    <w:rsid w:val="001E0757"/>
    <w:rPr>
      <w:rFonts w:eastAsiaTheme="minorHAnsi"/>
      <w:lang w:eastAsia="en-US"/>
    </w:rPr>
  </w:style>
  <w:style w:type="paragraph" w:customStyle="1" w:styleId="19DFE1F287C34FAEBCB53A2A72D283EA11">
    <w:name w:val="19DFE1F287C34FAEBCB53A2A72D283EA11"/>
    <w:rsid w:val="001E0757"/>
    <w:rPr>
      <w:rFonts w:eastAsiaTheme="minorHAnsi"/>
      <w:lang w:eastAsia="en-US"/>
    </w:rPr>
  </w:style>
  <w:style w:type="paragraph" w:customStyle="1" w:styleId="B8C56878581E49E0BB52F05DC8799DDF14">
    <w:name w:val="B8C56878581E49E0BB52F05DC8799DDF14"/>
    <w:rsid w:val="001E0757"/>
    <w:rPr>
      <w:rFonts w:eastAsiaTheme="minorHAnsi"/>
      <w:lang w:eastAsia="en-US"/>
    </w:rPr>
  </w:style>
  <w:style w:type="paragraph" w:customStyle="1" w:styleId="696257A75E3D4FFBA08ECC68167DDCA98">
    <w:name w:val="696257A75E3D4FFBA08ECC68167DDCA98"/>
    <w:rsid w:val="001E0757"/>
    <w:rPr>
      <w:rFonts w:eastAsiaTheme="minorHAnsi"/>
      <w:lang w:eastAsia="en-US"/>
    </w:rPr>
  </w:style>
  <w:style w:type="paragraph" w:customStyle="1" w:styleId="909725B29C7C433CA1A7BE7492BFBA358">
    <w:name w:val="909725B29C7C433CA1A7BE7492BFBA358"/>
    <w:rsid w:val="001E0757"/>
    <w:rPr>
      <w:rFonts w:eastAsiaTheme="minorHAnsi"/>
      <w:lang w:eastAsia="en-US"/>
    </w:rPr>
  </w:style>
  <w:style w:type="paragraph" w:customStyle="1" w:styleId="12F2153F39284F239657A0E64978F84C7">
    <w:name w:val="12F2153F39284F239657A0E64978F84C7"/>
    <w:rsid w:val="001E0757"/>
    <w:rPr>
      <w:rFonts w:eastAsiaTheme="minorHAnsi"/>
      <w:lang w:eastAsia="en-US"/>
    </w:rPr>
  </w:style>
  <w:style w:type="paragraph" w:customStyle="1" w:styleId="0A5AA3A4AEEB45F4BE076373D82AEACB7">
    <w:name w:val="0A5AA3A4AEEB45F4BE076373D82AEACB7"/>
    <w:rsid w:val="001E0757"/>
    <w:rPr>
      <w:rFonts w:eastAsiaTheme="minorHAnsi"/>
      <w:lang w:eastAsia="en-US"/>
    </w:rPr>
  </w:style>
  <w:style w:type="paragraph" w:customStyle="1" w:styleId="1811E33D95654DFAB3A28491E1BBF8507">
    <w:name w:val="1811E33D95654DFAB3A28491E1BBF8507"/>
    <w:rsid w:val="001E0757"/>
    <w:rPr>
      <w:rFonts w:eastAsiaTheme="minorHAnsi"/>
      <w:lang w:eastAsia="en-US"/>
    </w:rPr>
  </w:style>
  <w:style w:type="paragraph" w:customStyle="1" w:styleId="D7376D48F70942C991794683E1C5B62E7">
    <w:name w:val="D7376D48F70942C991794683E1C5B62E7"/>
    <w:rsid w:val="001E0757"/>
    <w:rPr>
      <w:rFonts w:eastAsiaTheme="minorHAnsi"/>
      <w:lang w:eastAsia="en-US"/>
    </w:rPr>
  </w:style>
  <w:style w:type="paragraph" w:customStyle="1" w:styleId="D81276BEA6BD4E95A707B8CC05C370AD7">
    <w:name w:val="D81276BEA6BD4E95A707B8CC05C370AD7"/>
    <w:rsid w:val="001E0757"/>
    <w:rPr>
      <w:rFonts w:eastAsiaTheme="minorHAnsi"/>
      <w:lang w:eastAsia="en-US"/>
    </w:rPr>
  </w:style>
  <w:style w:type="paragraph" w:customStyle="1" w:styleId="FE701890DE934DCDA28D6C7634C608AB7">
    <w:name w:val="FE701890DE934DCDA28D6C7634C608AB7"/>
    <w:rsid w:val="001E0757"/>
    <w:rPr>
      <w:rFonts w:eastAsiaTheme="minorHAnsi"/>
      <w:lang w:eastAsia="en-US"/>
    </w:rPr>
  </w:style>
  <w:style w:type="paragraph" w:customStyle="1" w:styleId="8A797DCAA3994057A1608A002297D0667">
    <w:name w:val="8A797DCAA3994057A1608A002297D0667"/>
    <w:rsid w:val="001E0757"/>
    <w:rPr>
      <w:rFonts w:eastAsiaTheme="minorHAnsi"/>
      <w:lang w:eastAsia="en-US"/>
    </w:rPr>
  </w:style>
  <w:style w:type="paragraph" w:customStyle="1" w:styleId="0B4872EB2E4C4043A1FCDAFD01FB7D1E7">
    <w:name w:val="0B4872EB2E4C4043A1FCDAFD01FB7D1E7"/>
    <w:rsid w:val="001E0757"/>
    <w:rPr>
      <w:rFonts w:eastAsiaTheme="minorHAnsi"/>
      <w:lang w:eastAsia="en-US"/>
    </w:rPr>
  </w:style>
  <w:style w:type="paragraph" w:customStyle="1" w:styleId="DA14CEB67EF74EB9ABB3D6F644E824C37">
    <w:name w:val="DA14CEB67EF74EB9ABB3D6F644E824C37"/>
    <w:rsid w:val="001E0757"/>
    <w:rPr>
      <w:rFonts w:eastAsiaTheme="minorHAnsi"/>
      <w:lang w:eastAsia="en-US"/>
    </w:rPr>
  </w:style>
  <w:style w:type="paragraph" w:customStyle="1" w:styleId="85376B1FA7FA4544A79D9F8A80576C0C7">
    <w:name w:val="85376B1FA7FA4544A79D9F8A80576C0C7"/>
    <w:rsid w:val="001E0757"/>
    <w:rPr>
      <w:rFonts w:eastAsiaTheme="minorHAnsi"/>
      <w:lang w:eastAsia="en-US"/>
    </w:rPr>
  </w:style>
  <w:style w:type="paragraph" w:customStyle="1" w:styleId="0794447BC292472CBFD4CB7662A974AB">
    <w:name w:val="0794447BC292472CBFD4CB7662A974AB"/>
    <w:rsid w:val="001E0757"/>
  </w:style>
  <w:style w:type="paragraph" w:customStyle="1" w:styleId="CD1EAC5E0160416E986A652B28AA2087">
    <w:name w:val="CD1EAC5E0160416E986A652B28AA2087"/>
    <w:rsid w:val="001E0757"/>
  </w:style>
  <w:style w:type="paragraph" w:customStyle="1" w:styleId="B9790E364A474920B59DA9040950BF8E">
    <w:name w:val="B9790E364A474920B59DA9040950BF8E"/>
    <w:rsid w:val="001E0757"/>
  </w:style>
  <w:style w:type="paragraph" w:customStyle="1" w:styleId="51A4C80DD38348659874AC9DFB0EEEA4">
    <w:name w:val="51A4C80DD38348659874AC9DFB0EEEA4"/>
    <w:rsid w:val="001E0757"/>
  </w:style>
  <w:style w:type="paragraph" w:customStyle="1" w:styleId="3404116B6D5E4DC181A2CB2A8C89BB7D">
    <w:name w:val="3404116B6D5E4DC181A2CB2A8C89BB7D"/>
    <w:rsid w:val="001E0757"/>
  </w:style>
  <w:style w:type="paragraph" w:customStyle="1" w:styleId="FDE92665F7BB44D9866E1303360C222A">
    <w:name w:val="FDE92665F7BB44D9866E1303360C222A"/>
    <w:rsid w:val="001E0757"/>
  </w:style>
  <w:style w:type="paragraph" w:customStyle="1" w:styleId="9FEC5AC7B587481B9F0CAC3F43052F76">
    <w:name w:val="9FEC5AC7B587481B9F0CAC3F43052F76"/>
    <w:rsid w:val="001E0757"/>
  </w:style>
  <w:style w:type="paragraph" w:customStyle="1" w:styleId="E57D8442384342ECA77C33DD1E775A64">
    <w:name w:val="E57D8442384342ECA77C33DD1E775A64"/>
    <w:rsid w:val="001E0757"/>
  </w:style>
  <w:style w:type="paragraph" w:customStyle="1" w:styleId="A18890795B1546E295B5215E26052565">
    <w:name w:val="A18890795B1546E295B5215E26052565"/>
    <w:rsid w:val="001E0757"/>
  </w:style>
  <w:style w:type="paragraph" w:customStyle="1" w:styleId="618F281077F84C8E81CDDD61123F49B7">
    <w:name w:val="618F281077F84C8E81CDDD61123F49B7"/>
    <w:rsid w:val="001E0757"/>
  </w:style>
  <w:style w:type="paragraph" w:customStyle="1" w:styleId="0D865FCEB54D4391BA059B5B6A0458EE">
    <w:name w:val="0D865FCEB54D4391BA059B5B6A0458EE"/>
    <w:rsid w:val="001E0757"/>
  </w:style>
  <w:style w:type="paragraph" w:customStyle="1" w:styleId="09032847D62C446D95FC0F98E05F9D79">
    <w:name w:val="09032847D62C446D95FC0F98E05F9D79"/>
    <w:rsid w:val="001E0757"/>
  </w:style>
  <w:style w:type="paragraph" w:customStyle="1" w:styleId="85F0BECD82D640AABE43FE69BCF23E0D">
    <w:name w:val="85F0BECD82D640AABE43FE69BCF23E0D"/>
    <w:rsid w:val="001E0757"/>
  </w:style>
  <w:style w:type="paragraph" w:customStyle="1" w:styleId="89CF1CD55C9743478252002D3FEEDCD4">
    <w:name w:val="89CF1CD55C9743478252002D3FEEDCD4"/>
    <w:rsid w:val="001E0757"/>
  </w:style>
  <w:style w:type="paragraph" w:customStyle="1" w:styleId="6307ADD496194A5C96BE69FA9AACEA45">
    <w:name w:val="6307ADD496194A5C96BE69FA9AACEA45"/>
    <w:rsid w:val="001E0757"/>
  </w:style>
  <w:style w:type="paragraph" w:customStyle="1" w:styleId="F0609F028B6041F7892D1F54E70025F0">
    <w:name w:val="F0609F028B6041F7892D1F54E70025F0"/>
    <w:rsid w:val="001E0757"/>
  </w:style>
  <w:style w:type="paragraph" w:customStyle="1" w:styleId="D6ADB220C87345FDAE230D58667E0529">
    <w:name w:val="D6ADB220C87345FDAE230D58667E0529"/>
    <w:rsid w:val="001E0757"/>
  </w:style>
  <w:style w:type="paragraph" w:customStyle="1" w:styleId="9CA9248E32C84F8ABD6BAA1E1527FE4210">
    <w:name w:val="9CA9248E32C84F8ABD6BAA1E1527FE4210"/>
    <w:rsid w:val="001E0757"/>
    <w:rPr>
      <w:rFonts w:eastAsiaTheme="minorHAnsi"/>
      <w:lang w:eastAsia="en-US"/>
    </w:rPr>
  </w:style>
  <w:style w:type="paragraph" w:customStyle="1" w:styleId="A5731D16EE814DCDADB3A7BCE3E0E98A8">
    <w:name w:val="A5731D16EE814DCDADB3A7BCE3E0E98A8"/>
    <w:rsid w:val="001E0757"/>
    <w:rPr>
      <w:rFonts w:eastAsiaTheme="minorHAnsi"/>
      <w:lang w:eastAsia="en-US"/>
    </w:rPr>
  </w:style>
  <w:style w:type="paragraph" w:customStyle="1" w:styleId="9FEC5AC7B587481B9F0CAC3F43052F761">
    <w:name w:val="9FEC5AC7B587481B9F0CAC3F43052F761"/>
    <w:rsid w:val="001E0757"/>
    <w:rPr>
      <w:rFonts w:eastAsiaTheme="minorHAnsi"/>
      <w:lang w:eastAsia="en-US"/>
    </w:rPr>
  </w:style>
  <w:style w:type="paragraph" w:customStyle="1" w:styleId="19DFE1F287C34FAEBCB53A2A72D283EA12">
    <w:name w:val="19DFE1F287C34FAEBCB53A2A72D283EA12"/>
    <w:rsid w:val="001E0757"/>
    <w:rPr>
      <w:rFonts w:eastAsiaTheme="minorHAnsi"/>
      <w:lang w:eastAsia="en-US"/>
    </w:rPr>
  </w:style>
  <w:style w:type="paragraph" w:customStyle="1" w:styleId="B8C56878581E49E0BB52F05DC8799DDF15">
    <w:name w:val="B8C56878581E49E0BB52F05DC8799DDF15"/>
    <w:rsid w:val="001E0757"/>
    <w:rPr>
      <w:rFonts w:eastAsiaTheme="minorHAnsi"/>
      <w:lang w:eastAsia="en-US"/>
    </w:rPr>
  </w:style>
  <w:style w:type="paragraph" w:customStyle="1" w:styleId="696257A75E3D4FFBA08ECC68167DDCA99">
    <w:name w:val="696257A75E3D4FFBA08ECC68167DDCA99"/>
    <w:rsid w:val="001E0757"/>
    <w:rPr>
      <w:rFonts w:eastAsiaTheme="minorHAnsi"/>
      <w:lang w:eastAsia="en-US"/>
    </w:rPr>
  </w:style>
  <w:style w:type="paragraph" w:customStyle="1" w:styleId="909725B29C7C433CA1A7BE7492BFBA359">
    <w:name w:val="909725B29C7C433CA1A7BE7492BFBA359"/>
    <w:rsid w:val="001E0757"/>
    <w:rPr>
      <w:rFonts w:eastAsiaTheme="minorHAnsi"/>
      <w:lang w:eastAsia="en-US"/>
    </w:rPr>
  </w:style>
  <w:style w:type="paragraph" w:customStyle="1" w:styleId="12F2153F39284F239657A0E64978F84C8">
    <w:name w:val="12F2153F39284F239657A0E64978F84C8"/>
    <w:rsid w:val="001E0757"/>
    <w:rPr>
      <w:rFonts w:eastAsiaTheme="minorHAnsi"/>
      <w:lang w:eastAsia="en-US"/>
    </w:rPr>
  </w:style>
  <w:style w:type="paragraph" w:customStyle="1" w:styleId="0A5AA3A4AEEB45F4BE076373D82AEACB8">
    <w:name w:val="0A5AA3A4AEEB45F4BE076373D82AEACB8"/>
    <w:rsid w:val="001E0757"/>
    <w:rPr>
      <w:rFonts w:eastAsiaTheme="minorHAnsi"/>
      <w:lang w:eastAsia="en-US"/>
    </w:rPr>
  </w:style>
  <w:style w:type="paragraph" w:customStyle="1" w:styleId="1811E33D95654DFAB3A28491E1BBF8508">
    <w:name w:val="1811E33D95654DFAB3A28491E1BBF8508"/>
    <w:rsid w:val="001E0757"/>
    <w:rPr>
      <w:rFonts w:eastAsiaTheme="minorHAnsi"/>
      <w:lang w:eastAsia="en-US"/>
    </w:rPr>
  </w:style>
  <w:style w:type="paragraph" w:customStyle="1" w:styleId="D7376D48F70942C991794683E1C5B62E8">
    <w:name w:val="D7376D48F70942C991794683E1C5B62E8"/>
    <w:rsid w:val="001E0757"/>
    <w:rPr>
      <w:rFonts w:eastAsiaTheme="minorHAnsi"/>
      <w:lang w:eastAsia="en-US"/>
    </w:rPr>
  </w:style>
  <w:style w:type="paragraph" w:customStyle="1" w:styleId="D81276BEA6BD4E95A707B8CC05C370AD8">
    <w:name w:val="D81276BEA6BD4E95A707B8CC05C370AD8"/>
    <w:rsid w:val="001E0757"/>
    <w:rPr>
      <w:rFonts w:eastAsiaTheme="minorHAnsi"/>
      <w:lang w:eastAsia="en-US"/>
    </w:rPr>
  </w:style>
  <w:style w:type="paragraph" w:customStyle="1" w:styleId="FE701890DE934DCDA28D6C7634C608AB8">
    <w:name w:val="FE701890DE934DCDA28D6C7634C608AB8"/>
    <w:rsid w:val="001E0757"/>
    <w:rPr>
      <w:rFonts w:eastAsiaTheme="minorHAnsi"/>
      <w:lang w:eastAsia="en-US"/>
    </w:rPr>
  </w:style>
  <w:style w:type="paragraph" w:customStyle="1" w:styleId="8A797DCAA3994057A1608A002297D0668">
    <w:name w:val="8A797DCAA3994057A1608A002297D0668"/>
    <w:rsid w:val="001E0757"/>
    <w:rPr>
      <w:rFonts w:eastAsiaTheme="minorHAnsi"/>
      <w:lang w:eastAsia="en-US"/>
    </w:rPr>
  </w:style>
  <w:style w:type="paragraph" w:customStyle="1" w:styleId="0B4872EB2E4C4043A1FCDAFD01FB7D1E8">
    <w:name w:val="0B4872EB2E4C4043A1FCDAFD01FB7D1E8"/>
    <w:rsid w:val="001E0757"/>
    <w:rPr>
      <w:rFonts w:eastAsiaTheme="minorHAnsi"/>
      <w:lang w:eastAsia="en-US"/>
    </w:rPr>
  </w:style>
  <w:style w:type="paragraph" w:customStyle="1" w:styleId="DA14CEB67EF74EB9ABB3D6F644E824C38">
    <w:name w:val="DA14CEB67EF74EB9ABB3D6F644E824C38"/>
    <w:rsid w:val="001E0757"/>
    <w:rPr>
      <w:rFonts w:eastAsiaTheme="minorHAnsi"/>
      <w:lang w:eastAsia="en-US"/>
    </w:rPr>
  </w:style>
  <w:style w:type="paragraph" w:customStyle="1" w:styleId="85376B1FA7FA4544A79D9F8A80576C0C8">
    <w:name w:val="85376B1FA7FA4544A79D9F8A80576C0C8"/>
    <w:rsid w:val="001E0757"/>
    <w:rPr>
      <w:rFonts w:eastAsiaTheme="minorHAnsi"/>
      <w:lang w:eastAsia="en-US"/>
    </w:rPr>
  </w:style>
  <w:style w:type="paragraph" w:customStyle="1" w:styleId="B9790E364A474920B59DA9040950BF8E1">
    <w:name w:val="B9790E364A474920B59DA9040950BF8E1"/>
    <w:rsid w:val="001E0757"/>
    <w:rPr>
      <w:rFonts w:eastAsiaTheme="minorHAnsi"/>
      <w:lang w:eastAsia="en-US"/>
    </w:rPr>
  </w:style>
  <w:style w:type="paragraph" w:customStyle="1" w:styleId="51A4C80DD38348659874AC9DFB0EEEA41">
    <w:name w:val="51A4C80DD38348659874AC9DFB0EEEA41"/>
    <w:rsid w:val="001E0757"/>
    <w:rPr>
      <w:rFonts w:eastAsiaTheme="minorHAnsi"/>
      <w:lang w:eastAsia="en-US"/>
    </w:rPr>
  </w:style>
  <w:style w:type="paragraph" w:customStyle="1" w:styleId="3404116B6D5E4DC181A2CB2A8C89BB7D1">
    <w:name w:val="3404116B6D5E4DC181A2CB2A8C89BB7D1"/>
    <w:rsid w:val="001E0757"/>
    <w:rPr>
      <w:rFonts w:eastAsiaTheme="minorHAnsi"/>
      <w:lang w:eastAsia="en-US"/>
    </w:rPr>
  </w:style>
  <w:style w:type="paragraph" w:customStyle="1" w:styleId="FDE92665F7BB44D9866E1303360C222A1">
    <w:name w:val="FDE92665F7BB44D9866E1303360C222A1"/>
    <w:rsid w:val="001E0757"/>
    <w:rPr>
      <w:rFonts w:eastAsiaTheme="minorHAnsi"/>
      <w:lang w:eastAsia="en-US"/>
    </w:rPr>
  </w:style>
  <w:style w:type="paragraph" w:customStyle="1" w:styleId="89CF1CD55C9743478252002D3FEEDCD41">
    <w:name w:val="89CF1CD55C9743478252002D3FEEDCD41"/>
    <w:rsid w:val="001E0757"/>
    <w:rPr>
      <w:rFonts w:eastAsiaTheme="minorHAnsi"/>
      <w:lang w:eastAsia="en-US"/>
    </w:rPr>
  </w:style>
  <w:style w:type="paragraph" w:customStyle="1" w:styleId="6307ADD496194A5C96BE69FA9AACEA451">
    <w:name w:val="6307ADD496194A5C96BE69FA9AACEA451"/>
    <w:rsid w:val="001E0757"/>
    <w:rPr>
      <w:rFonts w:eastAsiaTheme="minorHAnsi"/>
      <w:lang w:eastAsia="en-US"/>
    </w:rPr>
  </w:style>
  <w:style w:type="paragraph" w:customStyle="1" w:styleId="F0609F028B6041F7892D1F54E70025F01">
    <w:name w:val="F0609F028B6041F7892D1F54E70025F01"/>
    <w:rsid w:val="001E0757"/>
    <w:rPr>
      <w:rFonts w:eastAsiaTheme="minorHAnsi"/>
      <w:lang w:eastAsia="en-US"/>
    </w:rPr>
  </w:style>
  <w:style w:type="paragraph" w:customStyle="1" w:styleId="D6ADB220C87345FDAE230D58667E05291">
    <w:name w:val="D6ADB220C87345FDAE230D58667E05291"/>
    <w:rsid w:val="001E0757"/>
    <w:rPr>
      <w:rFonts w:eastAsiaTheme="minorHAnsi"/>
      <w:lang w:eastAsia="en-US"/>
    </w:rPr>
  </w:style>
  <w:style w:type="paragraph" w:customStyle="1" w:styleId="9CA9248E32C84F8ABD6BAA1E1527FE4211">
    <w:name w:val="9CA9248E32C84F8ABD6BAA1E1527FE4211"/>
    <w:rsid w:val="001E0757"/>
    <w:rPr>
      <w:rFonts w:eastAsiaTheme="minorHAnsi"/>
      <w:lang w:eastAsia="en-US"/>
    </w:rPr>
  </w:style>
  <w:style w:type="paragraph" w:customStyle="1" w:styleId="A5731D16EE814DCDADB3A7BCE3E0E98A9">
    <w:name w:val="A5731D16EE814DCDADB3A7BCE3E0E98A9"/>
    <w:rsid w:val="001E0757"/>
    <w:rPr>
      <w:rFonts w:eastAsiaTheme="minorHAnsi"/>
      <w:lang w:eastAsia="en-US"/>
    </w:rPr>
  </w:style>
  <w:style w:type="paragraph" w:customStyle="1" w:styleId="9FEC5AC7B587481B9F0CAC3F43052F762">
    <w:name w:val="9FEC5AC7B587481B9F0CAC3F43052F762"/>
    <w:rsid w:val="001E0757"/>
    <w:rPr>
      <w:rFonts w:eastAsiaTheme="minorHAnsi"/>
      <w:lang w:eastAsia="en-US"/>
    </w:rPr>
  </w:style>
  <w:style w:type="paragraph" w:customStyle="1" w:styleId="19DFE1F287C34FAEBCB53A2A72D283EA13">
    <w:name w:val="19DFE1F287C34FAEBCB53A2A72D283EA13"/>
    <w:rsid w:val="001E0757"/>
    <w:rPr>
      <w:rFonts w:eastAsiaTheme="minorHAnsi"/>
      <w:lang w:eastAsia="en-US"/>
    </w:rPr>
  </w:style>
  <w:style w:type="paragraph" w:customStyle="1" w:styleId="B8C56878581E49E0BB52F05DC8799DDF16">
    <w:name w:val="B8C56878581E49E0BB52F05DC8799DDF16"/>
    <w:rsid w:val="001E0757"/>
    <w:rPr>
      <w:rFonts w:eastAsiaTheme="minorHAnsi"/>
      <w:lang w:eastAsia="en-US"/>
    </w:rPr>
  </w:style>
  <w:style w:type="paragraph" w:customStyle="1" w:styleId="696257A75E3D4FFBA08ECC68167DDCA910">
    <w:name w:val="696257A75E3D4FFBA08ECC68167DDCA910"/>
    <w:rsid w:val="001E0757"/>
    <w:rPr>
      <w:rFonts w:eastAsiaTheme="minorHAnsi"/>
      <w:lang w:eastAsia="en-US"/>
    </w:rPr>
  </w:style>
  <w:style w:type="paragraph" w:customStyle="1" w:styleId="909725B29C7C433CA1A7BE7492BFBA3510">
    <w:name w:val="909725B29C7C433CA1A7BE7492BFBA3510"/>
    <w:rsid w:val="001E0757"/>
    <w:rPr>
      <w:rFonts w:eastAsiaTheme="minorHAnsi"/>
      <w:lang w:eastAsia="en-US"/>
    </w:rPr>
  </w:style>
  <w:style w:type="paragraph" w:customStyle="1" w:styleId="12F2153F39284F239657A0E64978F84C9">
    <w:name w:val="12F2153F39284F239657A0E64978F84C9"/>
    <w:rsid w:val="001E0757"/>
    <w:rPr>
      <w:rFonts w:eastAsiaTheme="minorHAnsi"/>
      <w:lang w:eastAsia="en-US"/>
    </w:rPr>
  </w:style>
  <w:style w:type="paragraph" w:customStyle="1" w:styleId="0A5AA3A4AEEB45F4BE076373D82AEACB9">
    <w:name w:val="0A5AA3A4AEEB45F4BE076373D82AEACB9"/>
    <w:rsid w:val="001E0757"/>
    <w:rPr>
      <w:rFonts w:eastAsiaTheme="minorHAnsi"/>
      <w:lang w:eastAsia="en-US"/>
    </w:rPr>
  </w:style>
  <w:style w:type="paragraph" w:customStyle="1" w:styleId="1811E33D95654DFAB3A28491E1BBF8509">
    <w:name w:val="1811E33D95654DFAB3A28491E1BBF8509"/>
    <w:rsid w:val="001E0757"/>
    <w:rPr>
      <w:rFonts w:eastAsiaTheme="minorHAnsi"/>
      <w:lang w:eastAsia="en-US"/>
    </w:rPr>
  </w:style>
  <w:style w:type="paragraph" w:customStyle="1" w:styleId="D7376D48F70942C991794683E1C5B62E9">
    <w:name w:val="D7376D48F70942C991794683E1C5B62E9"/>
    <w:rsid w:val="001E0757"/>
    <w:rPr>
      <w:rFonts w:eastAsiaTheme="minorHAnsi"/>
      <w:lang w:eastAsia="en-US"/>
    </w:rPr>
  </w:style>
  <w:style w:type="paragraph" w:customStyle="1" w:styleId="D81276BEA6BD4E95A707B8CC05C370AD9">
    <w:name w:val="D81276BEA6BD4E95A707B8CC05C370AD9"/>
    <w:rsid w:val="001E0757"/>
    <w:rPr>
      <w:rFonts w:eastAsiaTheme="minorHAnsi"/>
      <w:lang w:eastAsia="en-US"/>
    </w:rPr>
  </w:style>
  <w:style w:type="paragraph" w:customStyle="1" w:styleId="FE701890DE934DCDA28D6C7634C608AB9">
    <w:name w:val="FE701890DE934DCDA28D6C7634C608AB9"/>
    <w:rsid w:val="001E0757"/>
    <w:rPr>
      <w:rFonts w:eastAsiaTheme="minorHAnsi"/>
      <w:lang w:eastAsia="en-US"/>
    </w:rPr>
  </w:style>
  <w:style w:type="paragraph" w:customStyle="1" w:styleId="8A797DCAA3994057A1608A002297D0669">
    <w:name w:val="8A797DCAA3994057A1608A002297D0669"/>
    <w:rsid w:val="001E0757"/>
    <w:rPr>
      <w:rFonts w:eastAsiaTheme="minorHAnsi"/>
      <w:lang w:eastAsia="en-US"/>
    </w:rPr>
  </w:style>
  <w:style w:type="paragraph" w:customStyle="1" w:styleId="0B4872EB2E4C4043A1FCDAFD01FB7D1E9">
    <w:name w:val="0B4872EB2E4C4043A1FCDAFD01FB7D1E9"/>
    <w:rsid w:val="001E0757"/>
    <w:rPr>
      <w:rFonts w:eastAsiaTheme="minorHAnsi"/>
      <w:lang w:eastAsia="en-US"/>
    </w:rPr>
  </w:style>
  <w:style w:type="paragraph" w:customStyle="1" w:styleId="DA14CEB67EF74EB9ABB3D6F644E824C39">
    <w:name w:val="DA14CEB67EF74EB9ABB3D6F644E824C39"/>
    <w:rsid w:val="001E0757"/>
    <w:rPr>
      <w:rFonts w:eastAsiaTheme="minorHAnsi"/>
      <w:lang w:eastAsia="en-US"/>
    </w:rPr>
  </w:style>
  <w:style w:type="paragraph" w:customStyle="1" w:styleId="85376B1FA7FA4544A79D9F8A80576C0C9">
    <w:name w:val="85376B1FA7FA4544A79D9F8A80576C0C9"/>
    <w:rsid w:val="001E0757"/>
    <w:rPr>
      <w:rFonts w:eastAsiaTheme="minorHAnsi"/>
      <w:lang w:eastAsia="en-US"/>
    </w:rPr>
  </w:style>
  <w:style w:type="paragraph" w:customStyle="1" w:styleId="B9790E364A474920B59DA9040950BF8E2">
    <w:name w:val="B9790E364A474920B59DA9040950BF8E2"/>
    <w:rsid w:val="001E0757"/>
    <w:rPr>
      <w:rFonts w:eastAsiaTheme="minorHAnsi"/>
      <w:lang w:eastAsia="en-US"/>
    </w:rPr>
  </w:style>
  <w:style w:type="paragraph" w:customStyle="1" w:styleId="51A4C80DD38348659874AC9DFB0EEEA42">
    <w:name w:val="51A4C80DD38348659874AC9DFB0EEEA42"/>
    <w:rsid w:val="001E0757"/>
    <w:rPr>
      <w:rFonts w:eastAsiaTheme="minorHAnsi"/>
      <w:lang w:eastAsia="en-US"/>
    </w:rPr>
  </w:style>
  <w:style w:type="paragraph" w:customStyle="1" w:styleId="3404116B6D5E4DC181A2CB2A8C89BB7D2">
    <w:name w:val="3404116B6D5E4DC181A2CB2A8C89BB7D2"/>
    <w:rsid w:val="001E0757"/>
    <w:rPr>
      <w:rFonts w:eastAsiaTheme="minorHAnsi"/>
      <w:lang w:eastAsia="en-US"/>
    </w:rPr>
  </w:style>
  <w:style w:type="paragraph" w:customStyle="1" w:styleId="FDE92665F7BB44D9866E1303360C222A2">
    <w:name w:val="FDE92665F7BB44D9866E1303360C222A2"/>
    <w:rsid w:val="001E0757"/>
    <w:rPr>
      <w:rFonts w:eastAsiaTheme="minorHAnsi"/>
      <w:lang w:eastAsia="en-US"/>
    </w:rPr>
  </w:style>
  <w:style w:type="paragraph" w:customStyle="1" w:styleId="89CF1CD55C9743478252002D3FEEDCD42">
    <w:name w:val="89CF1CD55C9743478252002D3FEEDCD42"/>
    <w:rsid w:val="001E0757"/>
    <w:rPr>
      <w:rFonts w:eastAsiaTheme="minorHAnsi"/>
      <w:lang w:eastAsia="en-US"/>
    </w:rPr>
  </w:style>
  <w:style w:type="paragraph" w:customStyle="1" w:styleId="6307ADD496194A5C96BE69FA9AACEA452">
    <w:name w:val="6307ADD496194A5C96BE69FA9AACEA452"/>
    <w:rsid w:val="001E0757"/>
    <w:rPr>
      <w:rFonts w:eastAsiaTheme="minorHAnsi"/>
      <w:lang w:eastAsia="en-US"/>
    </w:rPr>
  </w:style>
  <w:style w:type="paragraph" w:customStyle="1" w:styleId="F0609F028B6041F7892D1F54E70025F02">
    <w:name w:val="F0609F028B6041F7892D1F54E70025F02"/>
    <w:rsid w:val="001E0757"/>
    <w:rPr>
      <w:rFonts w:eastAsiaTheme="minorHAnsi"/>
      <w:lang w:eastAsia="en-US"/>
    </w:rPr>
  </w:style>
  <w:style w:type="paragraph" w:customStyle="1" w:styleId="D6ADB220C87345FDAE230D58667E05292">
    <w:name w:val="D6ADB220C87345FDAE230D58667E05292"/>
    <w:rsid w:val="001E0757"/>
    <w:rPr>
      <w:rFonts w:eastAsiaTheme="minorHAnsi"/>
      <w:lang w:eastAsia="en-US"/>
    </w:rPr>
  </w:style>
  <w:style w:type="paragraph" w:customStyle="1" w:styleId="9CA9248E32C84F8ABD6BAA1E1527FE4212">
    <w:name w:val="9CA9248E32C84F8ABD6BAA1E1527FE4212"/>
    <w:rsid w:val="000F4344"/>
    <w:rPr>
      <w:rFonts w:eastAsiaTheme="minorHAnsi"/>
      <w:lang w:eastAsia="en-US"/>
    </w:rPr>
  </w:style>
  <w:style w:type="paragraph" w:customStyle="1" w:styleId="A5731D16EE814DCDADB3A7BCE3E0E98A10">
    <w:name w:val="A5731D16EE814DCDADB3A7BCE3E0E98A10"/>
    <w:rsid w:val="000F4344"/>
    <w:rPr>
      <w:rFonts w:eastAsiaTheme="minorHAnsi"/>
      <w:lang w:eastAsia="en-US"/>
    </w:rPr>
  </w:style>
  <w:style w:type="paragraph" w:customStyle="1" w:styleId="9FEC5AC7B587481B9F0CAC3F43052F763">
    <w:name w:val="9FEC5AC7B587481B9F0CAC3F43052F763"/>
    <w:rsid w:val="000F4344"/>
    <w:rPr>
      <w:rFonts w:eastAsiaTheme="minorHAnsi"/>
      <w:lang w:eastAsia="en-US"/>
    </w:rPr>
  </w:style>
  <w:style w:type="paragraph" w:customStyle="1" w:styleId="19DFE1F287C34FAEBCB53A2A72D283EA14">
    <w:name w:val="19DFE1F287C34FAEBCB53A2A72D283EA14"/>
    <w:rsid w:val="000F4344"/>
    <w:rPr>
      <w:rFonts w:eastAsiaTheme="minorHAnsi"/>
      <w:lang w:eastAsia="en-US"/>
    </w:rPr>
  </w:style>
  <w:style w:type="paragraph" w:customStyle="1" w:styleId="B8C56878581E49E0BB52F05DC8799DDF17">
    <w:name w:val="B8C56878581E49E0BB52F05DC8799DDF17"/>
    <w:rsid w:val="000F4344"/>
    <w:rPr>
      <w:rFonts w:eastAsiaTheme="minorHAnsi"/>
      <w:lang w:eastAsia="en-US"/>
    </w:rPr>
  </w:style>
  <w:style w:type="paragraph" w:customStyle="1" w:styleId="696257A75E3D4FFBA08ECC68167DDCA911">
    <w:name w:val="696257A75E3D4FFBA08ECC68167DDCA911"/>
    <w:rsid w:val="000F4344"/>
    <w:rPr>
      <w:rFonts w:eastAsiaTheme="minorHAnsi"/>
      <w:lang w:eastAsia="en-US"/>
    </w:rPr>
  </w:style>
  <w:style w:type="paragraph" w:customStyle="1" w:styleId="909725B29C7C433CA1A7BE7492BFBA3511">
    <w:name w:val="909725B29C7C433CA1A7BE7492BFBA3511"/>
    <w:rsid w:val="000F4344"/>
    <w:rPr>
      <w:rFonts w:eastAsiaTheme="minorHAnsi"/>
      <w:lang w:eastAsia="en-US"/>
    </w:rPr>
  </w:style>
  <w:style w:type="paragraph" w:customStyle="1" w:styleId="12F2153F39284F239657A0E64978F84C10">
    <w:name w:val="12F2153F39284F239657A0E64978F84C10"/>
    <w:rsid w:val="000F4344"/>
    <w:rPr>
      <w:rFonts w:eastAsiaTheme="minorHAnsi"/>
      <w:lang w:eastAsia="en-US"/>
    </w:rPr>
  </w:style>
  <w:style w:type="paragraph" w:customStyle="1" w:styleId="0A5AA3A4AEEB45F4BE076373D82AEACB10">
    <w:name w:val="0A5AA3A4AEEB45F4BE076373D82AEACB10"/>
    <w:rsid w:val="000F4344"/>
    <w:rPr>
      <w:rFonts w:eastAsiaTheme="minorHAnsi"/>
      <w:lang w:eastAsia="en-US"/>
    </w:rPr>
  </w:style>
  <w:style w:type="paragraph" w:customStyle="1" w:styleId="1811E33D95654DFAB3A28491E1BBF85010">
    <w:name w:val="1811E33D95654DFAB3A28491E1BBF85010"/>
    <w:rsid w:val="000F4344"/>
    <w:rPr>
      <w:rFonts w:eastAsiaTheme="minorHAnsi"/>
      <w:lang w:eastAsia="en-US"/>
    </w:rPr>
  </w:style>
  <w:style w:type="paragraph" w:customStyle="1" w:styleId="D7376D48F70942C991794683E1C5B62E10">
    <w:name w:val="D7376D48F70942C991794683E1C5B62E10"/>
    <w:rsid w:val="000F4344"/>
    <w:rPr>
      <w:rFonts w:eastAsiaTheme="minorHAnsi"/>
      <w:lang w:eastAsia="en-US"/>
    </w:rPr>
  </w:style>
  <w:style w:type="paragraph" w:customStyle="1" w:styleId="D81276BEA6BD4E95A707B8CC05C370AD10">
    <w:name w:val="D81276BEA6BD4E95A707B8CC05C370AD10"/>
    <w:rsid w:val="000F4344"/>
    <w:rPr>
      <w:rFonts w:eastAsiaTheme="minorHAnsi"/>
      <w:lang w:eastAsia="en-US"/>
    </w:rPr>
  </w:style>
  <w:style w:type="paragraph" w:customStyle="1" w:styleId="FE701890DE934DCDA28D6C7634C608AB10">
    <w:name w:val="FE701890DE934DCDA28D6C7634C608AB10"/>
    <w:rsid w:val="000F4344"/>
    <w:rPr>
      <w:rFonts w:eastAsiaTheme="minorHAnsi"/>
      <w:lang w:eastAsia="en-US"/>
    </w:rPr>
  </w:style>
  <w:style w:type="paragraph" w:customStyle="1" w:styleId="8A797DCAA3994057A1608A002297D06610">
    <w:name w:val="8A797DCAA3994057A1608A002297D06610"/>
    <w:rsid w:val="000F4344"/>
    <w:rPr>
      <w:rFonts w:eastAsiaTheme="minorHAnsi"/>
      <w:lang w:eastAsia="en-US"/>
    </w:rPr>
  </w:style>
  <w:style w:type="paragraph" w:customStyle="1" w:styleId="0B4872EB2E4C4043A1FCDAFD01FB7D1E10">
    <w:name w:val="0B4872EB2E4C4043A1FCDAFD01FB7D1E10"/>
    <w:rsid w:val="000F4344"/>
    <w:rPr>
      <w:rFonts w:eastAsiaTheme="minorHAnsi"/>
      <w:lang w:eastAsia="en-US"/>
    </w:rPr>
  </w:style>
  <w:style w:type="paragraph" w:customStyle="1" w:styleId="DA14CEB67EF74EB9ABB3D6F644E824C310">
    <w:name w:val="DA14CEB67EF74EB9ABB3D6F644E824C310"/>
    <w:rsid w:val="000F4344"/>
    <w:rPr>
      <w:rFonts w:eastAsiaTheme="minorHAnsi"/>
      <w:lang w:eastAsia="en-US"/>
    </w:rPr>
  </w:style>
  <w:style w:type="paragraph" w:customStyle="1" w:styleId="85376B1FA7FA4544A79D9F8A80576C0C10">
    <w:name w:val="85376B1FA7FA4544A79D9F8A80576C0C10"/>
    <w:rsid w:val="000F4344"/>
    <w:rPr>
      <w:rFonts w:eastAsiaTheme="minorHAnsi"/>
      <w:lang w:eastAsia="en-US"/>
    </w:rPr>
  </w:style>
  <w:style w:type="paragraph" w:customStyle="1" w:styleId="B9790E364A474920B59DA9040950BF8E3">
    <w:name w:val="B9790E364A474920B59DA9040950BF8E3"/>
    <w:rsid w:val="000F4344"/>
    <w:rPr>
      <w:rFonts w:eastAsiaTheme="minorHAnsi"/>
      <w:lang w:eastAsia="en-US"/>
    </w:rPr>
  </w:style>
  <w:style w:type="paragraph" w:customStyle="1" w:styleId="51A4C80DD38348659874AC9DFB0EEEA43">
    <w:name w:val="51A4C80DD38348659874AC9DFB0EEEA43"/>
    <w:rsid w:val="000F4344"/>
    <w:rPr>
      <w:rFonts w:eastAsiaTheme="minorHAnsi"/>
      <w:lang w:eastAsia="en-US"/>
    </w:rPr>
  </w:style>
  <w:style w:type="paragraph" w:customStyle="1" w:styleId="3404116B6D5E4DC181A2CB2A8C89BB7D3">
    <w:name w:val="3404116B6D5E4DC181A2CB2A8C89BB7D3"/>
    <w:rsid w:val="000F4344"/>
    <w:rPr>
      <w:rFonts w:eastAsiaTheme="minorHAnsi"/>
      <w:lang w:eastAsia="en-US"/>
    </w:rPr>
  </w:style>
  <w:style w:type="paragraph" w:customStyle="1" w:styleId="FDE92665F7BB44D9866E1303360C222A3">
    <w:name w:val="FDE92665F7BB44D9866E1303360C222A3"/>
    <w:rsid w:val="000F4344"/>
    <w:rPr>
      <w:rFonts w:eastAsiaTheme="minorHAnsi"/>
      <w:lang w:eastAsia="en-US"/>
    </w:rPr>
  </w:style>
  <w:style w:type="paragraph" w:customStyle="1" w:styleId="89CF1CD55C9743478252002D3FEEDCD43">
    <w:name w:val="89CF1CD55C9743478252002D3FEEDCD43"/>
    <w:rsid w:val="000F4344"/>
    <w:rPr>
      <w:rFonts w:eastAsiaTheme="minorHAnsi"/>
      <w:lang w:eastAsia="en-US"/>
    </w:rPr>
  </w:style>
  <w:style w:type="paragraph" w:customStyle="1" w:styleId="6307ADD496194A5C96BE69FA9AACEA453">
    <w:name w:val="6307ADD496194A5C96BE69FA9AACEA453"/>
    <w:rsid w:val="000F4344"/>
    <w:rPr>
      <w:rFonts w:eastAsiaTheme="minorHAnsi"/>
      <w:lang w:eastAsia="en-US"/>
    </w:rPr>
  </w:style>
  <w:style w:type="paragraph" w:customStyle="1" w:styleId="F0609F028B6041F7892D1F54E70025F03">
    <w:name w:val="F0609F028B6041F7892D1F54E70025F03"/>
    <w:rsid w:val="000F4344"/>
    <w:rPr>
      <w:rFonts w:eastAsiaTheme="minorHAnsi"/>
      <w:lang w:eastAsia="en-US"/>
    </w:rPr>
  </w:style>
  <w:style w:type="paragraph" w:customStyle="1" w:styleId="D6ADB220C87345FDAE230D58667E05293">
    <w:name w:val="D6ADB220C87345FDAE230D58667E05293"/>
    <w:rsid w:val="000F4344"/>
    <w:rPr>
      <w:rFonts w:eastAsiaTheme="minorHAnsi"/>
      <w:lang w:eastAsia="en-US"/>
    </w:rPr>
  </w:style>
  <w:style w:type="paragraph" w:customStyle="1" w:styleId="9CA9248E32C84F8ABD6BAA1E1527FE4213">
    <w:name w:val="9CA9248E32C84F8ABD6BAA1E1527FE4213"/>
    <w:rsid w:val="000F4344"/>
    <w:rPr>
      <w:rFonts w:eastAsiaTheme="minorHAnsi"/>
      <w:lang w:eastAsia="en-US"/>
    </w:rPr>
  </w:style>
  <w:style w:type="paragraph" w:customStyle="1" w:styleId="A5731D16EE814DCDADB3A7BCE3E0E98A11">
    <w:name w:val="A5731D16EE814DCDADB3A7BCE3E0E98A11"/>
    <w:rsid w:val="000F4344"/>
    <w:rPr>
      <w:rFonts w:eastAsiaTheme="minorHAnsi"/>
      <w:lang w:eastAsia="en-US"/>
    </w:rPr>
  </w:style>
  <w:style w:type="paragraph" w:customStyle="1" w:styleId="9FEC5AC7B587481B9F0CAC3F43052F764">
    <w:name w:val="9FEC5AC7B587481B9F0CAC3F43052F764"/>
    <w:rsid w:val="000F4344"/>
    <w:rPr>
      <w:rFonts w:eastAsiaTheme="minorHAnsi"/>
      <w:lang w:eastAsia="en-US"/>
    </w:rPr>
  </w:style>
  <w:style w:type="paragraph" w:customStyle="1" w:styleId="19DFE1F287C34FAEBCB53A2A72D283EA15">
    <w:name w:val="19DFE1F287C34FAEBCB53A2A72D283EA15"/>
    <w:rsid w:val="000F4344"/>
    <w:rPr>
      <w:rFonts w:eastAsiaTheme="minorHAnsi"/>
      <w:lang w:eastAsia="en-US"/>
    </w:rPr>
  </w:style>
  <w:style w:type="paragraph" w:customStyle="1" w:styleId="B8C56878581E49E0BB52F05DC8799DDF18">
    <w:name w:val="B8C56878581E49E0BB52F05DC8799DDF18"/>
    <w:rsid w:val="000F4344"/>
    <w:rPr>
      <w:rFonts w:eastAsiaTheme="minorHAnsi"/>
      <w:lang w:eastAsia="en-US"/>
    </w:rPr>
  </w:style>
  <w:style w:type="paragraph" w:customStyle="1" w:styleId="696257A75E3D4FFBA08ECC68167DDCA912">
    <w:name w:val="696257A75E3D4FFBA08ECC68167DDCA912"/>
    <w:rsid w:val="000F4344"/>
    <w:rPr>
      <w:rFonts w:eastAsiaTheme="minorHAnsi"/>
      <w:lang w:eastAsia="en-US"/>
    </w:rPr>
  </w:style>
  <w:style w:type="paragraph" w:customStyle="1" w:styleId="909725B29C7C433CA1A7BE7492BFBA3512">
    <w:name w:val="909725B29C7C433CA1A7BE7492BFBA3512"/>
    <w:rsid w:val="000F4344"/>
    <w:rPr>
      <w:rFonts w:eastAsiaTheme="minorHAnsi"/>
      <w:lang w:eastAsia="en-US"/>
    </w:rPr>
  </w:style>
  <w:style w:type="paragraph" w:customStyle="1" w:styleId="12F2153F39284F239657A0E64978F84C11">
    <w:name w:val="12F2153F39284F239657A0E64978F84C11"/>
    <w:rsid w:val="000F4344"/>
    <w:rPr>
      <w:rFonts w:eastAsiaTheme="minorHAnsi"/>
      <w:lang w:eastAsia="en-US"/>
    </w:rPr>
  </w:style>
  <w:style w:type="paragraph" w:customStyle="1" w:styleId="0A5AA3A4AEEB45F4BE076373D82AEACB11">
    <w:name w:val="0A5AA3A4AEEB45F4BE076373D82AEACB11"/>
    <w:rsid w:val="000F4344"/>
    <w:rPr>
      <w:rFonts w:eastAsiaTheme="minorHAnsi"/>
      <w:lang w:eastAsia="en-US"/>
    </w:rPr>
  </w:style>
  <w:style w:type="paragraph" w:customStyle="1" w:styleId="1811E33D95654DFAB3A28491E1BBF85011">
    <w:name w:val="1811E33D95654DFAB3A28491E1BBF85011"/>
    <w:rsid w:val="000F4344"/>
    <w:rPr>
      <w:rFonts w:eastAsiaTheme="minorHAnsi"/>
      <w:lang w:eastAsia="en-US"/>
    </w:rPr>
  </w:style>
  <w:style w:type="paragraph" w:customStyle="1" w:styleId="D7376D48F70942C991794683E1C5B62E11">
    <w:name w:val="D7376D48F70942C991794683E1C5B62E11"/>
    <w:rsid w:val="000F4344"/>
    <w:rPr>
      <w:rFonts w:eastAsiaTheme="minorHAnsi"/>
      <w:lang w:eastAsia="en-US"/>
    </w:rPr>
  </w:style>
  <w:style w:type="paragraph" w:customStyle="1" w:styleId="D81276BEA6BD4E95A707B8CC05C370AD11">
    <w:name w:val="D81276BEA6BD4E95A707B8CC05C370AD11"/>
    <w:rsid w:val="000F4344"/>
    <w:rPr>
      <w:rFonts w:eastAsiaTheme="minorHAnsi"/>
      <w:lang w:eastAsia="en-US"/>
    </w:rPr>
  </w:style>
  <w:style w:type="paragraph" w:customStyle="1" w:styleId="FE701890DE934DCDA28D6C7634C608AB11">
    <w:name w:val="FE701890DE934DCDA28D6C7634C608AB11"/>
    <w:rsid w:val="000F4344"/>
    <w:rPr>
      <w:rFonts w:eastAsiaTheme="minorHAnsi"/>
      <w:lang w:eastAsia="en-US"/>
    </w:rPr>
  </w:style>
  <w:style w:type="paragraph" w:customStyle="1" w:styleId="8A797DCAA3994057A1608A002297D06611">
    <w:name w:val="8A797DCAA3994057A1608A002297D06611"/>
    <w:rsid w:val="000F4344"/>
    <w:rPr>
      <w:rFonts w:eastAsiaTheme="minorHAnsi"/>
      <w:lang w:eastAsia="en-US"/>
    </w:rPr>
  </w:style>
  <w:style w:type="paragraph" w:customStyle="1" w:styleId="0B4872EB2E4C4043A1FCDAFD01FB7D1E11">
    <w:name w:val="0B4872EB2E4C4043A1FCDAFD01FB7D1E11"/>
    <w:rsid w:val="000F4344"/>
    <w:rPr>
      <w:rFonts w:eastAsiaTheme="minorHAnsi"/>
      <w:lang w:eastAsia="en-US"/>
    </w:rPr>
  </w:style>
  <w:style w:type="paragraph" w:customStyle="1" w:styleId="DA14CEB67EF74EB9ABB3D6F644E824C311">
    <w:name w:val="DA14CEB67EF74EB9ABB3D6F644E824C311"/>
    <w:rsid w:val="000F4344"/>
    <w:rPr>
      <w:rFonts w:eastAsiaTheme="minorHAnsi"/>
      <w:lang w:eastAsia="en-US"/>
    </w:rPr>
  </w:style>
  <w:style w:type="paragraph" w:customStyle="1" w:styleId="85376B1FA7FA4544A79D9F8A80576C0C11">
    <w:name w:val="85376B1FA7FA4544A79D9F8A80576C0C11"/>
    <w:rsid w:val="000F4344"/>
    <w:rPr>
      <w:rFonts w:eastAsiaTheme="minorHAnsi"/>
      <w:lang w:eastAsia="en-US"/>
    </w:rPr>
  </w:style>
  <w:style w:type="paragraph" w:customStyle="1" w:styleId="B9790E364A474920B59DA9040950BF8E4">
    <w:name w:val="B9790E364A474920B59DA9040950BF8E4"/>
    <w:rsid w:val="000F4344"/>
    <w:rPr>
      <w:rFonts w:eastAsiaTheme="minorHAnsi"/>
      <w:lang w:eastAsia="en-US"/>
    </w:rPr>
  </w:style>
  <w:style w:type="paragraph" w:customStyle="1" w:styleId="51A4C80DD38348659874AC9DFB0EEEA44">
    <w:name w:val="51A4C80DD38348659874AC9DFB0EEEA44"/>
    <w:rsid w:val="000F4344"/>
    <w:rPr>
      <w:rFonts w:eastAsiaTheme="minorHAnsi"/>
      <w:lang w:eastAsia="en-US"/>
    </w:rPr>
  </w:style>
  <w:style w:type="paragraph" w:customStyle="1" w:styleId="3404116B6D5E4DC181A2CB2A8C89BB7D4">
    <w:name w:val="3404116B6D5E4DC181A2CB2A8C89BB7D4"/>
    <w:rsid w:val="000F4344"/>
    <w:rPr>
      <w:rFonts w:eastAsiaTheme="minorHAnsi"/>
      <w:lang w:eastAsia="en-US"/>
    </w:rPr>
  </w:style>
  <w:style w:type="paragraph" w:customStyle="1" w:styleId="FDE92665F7BB44D9866E1303360C222A4">
    <w:name w:val="FDE92665F7BB44D9866E1303360C222A4"/>
    <w:rsid w:val="000F4344"/>
    <w:rPr>
      <w:rFonts w:eastAsiaTheme="minorHAnsi"/>
      <w:lang w:eastAsia="en-US"/>
    </w:rPr>
  </w:style>
  <w:style w:type="paragraph" w:customStyle="1" w:styleId="89CF1CD55C9743478252002D3FEEDCD44">
    <w:name w:val="89CF1CD55C9743478252002D3FEEDCD44"/>
    <w:rsid w:val="000F4344"/>
    <w:rPr>
      <w:rFonts w:eastAsiaTheme="minorHAnsi"/>
      <w:lang w:eastAsia="en-US"/>
    </w:rPr>
  </w:style>
  <w:style w:type="paragraph" w:customStyle="1" w:styleId="6307ADD496194A5C96BE69FA9AACEA454">
    <w:name w:val="6307ADD496194A5C96BE69FA9AACEA454"/>
    <w:rsid w:val="000F4344"/>
    <w:rPr>
      <w:rFonts w:eastAsiaTheme="minorHAnsi"/>
      <w:lang w:eastAsia="en-US"/>
    </w:rPr>
  </w:style>
  <w:style w:type="paragraph" w:customStyle="1" w:styleId="F0609F028B6041F7892D1F54E70025F04">
    <w:name w:val="F0609F028B6041F7892D1F54E70025F04"/>
    <w:rsid w:val="000F4344"/>
    <w:rPr>
      <w:rFonts w:eastAsiaTheme="minorHAnsi"/>
      <w:lang w:eastAsia="en-US"/>
    </w:rPr>
  </w:style>
  <w:style w:type="paragraph" w:customStyle="1" w:styleId="D6ADB220C87345FDAE230D58667E05294">
    <w:name w:val="D6ADB220C87345FDAE230D58667E05294"/>
    <w:rsid w:val="000F4344"/>
    <w:rPr>
      <w:rFonts w:eastAsiaTheme="minorHAnsi"/>
      <w:lang w:eastAsia="en-US"/>
    </w:rPr>
  </w:style>
  <w:style w:type="paragraph" w:customStyle="1" w:styleId="9CA9248E32C84F8ABD6BAA1E1527FE4214">
    <w:name w:val="9CA9248E32C84F8ABD6BAA1E1527FE4214"/>
    <w:rsid w:val="00244162"/>
    <w:rPr>
      <w:rFonts w:eastAsiaTheme="minorHAnsi"/>
      <w:lang w:eastAsia="en-US"/>
    </w:rPr>
  </w:style>
  <w:style w:type="paragraph" w:customStyle="1" w:styleId="A5731D16EE814DCDADB3A7BCE3E0E98A12">
    <w:name w:val="A5731D16EE814DCDADB3A7BCE3E0E98A12"/>
    <w:rsid w:val="00244162"/>
    <w:rPr>
      <w:rFonts w:eastAsiaTheme="minorHAnsi"/>
      <w:lang w:eastAsia="en-US"/>
    </w:rPr>
  </w:style>
  <w:style w:type="paragraph" w:customStyle="1" w:styleId="9FEC5AC7B587481B9F0CAC3F43052F765">
    <w:name w:val="9FEC5AC7B587481B9F0CAC3F43052F765"/>
    <w:rsid w:val="00244162"/>
    <w:rPr>
      <w:rFonts w:eastAsiaTheme="minorHAnsi"/>
      <w:lang w:eastAsia="en-US"/>
    </w:rPr>
  </w:style>
  <w:style w:type="paragraph" w:customStyle="1" w:styleId="19DFE1F287C34FAEBCB53A2A72D283EA16">
    <w:name w:val="19DFE1F287C34FAEBCB53A2A72D283EA16"/>
    <w:rsid w:val="00244162"/>
    <w:rPr>
      <w:rFonts w:eastAsiaTheme="minorHAnsi"/>
      <w:lang w:eastAsia="en-US"/>
    </w:rPr>
  </w:style>
  <w:style w:type="paragraph" w:customStyle="1" w:styleId="B8C56878581E49E0BB52F05DC8799DDF19">
    <w:name w:val="B8C56878581E49E0BB52F05DC8799DDF19"/>
    <w:rsid w:val="00244162"/>
    <w:rPr>
      <w:rFonts w:eastAsiaTheme="minorHAnsi"/>
      <w:lang w:eastAsia="en-US"/>
    </w:rPr>
  </w:style>
  <w:style w:type="paragraph" w:customStyle="1" w:styleId="696257A75E3D4FFBA08ECC68167DDCA913">
    <w:name w:val="696257A75E3D4FFBA08ECC68167DDCA913"/>
    <w:rsid w:val="00244162"/>
    <w:rPr>
      <w:rFonts w:eastAsiaTheme="minorHAnsi"/>
      <w:lang w:eastAsia="en-US"/>
    </w:rPr>
  </w:style>
  <w:style w:type="paragraph" w:customStyle="1" w:styleId="909725B29C7C433CA1A7BE7492BFBA3513">
    <w:name w:val="909725B29C7C433CA1A7BE7492BFBA3513"/>
    <w:rsid w:val="00244162"/>
    <w:rPr>
      <w:rFonts w:eastAsiaTheme="minorHAnsi"/>
      <w:lang w:eastAsia="en-US"/>
    </w:rPr>
  </w:style>
  <w:style w:type="paragraph" w:customStyle="1" w:styleId="12F2153F39284F239657A0E64978F84C12">
    <w:name w:val="12F2153F39284F239657A0E64978F84C12"/>
    <w:rsid w:val="00244162"/>
    <w:rPr>
      <w:rFonts w:eastAsiaTheme="minorHAnsi"/>
      <w:lang w:eastAsia="en-US"/>
    </w:rPr>
  </w:style>
  <w:style w:type="paragraph" w:customStyle="1" w:styleId="0A5AA3A4AEEB45F4BE076373D82AEACB12">
    <w:name w:val="0A5AA3A4AEEB45F4BE076373D82AEACB12"/>
    <w:rsid w:val="00244162"/>
    <w:rPr>
      <w:rFonts w:eastAsiaTheme="minorHAnsi"/>
      <w:lang w:eastAsia="en-US"/>
    </w:rPr>
  </w:style>
  <w:style w:type="paragraph" w:customStyle="1" w:styleId="1811E33D95654DFAB3A28491E1BBF85012">
    <w:name w:val="1811E33D95654DFAB3A28491E1BBF85012"/>
    <w:rsid w:val="00244162"/>
    <w:rPr>
      <w:rFonts w:eastAsiaTheme="minorHAnsi"/>
      <w:lang w:eastAsia="en-US"/>
    </w:rPr>
  </w:style>
  <w:style w:type="paragraph" w:customStyle="1" w:styleId="D7376D48F70942C991794683E1C5B62E12">
    <w:name w:val="D7376D48F70942C991794683E1C5B62E12"/>
    <w:rsid w:val="00244162"/>
    <w:rPr>
      <w:rFonts w:eastAsiaTheme="minorHAnsi"/>
      <w:lang w:eastAsia="en-US"/>
    </w:rPr>
  </w:style>
  <w:style w:type="paragraph" w:customStyle="1" w:styleId="D81276BEA6BD4E95A707B8CC05C370AD12">
    <w:name w:val="D81276BEA6BD4E95A707B8CC05C370AD12"/>
    <w:rsid w:val="00244162"/>
    <w:rPr>
      <w:rFonts w:eastAsiaTheme="minorHAnsi"/>
      <w:lang w:eastAsia="en-US"/>
    </w:rPr>
  </w:style>
  <w:style w:type="paragraph" w:customStyle="1" w:styleId="FE701890DE934DCDA28D6C7634C608AB12">
    <w:name w:val="FE701890DE934DCDA28D6C7634C608AB12"/>
    <w:rsid w:val="00244162"/>
    <w:rPr>
      <w:rFonts w:eastAsiaTheme="minorHAnsi"/>
      <w:lang w:eastAsia="en-US"/>
    </w:rPr>
  </w:style>
  <w:style w:type="paragraph" w:customStyle="1" w:styleId="8A797DCAA3994057A1608A002297D06612">
    <w:name w:val="8A797DCAA3994057A1608A002297D06612"/>
    <w:rsid w:val="00244162"/>
    <w:rPr>
      <w:rFonts w:eastAsiaTheme="minorHAnsi"/>
      <w:lang w:eastAsia="en-US"/>
    </w:rPr>
  </w:style>
  <w:style w:type="paragraph" w:customStyle="1" w:styleId="0B4872EB2E4C4043A1FCDAFD01FB7D1E12">
    <w:name w:val="0B4872EB2E4C4043A1FCDAFD01FB7D1E12"/>
    <w:rsid w:val="00244162"/>
    <w:rPr>
      <w:rFonts w:eastAsiaTheme="minorHAnsi"/>
      <w:lang w:eastAsia="en-US"/>
    </w:rPr>
  </w:style>
  <w:style w:type="paragraph" w:customStyle="1" w:styleId="DA14CEB67EF74EB9ABB3D6F644E824C312">
    <w:name w:val="DA14CEB67EF74EB9ABB3D6F644E824C312"/>
    <w:rsid w:val="00244162"/>
    <w:rPr>
      <w:rFonts w:eastAsiaTheme="minorHAnsi"/>
      <w:lang w:eastAsia="en-US"/>
    </w:rPr>
  </w:style>
  <w:style w:type="paragraph" w:customStyle="1" w:styleId="85376B1FA7FA4544A79D9F8A80576C0C12">
    <w:name w:val="85376B1FA7FA4544A79D9F8A80576C0C12"/>
    <w:rsid w:val="00244162"/>
    <w:rPr>
      <w:rFonts w:eastAsiaTheme="minorHAnsi"/>
      <w:lang w:eastAsia="en-US"/>
    </w:rPr>
  </w:style>
  <w:style w:type="paragraph" w:customStyle="1" w:styleId="B9790E364A474920B59DA9040950BF8E5">
    <w:name w:val="B9790E364A474920B59DA9040950BF8E5"/>
    <w:rsid w:val="00244162"/>
    <w:rPr>
      <w:rFonts w:eastAsiaTheme="minorHAnsi"/>
      <w:lang w:eastAsia="en-US"/>
    </w:rPr>
  </w:style>
  <w:style w:type="paragraph" w:customStyle="1" w:styleId="51A4C80DD38348659874AC9DFB0EEEA45">
    <w:name w:val="51A4C80DD38348659874AC9DFB0EEEA45"/>
    <w:rsid w:val="00244162"/>
    <w:rPr>
      <w:rFonts w:eastAsiaTheme="minorHAnsi"/>
      <w:lang w:eastAsia="en-US"/>
    </w:rPr>
  </w:style>
  <w:style w:type="paragraph" w:customStyle="1" w:styleId="3404116B6D5E4DC181A2CB2A8C89BB7D5">
    <w:name w:val="3404116B6D5E4DC181A2CB2A8C89BB7D5"/>
    <w:rsid w:val="00244162"/>
    <w:rPr>
      <w:rFonts w:eastAsiaTheme="minorHAnsi"/>
      <w:lang w:eastAsia="en-US"/>
    </w:rPr>
  </w:style>
  <w:style w:type="paragraph" w:customStyle="1" w:styleId="FDE92665F7BB44D9866E1303360C222A5">
    <w:name w:val="FDE92665F7BB44D9866E1303360C222A5"/>
    <w:rsid w:val="00244162"/>
    <w:rPr>
      <w:rFonts w:eastAsiaTheme="minorHAnsi"/>
      <w:lang w:eastAsia="en-US"/>
    </w:rPr>
  </w:style>
  <w:style w:type="paragraph" w:customStyle="1" w:styleId="89CF1CD55C9743478252002D3FEEDCD45">
    <w:name w:val="89CF1CD55C9743478252002D3FEEDCD45"/>
    <w:rsid w:val="00244162"/>
    <w:rPr>
      <w:rFonts w:eastAsiaTheme="minorHAnsi"/>
      <w:lang w:eastAsia="en-US"/>
    </w:rPr>
  </w:style>
  <w:style w:type="paragraph" w:customStyle="1" w:styleId="6307ADD496194A5C96BE69FA9AACEA455">
    <w:name w:val="6307ADD496194A5C96BE69FA9AACEA455"/>
    <w:rsid w:val="00244162"/>
    <w:rPr>
      <w:rFonts w:eastAsiaTheme="minorHAnsi"/>
      <w:lang w:eastAsia="en-US"/>
    </w:rPr>
  </w:style>
  <w:style w:type="paragraph" w:customStyle="1" w:styleId="F0609F028B6041F7892D1F54E70025F05">
    <w:name w:val="F0609F028B6041F7892D1F54E70025F05"/>
    <w:rsid w:val="00244162"/>
    <w:rPr>
      <w:rFonts w:eastAsiaTheme="minorHAnsi"/>
      <w:lang w:eastAsia="en-US"/>
    </w:rPr>
  </w:style>
  <w:style w:type="paragraph" w:customStyle="1" w:styleId="D6ADB220C87345FDAE230D58667E05295">
    <w:name w:val="D6ADB220C87345FDAE230D58667E05295"/>
    <w:rsid w:val="00244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C464-B1EB-49C5-8C51-4B31B7F67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DE2D5-4775-4DC6-BAA7-17216763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19967-B0E9-4F70-8671-85ABC54397B1}">
  <ds:schemaRefs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/fields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1BEFD-F5EA-4026-A210-1CF7E33A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FF9E0FC7</Template>
  <TotalTime>2</TotalTime>
  <Pages>3</Pages>
  <Words>610</Words>
  <Characters>3480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Rebecca - EY PS</dc:creator>
  <cp:lastModifiedBy>Letchford, Rachael - ST HR</cp:lastModifiedBy>
  <cp:revision>2</cp:revision>
  <cp:lastPrinted>2014-08-29T08:28:00Z</cp:lastPrinted>
  <dcterms:created xsi:type="dcterms:W3CDTF">2015-03-24T16:24:00Z</dcterms:created>
  <dcterms:modified xsi:type="dcterms:W3CDTF">2015-03-24T16:24:00Z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0x0101007CCB95C9C663FF458B26C7EB1DE24B6A</vt:lpwstr>
  </property>
</Properties>
</file>