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09"/>
        <w:gridCol w:w="6946"/>
      </w:tblGrid>
      <w:tr w:rsidR="00945DD9" w:rsidRPr="00421A5E" w14:paraId="216E5B7E" w14:textId="77777777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8EAADB" w:themeFill="accent5" w:themeFillTint="99"/>
            <w:vAlign w:val="center"/>
          </w:tcPr>
          <w:p w14:paraId="04468BD0" w14:textId="77777777" w:rsidR="00945DD9" w:rsidRPr="00D314BD" w:rsidRDefault="00945DD9" w:rsidP="00945DD9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bookmarkStart w:id="0" w:name="_GoBack" w:colFirst="1" w:colLast="1"/>
            <w:r w:rsidRPr="00D314BD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REFERRAL PROCESS</w:t>
            </w:r>
          </w:p>
        </w:tc>
      </w:tr>
      <w:tr w:rsidR="00945DD9" w:rsidRPr="001F0C9D" w14:paraId="28288051" w14:textId="77777777" w:rsidTr="00B33E6B">
        <w:trPr>
          <w:trHeight w:val="1246"/>
          <w:jc w:val="center"/>
        </w:trPr>
        <w:tc>
          <w:tcPr>
            <w:tcW w:w="9918" w:type="dxa"/>
            <w:gridSpan w:val="3"/>
            <w:shd w:val="clear" w:color="auto" w:fill="E8EEF8"/>
            <w:vAlign w:val="center"/>
          </w:tcPr>
          <w:p w14:paraId="21B8BBB4" w14:textId="77777777" w:rsidR="009D6607" w:rsidRDefault="009D2B3C" w:rsidP="009D6607">
            <w:pPr>
              <w:spacing w:after="0"/>
              <w:rPr>
                <w:sz w:val="18"/>
                <w:szCs w:val="18"/>
              </w:rPr>
            </w:pPr>
            <w:r w:rsidRPr="008D763C">
              <w:rPr>
                <w:b/>
                <w:sz w:val="18"/>
                <w:szCs w:val="18"/>
              </w:rPr>
              <w:t xml:space="preserve">By sending this form you consent for it to arrive with both your </w:t>
            </w:r>
            <w:r w:rsidR="008D763C">
              <w:rPr>
                <w:b/>
                <w:sz w:val="18"/>
                <w:szCs w:val="18"/>
              </w:rPr>
              <w:t xml:space="preserve">dedicated </w:t>
            </w:r>
            <w:r w:rsidR="00C611AD">
              <w:rPr>
                <w:b/>
                <w:sz w:val="18"/>
                <w:szCs w:val="18"/>
              </w:rPr>
              <w:t xml:space="preserve">Local </w:t>
            </w:r>
            <w:r w:rsidRPr="008D763C">
              <w:rPr>
                <w:b/>
                <w:sz w:val="18"/>
                <w:szCs w:val="18"/>
              </w:rPr>
              <w:t xml:space="preserve">Authority safeguarding </w:t>
            </w:r>
            <w:r w:rsidR="00C611AD">
              <w:rPr>
                <w:b/>
                <w:sz w:val="18"/>
                <w:szCs w:val="18"/>
              </w:rPr>
              <w:t xml:space="preserve">team </w:t>
            </w:r>
            <w:r w:rsidRPr="008D763C">
              <w:rPr>
                <w:b/>
                <w:sz w:val="18"/>
                <w:szCs w:val="18"/>
              </w:rPr>
              <w:t xml:space="preserve">&amp; Prevent </w:t>
            </w:r>
            <w:r w:rsidR="0019675A">
              <w:rPr>
                <w:b/>
                <w:sz w:val="18"/>
                <w:szCs w:val="18"/>
              </w:rPr>
              <w:t>p</w:t>
            </w:r>
            <w:r w:rsidR="00C611AD">
              <w:rPr>
                <w:b/>
                <w:sz w:val="18"/>
                <w:szCs w:val="18"/>
              </w:rPr>
              <w:t>olicing team</w:t>
            </w:r>
            <w:r w:rsidRPr="008D763C">
              <w:rPr>
                <w:b/>
                <w:sz w:val="18"/>
                <w:szCs w:val="18"/>
              </w:rPr>
              <w:t xml:space="preserve"> for a joint </w:t>
            </w:r>
            <w:r w:rsidR="00C611AD">
              <w:rPr>
                <w:b/>
                <w:sz w:val="18"/>
                <w:szCs w:val="18"/>
              </w:rPr>
              <w:t>assessment</w:t>
            </w:r>
            <w:r w:rsidRPr="008D763C"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9D6607">
              <w:rPr>
                <w:sz w:val="18"/>
                <w:szCs w:val="18"/>
              </w:rPr>
              <w:t>Where</w:t>
            </w:r>
            <w:r w:rsidR="008D763C">
              <w:rPr>
                <w:sz w:val="18"/>
                <w:szCs w:val="18"/>
              </w:rPr>
              <w:t>ver</w:t>
            </w:r>
            <w:r w:rsidR="009D6607">
              <w:rPr>
                <w:sz w:val="18"/>
                <w:szCs w:val="18"/>
              </w:rPr>
              <w:t xml:space="preserve"> possible we aim to give you feedback on your referral, </w:t>
            </w:r>
            <w:r w:rsidR="008D763C">
              <w:rPr>
                <w:sz w:val="18"/>
                <w:szCs w:val="18"/>
              </w:rPr>
              <w:t xml:space="preserve">please be aware, however, that </w:t>
            </w:r>
            <w:r w:rsidR="009D6607">
              <w:rPr>
                <w:sz w:val="18"/>
                <w:szCs w:val="18"/>
              </w:rPr>
              <w:t xml:space="preserve">this is not always possible due to data-protection </w:t>
            </w:r>
            <w:r w:rsidR="008D763C">
              <w:rPr>
                <w:sz w:val="18"/>
                <w:szCs w:val="18"/>
              </w:rPr>
              <w:t xml:space="preserve">&amp; </w:t>
            </w:r>
            <w:r w:rsidR="009D6607">
              <w:rPr>
                <w:sz w:val="18"/>
                <w:szCs w:val="18"/>
              </w:rPr>
              <w:t>other case sensitivities.</w:t>
            </w:r>
          </w:p>
          <w:p w14:paraId="4705B471" w14:textId="03B45273" w:rsidR="009D6607" w:rsidRDefault="009D6607" w:rsidP="009D6607">
            <w:pPr>
              <w:spacing w:after="0"/>
              <w:jc w:val="left"/>
              <w:rPr>
                <w:b/>
                <w:sz w:val="18"/>
                <w:szCs w:val="18"/>
              </w:rPr>
            </w:pPr>
            <w:r w:rsidRPr="008D763C">
              <w:rPr>
                <w:sz w:val="18"/>
                <w:szCs w:val="18"/>
              </w:rPr>
              <w:t>Once you have completed this form, please email it to</w:t>
            </w:r>
            <w:r w:rsidR="008D763C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hyperlink r:id="rId8" w:history="1">
              <w:r w:rsidR="00D37661" w:rsidRPr="00D37661">
                <w:rPr>
                  <w:rFonts w:ascii="Arial" w:hAnsi="Arial" w:cs="Arial"/>
                  <w:b/>
                  <w:color w:val="0000FF"/>
                  <w:sz w:val="28"/>
                  <w:u w:val="single"/>
                </w:rPr>
                <w:t>prevent.referrals@kent.pnn.police.uk</w:t>
              </w:r>
            </w:hyperlink>
          </w:p>
          <w:p w14:paraId="40E83AE7" w14:textId="77777777" w:rsidR="00945DD9" w:rsidRPr="009D6607" w:rsidRDefault="009D6607" w:rsidP="00331617">
            <w:pPr>
              <w:spacing w:after="0"/>
              <w:jc w:val="left"/>
            </w:pPr>
            <w:r w:rsidRPr="008D763C">
              <w:rPr>
                <w:sz w:val="18"/>
                <w:szCs w:val="18"/>
              </w:rPr>
              <w:t>If you have any questions whilst filling in the form, please call</w:t>
            </w:r>
            <w:r w:rsidR="008D763C" w:rsidRPr="008D763C">
              <w:rPr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tag w:val="vbReturnEmail"/>
                <w:id w:val="1045792123"/>
                <w:placeholder>
                  <w:docPart w:val="0573F3A97DA7401D923890E28C6808FD"/>
                </w:placeholder>
                <w:text/>
              </w:sdtPr>
              <w:sdtEndPr/>
              <w:sdtContent>
                <w:r w:rsidR="00331617" w:rsidRPr="00331617">
                  <w:rPr>
                    <w:rFonts w:ascii="Arial" w:hAnsi="Arial" w:cs="Arial"/>
                  </w:rPr>
                  <w:t xml:space="preserve">01865 555618 </w:t>
                </w:r>
              </w:sdtContent>
            </w:sdt>
          </w:p>
        </w:tc>
      </w:tr>
      <w:tr w:rsidR="00945DD9" w:rsidRPr="00421A5E" w14:paraId="1672D1F9" w14:textId="77777777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208491"/>
            <w:vAlign w:val="center"/>
          </w:tcPr>
          <w:p w14:paraId="34CF7972" w14:textId="77777777" w:rsidR="00945DD9" w:rsidRPr="00B33E6B" w:rsidRDefault="009D2B3C" w:rsidP="0057074B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945DD9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BIO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GRAPHICAL </w:t>
            </w:r>
            <w:r w:rsidR="009C3C2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&amp; CONTACT 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DETAILS</w:t>
            </w:r>
          </w:p>
        </w:tc>
      </w:tr>
      <w:tr w:rsidR="00945DD9" w:rsidRPr="001B29DF" w14:paraId="11950766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4DEE02D7" w14:textId="77777777" w:rsidR="00945DD9" w:rsidRPr="001B29DF" w:rsidRDefault="0057074B" w:rsidP="00945DD9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(s)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Name"/>
            <w:id w:val="-810396338"/>
            <w:placeholder>
              <w:docPart w:val="FC1EFAEDAD3841638A5BFCC1F71DDF85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3EEFD396" w14:textId="77777777"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First Name</w:t>
                </w:r>
                <w:r w:rsidR="009F04B5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45DD9" w:rsidRPr="001B29DF" w14:paraId="487DFCE8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1D4988BB" w14:textId="77777777" w:rsidR="00945DD9" w:rsidRPr="001B29DF" w:rsidRDefault="0057074B" w:rsidP="0057074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Name"/>
            <w:id w:val="-570734278"/>
            <w:placeholder>
              <w:docPart w:val="D763E0C8916A4D1589DA461FE9979B8C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290F3C03" w14:textId="77777777"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Last Name</w:t>
                </w:r>
              </w:p>
            </w:tc>
          </w:sdtContent>
        </w:sdt>
      </w:tr>
      <w:tr w:rsidR="00B33E6B" w:rsidRPr="001B29DF" w14:paraId="26CA7C6A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245C2481" w14:textId="77777777" w:rsidR="00B33E6B" w:rsidRPr="001B29DF" w:rsidRDefault="00B33E6B" w:rsidP="00B33E6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Date of Birth (DD/MM/YYYY)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DOB"/>
            <w:id w:val="884605697"/>
            <w:placeholder>
              <w:docPart w:val="81DF7E0D048044A58089E4E1FE216DB2"/>
            </w:placeholder>
            <w:showingPlcHdr/>
            <w:date w:fullDate="1969-06-26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7DF122A1" w14:textId="77777777" w:rsidR="00B33E6B" w:rsidRPr="001B29DF" w:rsidRDefault="00B33E6B" w:rsidP="00B33E6B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D.O.B.</w:t>
                </w:r>
              </w:p>
            </w:tc>
          </w:sdtContent>
        </w:sdt>
      </w:tr>
      <w:tr w:rsidR="00E361CF" w:rsidRPr="001B29DF" w14:paraId="5C46F180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4113C726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Approx. Age (if </w:t>
            </w:r>
            <w:proofErr w:type="spellStart"/>
            <w:r>
              <w:rPr>
                <w:b/>
                <w:sz w:val="18"/>
                <w:szCs w:val="18"/>
              </w:rPr>
              <w:t>DoB</w:t>
            </w:r>
            <w:proofErr w:type="spellEnd"/>
            <w:r>
              <w:rPr>
                <w:b/>
                <w:sz w:val="18"/>
                <w:szCs w:val="18"/>
              </w:rPr>
              <w:t xml:space="preserve"> unknown):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829789426"/>
            <w:placeholder>
              <w:docPart w:val="1BA34C8379004F52BB2AD4468A536FE7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2ECBD213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 xml:space="preserve">Please </w:t>
                </w:r>
                <w:r>
                  <w:rPr>
                    <w:rStyle w:val="PlaceholderText"/>
                    <w:sz w:val="18"/>
                    <w:szCs w:val="18"/>
                  </w:rPr>
                  <w:t>Enter</w:t>
                </w:r>
              </w:p>
            </w:tc>
          </w:sdtContent>
        </w:sdt>
      </w:tr>
      <w:tr w:rsidR="00E361CF" w:rsidRPr="001B29DF" w14:paraId="62E79CE5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28ABAA19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Gender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712305619"/>
            <w:placeholder>
              <w:docPart w:val="CAFF669C6B984467A598E6DF86C9D02D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5CA93874" w14:textId="77777777"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14:paraId="74A97FA1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6A7AE677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Known </w:t>
            </w:r>
            <w:r w:rsidRPr="001B29DF">
              <w:rPr>
                <w:b/>
                <w:sz w:val="18"/>
                <w:szCs w:val="18"/>
              </w:rPr>
              <w:t>Address</w:t>
            </w:r>
            <w:r>
              <w:rPr>
                <w:b/>
                <w:sz w:val="18"/>
                <w:szCs w:val="18"/>
              </w:rPr>
              <w:t>(es):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-962419754"/>
            <w:placeholder>
              <w:docPart w:val="112304FBE2124D41B822157CD810348E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07E844F1" w14:textId="77777777"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Identify which address is the Individual</w:t>
                </w:r>
                <w:r w:rsidR="003B0A76">
                  <w:rPr>
                    <w:rStyle w:val="PlaceholderText"/>
                    <w:sz w:val="18"/>
                    <w:szCs w:val="18"/>
                  </w:rPr>
                  <w:t>’s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current residence</w:t>
                </w:r>
              </w:p>
            </w:tc>
          </w:sdtContent>
        </w:sdt>
      </w:tr>
      <w:tr w:rsidR="00E361CF" w:rsidRPr="001B29DF" w14:paraId="18BE7DE2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25923887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Nationality</w:t>
            </w:r>
            <w:r>
              <w:rPr>
                <w:b/>
                <w:sz w:val="18"/>
                <w:szCs w:val="18"/>
              </w:rPr>
              <w:t xml:space="preserve"> / Citizenship:</w:t>
            </w:r>
          </w:p>
        </w:tc>
        <w:sdt>
          <w:sdtPr>
            <w:rPr>
              <w:sz w:val="18"/>
              <w:szCs w:val="18"/>
            </w:rPr>
            <w:tag w:val="vbSubjectNationality"/>
            <w:id w:val="-1260526343"/>
            <w:placeholder>
              <w:docPart w:val="49B8B4B1134C497F9D7E752C29B837E9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758F6264" w14:textId="77777777" w:rsidR="00E361CF" w:rsidRPr="00476F7E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476F7E">
                  <w:rPr>
                    <w:rStyle w:val="PlaceholderText"/>
                    <w:sz w:val="18"/>
                    <w:szCs w:val="18"/>
                  </w:rPr>
                  <w:t>Stated nationality / citizenship documentation (if any)</w:t>
                </w:r>
              </w:p>
            </w:tc>
          </w:sdtContent>
        </w:sdt>
      </w:tr>
      <w:tr w:rsidR="00E361CF" w:rsidRPr="001B29DF" w14:paraId="49122D54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5EEFFBC6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Immigration / Asylum Status: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1104773987"/>
            <w:placeholder>
              <w:docPart w:val="90787230BEA64E07A734347A9EAB9E63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379ACF5E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Immigration status? Refugee status? Asylum claimant? Please describe.</w:t>
                </w:r>
              </w:p>
            </w:tc>
          </w:sdtContent>
        </w:sdt>
      </w:tr>
      <w:tr w:rsidR="00E361CF" w:rsidRPr="001B29DF" w14:paraId="6887CE85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5961C3BC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Primary </w:t>
            </w:r>
            <w:r w:rsidRPr="001B29DF">
              <w:rPr>
                <w:b/>
                <w:sz w:val="18"/>
                <w:szCs w:val="18"/>
              </w:rPr>
              <w:t>Language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anguage"/>
            <w:id w:val="-2047593216"/>
            <w:placeholder>
              <w:docPart w:val="986E90838662423C826229E33FC5A632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169EE36F" w14:textId="77777777"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A07FEB">
                  <w:rPr>
                    <w:rStyle w:val="PlaceholderText"/>
                    <w:sz w:val="18"/>
                    <w:szCs w:val="18"/>
                  </w:rPr>
                  <w:t xml:space="preserve">Does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 xml:space="preserve"> speak / understand English? What is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>’s first language?</w:t>
                </w:r>
              </w:p>
            </w:tc>
          </w:sdtContent>
        </w:sdt>
      </w:tr>
      <w:tr w:rsidR="00E361CF" w:rsidRPr="001B29DF" w14:paraId="2DA69845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3D0AC32C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Contact Number(s)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Telephone"/>
            <w:id w:val="-1602645670"/>
            <w:placeholder>
              <w:docPart w:val="AEDE261CCC1047A4A91186324C4F0E2E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60EE3650" w14:textId="77777777"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Telephone Number(s)</w:t>
                </w:r>
              </w:p>
            </w:tc>
          </w:sdtContent>
        </w:sdt>
      </w:tr>
      <w:tr w:rsidR="00E361CF" w:rsidRPr="001B29DF" w14:paraId="08DADBE5" w14:textId="77777777" w:rsidTr="00B33E6B">
        <w:trPr>
          <w:trHeight w:val="56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6B2C568C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Address(es)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Email"/>
            <w:id w:val="-1837381943"/>
            <w:placeholder>
              <w:docPart w:val="35D12A7C97404A5CA679BF92CA7C788F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1F011DA4" w14:textId="77777777"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Email Address(es)</w:t>
                </w:r>
              </w:p>
            </w:tc>
          </w:sdtContent>
        </w:sdt>
      </w:tr>
      <w:tr w:rsidR="00E361CF" w:rsidRPr="001B29DF" w14:paraId="21A1BBEA" w14:textId="77777777" w:rsidTr="006C011D">
        <w:trPr>
          <w:trHeight w:val="227"/>
          <w:jc w:val="center"/>
        </w:trPr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4F32A653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Any Other Family Details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amily"/>
            <w:id w:val="1838337753"/>
            <w:placeholder>
              <w:docPart w:val="D73DCE1995F24EC5931E29C71B74C5C8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5239897" w14:textId="77777777"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BA3307">
                  <w:rPr>
                    <w:rStyle w:val="PlaceholderText"/>
                    <w:sz w:val="18"/>
                    <w:szCs w:val="18"/>
                  </w:rPr>
                  <w:t xml:space="preserve">Family makeup? Who lives with the </w:t>
                </w:r>
                <w:r>
                  <w:rPr>
                    <w:rStyle w:val="PlaceholderText"/>
                    <w:sz w:val="18"/>
                    <w:szCs w:val="18"/>
                  </w:rPr>
                  <w:t>Individual? Anything relevant.</w:t>
                </w:r>
              </w:p>
            </w:tc>
          </w:sdtContent>
        </w:sdt>
      </w:tr>
      <w:tr w:rsidR="00E361CF" w:rsidRPr="001B29DF" w14:paraId="675A252E" w14:textId="77777777" w:rsidTr="006C011D">
        <w:trPr>
          <w:trHeight w:val="227"/>
          <w:jc w:val="center"/>
        </w:trPr>
        <w:tc>
          <w:tcPr>
            <w:tcW w:w="991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4B2B86E" w14:textId="77777777" w:rsidR="00E361CF" w:rsidRDefault="00E361CF" w:rsidP="00E361CF">
            <w:pPr>
              <w:spacing w:beforeAutospacing="1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E361CF" w:rsidRPr="00123F64" w14:paraId="6DE0D98C" w14:textId="77777777" w:rsidTr="00FF36EB">
        <w:trPr>
          <w:trHeight w:val="340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08515205" w14:textId="77777777" w:rsidR="00E361CF" w:rsidRPr="00FF36EB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36EB">
              <w:rPr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 w:type="page"/>
            </w:r>
            <w:r w:rsidRPr="00FF36EB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DESCRIBE CONCERNS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32C44A68" w14:textId="77777777"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4"/>
                <w:szCs w:val="4"/>
              </w:rPr>
            </w:pPr>
          </w:p>
          <w:p w14:paraId="2F67414A" w14:textId="77777777" w:rsidR="00E361CF" w:rsidRPr="00E278A0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</w:rPr>
            </w:pPr>
            <w:r w:rsidRPr="00E278A0">
              <w:rPr>
                <w:b/>
                <w:color w:val="FFFFFF" w:themeColor="background1"/>
              </w:rPr>
              <w:t xml:space="preserve">In as much detail as possible, please describe </w:t>
            </w:r>
            <w:r>
              <w:rPr>
                <w:b/>
                <w:color w:val="FFFFFF" w:themeColor="background1"/>
              </w:rPr>
              <w:t>the</w:t>
            </w:r>
            <w:r w:rsidRPr="00E278A0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 xml:space="preserve">specific </w:t>
            </w:r>
            <w:r w:rsidRPr="00E278A0">
              <w:rPr>
                <w:b/>
                <w:color w:val="FFFFFF" w:themeColor="background1"/>
              </w:rPr>
              <w:t>concern</w:t>
            </w:r>
            <w:r>
              <w:rPr>
                <w:b/>
                <w:color w:val="FFFFFF" w:themeColor="background1"/>
              </w:rPr>
              <w:t>(</w:t>
            </w:r>
            <w:r w:rsidRPr="00E278A0">
              <w:rPr>
                <w:b/>
                <w:color w:val="FFFFFF" w:themeColor="background1"/>
              </w:rPr>
              <w:t>s</w:t>
            </w:r>
            <w:r>
              <w:rPr>
                <w:b/>
                <w:color w:val="FFFFFF" w:themeColor="background1"/>
              </w:rPr>
              <w:t>) relevant to Prevent.</w:t>
            </w:r>
            <w:r w:rsidRPr="00E278A0">
              <w:rPr>
                <w:b/>
                <w:color w:val="FFFFFF" w:themeColor="background1"/>
              </w:rPr>
              <w:t xml:space="preserve"> </w:t>
            </w:r>
          </w:p>
          <w:p w14:paraId="27406EA1" w14:textId="77777777"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color w:val="FFFFFF" w:themeColor="background1"/>
                <w:sz w:val="6"/>
                <w:szCs w:val="6"/>
              </w:rPr>
            </w:pPr>
          </w:p>
        </w:tc>
      </w:tr>
      <w:tr w:rsidR="00E361CF" w:rsidRPr="00123F64" w14:paraId="2BED8437" w14:textId="77777777" w:rsidTr="009B77BD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46039382"/>
            <w:placeholder>
              <w:docPart w:val="DE4B54B963A14EC09C7EB1B7F868A41A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6606BF80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14:paraId="3E4F1B9A" w14:textId="77777777" w:rsidTr="003E5BCE">
        <w:trPr>
          <w:trHeight w:val="680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14:paraId="51F60F57" w14:textId="77777777"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67B762E1" w14:textId="77777777"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14:paraId="01594F9F" w14:textId="77777777"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5A50403B" w14:textId="77777777"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/ why did the Individual come to your organisation’s notice in this instance? </w:t>
            </w:r>
          </w:p>
          <w:p w14:paraId="53BCFD7C" w14:textId="77777777"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Does it involve a specific event? What happened? Is it a combination of factors? Describe them. </w:t>
            </w:r>
          </w:p>
          <w:p w14:paraId="1455727D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discussed </w:t>
            </w:r>
            <w:r>
              <w:rPr>
                <w:color w:val="333333"/>
                <w:sz w:val="18"/>
                <w:szCs w:val="18"/>
              </w:rPr>
              <w:t xml:space="preserve">personal </w:t>
            </w:r>
            <w:r w:rsidRPr="00C77F2B">
              <w:rPr>
                <w:color w:val="333333"/>
                <w:sz w:val="18"/>
                <w:szCs w:val="18"/>
              </w:rPr>
              <w:t xml:space="preserve">travel </w:t>
            </w:r>
            <w:r>
              <w:rPr>
                <w:color w:val="333333"/>
                <w:sz w:val="18"/>
                <w:szCs w:val="18"/>
              </w:rPr>
              <w:t xml:space="preserve">plans </w:t>
            </w:r>
            <w:r w:rsidRPr="00C77F2B">
              <w:rPr>
                <w:color w:val="333333"/>
                <w:sz w:val="18"/>
                <w:szCs w:val="18"/>
              </w:rPr>
              <w:t xml:space="preserve">to </w:t>
            </w:r>
            <w:r>
              <w:rPr>
                <w:color w:val="333333"/>
                <w:sz w:val="18"/>
                <w:szCs w:val="18"/>
              </w:rPr>
              <w:t>a warzone or countries with similar concerns? Where? When? How</w:t>
            </w:r>
            <w:r w:rsidRPr="00C77F2B">
              <w:rPr>
                <w:color w:val="333333"/>
                <w:sz w:val="18"/>
                <w:szCs w:val="18"/>
              </w:rPr>
              <w:t>?</w:t>
            </w:r>
          </w:p>
          <w:p w14:paraId="2D15E33A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3E183B">
              <w:rPr>
                <w:sz w:val="18"/>
                <w:szCs w:val="18"/>
              </w:rPr>
              <w:t xml:space="preserve">Does the </w:t>
            </w:r>
            <w:r>
              <w:rPr>
                <w:sz w:val="18"/>
                <w:szCs w:val="18"/>
              </w:rPr>
              <w:t>Individual have contact</w:t>
            </w:r>
            <w:r w:rsidRPr="003E183B">
              <w:rPr>
                <w:sz w:val="18"/>
                <w:szCs w:val="18"/>
              </w:rPr>
              <w:t xml:space="preserve"> with groups or </w:t>
            </w:r>
            <w:r>
              <w:rPr>
                <w:sz w:val="18"/>
                <w:szCs w:val="18"/>
              </w:rPr>
              <w:t xml:space="preserve">individuals </w:t>
            </w:r>
            <w:r w:rsidRPr="003E183B">
              <w:rPr>
                <w:sz w:val="18"/>
                <w:szCs w:val="18"/>
              </w:rPr>
              <w:t>that cause you concern?</w:t>
            </w:r>
            <w:r>
              <w:rPr>
                <w:sz w:val="18"/>
                <w:szCs w:val="18"/>
              </w:rPr>
              <w:t xml:space="preserve"> Who? Why are they concerning? How frequent is this contact?</w:t>
            </w:r>
          </w:p>
          <w:p w14:paraId="3BBAFC4A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Is there something about the Individual’s mobile phone, internet or social media use that is worrying to you? What exactly? How do you have access to this information?</w:t>
            </w:r>
          </w:p>
          <w:p w14:paraId="0F6D8305" w14:textId="77777777" w:rsidR="00E361CF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expressed a desire to </w:t>
            </w:r>
            <w:r>
              <w:rPr>
                <w:color w:val="333333"/>
                <w:sz w:val="18"/>
                <w:szCs w:val="18"/>
              </w:rPr>
              <w:t xml:space="preserve">cause physical </w:t>
            </w:r>
            <w:r w:rsidRPr="00C77F2B">
              <w:rPr>
                <w:color w:val="333333"/>
                <w:sz w:val="18"/>
                <w:szCs w:val="18"/>
              </w:rPr>
              <w:t>harm</w:t>
            </w:r>
            <w:r>
              <w:rPr>
                <w:color w:val="333333"/>
                <w:sz w:val="18"/>
                <w:szCs w:val="18"/>
              </w:rPr>
              <w:t>, or threatened anyone with violence? Who? When? Can you remember what was said / expressed exactly?</w:t>
            </w:r>
          </w:p>
          <w:p w14:paraId="77480C03" w14:textId="77777777"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232F6D">
              <w:rPr>
                <w:sz w:val="18"/>
                <w:szCs w:val="18"/>
              </w:rPr>
              <w:t xml:space="preserve">Has the </w:t>
            </w:r>
            <w:r>
              <w:rPr>
                <w:sz w:val="18"/>
                <w:szCs w:val="18"/>
              </w:rPr>
              <w:t xml:space="preserve">Individual shown a </w:t>
            </w:r>
            <w:r w:rsidR="00476C45">
              <w:rPr>
                <w:sz w:val="18"/>
                <w:szCs w:val="18"/>
              </w:rPr>
              <w:t xml:space="preserve">concerning </w:t>
            </w:r>
            <w:r>
              <w:rPr>
                <w:sz w:val="18"/>
                <w:szCs w:val="18"/>
              </w:rPr>
              <w:t>interest in hate crimes, or extremists</w:t>
            </w:r>
            <w:r w:rsidR="00476C4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or terrorism? Consider </w:t>
            </w:r>
            <w:r w:rsidRPr="00863C66">
              <w:rPr>
                <w:i/>
                <w:sz w:val="18"/>
                <w:szCs w:val="18"/>
              </w:rPr>
              <w:t>any</w:t>
            </w:r>
            <w:r>
              <w:rPr>
                <w:sz w:val="18"/>
                <w:szCs w:val="18"/>
              </w:rPr>
              <w:t xml:space="preserve"> </w:t>
            </w:r>
            <w:r w:rsidRPr="00232F6D">
              <w:rPr>
                <w:sz w:val="18"/>
                <w:szCs w:val="18"/>
              </w:rPr>
              <w:t>extremist ideology, group or cause</w:t>
            </w:r>
            <w:r>
              <w:rPr>
                <w:sz w:val="18"/>
                <w:szCs w:val="18"/>
              </w:rPr>
              <w:t>, as well as support for “school-shooters” or public-massacres, or murders of public figures.</w:t>
            </w:r>
          </w:p>
          <w:p w14:paraId="2201CDF2" w14:textId="77777777"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describe any other concerns you may have that are not mentioned here.</w:t>
            </w:r>
          </w:p>
          <w:p w14:paraId="3A468452" w14:textId="77777777" w:rsidR="00E361CF" w:rsidRPr="00232F6D" w:rsidRDefault="00E361CF" w:rsidP="00E361CF">
            <w:pPr>
              <w:pStyle w:val="ListParagraph"/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14:paraId="0CAE14A5" w14:textId="77777777" w:rsidTr="00FF36EB">
        <w:trPr>
          <w:trHeight w:val="512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7BE2A64D" w14:textId="77777777"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2F6D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COMPLEX NEEDS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4112E37D" w14:textId="77777777" w:rsidR="00E361CF" w:rsidRPr="000B3A62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</w:rPr>
            </w:pPr>
            <w:r w:rsidRPr="00F31508">
              <w:rPr>
                <w:b/>
                <w:color w:val="FFFFFF" w:themeColor="background1"/>
              </w:rPr>
              <w:t xml:space="preserve">Is there anything in the </w:t>
            </w:r>
            <w:r>
              <w:rPr>
                <w:b/>
                <w:color w:val="FFFFFF" w:themeColor="background1"/>
              </w:rPr>
              <w:t>Individual’</w:t>
            </w:r>
            <w:r w:rsidRPr="00F31508">
              <w:rPr>
                <w:b/>
                <w:color w:val="FFFFFF" w:themeColor="background1"/>
              </w:rPr>
              <w:t xml:space="preserve">s life that </w:t>
            </w:r>
            <w:r>
              <w:rPr>
                <w:b/>
                <w:color w:val="FFFFFF" w:themeColor="background1"/>
              </w:rPr>
              <w:t xml:space="preserve">you think </w:t>
            </w:r>
            <w:r w:rsidRPr="00F31508">
              <w:rPr>
                <w:b/>
                <w:color w:val="FFFFFF" w:themeColor="background1"/>
              </w:rPr>
              <w:t xml:space="preserve">might be affecting </w:t>
            </w:r>
            <w:r>
              <w:rPr>
                <w:b/>
                <w:color w:val="FFFFFF" w:themeColor="background1"/>
              </w:rPr>
              <w:t>their wellbeing</w:t>
            </w:r>
            <w:r w:rsidRPr="00F31508">
              <w:rPr>
                <w:b/>
                <w:color w:val="FFFFFF" w:themeColor="background1"/>
              </w:rPr>
              <w:t xml:space="preserve"> or </w:t>
            </w:r>
            <w:r>
              <w:rPr>
                <w:b/>
                <w:color w:val="FFFFFF" w:themeColor="background1"/>
              </w:rPr>
              <w:t xml:space="preserve">that might be making them </w:t>
            </w:r>
            <w:r w:rsidRPr="00F31508">
              <w:rPr>
                <w:b/>
                <w:color w:val="FFFFFF" w:themeColor="background1"/>
              </w:rPr>
              <w:t>vulnerable</w:t>
            </w:r>
            <w:r>
              <w:rPr>
                <w:b/>
                <w:color w:val="FFFFFF" w:themeColor="background1"/>
              </w:rPr>
              <w:t xml:space="preserve"> in any sense</w:t>
            </w:r>
            <w:r w:rsidRPr="00F31508">
              <w:rPr>
                <w:b/>
                <w:color w:val="FFFFFF" w:themeColor="background1"/>
              </w:rPr>
              <w:t>?</w:t>
            </w:r>
            <w:r>
              <w:rPr>
                <w:b/>
                <w:color w:val="FFFFFF" w:themeColor="background1"/>
              </w:rPr>
              <w:t xml:space="preserve"> </w:t>
            </w:r>
          </w:p>
        </w:tc>
      </w:tr>
      <w:tr w:rsidR="00E361CF" w:rsidRPr="001B29DF" w14:paraId="6C15BEE0" w14:textId="77777777" w:rsidTr="003B14D1">
        <w:trPr>
          <w:trHeight w:val="305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1906913641"/>
            <w:placeholder>
              <w:docPart w:val="21B32B108E4641BF81C13F4B03AD91C3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0D5AB671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14:paraId="2D6F03E0" w14:textId="77777777" w:rsidTr="003E5BCE">
        <w:trPr>
          <w:trHeight w:val="1737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14:paraId="19488F90" w14:textId="77777777" w:rsidR="00E361CF" w:rsidRPr="00D314B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0FB84847" w14:textId="77777777"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14:paraId="2BB991C7" w14:textId="77777777"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091A4BCC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D314BD">
              <w:rPr>
                <w:sz w:val="18"/>
                <w:szCs w:val="18"/>
              </w:rPr>
              <w:t xml:space="preserve">ictim of </w:t>
            </w:r>
            <w:r>
              <w:rPr>
                <w:sz w:val="18"/>
                <w:szCs w:val="18"/>
              </w:rPr>
              <w:t xml:space="preserve">crime, </w:t>
            </w:r>
            <w:r w:rsidRPr="00D314BD">
              <w:rPr>
                <w:sz w:val="18"/>
                <w:szCs w:val="18"/>
              </w:rPr>
              <w:t>abuse or bullying</w:t>
            </w:r>
            <w:r>
              <w:rPr>
                <w:sz w:val="18"/>
                <w:szCs w:val="18"/>
              </w:rPr>
              <w:t>.</w:t>
            </w:r>
          </w:p>
          <w:p w14:paraId="50DA960B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Work, f</w:t>
            </w:r>
            <w:r w:rsidRPr="00D314BD">
              <w:rPr>
                <w:sz w:val="18"/>
                <w:szCs w:val="18"/>
              </w:rPr>
              <w:t>inancial or housing</w:t>
            </w:r>
            <w:r>
              <w:rPr>
                <w:sz w:val="18"/>
                <w:szCs w:val="18"/>
              </w:rPr>
              <w:t xml:space="preserve"> problems.</w:t>
            </w:r>
          </w:p>
          <w:p w14:paraId="6CBB0207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Citizenship, a</w:t>
            </w:r>
            <w:r w:rsidRPr="00D314BD">
              <w:rPr>
                <w:sz w:val="18"/>
                <w:szCs w:val="18"/>
              </w:rPr>
              <w:t xml:space="preserve">sylum </w:t>
            </w:r>
            <w:r>
              <w:rPr>
                <w:sz w:val="18"/>
                <w:szCs w:val="18"/>
              </w:rPr>
              <w:t>or</w:t>
            </w:r>
            <w:r w:rsidRPr="00D314BD">
              <w:rPr>
                <w:sz w:val="18"/>
                <w:szCs w:val="18"/>
              </w:rPr>
              <w:t xml:space="preserve"> immigration </w:t>
            </w:r>
            <w:r>
              <w:rPr>
                <w:sz w:val="18"/>
                <w:szCs w:val="18"/>
              </w:rPr>
              <w:t>issues.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14:paraId="5D49C52C" w14:textId="77777777" w:rsidR="00E361CF" w:rsidRPr="004271A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 problems, emotional difficulties, relationship problems, family issues, ongoing court proceedings.</w:t>
            </w:r>
          </w:p>
          <w:p w14:paraId="721E01EC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On probation; any erratic, violent, self-destructive or risky behaviours, or alcohol / drug misuse or dependency.</w:t>
            </w:r>
          </w:p>
          <w:p w14:paraId="043CABE1" w14:textId="77777777"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Expressed</w:t>
            </w:r>
            <w:r w:rsidRPr="001B29DF">
              <w:rPr>
                <w:sz w:val="18"/>
                <w:szCs w:val="18"/>
              </w:rPr>
              <w:t xml:space="preserve"> feelings of injustice </w:t>
            </w:r>
            <w:r>
              <w:rPr>
                <w:sz w:val="18"/>
                <w:szCs w:val="18"/>
              </w:rPr>
              <w:t>or grievance involving any racial, religious or political issue, or even conspiracy theories.</w:t>
            </w:r>
          </w:p>
          <w:p w14:paraId="269A9501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Educational issues, d</w:t>
            </w:r>
            <w:r w:rsidRPr="00232F6D">
              <w:rPr>
                <w:sz w:val="18"/>
                <w:szCs w:val="18"/>
              </w:rPr>
              <w:t xml:space="preserve">evelopmental </w:t>
            </w:r>
            <w:r>
              <w:rPr>
                <w:sz w:val="18"/>
                <w:szCs w:val="18"/>
              </w:rPr>
              <w:t xml:space="preserve">or behavioural difficulties, mental ill health (see </w:t>
            </w:r>
            <w:r w:rsidRPr="008E3ED4">
              <w:rPr>
                <w:b/>
                <w:sz w:val="18"/>
                <w:szCs w:val="18"/>
              </w:rPr>
              <w:t>Safeguarding Considerations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below).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14:paraId="13531F08" w14:textId="77777777"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Please describe any other need or potential vulnerability you think may be </w:t>
            </w:r>
            <w:proofErr w:type="gramStart"/>
            <w:r>
              <w:rPr>
                <w:sz w:val="18"/>
                <w:szCs w:val="18"/>
              </w:rPr>
              <w:t>present</w:t>
            </w:r>
            <w:proofErr w:type="gramEnd"/>
            <w:r>
              <w:rPr>
                <w:sz w:val="18"/>
                <w:szCs w:val="18"/>
              </w:rPr>
              <w:t xml:space="preserve"> but which is not mentioned here.</w:t>
            </w:r>
          </w:p>
          <w:p w14:paraId="76DA3D4F" w14:textId="77777777" w:rsidR="00E361CF" w:rsidRPr="00FE3906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14:paraId="5F764DDB" w14:textId="77777777" w:rsidTr="008F0EE0">
        <w:trPr>
          <w:trHeight w:val="610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16F46BBD" w14:textId="77777777" w:rsidR="00E361CF" w:rsidRPr="00CD7237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B1FF8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OTHER INFORMATION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39D5F073" w14:textId="77777777" w:rsidR="00E361CF" w:rsidRPr="007E42AC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18"/>
                <w:szCs w:val="18"/>
              </w:rPr>
            </w:pPr>
            <w:r w:rsidRPr="007E42AC">
              <w:rPr>
                <w:b/>
                <w:color w:val="FFFFFF" w:themeColor="background1"/>
                <w:sz w:val="18"/>
                <w:szCs w:val="18"/>
              </w:rPr>
              <w:t>Please provide any further information you think may be relevant</w:t>
            </w:r>
            <w:r w:rsidRPr="007E42AC">
              <w:rPr>
                <w:color w:val="FFFFFF" w:themeColor="background1"/>
                <w:sz w:val="18"/>
                <w:szCs w:val="18"/>
              </w:rPr>
              <w:t>,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 e.g. social media details, military service n</w:t>
            </w:r>
            <w:r>
              <w:rPr>
                <w:b/>
                <w:color w:val="FFFFFF" w:themeColor="background1"/>
                <w:sz w:val="18"/>
                <w:szCs w:val="18"/>
              </w:rPr>
              <w:t>umber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, other agencies 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or 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professionals working with the </w:t>
            </w:r>
            <w:r>
              <w:rPr>
                <w:b/>
                <w:color w:val="FFFFFF" w:themeColor="background1"/>
                <w:sz w:val="18"/>
                <w:szCs w:val="18"/>
              </w:rPr>
              <w:t>I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>ndividual, etc..</w:t>
            </w:r>
          </w:p>
        </w:tc>
      </w:tr>
      <w:tr w:rsidR="00E361CF" w:rsidRPr="001B29DF" w14:paraId="043A5BE8" w14:textId="77777777" w:rsidTr="003B14D1">
        <w:trPr>
          <w:trHeight w:val="343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955245032"/>
            <w:placeholder>
              <w:docPart w:val="AEC1150B17A14F048377006220FD2308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5895C1D8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bookmarkEnd w:id="0"/>
    </w:tbl>
    <w:p w14:paraId="4DE47DFD" w14:textId="77777777" w:rsidR="00C51027" w:rsidRDefault="00C51027" w:rsidP="00945DD9">
      <w:pPr>
        <w:rPr>
          <w:sz w:val="16"/>
          <w:szCs w:val="16"/>
        </w:rPr>
      </w:pPr>
    </w:p>
    <w:tbl>
      <w:tblPr>
        <w:tblpPr w:leftFromText="180" w:rightFromText="180" w:horzAnchor="margin" w:tblpXSpec="center" w:tblpY="473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9D3B1D" w:rsidRPr="00421A5E" w14:paraId="244F2FFD" w14:textId="77777777" w:rsidTr="006C011D">
        <w:trPr>
          <w:trHeight w:val="277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51C24147" w14:textId="77777777" w:rsidR="009D3B1D" w:rsidRPr="006C011D" w:rsidRDefault="009D3B1D" w:rsidP="006D6F68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PERSON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WHO FIRST </w:t>
            </w:r>
            <w:r w:rsidR="006D6F68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IDENTIFIED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THE CONCERNS</w:t>
            </w:r>
          </w:p>
        </w:tc>
      </w:tr>
      <w:tr w:rsidR="009D3B1D" w:rsidRPr="001B29DF" w14:paraId="10029A8E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0CF0C5AB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 they wish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>
              <w:rPr>
                <w:b/>
                <w:sz w:val="18"/>
                <w:szCs w:val="18"/>
              </w:rPr>
              <w:t>r</w:t>
            </w:r>
            <w:r w:rsidRPr="001B29DF">
              <w:rPr>
                <w:b/>
                <w:sz w:val="18"/>
                <w:szCs w:val="18"/>
              </w:rPr>
              <w:t xml:space="preserve">emain </w:t>
            </w:r>
            <w:r>
              <w:rPr>
                <w:b/>
                <w:sz w:val="18"/>
                <w:szCs w:val="18"/>
              </w:rPr>
              <w:t>a</w:t>
            </w:r>
            <w:r w:rsidRPr="001B29DF">
              <w:rPr>
                <w:b/>
                <w:sz w:val="18"/>
                <w:szCs w:val="18"/>
              </w:rPr>
              <w:t>nonymous</w:t>
            </w:r>
            <w:r>
              <w:rPr>
                <w:b/>
                <w:sz w:val="18"/>
                <w:szCs w:val="18"/>
              </w:rPr>
              <w:t>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-331601504"/>
            <w:placeholder>
              <w:docPart w:val="12A20B46D4EA41C793DDE7DFA3A4FBC7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0BDBF2E9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9D3B1D" w:rsidRPr="001B29DF" w14:paraId="71742E15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4EEFFF1E" w14:textId="77777777" w:rsidR="009D3B1D" w:rsidRPr="001B29DF" w:rsidRDefault="006D6F68" w:rsidP="006D6F68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1824852172"/>
            <w:placeholder>
              <w:docPart w:val="F96E00C00130442D99A382A4211501A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681B1151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14:paraId="7CBA0923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1118DDC8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-1114362161"/>
            <w:placeholder>
              <w:docPart w:val="98141DAB2F2D435BA19313A3C91071C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020108C4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9D3B1D" w:rsidRPr="001B29DF" w14:paraId="570C006E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07FD7DEE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-26104631"/>
            <w:placeholder>
              <w:docPart w:val="48DD6AAF7E4F454C883B73DE5565FB5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22D4C165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9D3B1D" w:rsidRPr="001B29DF" w14:paraId="17970756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02795368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94662302"/>
            <w:placeholder>
              <w:docPart w:val="A599A14F87A24AD79196C090F331584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3816F49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9D3B1D" w:rsidRPr="001B29DF" w14:paraId="44E91DF7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1801211D" w14:textId="77777777"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1091614795"/>
            <w:placeholder>
              <w:docPart w:val="97164F17A88F4DD9A99814648580E544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E600692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9D3B1D" w:rsidRPr="001B29DF" w14:paraId="39F3BC9A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3E2F65D2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746617463"/>
            <w:placeholder>
              <w:docPart w:val="1ECDE4554FF8419DA834784467EC3A3D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3B620201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  <w:tr w:rsidR="009D3B1D" w:rsidRPr="00421A5E" w14:paraId="00436035" w14:textId="77777777" w:rsidTr="006C011D">
        <w:trPr>
          <w:trHeight w:val="163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56972A6C" w14:textId="77777777" w:rsidR="009D3B1D" w:rsidRPr="006C011D" w:rsidRDefault="004A5556" w:rsidP="00E45046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PERSON MAKING THIS REFERRAL (if different from above)</w:t>
            </w:r>
          </w:p>
        </w:tc>
      </w:tr>
      <w:tr w:rsidR="009D3B1D" w:rsidRPr="001B29DF" w14:paraId="50DDF289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33CE851B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FName"/>
            <w:id w:val="2125734390"/>
            <w:placeholder>
              <w:docPart w:val="C3878B84BD274AE1BABFC389E15A268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14D52AF7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First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14:paraId="125B9F98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6DAE636F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LName"/>
            <w:id w:val="628364489"/>
            <w:placeholder>
              <w:docPart w:val="C81D6692F3284ECAB9C6CBB08A1B4415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56298838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Last Name</w:t>
                </w:r>
              </w:p>
            </w:tc>
          </w:sdtContent>
        </w:sdt>
      </w:tr>
      <w:tr w:rsidR="009D3B1D" w:rsidRPr="001B29DF" w14:paraId="564DA0AC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60063620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ole"/>
            <w:id w:val="-1301606361"/>
            <w:placeholder>
              <w:docPart w:val="05BC903D5F7443A4AC435DE08475818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69575465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Role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Organisation</w:t>
                </w:r>
              </w:p>
            </w:tc>
          </w:sdtContent>
        </w:sdt>
      </w:tr>
      <w:tr w:rsidR="009D3B1D" w:rsidRPr="001B29DF" w14:paraId="69156564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7B19DB98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Relationship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elation"/>
            <w:id w:val="-297376785"/>
            <w:placeholder>
              <w:docPart w:val="A26BD015B05E4EB9835B45F0DB53488E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A0A52C0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Relationship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to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the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Individual</w:t>
                </w:r>
              </w:p>
            </w:tc>
          </w:sdtContent>
        </w:sdt>
      </w:tr>
      <w:tr w:rsidR="009D3B1D" w:rsidRPr="001B29DF" w14:paraId="00D9B846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74DF9EC4" w14:textId="77777777"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Telephone"/>
            <w:id w:val="734439838"/>
            <w:placeholder>
              <w:docPart w:val="7144F2F5B9A94444A51BB4064A584BD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1DAC58E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Telephone Number</w:t>
                </w:r>
              </w:p>
            </w:tc>
          </w:sdtContent>
        </w:sdt>
      </w:tr>
      <w:tr w:rsidR="009D3B1D" w:rsidRPr="001B29DF" w14:paraId="1AEA5B03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3B7F072F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Email"/>
            <w:id w:val="2112617498"/>
            <w:placeholder>
              <w:docPart w:val="2CA76C34E38D44ADABD7CD1096F0EF6B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134360EF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Email Address</w:t>
                </w:r>
              </w:p>
            </w:tc>
          </w:sdtContent>
        </w:sdt>
      </w:tr>
    </w:tbl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E45046" w:rsidRPr="00565D0B" w14:paraId="7041DBE3" w14:textId="77777777" w:rsidTr="006C011D">
        <w:trPr>
          <w:trHeight w:val="233"/>
          <w:jc w:val="center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2BB23FAF" w14:textId="77777777" w:rsidR="00E45046" w:rsidRPr="006C011D" w:rsidRDefault="004A5556" w:rsidP="00380033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REFERRER’S ORGANISATIONAL PREVENT CONTACT (if different from above)</w:t>
            </w:r>
          </w:p>
        </w:tc>
      </w:tr>
      <w:tr w:rsidR="00E45046" w:rsidRPr="001B29DF" w14:paraId="11D0F3E5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299D7FF6" w14:textId="77777777"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444897311"/>
            <w:placeholder>
              <w:docPart w:val="4FFE7D86DC1B49B681198B5D5615EAD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1A42DACF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E45046" w:rsidRPr="001B29DF" w14:paraId="04DA81EC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1829509D" w14:textId="77777777"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1210534914"/>
            <w:placeholder>
              <w:docPart w:val="B96C299704184D9C84BC4367CBC3DF24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04066843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E45046" w:rsidRPr="001B29DF" w14:paraId="12BFD624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4DB6FB52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933561782"/>
            <w:placeholder>
              <w:docPart w:val="B4040DD73507407ABCB8796543FF1E73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7FD468A7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E45046" w:rsidRPr="001B29DF" w14:paraId="4341E1A0" w14:textId="77777777" w:rsidTr="00B33E6B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6486E623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796013760"/>
            <w:placeholder>
              <w:docPart w:val="9BE5FCBA63A94AB1BB637C0E1172A26C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637BC5C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E45046" w:rsidRPr="001B29DF" w14:paraId="295B3B02" w14:textId="77777777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5179868C" w14:textId="77777777" w:rsidR="00E45046" w:rsidRPr="001B29DF" w:rsidRDefault="003035AA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E45046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2091152682"/>
            <w:placeholder>
              <w:docPart w:val="E09A12A850DB494DB9341ADD6BA973B9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E2B9761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E45046" w:rsidRPr="001B29DF" w14:paraId="00B839AE" w14:textId="77777777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2BF37C3E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-1836288186"/>
            <w:placeholder>
              <w:docPart w:val="73B283BB447B4509B0065C741508EC75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6F21910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</w:tbl>
    <w:tbl>
      <w:tblPr>
        <w:tblpPr w:leftFromText="180" w:rightFromText="180" w:vertAnchor="page" w:horzAnchor="margin" w:tblpXSpec="center" w:tblpY="7442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3E6E35" w:rsidRPr="00421A5E" w14:paraId="55A2665B" w14:textId="77777777" w:rsidTr="003E6E35">
        <w:trPr>
          <w:trHeight w:val="149"/>
        </w:trPr>
        <w:tc>
          <w:tcPr>
            <w:tcW w:w="9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6898AE6" w14:textId="77777777" w:rsidR="003E6E35" w:rsidRPr="003E6E35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2"/>
                <w:szCs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3E6E35" w:rsidRPr="00421A5E" w14:paraId="20C98B6A" w14:textId="77777777" w:rsidTr="003E6E35">
        <w:trPr>
          <w:trHeight w:val="281"/>
        </w:trPr>
        <w:tc>
          <w:tcPr>
            <w:tcW w:w="9921" w:type="dxa"/>
            <w:gridSpan w:val="2"/>
            <w:tcBorders>
              <w:top w:val="single" w:sz="4" w:space="0" w:color="auto"/>
            </w:tcBorders>
            <w:shd w:val="clear" w:color="auto" w:fill="208491"/>
            <w:vAlign w:val="center"/>
          </w:tcPr>
          <w:p w14:paraId="523D9D54" w14:textId="77777777" w:rsidR="003E6E35" w:rsidRPr="00421A5E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RELEVANT DATES</w:t>
            </w:r>
          </w:p>
        </w:tc>
      </w:tr>
      <w:tr w:rsidR="003E6E35" w:rsidRPr="001B29DF" w14:paraId="45C43365" w14:textId="77777777" w:rsidTr="003E6E35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6EF62A8F" w14:textId="77777777" w:rsidR="003E6E35" w:rsidRPr="001B29DF" w:rsidRDefault="003E6E35" w:rsidP="00440BF1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Date </w:t>
            </w:r>
            <w:r w:rsidR="00440BF1">
              <w:rPr>
                <w:b/>
                <w:sz w:val="18"/>
                <w:szCs w:val="18"/>
              </w:rPr>
              <w:t>the concern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f</w:t>
            </w:r>
            <w:r w:rsidRPr="001B29DF">
              <w:rPr>
                <w:b/>
                <w:sz w:val="18"/>
                <w:szCs w:val="18"/>
              </w:rPr>
              <w:t xml:space="preserve">irst </w:t>
            </w:r>
            <w:r>
              <w:rPr>
                <w:b/>
                <w:sz w:val="18"/>
                <w:szCs w:val="18"/>
              </w:rPr>
              <w:t>c</w:t>
            </w:r>
            <w:r w:rsidRPr="001B29DF">
              <w:rPr>
                <w:b/>
                <w:sz w:val="18"/>
                <w:szCs w:val="18"/>
              </w:rPr>
              <w:t xml:space="preserve">ame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</w:t>
            </w:r>
            <w:r w:rsidRPr="001B29DF">
              <w:rPr>
                <w:b/>
                <w:sz w:val="18"/>
                <w:szCs w:val="18"/>
              </w:rPr>
              <w:t>ight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InfoDate"/>
            <w:id w:val="-1604639623"/>
            <w:placeholder>
              <w:docPart w:val="586F31E9C5CD4A29825A51FBDC04616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4CBB3F8" w14:textId="77777777"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When </w:t>
                </w:r>
                <w:r>
                  <w:rPr>
                    <w:rStyle w:val="PlaceholderText"/>
                    <w:sz w:val="18"/>
                    <w:szCs w:val="18"/>
                  </w:rPr>
                  <w:t>were the concerns first identified?</w:t>
                </w:r>
              </w:p>
            </w:tc>
          </w:sdtContent>
        </w:sdt>
      </w:tr>
      <w:tr w:rsidR="003E6E35" w:rsidRPr="001B29DF" w14:paraId="75C8C1A6" w14:textId="77777777" w:rsidTr="003E6E35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12F47EBD" w14:textId="77777777" w:rsidR="003E6E35" w:rsidRPr="001B29DF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r</w:t>
            </w:r>
            <w:r w:rsidRPr="001B29DF">
              <w:rPr>
                <w:b/>
                <w:sz w:val="18"/>
                <w:szCs w:val="18"/>
              </w:rPr>
              <w:t xml:space="preserve">eferral </w:t>
            </w:r>
            <w:r>
              <w:rPr>
                <w:b/>
                <w:sz w:val="18"/>
                <w:szCs w:val="18"/>
              </w:rPr>
              <w:t>m</w:t>
            </w:r>
            <w:r w:rsidRPr="001B29DF">
              <w:rPr>
                <w:b/>
                <w:sz w:val="18"/>
                <w:szCs w:val="18"/>
              </w:rPr>
              <w:t xml:space="preserve">ade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Prevent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ReferralDate"/>
            <w:id w:val="-1922641765"/>
            <w:placeholder>
              <w:docPart w:val="E1DB2AC214CF4FE7891D2A01513FD57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48AED25B" w14:textId="77777777"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Date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this form was completed &amp; sent off?</w:t>
                </w:r>
              </w:p>
            </w:tc>
          </w:sdtContent>
        </w:sdt>
      </w:tr>
    </w:tbl>
    <w:p w14:paraId="31BA0048" w14:textId="77777777" w:rsidR="00852BDB" w:rsidRPr="009D3B1D" w:rsidRDefault="00852BDB" w:rsidP="00945DD9">
      <w:pPr>
        <w:rPr>
          <w:sz w:val="2"/>
          <w:szCs w:val="2"/>
        </w:rPr>
      </w:pP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4909"/>
        <w:gridCol w:w="1898"/>
      </w:tblGrid>
      <w:tr w:rsidR="00945DD9" w:rsidRPr="00123F64" w14:paraId="4F30DFE6" w14:textId="77777777" w:rsidTr="00256C3F">
        <w:trPr>
          <w:trHeight w:val="340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14:paraId="47A9911D" w14:textId="77777777" w:rsidR="00945DD9" w:rsidRPr="00123F64" w:rsidRDefault="00E45046" w:rsidP="00945DD9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SAFEGUARDING </w:t>
            </w:r>
            <w:r w:rsidR="00945DD9"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CONSIDERATIONS</w:t>
            </w:r>
          </w:p>
        </w:tc>
      </w:tr>
      <w:tr w:rsidR="00945DD9" w:rsidRPr="001B29DF" w14:paraId="43DAC9E5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210A56A5" w14:textId="77777777" w:rsidR="00945DD9" w:rsidRPr="001B29DF" w:rsidRDefault="00256C3F" w:rsidP="003E6E35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256C3F">
              <w:rPr>
                <w:b/>
                <w:sz w:val="18"/>
                <w:szCs w:val="18"/>
              </w:rPr>
              <w:t xml:space="preserve">Does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="00726893">
              <w:rPr>
                <w:b/>
                <w:sz w:val="18"/>
                <w:szCs w:val="18"/>
              </w:rPr>
              <w:t xml:space="preserve"> </w:t>
            </w:r>
            <w:r w:rsidRPr="00256C3F">
              <w:rPr>
                <w:b/>
                <w:sz w:val="18"/>
                <w:szCs w:val="18"/>
              </w:rPr>
              <w:t xml:space="preserve">have any </w:t>
            </w:r>
            <w:r w:rsidR="003E6E35">
              <w:rPr>
                <w:b/>
                <w:sz w:val="18"/>
                <w:szCs w:val="18"/>
              </w:rPr>
              <w:t xml:space="preserve">stated or </w:t>
            </w:r>
            <w:r w:rsidRPr="00256C3F">
              <w:rPr>
                <w:b/>
                <w:sz w:val="18"/>
                <w:szCs w:val="18"/>
              </w:rPr>
              <w:t>diagnosed disabilities, disorders or mental health issues?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SafeYN"/>
            <w:id w:val="2012639539"/>
            <w:placeholder>
              <w:docPart w:val="EC6E0B1E12894F4EA0BF9F5630AA2A39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24AAB47C" w14:textId="77777777"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3FB1153A" w14:textId="77777777" w:rsidTr="00256C3F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870148222"/>
            <w:placeholder>
              <w:docPart w:val="F5A69D2603784A229B3EFB0CF3DF86DF"/>
            </w:placeholder>
            <w:showingPlcHdr/>
            <w:text w:multiLine="1"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3B802FA8" w14:textId="77777777" w:rsidR="00224C36" w:rsidRPr="007A3EE6" w:rsidRDefault="004E7D8A" w:rsidP="004E7D8A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Please d</w:t>
                </w:r>
                <w:r w:rsidR="00224C36" w:rsidRPr="0009232C">
                  <w:rPr>
                    <w:rStyle w:val="PlaceholderText"/>
                    <w:sz w:val="18"/>
                    <w:szCs w:val="18"/>
                  </w:rPr>
                  <w:t>escribe</w:t>
                </w:r>
                <w:r>
                  <w:rPr>
                    <w:rStyle w:val="PlaceholderText"/>
                    <w:sz w:val="18"/>
                    <w:szCs w:val="18"/>
                  </w:rPr>
                  <w:t>, stating whether the concern has been diagnosed.</w:t>
                </w:r>
              </w:p>
            </w:tc>
          </w:sdtContent>
        </w:sdt>
      </w:tr>
      <w:tr w:rsidR="00224C36" w:rsidRPr="001B29DF" w14:paraId="6B2A8862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078819B5" w14:textId="77777777"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discussed this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 xml:space="preserve"> with your organisations S</w:t>
            </w:r>
            <w:r w:rsidRPr="001B29DF">
              <w:rPr>
                <w:b/>
                <w:sz w:val="18"/>
                <w:szCs w:val="18"/>
              </w:rPr>
              <w:t>afeguard</w:t>
            </w:r>
            <w:r>
              <w:rPr>
                <w:b/>
                <w:sz w:val="18"/>
                <w:szCs w:val="18"/>
              </w:rPr>
              <w:t>ing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/ Prevent </w:t>
            </w:r>
            <w:r w:rsidRPr="001B29DF">
              <w:rPr>
                <w:b/>
                <w:sz w:val="18"/>
                <w:szCs w:val="18"/>
              </w:rPr>
              <w:t>lead?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ConcernYN"/>
            <w:id w:val="-515534334"/>
            <w:placeholder>
              <w:docPart w:val="509A3ACB29B94C01B3803C23CF051C18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0B4EDABF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0F1E7855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Concern"/>
            <w:id w:val="-1428498705"/>
            <w:placeholder>
              <w:docPart w:val="6815EDF5FECA46209508BFF05DE63C69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59BEFDE1" w14:textId="77777777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0693DA69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1EFB1552" w14:textId="77777777"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bCs/>
                <w:sz w:val="18"/>
                <w:szCs w:val="18"/>
                <w:u w:val="single"/>
              </w:rPr>
            </w:pPr>
            <w:r w:rsidRPr="001B29DF">
              <w:rPr>
                <w:b/>
                <w:sz w:val="18"/>
                <w:szCs w:val="18"/>
              </w:rPr>
              <w:t xml:space="preserve">Have you informed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that you are making this referral?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InformYN"/>
            <w:id w:val="-410313875"/>
            <w:placeholder>
              <w:docPart w:val="FD70033F1A3F4FC888029EB455B8FDE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216DA65C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273448D4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Inform"/>
            <w:id w:val="1685090186"/>
            <w:placeholder>
              <w:docPart w:val="D88EFA213AC547229A8D66D7E00FD862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712EB074" w14:textId="77777777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esponse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5633CD91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1BDABC11" w14:textId="77777777"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taken any direct action with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since receiving this information?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ActionYN"/>
            <w:id w:val="1265117022"/>
            <w:placeholder>
              <w:docPart w:val="DD17D7C40EC24C28B4B3FFEA8C638C5A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316DA3DB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7A599F5A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Action"/>
            <w:id w:val="-1712265471"/>
            <w:placeholder>
              <w:docPart w:val="41549E045A8D444AB672986BB2CE17C7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1C6218AE" w14:textId="77777777" w:rsidR="00224C36" w:rsidRPr="001B29DF" w:rsidRDefault="004E7D8A" w:rsidP="004E7D8A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action &amp;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esult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6DF48D2F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5B433F39" w14:textId="77777777"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726893">
              <w:rPr>
                <w:b/>
                <w:sz w:val="18"/>
                <w:szCs w:val="18"/>
              </w:rPr>
              <w:t xml:space="preserve">Have you discussed your concerns </w:t>
            </w:r>
            <w:r>
              <w:rPr>
                <w:b/>
                <w:sz w:val="18"/>
                <w:szCs w:val="18"/>
              </w:rPr>
              <w:t>around the</w:t>
            </w:r>
            <w:r w:rsidRPr="00726893">
              <w:rPr>
                <w:b/>
                <w:sz w:val="18"/>
                <w:szCs w:val="18"/>
              </w:rPr>
              <w:t xml:space="preserve">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726893">
              <w:rPr>
                <w:b/>
                <w:sz w:val="18"/>
                <w:szCs w:val="18"/>
              </w:rPr>
              <w:t xml:space="preserve"> with any other agencies?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1994059226"/>
            <w:placeholder>
              <w:docPart w:val="293ADDEA91E54B7C932C7CDFB6CAB89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3DDD4D8A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7BA211A1" w14:textId="77777777" w:rsidTr="006C011D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Safe"/>
            <w:id w:val="-1868910555"/>
            <w:placeholder>
              <w:docPart w:val="A86C7ACF6930478BAFAD66ABC85A6026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9D92D0C" w14:textId="77777777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6C011D" w:rsidRPr="001B29DF" w14:paraId="5F255405" w14:textId="77777777" w:rsidTr="006C011D">
        <w:trPr>
          <w:trHeight w:val="340"/>
          <w:jc w:val="center"/>
        </w:trPr>
        <w:tc>
          <w:tcPr>
            <w:tcW w:w="992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8B3963" w14:textId="77777777" w:rsidR="006C011D" w:rsidRDefault="006C011D" w:rsidP="00224C36">
            <w:pPr>
              <w:spacing w:beforeAutospacing="1" w:after="0" w:line="240" w:lineRule="auto"/>
              <w:jc w:val="left"/>
              <w:rPr>
                <w:color w:val="333333"/>
                <w:sz w:val="18"/>
                <w:szCs w:val="18"/>
              </w:rPr>
            </w:pPr>
          </w:p>
        </w:tc>
      </w:tr>
      <w:tr w:rsidR="00224C36" w:rsidRPr="0057074B" w14:paraId="63B2211B" w14:textId="77777777" w:rsidTr="00224C36">
        <w:trPr>
          <w:trHeight w:val="331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14:paraId="3615217A" w14:textId="77777777" w:rsidR="00224C36" w:rsidRPr="0057074B" w:rsidRDefault="009D2B3C" w:rsidP="00224C36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224C36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224C36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EMPLOYMENT / EDUCATION DETAILS</w:t>
            </w:r>
          </w:p>
        </w:tc>
      </w:tr>
      <w:tr w:rsidR="00726893" w:rsidRPr="001B29DF" w14:paraId="618B04AC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43ACF634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Occupation &amp; Employer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Occ"/>
            <w:id w:val="-552001338"/>
            <w:placeholder>
              <w:docPart w:val="833FB170D53847A49D3EB3BA6E8396E5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5D6E0A39" w14:textId="77777777"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Current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14:paraId="7DF1E743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2D3F1DC4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Occupation(s) &amp; Employer(s)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Occ"/>
            <w:id w:val="-1511974369"/>
            <w:placeholder>
              <w:docPart w:val="EF453D0B7D82468592844DD4E122F7EE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6965B587" w14:textId="77777777"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Previous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14:paraId="197367CD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4441F2C5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Edu"/>
            <w:id w:val="-346251807"/>
            <w:placeholder>
              <w:docPart w:val="DF05B701A1E0499E80D31CF6D0DD064D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310B4C1B" w14:textId="77777777"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Current Educational Establishment(s)</w:t>
                </w:r>
              </w:p>
            </w:tc>
          </w:sdtContent>
        </w:sdt>
      </w:tr>
      <w:tr w:rsidR="00726893" w:rsidRPr="001B29DF" w14:paraId="44B25DE3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7B61DB97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Edu"/>
            <w:id w:val="828181706"/>
            <w:placeholder>
              <w:docPart w:val="7B57DC53C17840A985D7984D4098BDF0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743231EE" w14:textId="77777777"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Previous Educational Establishment(s)</w:t>
                </w:r>
              </w:p>
            </w:tc>
          </w:sdtContent>
        </w:sdt>
      </w:tr>
    </w:tbl>
    <w:p w14:paraId="09C8B2FF" w14:textId="77777777" w:rsidR="00256C3F" w:rsidRPr="009D3B1D" w:rsidRDefault="00256C3F" w:rsidP="009D3B1D">
      <w:pPr>
        <w:tabs>
          <w:tab w:val="left" w:pos="1083"/>
        </w:tabs>
        <w:rPr>
          <w:sz w:val="2"/>
          <w:szCs w:val="2"/>
        </w:rPr>
      </w:pPr>
    </w:p>
    <w:p w14:paraId="738798D5" w14:textId="77777777" w:rsidR="009D3B1D" w:rsidRDefault="009D3B1D" w:rsidP="009D3B1D">
      <w:pPr>
        <w:tabs>
          <w:tab w:val="left" w:pos="1083"/>
        </w:tabs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945DD9" w:rsidRPr="00421A5E" w14:paraId="59984FD4" w14:textId="77777777" w:rsidTr="00B33E6B">
        <w:trPr>
          <w:trHeight w:val="340"/>
          <w:jc w:val="center"/>
        </w:trPr>
        <w:tc>
          <w:tcPr>
            <w:tcW w:w="9918" w:type="dxa"/>
            <w:shd w:val="clear" w:color="auto" w:fill="8EAADB" w:themeFill="accent5" w:themeFillTint="99"/>
            <w:vAlign w:val="center"/>
          </w:tcPr>
          <w:p w14:paraId="33FF060F" w14:textId="77777777" w:rsidR="00945DD9" w:rsidRPr="00FF36EB" w:rsidRDefault="009D3B1D" w:rsidP="00FF36EB">
            <w:pPr>
              <w:keepNext/>
              <w:spacing w:beforeAutospacing="1" w:after="0" w:line="240" w:lineRule="auto"/>
              <w:jc w:val="center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D3B1D">
              <w:lastRenderedPageBreak/>
              <w:br w:type="column"/>
            </w:r>
            <w:r w:rsidR="00945DD9" w:rsidRPr="008F0EE0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THANK YOU</w:t>
            </w:r>
          </w:p>
        </w:tc>
      </w:tr>
      <w:tr w:rsidR="00945DD9" w:rsidRPr="001B29DF" w14:paraId="7C35302D" w14:textId="77777777" w:rsidTr="00B33E6B">
        <w:trPr>
          <w:trHeight w:val="1091"/>
          <w:jc w:val="center"/>
        </w:trPr>
        <w:tc>
          <w:tcPr>
            <w:tcW w:w="9918" w:type="dxa"/>
            <w:shd w:val="clear" w:color="auto" w:fill="E8EEF8"/>
            <w:vAlign w:val="center"/>
          </w:tcPr>
          <w:p w14:paraId="433B64D0" w14:textId="77777777" w:rsidR="00FF36EB" w:rsidRDefault="00945DD9" w:rsidP="00114245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>Thank you for taking the time to make this referral.</w:t>
            </w:r>
            <w:r w:rsidR="00114245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746E55">
              <w:rPr>
                <w:b/>
                <w:color w:val="333333"/>
                <w:sz w:val="18"/>
                <w:szCs w:val="18"/>
              </w:rPr>
              <w:t>I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nformation </w:t>
            </w:r>
            <w:r w:rsidR="00746E55">
              <w:rPr>
                <w:b/>
                <w:color w:val="333333"/>
                <w:sz w:val="18"/>
                <w:szCs w:val="18"/>
              </w:rPr>
              <w:t xml:space="preserve">you provide 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is valuable and will always be </w:t>
            </w:r>
            <w:r w:rsidR="00440BF1">
              <w:rPr>
                <w:b/>
                <w:color w:val="333333"/>
                <w:sz w:val="18"/>
                <w:szCs w:val="18"/>
              </w:rPr>
              <w:t>assessed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  <w:p w14:paraId="58974F83" w14:textId="77777777" w:rsidR="00FF36EB" w:rsidRPr="00FF36EB" w:rsidRDefault="00FF36EB" w:rsidP="00FF36EB">
            <w:pPr>
              <w:spacing w:before="0" w:after="0" w:line="240" w:lineRule="auto"/>
              <w:jc w:val="center"/>
              <w:rPr>
                <w:b/>
                <w:color w:val="333333"/>
                <w:sz w:val="2"/>
                <w:szCs w:val="2"/>
              </w:rPr>
            </w:pPr>
          </w:p>
          <w:p w14:paraId="3FD22729" w14:textId="77777777" w:rsidR="00945DD9" w:rsidRPr="001B29DF" w:rsidRDefault="00945DD9" w:rsidP="001424BF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 xml:space="preserve">If there is no Prevent concern but other safeguarding </w:t>
            </w:r>
            <w:r w:rsidR="001424BF">
              <w:rPr>
                <w:b/>
                <w:color w:val="333333"/>
                <w:sz w:val="18"/>
                <w:szCs w:val="18"/>
              </w:rPr>
              <w:t>issues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1424BF">
              <w:rPr>
                <w:b/>
                <w:color w:val="333333"/>
                <w:sz w:val="18"/>
                <w:szCs w:val="18"/>
              </w:rPr>
              <w:t>are present</w:t>
            </w:r>
            <w:r w:rsidRPr="001B29DF">
              <w:rPr>
                <w:b/>
                <w:color w:val="333333"/>
                <w:sz w:val="18"/>
                <w:szCs w:val="18"/>
              </w:rPr>
              <w:t>, th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is </w:t>
            </w:r>
            <w:r w:rsidRPr="001B29DF">
              <w:rPr>
                <w:b/>
                <w:color w:val="333333"/>
                <w:sz w:val="18"/>
                <w:szCs w:val="18"/>
              </w:rPr>
              <w:t>information will be sent to the relevant team or agency to provide the correct support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 for the individual(s) concerned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</w:tc>
      </w:tr>
    </w:tbl>
    <w:p w14:paraId="1F8617D9" w14:textId="77777777" w:rsidR="00945DD9" w:rsidRDefault="00945DD9" w:rsidP="00945DD9">
      <w:pPr>
        <w:jc w:val="center"/>
        <w:rPr>
          <w:sz w:val="2"/>
          <w:szCs w:val="2"/>
        </w:rPr>
      </w:pPr>
      <w:bookmarkStart w:id="1" w:name="FORM"/>
    </w:p>
    <w:p w14:paraId="764DB014" w14:textId="77777777" w:rsidR="00945DD9" w:rsidRPr="008025E7" w:rsidRDefault="00945DD9" w:rsidP="00114245">
      <w:pPr>
        <w:pStyle w:val="NoSpacing"/>
        <w:tabs>
          <w:tab w:val="left" w:pos="1600"/>
          <w:tab w:val="left" w:pos="1930"/>
          <w:tab w:val="center" w:pos="4876"/>
        </w:tabs>
        <w:rPr>
          <w:sz w:val="2"/>
          <w:szCs w:val="2"/>
        </w:rPr>
      </w:pPr>
    </w:p>
    <w:bookmarkEnd w:id="1"/>
    <w:p w14:paraId="1D68DDB6" w14:textId="77777777" w:rsidR="00945DD9" w:rsidRDefault="00945DD9"/>
    <w:sectPr w:rsidR="00945DD9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38502" w14:textId="77777777" w:rsidR="00686560" w:rsidRDefault="00686560" w:rsidP="00945DD9">
      <w:pPr>
        <w:spacing w:before="0" w:after="0" w:line="240" w:lineRule="auto"/>
      </w:pPr>
      <w:r>
        <w:separator/>
      </w:r>
    </w:p>
  </w:endnote>
  <w:endnote w:type="continuationSeparator" w:id="0">
    <w:p w14:paraId="121843C9" w14:textId="77777777" w:rsidR="00686560" w:rsidRDefault="00686560" w:rsidP="00945DD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06190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7751CB" w14:textId="77777777" w:rsidR="00BA1F9A" w:rsidRDefault="00BA1F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16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089A720" w14:textId="77777777" w:rsidR="00BA1F9A" w:rsidRPr="009D6607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  <w:sz w:val="10"/>
        <w:szCs w:val="10"/>
      </w:rPr>
    </w:pPr>
    <w:r w:rsidRPr="009D6607">
      <w:rPr>
        <w:b/>
        <w:caps/>
        <w:color w:val="243F60"/>
        <w:spacing w:val="5"/>
        <w:sz w:val="10"/>
        <w:szCs w:val="10"/>
      </w:rPr>
      <w:t>PREVENT REFERRAL FORM</w:t>
    </w:r>
    <w:r w:rsidR="00BB5787">
      <w:rPr>
        <w:b/>
        <w:caps/>
        <w:color w:val="243F60"/>
        <w:spacing w:val="5"/>
        <w:sz w:val="10"/>
        <w:szCs w:val="10"/>
      </w:rPr>
      <w:t xml:space="preserve"> v.3.0</w:t>
    </w:r>
  </w:p>
  <w:p w14:paraId="0BDD29F4" w14:textId="77777777" w:rsidR="00BA1F9A" w:rsidRPr="00BA1F9A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</w:rPr>
    </w:pPr>
    <w:r w:rsidRPr="000B4BFC">
      <w:rPr>
        <w:b/>
        <w:caps/>
        <w:color w:val="FF0000"/>
        <w:spacing w:val="5"/>
      </w:rPr>
      <w:t>OFFICIAL - SENSITIVE</w:t>
    </w:r>
  </w:p>
  <w:p w14:paraId="3E9F3960" w14:textId="77777777" w:rsidR="00BA1F9A" w:rsidRPr="00BA1F9A" w:rsidRDefault="00BA1F9A" w:rsidP="00BA1F9A">
    <w:pPr>
      <w:pStyle w:val="Footer"/>
      <w:jc w:val="center"/>
    </w:pPr>
    <w:r w:rsidRPr="00CE7A7B">
      <w:rPr>
        <w:b/>
        <w:bCs/>
        <w:smallCaps/>
        <w:color w:val="C00000"/>
        <w:spacing w:val="10"/>
        <w:sz w:val="16"/>
        <w:szCs w:val="16"/>
      </w:rPr>
      <w:t>Data Protection Act &amp; Police Inform</w:t>
    </w:r>
    <w:r>
      <w:rPr>
        <w:b/>
        <w:bCs/>
        <w:smallCaps/>
        <w:color w:val="C00000"/>
        <w:spacing w:val="10"/>
        <w:sz w:val="16"/>
        <w:szCs w:val="16"/>
      </w:rPr>
      <w:t>ation Management Policies Apply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E5F10" w14:textId="77777777" w:rsidR="00686560" w:rsidRDefault="00686560" w:rsidP="00945DD9">
      <w:pPr>
        <w:spacing w:before="0" w:after="0" w:line="240" w:lineRule="auto"/>
      </w:pPr>
      <w:r>
        <w:separator/>
      </w:r>
    </w:p>
  </w:footnote>
  <w:footnote w:type="continuationSeparator" w:id="0">
    <w:p w14:paraId="331E3CAC" w14:textId="77777777" w:rsidR="00686560" w:rsidRDefault="00686560" w:rsidP="00945DD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2E110" w14:textId="77777777" w:rsidR="00945DD9" w:rsidRDefault="00E2201D" w:rsidP="00945DD9">
    <w:pPr>
      <w:pStyle w:val="Header"/>
      <w:tabs>
        <w:tab w:val="clear" w:pos="4513"/>
        <w:tab w:val="clear" w:pos="9026"/>
        <w:tab w:val="left" w:pos="1102"/>
      </w:tabs>
    </w:pPr>
    <w:r>
      <w:rPr>
        <w:noProof/>
      </w:rPr>
      <mc:AlternateContent>
        <mc:Choice Requires="wps">
          <w:drawing>
            <wp:inline distT="0" distB="0" distL="0" distR="0" wp14:anchorId="7ED27555" wp14:editId="0D5E7863">
              <wp:extent cx="2719070" cy="532130"/>
              <wp:effectExtent l="0" t="0" r="0" b="1270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532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869869" w14:textId="77777777" w:rsidR="009042EC" w:rsidRPr="009042EC" w:rsidRDefault="009042EC" w:rsidP="009042EC">
                          <w:pPr>
                            <w:spacing w:before="0" w:after="0" w:line="240" w:lineRule="auto"/>
                            <w:jc w:val="left"/>
                            <w:rPr>
                              <w:b/>
                              <w:color w:val="FFFFFF" w:themeColor="background1"/>
                              <w:sz w:val="10"/>
                              <w:szCs w:val="1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14:paraId="3A91ADEA" w14:textId="77777777" w:rsidR="00945DD9" w:rsidRPr="00E2201D" w:rsidRDefault="00945DD9" w:rsidP="00E2201D">
                          <w:pPr>
                            <w:spacing w:before="0" w:after="0" w:line="240" w:lineRule="auto"/>
                            <w:jc w:val="center"/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PREVENT REFERRAL</w:t>
                          </w:r>
                          <w:r w:rsidR="009D6607"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ED2755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214.1pt;height:4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" filled="f" stroked="f">
              <v:textbox>
                <w:txbxContent>
                  <w:p w14:paraId="04869869" w14:textId="77777777" w:rsidR="009042EC" w:rsidRPr="009042EC" w:rsidRDefault="009042EC" w:rsidP="009042EC">
                    <w:pPr>
                      <w:spacing w:before="0" w:after="0" w:line="240" w:lineRule="auto"/>
                      <w:jc w:val="left"/>
                      <w:rPr>
                        <w:b/>
                        <w:color w:val="FFFFFF" w:themeColor="background1"/>
                        <w:sz w:val="10"/>
                        <w:szCs w:val="1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14:paraId="3A91ADEA" w14:textId="77777777" w:rsidR="00945DD9" w:rsidRPr="00E2201D" w:rsidRDefault="00945DD9" w:rsidP="00E2201D">
                    <w:pPr>
                      <w:spacing w:before="0" w:after="0" w:line="240" w:lineRule="auto"/>
                      <w:jc w:val="center"/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PREVENT REFERRAL</w:t>
                    </w:r>
                    <w:r w:rsidR="009D6607"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FORM</w:t>
                    </w:r>
                  </w:p>
                </w:txbxContent>
              </v:textbox>
              <w10:anchorlock/>
            </v:shape>
          </w:pict>
        </mc:Fallback>
      </mc:AlternateContent>
    </w:r>
    <w:r w:rsidR="00945DD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12415C"/>
    <w:multiLevelType w:val="hybridMultilevel"/>
    <w:tmpl w:val="7220A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DD9"/>
    <w:rsid w:val="00000524"/>
    <w:rsid w:val="00006206"/>
    <w:rsid w:val="00013FD1"/>
    <w:rsid w:val="0004789E"/>
    <w:rsid w:val="00055D4C"/>
    <w:rsid w:val="00075B56"/>
    <w:rsid w:val="000A404D"/>
    <w:rsid w:val="000B3A62"/>
    <w:rsid w:val="000F5BCB"/>
    <w:rsid w:val="00106403"/>
    <w:rsid w:val="00114245"/>
    <w:rsid w:val="001424BF"/>
    <w:rsid w:val="001671DB"/>
    <w:rsid w:val="00167AB3"/>
    <w:rsid w:val="00167B73"/>
    <w:rsid w:val="00180FDE"/>
    <w:rsid w:val="0019675A"/>
    <w:rsid w:val="001B1FF8"/>
    <w:rsid w:val="001C634E"/>
    <w:rsid w:val="001C6F84"/>
    <w:rsid w:val="00224C36"/>
    <w:rsid w:val="00232F6D"/>
    <w:rsid w:val="00253BB3"/>
    <w:rsid w:val="00254EEC"/>
    <w:rsid w:val="00256C3F"/>
    <w:rsid w:val="002753DD"/>
    <w:rsid w:val="00285CE3"/>
    <w:rsid w:val="00286C34"/>
    <w:rsid w:val="00286DB4"/>
    <w:rsid w:val="002E0229"/>
    <w:rsid w:val="002F4F41"/>
    <w:rsid w:val="00301B6A"/>
    <w:rsid w:val="003035AA"/>
    <w:rsid w:val="00327582"/>
    <w:rsid w:val="00331617"/>
    <w:rsid w:val="003358C4"/>
    <w:rsid w:val="003635EB"/>
    <w:rsid w:val="003B0A76"/>
    <w:rsid w:val="003B14D1"/>
    <w:rsid w:val="003E183B"/>
    <w:rsid w:val="003E5BCE"/>
    <w:rsid w:val="003E6E35"/>
    <w:rsid w:val="003E7F68"/>
    <w:rsid w:val="004271A2"/>
    <w:rsid w:val="00440BF1"/>
    <w:rsid w:val="00464355"/>
    <w:rsid w:val="00476C45"/>
    <w:rsid w:val="00476F7E"/>
    <w:rsid w:val="00493466"/>
    <w:rsid w:val="004A5556"/>
    <w:rsid w:val="004C7C06"/>
    <w:rsid w:val="004E7D8A"/>
    <w:rsid w:val="005009D3"/>
    <w:rsid w:val="005068C9"/>
    <w:rsid w:val="005406BC"/>
    <w:rsid w:val="00565D0B"/>
    <w:rsid w:val="0057074B"/>
    <w:rsid w:val="005743D1"/>
    <w:rsid w:val="00583E74"/>
    <w:rsid w:val="005A7345"/>
    <w:rsid w:val="005B1D24"/>
    <w:rsid w:val="005E637A"/>
    <w:rsid w:val="005E70D8"/>
    <w:rsid w:val="005E7BB7"/>
    <w:rsid w:val="006470CA"/>
    <w:rsid w:val="00686560"/>
    <w:rsid w:val="006C011D"/>
    <w:rsid w:val="006D6F68"/>
    <w:rsid w:val="00702BC0"/>
    <w:rsid w:val="00726893"/>
    <w:rsid w:val="00746E55"/>
    <w:rsid w:val="00767AD8"/>
    <w:rsid w:val="00772AB9"/>
    <w:rsid w:val="00785AEA"/>
    <w:rsid w:val="007A5BF7"/>
    <w:rsid w:val="007A711C"/>
    <w:rsid w:val="007C5A7A"/>
    <w:rsid w:val="007E0DE8"/>
    <w:rsid w:val="007E42AC"/>
    <w:rsid w:val="007F11B9"/>
    <w:rsid w:val="00835705"/>
    <w:rsid w:val="00844912"/>
    <w:rsid w:val="00852BDB"/>
    <w:rsid w:val="00863C66"/>
    <w:rsid w:val="00896E9E"/>
    <w:rsid w:val="008A4C8B"/>
    <w:rsid w:val="008D763C"/>
    <w:rsid w:val="008E3ED4"/>
    <w:rsid w:val="008F0EE0"/>
    <w:rsid w:val="009042EC"/>
    <w:rsid w:val="00905124"/>
    <w:rsid w:val="00945DD9"/>
    <w:rsid w:val="0099222F"/>
    <w:rsid w:val="009A560B"/>
    <w:rsid w:val="009B4EE8"/>
    <w:rsid w:val="009B77BD"/>
    <w:rsid w:val="009C3C2A"/>
    <w:rsid w:val="009D2B3C"/>
    <w:rsid w:val="009D3B1D"/>
    <w:rsid w:val="009D6607"/>
    <w:rsid w:val="009E6649"/>
    <w:rsid w:val="009F04B5"/>
    <w:rsid w:val="00A03F7A"/>
    <w:rsid w:val="00A07FEB"/>
    <w:rsid w:val="00A2684F"/>
    <w:rsid w:val="00A63DE7"/>
    <w:rsid w:val="00A87F76"/>
    <w:rsid w:val="00AD1873"/>
    <w:rsid w:val="00AF4062"/>
    <w:rsid w:val="00AF585E"/>
    <w:rsid w:val="00B25205"/>
    <w:rsid w:val="00B25CA3"/>
    <w:rsid w:val="00B33E6B"/>
    <w:rsid w:val="00B35B89"/>
    <w:rsid w:val="00B37BDF"/>
    <w:rsid w:val="00B57A2E"/>
    <w:rsid w:val="00B57A55"/>
    <w:rsid w:val="00B94C10"/>
    <w:rsid w:val="00B96E0D"/>
    <w:rsid w:val="00BA1F9A"/>
    <w:rsid w:val="00BA3307"/>
    <w:rsid w:val="00BA4F0D"/>
    <w:rsid w:val="00BA72A2"/>
    <w:rsid w:val="00BB5787"/>
    <w:rsid w:val="00BE1767"/>
    <w:rsid w:val="00BE5701"/>
    <w:rsid w:val="00C01D53"/>
    <w:rsid w:val="00C13937"/>
    <w:rsid w:val="00C143A1"/>
    <w:rsid w:val="00C51027"/>
    <w:rsid w:val="00C611AD"/>
    <w:rsid w:val="00C62A4D"/>
    <w:rsid w:val="00C77F2B"/>
    <w:rsid w:val="00CD7237"/>
    <w:rsid w:val="00CF7AB1"/>
    <w:rsid w:val="00D038AF"/>
    <w:rsid w:val="00D314BD"/>
    <w:rsid w:val="00D37661"/>
    <w:rsid w:val="00D47072"/>
    <w:rsid w:val="00D47785"/>
    <w:rsid w:val="00E016F7"/>
    <w:rsid w:val="00E2201D"/>
    <w:rsid w:val="00E278A0"/>
    <w:rsid w:val="00E361CF"/>
    <w:rsid w:val="00E4141D"/>
    <w:rsid w:val="00E45046"/>
    <w:rsid w:val="00EA7943"/>
    <w:rsid w:val="00ED2E5E"/>
    <w:rsid w:val="00EE138C"/>
    <w:rsid w:val="00EE2BD2"/>
    <w:rsid w:val="00EE3370"/>
    <w:rsid w:val="00EF2CDE"/>
    <w:rsid w:val="00F31508"/>
    <w:rsid w:val="00F33EB4"/>
    <w:rsid w:val="00F36763"/>
    <w:rsid w:val="00F83DF2"/>
    <w:rsid w:val="00F8753E"/>
    <w:rsid w:val="00FA4D9E"/>
    <w:rsid w:val="00FC5F99"/>
    <w:rsid w:val="00FD2E2A"/>
    <w:rsid w:val="00FE3906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3D5E281"/>
  <w15:docId w15:val="{CD0961DC-BEF0-488B-91F9-CB07214BB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45DD9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5DD9"/>
    <w:rPr>
      <w:rFonts w:ascii="Calibri" w:hAnsi="Calibri"/>
      <w:color w:val="auto"/>
      <w:sz w:val="2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45DD9"/>
  </w:style>
  <w:style w:type="paragraph" w:styleId="NoSpacing">
    <w:name w:val="No Spacing"/>
    <w:link w:val="NoSpacingChar"/>
    <w:uiPriority w:val="1"/>
    <w:qFormat/>
    <w:rsid w:val="00945DD9"/>
    <w:pPr>
      <w:spacing w:before="100"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45DD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E18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A2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2E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051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12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124"/>
    <w:rPr>
      <w:rFonts w:ascii="Calibri" w:eastAsia="Times New Roman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124"/>
    <w:rPr>
      <w:rFonts w:ascii="Calibri" w:eastAsia="Times New Roman" w:hAnsi="Calibri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8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vent.referrals@kent.pnn.police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C6E0B1E12894F4EA0BF9F5630AA2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AD58A-42F9-49C4-9D20-0EC6EA5036EC}"/>
      </w:docPartPr>
      <w:docPartBody>
        <w:p w:rsidR="00576E57" w:rsidRDefault="002E20BB" w:rsidP="002E20BB">
          <w:pPr>
            <w:pStyle w:val="EC6E0B1E12894F4EA0BF9F5630AA2A3916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C1EFAEDAD3841638A5BFCC1F71DD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D80EF-C9E4-4E0F-9A40-E22B72FADBE5}"/>
      </w:docPartPr>
      <w:docPartBody>
        <w:p w:rsidR="00576E57" w:rsidRDefault="002E20BB" w:rsidP="002E20BB">
          <w:pPr>
            <w:pStyle w:val="FC1EFAEDAD3841638A5BFCC1F71DDF8516"/>
          </w:pPr>
          <w:r w:rsidRPr="001B29DF">
            <w:rPr>
              <w:rStyle w:val="PlaceholderText"/>
              <w:sz w:val="18"/>
              <w:szCs w:val="18"/>
            </w:rPr>
            <w:t>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D763E0C8916A4D1589DA461FE9979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78B11-5730-4065-A04C-4E09378C1FA2}"/>
      </w:docPartPr>
      <w:docPartBody>
        <w:p w:rsidR="00576E57" w:rsidRDefault="002E20BB" w:rsidP="002E20BB">
          <w:pPr>
            <w:pStyle w:val="D763E0C8916A4D1589DA461FE9979B8C16"/>
          </w:pPr>
          <w:r w:rsidRPr="001B29DF">
            <w:rPr>
              <w:rStyle w:val="PlaceholderText"/>
              <w:sz w:val="18"/>
              <w:szCs w:val="18"/>
            </w:rPr>
            <w:t>Last Name</w:t>
          </w:r>
        </w:p>
      </w:docPartBody>
    </w:docPart>
    <w:docPart>
      <w:docPartPr>
        <w:name w:val="0573F3A97DA7401D923890E28C680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0BB9E-CF83-4C22-AC01-075A2933545B}"/>
      </w:docPartPr>
      <w:docPartBody>
        <w:p w:rsidR="00FA476D" w:rsidRDefault="002E20BB" w:rsidP="002E20BB">
          <w:pPr>
            <w:pStyle w:val="0573F3A97DA7401D923890E28C6808FD11"/>
          </w:pPr>
          <w:r>
            <w:rPr>
              <w:rStyle w:val="PlaceholderText"/>
              <w:b/>
              <w:color w:val="FF0000"/>
              <w:sz w:val="18"/>
              <w:szCs w:val="18"/>
            </w:rPr>
            <w:t>PLEASE ENTER THE PREVENT TEAM TELEPHONE</w:t>
          </w:r>
        </w:p>
      </w:docPartBody>
    </w:docPart>
    <w:docPart>
      <w:docPartPr>
        <w:name w:val="12A20B46D4EA41C793DDE7DFA3A4F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765FE-4FF4-412E-8D2E-633A171C7442}"/>
      </w:docPartPr>
      <w:docPartBody>
        <w:p w:rsidR="00E37750" w:rsidRDefault="002E20BB" w:rsidP="002E20BB">
          <w:pPr>
            <w:pStyle w:val="12A20B46D4EA41C793DDE7DFA3A4FBC711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96E00C00130442D99A382A421150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79CCC-BC91-478C-A0CD-74DFDD3FC972}"/>
      </w:docPartPr>
      <w:docPartBody>
        <w:p w:rsidR="00E37750" w:rsidRDefault="002E20BB" w:rsidP="002E20BB">
          <w:pPr>
            <w:pStyle w:val="F96E00C00130442D99A382A4211501AA11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98141DAB2F2D435BA19313A3C9107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B0BA9-CD94-4294-81CB-1C8292C0372F}"/>
      </w:docPartPr>
      <w:docPartBody>
        <w:p w:rsidR="00E37750" w:rsidRDefault="002E20BB" w:rsidP="002E20BB">
          <w:pPr>
            <w:pStyle w:val="98141DAB2F2D435BA19313A3C91071C811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48DD6AAF7E4F454C883B73DE5565F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511EE-4E41-411C-81BC-154EC84D7BB9}"/>
      </w:docPartPr>
      <w:docPartBody>
        <w:p w:rsidR="00E37750" w:rsidRDefault="002E20BB" w:rsidP="002E20BB">
          <w:pPr>
            <w:pStyle w:val="48DD6AAF7E4F454C883B73DE5565FB5811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A599A14F87A24AD79196C090F3315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81523-0D53-4570-A2FB-D4F8A6E7BEF1}"/>
      </w:docPartPr>
      <w:docPartBody>
        <w:p w:rsidR="00E37750" w:rsidRDefault="002E20BB" w:rsidP="002E20BB">
          <w:pPr>
            <w:pStyle w:val="A599A14F87A24AD79196C090F331584F11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97164F17A88F4DD9A99814648580E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CACF0-5DD6-4BE5-BD49-118C08CA834A}"/>
      </w:docPartPr>
      <w:docPartBody>
        <w:p w:rsidR="00E37750" w:rsidRDefault="002E20BB" w:rsidP="002E20BB">
          <w:pPr>
            <w:pStyle w:val="97164F17A88F4DD9A99814648580E54411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1ECDE4554FF8419DA834784467EC3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BE937-D8E9-457A-8415-5F1DCEFDE692}"/>
      </w:docPartPr>
      <w:docPartBody>
        <w:p w:rsidR="00E37750" w:rsidRDefault="002E20BB" w:rsidP="002E20BB">
          <w:pPr>
            <w:pStyle w:val="1ECDE4554FF8419DA834784467EC3A3D11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C3878B84BD274AE1BABFC389E15A2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269DD-B8A5-4073-BFA3-526A8EF0A87C}"/>
      </w:docPartPr>
      <w:docPartBody>
        <w:p w:rsidR="00E37750" w:rsidRDefault="002E20BB" w:rsidP="002E20BB">
          <w:pPr>
            <w:pStyle w:val="C3878B84BD274AE1BABFC389E15A268F11"/>
          </w:pPr>
          <w:r w:rsidRPr="001B29DF">
            <w:rPr>
              <w:rStyle w:val="PlaceholderText"/>
              <w:sz w:val="18"/>
              <w:szCs w:val="18"/>
            </w:rPr>
            <w:t>Contact 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C81D6692F3284ECAB9C6CBB08A1B4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4F49F-78EE-422D-AA51-9A05864F8795}"/>
      </w:docPartPr>
      <w:docPartBody>
        <w:p w:rsidR="00E37750" w:rsidRDefault="002E20BB" w:rsidP="002E20BB">
          <w:pPr>
            <w:pStyle w:val="C81D6692F3284ECAB9C6CBB08A1B441511"/>
          </w:pPr>
          <w:r w:rsidRPr="001B29DF">
            <w:rPr>
              <w:rStyle w:val="PlaceholderText"/>
              <w:sz w:val="18"/>
              <w:szCs w:val="18"/>
            </w:rPr>
            <w:t>Contact Last Name</w:t>
          </w:r>
        </w:p>
      </w:docPartBody>
    </w:docPart>
    <w:docPart>
      <w:docPartPr>
        <w:name w:val="05BC903D5F7443A4AC435DE084758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9F2DA-6503-469E-BD94-E816CB0971C6}"/>
      </w:docPartPr>
      <w:docPartBody>
        <w:p w:rsidR="00E37750" w:rsidRDefault="002E20BB" w:rsidP="002E20BB">
          <w:pPr>
            <w:pStyle w:val="05BC903D5F7443A4AC435DE08475818A11"/>
          </w:pPr>
          <w:r w:rsidRPr="001B29DF">
            <w:rPr>
              <w:rStyle w:val="PlaceholderText"/>
              <w:sz w:val="18"/>
              <w:szCs w:val="18"/>
            </w:rPr>
            <w:t xml:space="preserve">Contact Role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Organisation</w:t>
          </w:r>
        </w:p>
      </w:docPartBody>
    </w:docPart>
    <w:docPart>
      <w:docPartPr>
        <w:name w:val="A26BD015B05E4EB9835B45F0DB534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4BB25-1514-4B8B-A20A-43F7E5FC9520}"/>
      </w:docPartPr>
      <w:docPartBody>
        <w:p w:rsidR="00E37750" w:rsidRDefault="002E20BB" w:rsidP="002E20BB">
          <w:pPr>
            <w:pStyle w:val="A26BD015B05E4EB9835B45F0DB53488E11"/>
          </w:pPr>
          <w:r w:rsidRPr="001B29DF">
            <w:rPr>
              <w:rStyle w:val="PlaceholderText"/>
              <w:sz w:val="18"/>
              <w:szCs w:val="18"/>
            </w:rPr>
            <w:t xml:space="preserve">Contact Relationship </w:t>
          </w:r>
          <w:r>
            <w:rPr>
              <w:rStyle w:val="PlaceholderText"/>
              <w:sz w:val="18"/>
              <w:szCs w:val="18"/>
            </w:rPr>
            <w:t>to</w:t>
          </w:r>
          <w:r w:rsidRPr="001B29DF">
            <w:rPr>
              <w:rStyle w:val="PlaceholderText"/>
              <w:sz w:val="18"/>
              <w:szCs w:val="18"/>
            </w:rPr>
            <w:t xml:space="preserve"> </w:t>
          </w:r>
          <w:r>
            <w:rPr>
              <w:rStyle w:val="PlaceholderText"/>
              <w:sz w:val="18"/>
              <w:szCs w:val="18"/>
            </w:rPr>
            <w:t>the</w:t>
          </w:r>
          <w:r w:rsidRPr="001B29DF">
            <w:rPr>
              <w:rStyle w:val="PlaceholderText"/>
              <w:sz w:val="18"/>
              <w:szCs w:val="18"/>
            </w:rPr>
            <w:t xml:space="preserve"> Individual</w:t>
          </w:r>
        </w:p>
      </w:docPartBody>
    </w:docPart>
    <w:docPart>
      <w:docPartPr>
        <w:name w:val="7144F2F5B9A94444A51BB4064A584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B2355-E65B-40C3-9497-B8F26E9CA900}"/>
      </w:docPartPr>
      <w:docPartBody>
        <w:p w:rsidR="00E37750" w:rsidRDefault="002E20BB" w:rsidP="002E20BB">
          <w:pPr>
            <w:pStyle w:val="7144F2F5B9A94444A51BB4064A584BDF11"/>
          </w:pPr>
          <w:r w:rsidRPr="001B29DF">
            <w:rPr>
              <w:rStyle w:val="PlaceholderText"/>
              <w:sz w:val="18"/>
              <w:szCs w:val="18"/>
            </w:rPr>
            <w:t>Contact Telephone Number</w:t>
          </w:r>
        </w:p>
      </w:docPartBody>
    </w:docPart>
    <w:docPart>
      <w:docPartPr>
        <w:name w:val="2CA76C34E38D44ADABD7CD1096F0E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36DEF-F999-4060-B788-96E77968E6B3}"/>
      </w:docPartPr>
      <w:docPartBody>
        <w:p w:rsidR="00E37750" w:rsidRDefault="002E20BB" w:rsidP="002E20BB">
          <w:pPr>
            <w:pStyle w:val="2CA76C34E38D44ADABD7CD1096F0EF6B11"/>
          </w:pPr>
          <w:r w:rsidRPr="001B29DF">
            <w:rPr>
              <w:rStyle w:val="PlaceholderText"/>
              <w:sz w:val="18"/>
              <w:szCs w:val="18"/>
            </w:rPr>
            <w:t>Contact Email Address</w:t>
          </w:r>
        </w:p>
      </w:docPartBody>
    </w:docPart>
    <w:docPart>
      <w:docPartPr>
        <w:name w:val="F5A69D2603784A229B3EFB0CF3DF8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05BEA-B807-4833-B05E-69EE883E8238}"/>
      </w:docPartPr>
      <w:docPartBody>
        <w:p w:rsidR="00E37750" w:rsidRDefault="002E20BB" w:rsidP="002E20BB">
          <w:pPr>
            <w:pStyle w:val="F5A69D2603784A229B3EFB0CF3DF86DF9"/>
          </w:pPr>
          <w:r>
            <w:rPr>
              <w:rStyle w:val="PlaceholderText"/>
              <w:sz w:val="18"/>
              <w:szCs w:val="18"/>
            </w:rPr>
            <w:t>Please d</w:t>
          </w:r>
          <w:r w:rsidRPr="0009232C">
            <w:rPr>
              <w:rStyle w:val="PlaceholderText"/>
              <w:sz w:val="18"/>
              <w:szCs w:val="18"/>
            </w:rPr>
            <w:t>escribe</w:t>
          </w:r>
          <w:r>
            <w:rPr>
              <w:rStyle w:val="PlaceholderText"/>
              <w:sz w:val="18"/>
              <w:szCs w:val="18"/>
            </w:rPr>
            <w:t>, stating whether the concern has been diagnosed.</w:t>
          </w:r>
        </w:p>
      </w:docPartBody>
    </w:docPart>
    <w:docPart>
      <w:docPartPr>
        <w:name w:val="509A3ACB29B94C01B3803C23CF051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37E30-08AA-41A6-9F91-06FD13FA0935}"/>
      </w:docPartPr>
      <w:docPartBody>
        <w:p w:rsidR="00E37750" w:rsidRDefault="002E20BB" w:rsidP="002E20BB">
          <w:pPr>
            <w:pStyle w:val="509A3ACB29B94C01B3803C23CF051C18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6815EDF5FECA46209508BFF05DE63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9253E-DBA9-46AF-8BE2-15886A5F7CD6}"/>
      </w:docPartPr>
      <w:docPartBody>
        <w:p w:rsidR="00E37750" w:rsidRDefault="002E20BB" w:rsidP="002E20BB">
          <w:pPr>
            <w:pStyle w:val="6815EDF5FECA46209508BFF05DE63C69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FD70033F1A3F4FC888029EB455B8F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17969-6686-45B7-A61F-CC4D0E749704}"/>
      </w:docPartPr>
      <w:docPartBody>
        <w:p w:rsidR="00E37750" w:rsidRDefault="002E20BB" w:rsidP="002E20BB">
          <w:pPr>
            <w:pStyle w:val="FD70033F1A3F4FC888029EB455B8FDE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D88EFA213AC547229A8D66D7E00FD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CD30B-123B-414A-BC3D-D0FF2656B6D2}"/>
      </w:docPartPr>
      <w:docPartBody>
        <w:p w:rsidR="00E37750" w:rsidRDefault="002E20BB" w:rsidP="002E20BB">
          <w:pPr>
            <w:pStyle w:val="D88EFA213AC547229A8D66D7E00FD8629"/>
          </w:pPr>
          <w:r>
            <w:rPr>
              <w:rStyle w:val="PlaceholderText"/>
              <w:sz w:val="18"/>
              <w:szCs w:val="18"/>
            </w:rPr>
            <w:t>What was the r</w:t>
          </w:r>
          <w:r w:rsidRPr="001B29DF">
            <w:rPr>
              <w:rStyle w:val="PlaceholderText"/>
              <w:sz w:val="18"/>
              <w:szCs w:val="18"/>
            </w:rPr>
            <w:t>esponse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D17D7C40EC24C28B4B3FFEA8C638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119F4-A3A7-42B0-86B5-95F02859B31E}"/>
      </w:docPartPr>
      <w:docPartBody>
        <w:p w:rsidR="00E37750" w:rsidRDefault="002E20BB" w:rsidP="002E20BB">
          <w:pPr>
            <w:pStyle w:val="DD17D7C40EC24C28B4B3FFEA8C638C5A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41549E045A8D444AB672986BB2CE1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F421E-8D38-4E37-AE2C-54AFC465803A}"/>
      </w:docPartPr>
      <w:docPartBody>
        <w:p w:rsidR="00E37750" w:rsidRDefault="002E20BB" w:rsidP="002E20BB">
          <w:pPr>
            <w:pStyle w:val="41549E045A8D444AB672986BB2CE17C79"/>
          </w:pPr>
          <w:r>
            <w:rPr>
              <w:rStyle w:val="PlaceholderText"/>
              <w:sz w:val="18"/>
              <w:szCs w:val="18"/>
            </w:rPr>
            <w:t>What was the action &amp; the r</w:t>
          </w:r>
          <w:r w:rsidRPr="001B29DF">
            <w:rPr>
              <w:rStyle w:val="PlaceholderText"/>
              <w:sz w:val="18"/>
              <w:szCs w:val="18"/>
            </w:rPr>
            <w:t>esult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293ADDEA91E54B7C932C7CDFB6CAB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F0BD5-3731-4CEE-AA2C-8363FE665463}"/>
      </w:docPartPr>
      <w:docPartBody>
        <w:p w:rsidR="00E37750" w:rsidRDefault="002E20BB" w:rsidP="002E20BB">
          <w:pPr>
            <w:pStyle w:val="293ADDEA91E54B7C932C7CDFB6CAB89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A86C7ACF6930478BAFAD66ABC85A6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627A5-5C79-448F-A634-F039BA460806}"/>
      </w:docPartPr>
      <w:docPartBody>
        <w:p w:rsidR="00E37750" w:rsidRDefault="002E20BB" w:rsidP="002E20BB">
          <w:pPr>
            <w:pStyle w:val="A86C7ACF6930478BAFAD66ABC85A6026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F05B701A1E0499E80D31CF6D0DD0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31B36-A718-4A67-9053-F33735F84830}"/>
      </w:docPartPr>
      <w:docPartBody>
        <w:p w:rsidR="00E37750" w:rsidRDefault="002E20BB" w:rsidP="002E20BB">
          <w:pPr>
            <w:pStyle w:val="DF05B701A1E0499E80D31CF6D0DD064D8"/>
          </w:pPr>
          <w:r w:rsidRPr="001B29DF">
            <w:rPr>
              <w:rStyle w:val="PlaceholderText"/>
              <w:sz w:val="18"/>
              <w:szCs w:val="18"/>
            </w:rPr>
            <w:t>Current Educational Establishment(s)</w:t>
          </w:r>
        </w:p>
      </w:docPartBody>
    </w:docPart>
    <w:docPart>
      <w:docPartPr>
        <w:name w:val="7B57DC53C17840A985D7984D4098B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2664B-30CE-44B4-9858-D0C2A249765E}"/>
      </w:docPartPr>
      <w:docPartBody>
        <w:p w:rsidR="00E37750" w:rsidRDefault="002E20BB" w:rsidP="002E20BB">
          <w:pPr>
            <w:pStyle w:val="7B57DC53C17840A985D7984D4098BDF08"/>
          </w:pPr>
          <w:r w:rsidRPr="001B29DF">
            <w:rPr>
              <w:rStyle w:val="PlaceholderText"/>
              <w:sz w:val="18"/>
              <w:szCs w:val="18"/>
            </w:rPr>
            <w:t>Previous Educational Establishment(s)</w:t>
          </w:r>
        </w:p>
      </w:docPartBody>
    </w:docPart>
    <w:docPart>
      <w:docPartPr>
        <w:name w:val="833FB170D53847A49D3EB3BA6E839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22407-B793-44F7-A5FC-441889E6EECB}"/>
      </w:docPartPr>
      <w:docPartBody>
        <w:p w:rsidR="00E37750" w:rsidRDefault="002E20BB" w:rsidP="002E20BB">
          <w:pPr>
            <w:pStyle w:val="833FB170D53847A49D3EB3BA6E8396E58"/>
          </w:pPr>
          <w:r w:rsidRPr="001B29DF">
            <w:rPr>
              <w:rStyle w:val="PlaceholderText"/>
              <w:sz w:val="18"/>
              <w:szCs w:val="18"/>
            </w:rPr>
            <w:t xml:space="preserve">Current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EF453D0B7D82468592844DD4E122F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7E4AD-9C53-45F1-8CC2-83640D944C16}"/>
      </w:docPartPr>
      <w:docPartBody>
        <w:p w:rsidR="00E37750" w:rsidRDefault="002E20BB" w:rsidP="002E20BB">
          <w:pPr>
            <w:pStyle w:val="EF453D0B7D82468592844DD4E122F7EE8"/>
          </w:pPr>
          <w:r w:rsidRPr="001B29DF">
            <w:rPr>
              <w:rStyle w:val="PlaceholderText"/>
              <w:sz w:val="18"/>
              <w:szCs w:val="18"/>
            </w:rPr>
            <w:t xml:space="preserve">Previous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4FFE7D86DC1B49B681198B5D5615E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334C6-4D67-484F-BE40-06CF7A072702}"/>
      </w:docPartPr>
      <w:docPartBody>
        <w:p w:rsidR="00E37750" w:rsidRDefault="002E20BB" w:rsidP="002E20BB">
          <w:pPr>
            <w:pStyle w:val="4FFE7D86DC1B49B681198B5D5615EADF8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B96C299704184D9C84BC4367CBC3D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52249-E506-489E-B4A4-91D364DEFB7B}"/>
      </w:docPartPr>
      <w:docPartBody>
        <w:p w:rsidR="00E37750" w:rsidRDefault="002E20BB" w:rsidP="002E20BB">
          <w:pPr>
            <w:pStyle w:val="B96C299704184D9C84BC4367CBC3DF248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B4040DD73507407ABCB8796543FF1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955AA-8122-4ADD-B703-96E47BDE7C1F}"/>
      </w:docPartPr>
      <w:docPartBody>
        <w:p w:rsidR="00E37750" w:rsidRDefault="002E20BB" w:rsidP="002E20BB">
          <w:pPr>
            <w:pStyle w:val="B4040DD73507407ABCB8796543FF1E738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9BE5FCBA63A94AB1BB637C0E1172A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DEBF6-54A0-4DE3-B4DE-E2715735912F}"/>
      </w:docPartPr>
      <w:docPartBody>
        <w:p w:rsidR="00E37750" w:rsidRDefault="002E20BB" w:rsidP="002E20BB">
          <w:pPr>
            <w:pStyle w:val="9BE5FCBA63A94AB1BB637C0E1172A26C8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E09A12A850DB494DB9341ADD6BA97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2113E-D601-4BF8-A290-184F6C73BAE5}"/>
      </w:docPartPr>
      <w:docPartBody>
        <w:p w:rsidR="00E37750" w:rsidRDefault="002E20BB" w:rsidP="002E20BB">
          <w:pPr>
            <w:pStyle w:val="E09A12A850DB494DB9341ADD6BA973B98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73B283BB447B4509B0065C741508E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38DDA-D445-46FC-A4AD-4D0F54F05517}"/>
      </w:docPartPr>
      <w:docPartBody>
        <w:p w:rsidR="00E37750" w:rsidRDefault="002E20BB" w:rsidP="002E20BB">
          <w:pPr>
            <w:pStyle w:val="73B283BB447B4509B0065C741508EC758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81DF7E0D048044A58089E4E1FE216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876CA-6C36-4365-9263-8612938476A4}"/>
      </w:docPartPr>
      <w:docPartBody>
        <w:p w:rsidR="00E37750" w:rsidRDefault="002E20BB" w:rsidP="002E20BB">
          <w:pPr>
            <w:pStyle w:val="81DF7E0D048044A58089E4E1FE216DB28"/>
          </w:pPr>
          <w:r>
            <w:rPr>
              <w:rStyle w:val="PlaceholderText"/>
              <w:sz w:val="18"/>
              <w:szCs w:val="18"/>
            </w:rPr>
            <w:t>D.O.B.</w:t>
          </w:r>
        </w:p>
      </w:docPartBody>
    </w:docPart>
    <w:docPart>
      <w:docPartPr>
        <w:name w:val="586F31E9C5CD4A29825A51FBDC046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2B410-55BD-4796-842A-44D88B84F3AE}"/>
      </w:docPartPr>
      <w:docPartBody>
        <w:p w:rsidR="00E37750" w:rsidRDefault="002E20BB" w:rsidP="002E20BB">
          <w:pPr>
            <w:pStyle w:val="586F31E9C5CD4A29825A51FBDC0461647"/>
          </w:pPr>
          <w:r w:rsidRPr="001B29DF">
            <w:rPr>
              <w:rStyle w:val="PlaceholderText"/>
              <w:sz w:val="18"/>
              <w:szCs w:val="18"/>
            </w:rPr>
            <w:t xml:space="preserve">When </w:t>
          </w:r>
          <w:r>
            <w:rPr>
              <w:rStyle w:val="PlaceholderText"/>
              <w:sz w:val="18"/>
              <w:szCs w:val="18"/>
            </w:rPr>
            <w:t>were the concerns first identified?</w:t>
          </w:r>
        </w:p>
      </w:docPartBody>
    </w:docPart>
    <w:docPart>
      <w:docPartPr>
        <w:name w:val="E1DB2AC214CF4FE7891D2A01513FD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C8EA1-A699-4E34-86B3-61181C9A79B1}"/>
      </w:docPartPr>
      <w:docPartBody>
        <w:p w:rsidR="00E37750" w:rsidRDefault="002E20BB" w:rsidP="002E20BB">
          <w:pPr>
            <w:pStyle w:val="E1DB2AC214CF4FE7891D2A01513FD5747"/>
          </w:pPr>
          <w:r w:rsidRPr="001B29DF">
            <w:rPr>
              <w:rStyle w:val="PlaceholderText"/>
              <w:sz w:val="18"/>
              <w:szCs w:val="18"/>
            </w:rPr>
            <w:t>Date</w:t>
          </w:r>
          <w:r>
            <w:rPr>
              <w:rStyle w:val="PlaceholderText"/>
              <w:sz w:val="18"/>
              <w:szCs w:val="18"/>
            </w:rPr>
            <w:t xml:space="preserve"> this form was completed &amp; sent off?</w:t>
          </w:r>
        </w:p>
      </w:docPartBody>
    </w:docPart>
    <w:docPart>
      <w:docPartPr>
        <w:name w:val="1BA34C8379004F52BB2AD4468A536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DCA13-803D-4804-9C50-C7429796698B}"/>
      </w:docPartPr>
      <w:docPartBody>
        <w:p w:rsidR="00B14B71" w:rsidRDefault="002E20BB" w:rsidP="002E20BB">
          <w:pPr>
            <w:pStyle w:val="1BA34C8379004F52BB2AD4468A536FE72"/>
          </w:pPr>
          <w:r w:rsidRPr="0009232C">
            <w:rPr>
              <w:rStyle w:val="PlaceholderText"/>
              <w:sz w:val="18"/>
              <w:szCs w:val="18"/>
            </w:rPr>
            <w:t xml:space="preserve">Please </w:t>
          </w:r>
          <w:r>
            <w:rPr>
              <w:rStyle w:val="PlaceholderText"/>
              <w:sz w:val="18"/>
              <w:szCs w:val="18"/>
            </w:rPr>
            <w:t>Enter</w:t>
          </w:r>
        </w:p>
      </w:docPartBody>
    </w:docPart>
    <w:docPart>
      <w:docPartPr>
        <w:name w:val="CAFF669C6B984467A598E6DF86C9D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89800-B20E-4F34-82CC-BB85D3FEFB53}"/>
      </w:docPartPr>
      <w:docPartBody>
        <w:p w:rsidR="00B14B71" w:rsidRDefault="002E20BB" w:rsidP="002E20BB">
          <w:pPr>
            <w:pStyle w:val="CAFF669C6B984467A598E6DF86C9D02D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112304FBE2124D41B822157CD8103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0A85E-C99E-4B32-8B7A-6F88D9BEE7C8}"/>
      </w:docPartPr>
      <w:docPartBody>
        <w:p w:rsidR="00B14B71" w:rsidRDefault="002E20BB" w:rsidP="002E20BB">
          <w:pPr>
            <w:pStyle w:val="112304FBE2124D41B822157CD810348E2"/>
          </w:pPr>
          <w:r>
            <w:rPr>
              <w:rStyle w:val="PlaceholderText"/>
              <w:sz w:val="18"/>
              <w:szCs w:val="18"/>
            </w:rPr>
            <w:t>Identify which address is the Individual’s current residence</w:t>
          </w:r>
        </w:p>
      </w:docPartBody>
    </w:docPart>
    <w:docPart>
      <w:docPartPr>
        <w:name w:val="49B8B4B1134C497F9D7E752C29B83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09701-C05D-4F07-95AC-CD5057F94FF2}"/>
      </w:docPartPr>
      <w:docPartBody>
        <w:p w:rsidR="00B14B71" w:rsidRDefault="002E20BB" w:rsidP="002E20BB">
          <w:pPr>
            <w:pStyle w:val="49B8B4B1134C497F9D7E752C29B837E92"/>
          </w:pPr>
          <w:r w:rsidRPr="00476F7E">
            <w:rPr>
              <w:rStyle w:val="PlaceholderText"/>
              <w:sz w:val="18"/>
              <w:szCs w:val="18"/>
            </w:rPr>
            <w:t>Stated nationality / citizenship documentation (if any)</w:t>
          </w:r>
        </w:p>
      </w:docPartBody>
    </w:docPart>
    <w:docPart>
      <w:docPartPr>
        <w:name w:val="90787230BEA64E07A734347A9EAB9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23939-D015-487F-A6BA-2D5814CE1D64}"/>
      </w:docPartPr>
      <w:docPartBody>
        <w:p w:rsidR="00B14B71" w:rsidRDefault="002E20BB" w:rsidP="002E20BB">
          <w:pPr>
            <w:pStyle w:val="90787230BEA64E07A734347A9EAB9E632"/>
          </w:pPr>
          <w:r>
            <w:rPr>
              <w:rStyle w:val="PlaceholderText"/>
              <w:sz w:val="18"/>
              <w:szCs w:val="18"/>
            </w:rPr>
            <w:t>Immigration status? Refugee status? Asylum claimant? Please describe.</w:t>
          </w:r>
        </w:p>
      </w:docPartBody>
    </w:docPart>
    <w:docPart>
      <w:docPartPr>
        <w:name w:val="986E90838662423C826229E33FC5A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AC356-BCC0-4943-87AB-C530F6A8BA47}"/>
      </w:docPartPr>
      <w:docPartBody>
        <w:p w:rsidR="00B14B71" w:rsidRDefault="002E20BB" w:rsidP="002E20BB">
          <w:pPr>
            <w:pStyle w:val="986E90838662423C826229E33FC5A6322"/>
          </w:pPr>
          <w:r w:rsidRPr="00A07FEB">
            <w:rPr>
              <w:rStyle w:val="PlaceholderText"/>
              <w:sz w:val="18"/>
              <w:szCs w:val="18"/>
            </w:rPr>
            <w:t xml:space="preserve">Does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 xml:space="preserve"> speak / understand English? What is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>’s first language?</w:t>
          </w:r>
        </w:p>
      </w:docPartBody>
    </w:docPart>
    <w:docPart>
      <w:docPartPr>
        <w:name w:val="AEDE261CCC1047A4A91186324C4F0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8AC38-16C7-46A8-8A6A-6B867087F985}"/>
      </w:docPartPr>
      <w:docPartBody>
        <w:p w:rsidR="00B14B71" w:rsidRDefault="002E20BB" w:rsidP="002E20BB">
          <w:pPr>
            <w:pStyle w:val="AEDE261CCC1047A4A91186324C4F0E2E2"/>
          </w:pPr>
          <w:r w:rsidRPr="001B29DF">
            <w:rPr>
              <w:rStyle w:val="PlaceholderText"/>
              <w:sz w:val="18"/>
              <w:szCs w:val="18"/>
            </w:rPr>
            <w:t>Telephone Number(s)</w:t>
          </w:r>
        </w:p>
      </w:docPartBody>
    </w:docPart>
    <w:docPart>
      <w:docPartPr>
        <w:name w:val="35D12A7C97404A5CA679BF92CA7C7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45A99-24CB-44A6-B129-0445BDDFFE26}"/>
      </w:docPartPr>
      <w:docPartBody>
        <w:p w:rsidR="00B14B71" w:rsidRDefault="002E20BB" w:rsidP="002E20BB">
          <w:pPr>
            <w:pStyle w:val="35D12A7C97404A5CA679BF92CA7C788F2"/>
          </w:pPr>
          <w:r w:rsidRPr="001B29DF">
            <w:rPr>
              <w:rStyle w:val="PlaceholderText"/>
              <w:sz w:val="18"/>
              <w:szCs w:val="18"/>
            </w:rPr>
            <w:t>Email Address(es)</w:t>
          </w:r>
        </w:p>
      </w:docPartBody>
    </w:docPart>
    <w:docPart>
      <w:docPartPr>
        <w:name w:val="D73DCE1995F24EC5931E29C71B74C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D6EF8-9115-483C-9AD1-1313D8151B24}"/>
      </w:docPartPr>
      <w:docPartBody>
        <w:p w:rsidR="00B14B71" w:rsidRDefault="002E20BB" w:rsidP="002E20BB">
          <w:pPr>
            <w:pStyle w:val="D73DCE1995F24EC5931E29C71B74C5C82"/>
          </w:pPr>
          <w:r w:rsidRPr="00BA3307">
            <w:rPr>
              <w:rStyle w:val="PlaceholderText"/>
              <w:sz w:val="18"/>
              <w:szCs w:val="18"/>
            </w:rPr>
            <w:t xml:space="preserve">Family makeup? Who lives with the </w:t>
          </w:r>
          <w:r>
            <w:rPr>
              <w:rStyle w:val="PlaceholderText"/>
              <w:sz w:val="18"/>
              <w:szCs w:val="18"/>
            </w:rPr>
            <w:t>Individual? Anything relevant.</w:t>
          </w:r>
        </w:p>
      </w:docPartBody>
    </w:docPart>
    <w:docPart>
      <w:docPartPr>
        <w:name w:val="DE4B54B963A14EC09C7EB1B7F868A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3100E-4958-4FE4-9307-E0D760BA12D3}"/>
      </w:docPartPr>
      <w:docPartBody>
        <w:p w:rsidR="00B14B71" w:rsidRDefault="002E20BB" w:rsidP="002E20BB">
          <w:pPr>
            <w:pStyle w:val="DE4B54B963A14EC09C7EB1B7F868A41A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21B32B108E4641BF81C13F4B03AD9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44D97-8197-4FF2-8D2B-278B479452E2}"/>
      </w:docPartPr>
      <w:docPartBody>
        <w:p w:rsidR="00B14B71" w:rsidRDefault="002E20BB" w:rsidP="002E20BB">
          <w:pPr>
            <w:pStyle w:val="21B32B108E4641BF81C13F4B03AD91C3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AEC1150B17A14F048377006220FD2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9CCA8-FF1C-44F8-9A55-67AF180F619D}"/>
      </w:docPartPr>
      <w:docPartBody>
        <w:p w:rsidR="00B14B71" w:rsidRDefault="002E20BB" w:rsidP="002E20BB">
          <w:pPr>
            <w:pStyle w:val="AEC1150B17A14F048377006220FD2308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E57"/>
    <w:rsid w:val="002E20BB"/>
    <w:rsid w:val="00391F36"/>
    <w:rsid w:val="00576E57"/>
    <w:rsid w:val="005C7CA0"/>
    <w:rsid w:val="007C6CC6"/>
    <w:rsid w:val="00825CCC"/>
    <w:rsid w:val="008925D0"/>
    <w:rsid w:val="008F7E83"/>
    <w:rsid w:val="00A354C1"/>
    <w:rsid w:val="00A51A91"/>
    <w:rsid w:val="00A60759"/>
    <w:rsid w:val="00B14B71"/>
    <w:rsid w:val="00B776B1"/>
    <w:rsid w:val="00CD5B20"/>
    <w:rsid w:val="00E37750"/>
    <w:rsid w:val="00E57B46"/>
    <w:rsid w:val="00EC60D7"/>
    <w:rsid w:val="00FA476D"/>
    <w:rsid w:val="00FB66DB"/>
    <w:rsid w:val="00FE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20BB"/>
    <w:rPr>
      <w:color w:val="808080"/>
    </w:rPr>
  </w:style>
  <w:style w:type="paragraph" w:customStyle="1" w:styleId="688CFC969B6D4B509E73FF76D4B8BD22">
    <w:name w:val="688CFC969B6D4B509E73FF76D4B8BD22"/>
    <w:rsid w:val="00576E57"/>
  </w:style>
  <w:style w:type="paragraph" w:customStyle="1" w:styleId="8314E166F77F4468A08D4F23CB1702E0">
    <w:name w:val="8314E166F77F4468A08D4F23CB1702E0"/>
    <w:rsid w:val="00576E57"/>
  </w:style>
  <w:style w:type="paragraph" w:customStyle="1" w:styleId="EC6E0B1E12894F4EA0BF9F5630AA2A39">
    <w:name w:val="EC6E0B1E12894F4EA0BF9F5630AA2A39"/>
    <w:rsid w:val="00576E57"/>
  </w:style>
  <w:style w:type="paragraph" w:customStyle="1" w:styleId="0DF080392A4E4C3D923BA7739BFE3117">
    <w:name w:val="0DF080392A4E4C3D923BA7739BFE3117"/>
    <w:rsid w:val="00576E57"/>
  </w:style>
  <w:style w:type="paragraph" w:customStyle="1" w:styleId="438AFB214D4C4412A1998791761F4786">
    <w:name w:val="438AFB214D4C4412A1998791761F4786"/>
    <w:rsid w:val="00576E57"/>
  </w:style>
  <w:style w:type="paragraph" w:customStyle="1" w:styleId="F119B8F593FA4FCFB9C535E4FA216759">
    <w:name w:val="F119B8F593FA4FCFB9C535E4FA216759"/>
    <w:rsid w:val="00576E57"/>
  </w:style>
  <w:style w:type="paragraph" w:customStyle="1" w:styleId="7615BE3ADC734098888E29E54ED4923E">
    <w:name w:val="7615BE3ADC734098888E29E54ED4923E"/>
    <w:rsid w:val="00576E57"/>
  </w:style>
  <w:style w:type="paragraph" w:customStyle="1" w:styleId="A4470110FE6A44298242BE7B7CA42C18">
    <w:name w:val="A4470110FE6A44298242BE7B7CA42C18"/>
    <w:rsid w:val="00576E57"/>
  </w:style>
  <w:style w:type="paragraph" w:customStyle="1" w:styleId="BC82D71936BA4FF1A128A9ED82398B55">
    <w:name w:val="BC82D71936BA4FF1A128A9ED82398B55"/>
    <w:rsid w:val="00576E57"/>
  </w:style>
  <w:style w:type="paragraph" w:customStyle="1" w:styleId="6D9936AC3D5E4EAE8C2C322BEB3008E1">
    <w:name w:val="6D9936AC3D5E4EAE8C2C322BEB3008E1"/>
    <w:rsid w:val="00576E57"/>
  </w:style>
  <w:style w:type="paragraph" w:customStyle="1" w:styleId="998E2F77F3BB42A79CCD421E63C4CD2E">
    <w:name w:val="998E2F77F3BB42A79CCD421E63C4CD2E"/>
    <w:rsid w:val="00576E57"/>
  </w:style>
  <w:style w:type="paragraph" w:customStyle="1" w:styleId="F4C3457D538B4FC19D1248E9E63543B0">
    <w:name w:val="F4C3457D538B4FC19D1248E9E63543B0"/>
    <w:rsid w:val="00576E57"/>
  </w:style>
  <w:style w:type="paragraph" w:customStyle="1" w:styleId="598C1D4A3B9F4011AF4BAAEB44FFE493">
    <w:name w:val="598C1D4A3B9F4011AF4BAAEB44FFE493"/>
    <w:rsid w:val="00576E57"/>
  </w:style>
  <w:style w:type="paragraph" w:customStyle="1" w:styleId="C27E1DE185E448B5A8ED3B9223D80210">
    <w:name w:val="C27E1DE185E448B5A8ED3B9223D80210"/>
    <w:rsid w:val="00576E57"/>
  </w:style>
  <w:style w:type="paragraph" w:customStyle="1" w:styleId="274E1A0D6E2A4B7C84142F9D098FD009">
    <w:name w:val="274E1A0D6E2A4B7C84142F9D098FD009"/>
    <w:rsid w:val="00576E57"/>
  </w:style>
  <w:style w:type="paragraph" w:customStyle="1" w:styleId="4051759D835F44829C4FEAB88E873E27">
    <w:name w:val="4051759D835F44829C4FEAB88E873E27"/>
    <w:rsid w:val="00576E57"/>
  </w:style>
  <w:style w:type="paragraph" w:customStyle="1" w:styleId="288BE05FCBFE45F1A04CC57A68FE0AAA">
    <w:name w:val="288BE05FCBFE45F1A04CC57A68FE0AAA"/>
    <w:rsid w:val="00576E57"/>
  </w:style>
  <w:style w:type="paragraph" w:customStyle="1" w:styleId="B739BD5F1EAA4E42861DC21B5E6851F5">
    <w:name w:val="B739BD5F1EAA4E42861DC21B5E6851F5"/>
    <w:rsid w:val="00576E57"/>
  </w:style>
  <w:style w:type="paragraph" w:customStyle="1" w:styleId="BD84D04309C147E2B48FAF57A5CB8A03">
    <w:name w:val="BD84D04309C147E2B48FAF57A5CB8A03"/>
    <w:rsid w:val="00576E57"/>
  </w:style>
  <w:style w:type="paragraph" w:customStyle="1" w:styleId="3CF18DEA4F5C4779ADA3FECCCFB3725D">
    <w:name w:val="3CF18DEA4F5C4779ADA3FECCCFB3725D"/>
    <w:rsid w:val="00576E57"/>
  </w:style>
  <w:style w:type="paragraph" w:customStyle="1" w:styleId="768A9D478BAD4147A9CA7A3B9DB5E849">
    <w:name w:val="768A9D478BAD4147A9CA7A3B9DB5E849"/>
    <w:rsid w:val="00576E57"/>
  </w:style>
  <w:style w:type="paragraph" w:customStyle="1" w:styleId="4E16F44EEACD44C189ADEE966A2F2749">
    <w:name w:val="4E16F44EEACD44C189ADEE966A2F2749"/>
    <w:rsid w:val="00576E57"/>
  </w:style>
  <w:style w:type="paragraph" w:customStyle="1" w:styleId="8CEF23AF1BEA40468D5606CD408AA5E3">
    <w:name w:val="8CEF23AF1BEA40468D5606CD408AA5E3"/>
    <w:rsid w:val="00576E57"/>
  </w:style>
  <w:style w:type="paragraph" w:customStyle="1" w:styleId="7EDAA08D57AE4548B381EA6BE7D183CA">
    <w:name w:val="7EDAA08D57AE4548B381EA6BE7D183CA"/>
    <w:rsid w:val="00576E57"/>
  </w:style>
  <w:style w:type="paragraph" w:customStyle="1" w:styleId="32985EACE3EF459099AD104ED8B4FA8A">
    <w:name w:val="32985EACE3EF459099AD104ED8B4FA8A"/>
    <w:rsid w:val="00576E57"/>
  </w:style>
  <w:style w:type="paragraph" w:customStyle="1" w:styleId="6A27AFF14EEF42E39ACD8EC0B1FDA382">
    <w:name w:val="6A27AFF14EEF42E39ACD8EC0B1FDA382"/>
    <w:rsid w:val="00576E57"/>
  </w:style>
  <w:style w:type="paragraph" w:customStyle="1" w:styleId="4225B6AEAC274CD8BD5D0CD7DBDC15B1">
    <w:name w:val="4225B6AEAC274CD8BD5D0CD7DBDC15B1"/>
    <w:rsid w:val="00576E57"/>
  </w:style>
  <w:style w:type="paragraph" w:customStyle="1" w:styleId="4215424FAEF04D96A29A5F55FAAB9E2F">
    <w:name w:val="4215424FAEF04D96A29A5F55FAAB9E2F"/>
    <w:rsid w:val="00576E57"/>
  </w:style>
  <w:style w:type="paragraph" w:customStyle="1" w:styleId="D36B983CBA984C078AA366442A7DDBB5">
    <w:name w:val="D36B983CBA984C078AA366442A7DDBB5"/>
    <w:rsid w:val="00576E57"/>
  </w:style>
  <w:style w:type="paragraph" w:customStyle="1" w:styleId="09A6444EE2A348F19CF93845CBABC227">
    <w:name w:val="09A6444EE2A348F19CF93845CBABC227"/>
    <w:rsid w:val="00576E57"/>
  </w:style>
  <w:style w:type="paragraph" w:customStyle="1" w:styleId="23CCAF47FBB34DCB8651B96130AB99BB">
    <w:name w:val="23CCAF47FBB34DCB8651B96130AB99BB"/>
    <w:rsid w:val="00576E57"/>
  </w:style>
  <w:style w:type="paragraph" w:customStyle="1" w:styleId="1035915FF01041A6B2918BB931019CE6">
    <w:name w:val="1035915FF01041A6B2918BB931019CE6"/>
    <w:rsid w:val="00576E57"/>
  </w:style>
  <w:style w:type="paragraph" w:customStyle="1" w:styleId="5AB1A606ABD14254A33A62B720715641">
    <w:name w:val="5AB1A606ABD14254A33A62B720715641"/>
    <w:rsid w:val="00576E57"/>
  </w:style>
  <w:style w:type="paragraph" w:customStyle="1" w:styleId="D14BB5C920ED4B938C50D681E098DEDA">
    <w:name w:val="D14BB5C920ED4B938C50D681E098DEDA"/>
    <w:rsid w:val="00576E57"/>
  </w:style>
  <w:style w:type="paragraph" w:customStyle="1" w:styleId="E8A318D4BB6B4ACCBD054C4709D520DC">
    <w:name w:val="E8A318D4BB6B4ACCBD054C4709D520DC"/>
    <w:rsid w:val="00576E57"/>
  </w:style>
  <w:style w:type="paragraph" w:customStyle="1" w:styleId="D89CA0402C0C401EBE0C0682319F0816">
    <w:name w:val="D89CA0402C0C401EBE0C0682319F0816"/>
    <w:rsid w:val="00576E57"/>
  </w:style>
  <w:style w:type="paragraph" w:customStyle="1" w:styleId="223CB2A8BC0647E8A5A9CA5F0F004052">
    <w:name w:val="223CB2A8BC0647E8A5A9CA5F0F004052"/>
    <w:rsid w:val="00576E57"/>
  </w:style>
  <w:style w:type="paragraph" w:customStyle="1" w:styleId="A4CC3604EA42449FAAFE8E14CAB3E5AC">
    <w:name w:val="A4CC3604EA42449FAAFE8E14CAB3E5AC"/>
    <w:rsid w:val="00576E57"/>
  </w:style>
  <w:style w:type="paragraph" w:customStyle="1" w:styleId="BA861C2E2C764FD983D4822B67116D53">
    <w:name w:val="BA861C2E2C764FD983D4822B67116D53"/>
    <w:rsid w:val="00576E57"/>
  </w:style>
  <w:style w:type="paragraph" w:customStyle="1" w:styleId="F7357121B90F46F3A80A077F01424A22">
    <w:name w:val="F7357121B90F46F3A80A077F01424A22"/>
    <w:rsid w:val="00576E57"/>
  </w:style>
  <w:style w:type="paragraph" w:customStyle="1" w:styleId="835A3FF188AF48138BE046AACB6319FA">
    <w:name w:val="835A3FF188AF48138BE046AACB6319FA"/>
    <w:rsid w:val="00576E57"/>
  </w:style>
  <w:style w:type="paragraph" w:customStyle="1" w:styleId="5A1516112BB54F25B79B9597D3671506">
    <w:name w:val="5A1516112BB54F25B79B9597D3671506"/>
    <w:rsid w:val="00576E57"/>
  </w:style>
  <w:style w:type="paragraph" w:customStyle="1" w:styleId="F6911C04673141B386BFD1A76AB989CD">
    <w:name w:val="F6911C04673141B386BFD1A76AB989CD"/>
    <w:rsid w:val="00576E57"/>
  </w:style>
  <w:style w:type="paragraph" w:customStyle="1" w:styleId="93473C89AB374F528AB377F5AC0C7B0C">
    <w:name w:val="93473C89AB374F528AB377F5AC0C7B0C"/>
    <w:rsid w:val="00576E57"/>
  </w:style>
  <w:style w:type="paragraph" w:customStyle="1" w:styleId="CB99E7381110478AA2D3BA7158520278">
    <w:name w:val="CB99E7381110478AA2D3BA7158520278"/>
    <w:rsid w:val="00576E57"/>
  </w:style>
  <w:style w:type="paragraph" w:customStyle="1" w:styleId="0ACE4EE48B2548C1A284BA0FEC77A47C">
    <w:name w:val="0ACE4EE48B2548C1A284BA0FEC77A47C"/>
    <w:rsid w:val="00576E57"/>
  </w:style>
  <w:style w:type="paragraph" w:customStyle="1" w:styleId="CB3DBFE99AE34D2BA67DF07719379155">
    <w:name w:val="CB3DBFE99AE34D2BA67DF07719379155"/>
    <w:rsid w:val="00576E57"/>
  </w:style>
  <w:style w:type="paragraph" w:customStyle="1" w:styleId="360C2D5CBDBC403D94408A3E4B2D5CA0">
    <w:name w:val="360C2D5CBDBC403D94408A3E4B2D5CA0"/>
    <w:rsid w:val="00576E57"/>
  </w:style>
  <w:style w:type="paragraph" w:customStyle="1" w:styleId="5FCE4BF012B04D759E18E88975F758EE">
    <w:name w:val="5FCE4BF012B04D759E18E88975F758EE"/>
    <w:rsid w:val="00576E57"/>
  </w:style>
  <w:style w:type="paragraph" w:customStyle="1" w:styleId="09D85CF1687C4F95997BB6D3145F69A6">
    <w:name w:val="09D85CF1687C4F95997BB6D3145F69A6"/>
    <w:rsid w:val="00576E57"/>
  </w:style>
  <w:style w:type="paragraph" w:customStyle="1" w:styleId="6770C9F5D69C401BB0840D643ACC99EA">
    <w:name w:val="6770C9F5D69C401BB0840D643ACC99EA"/>
    <w:rsid w:val="00576E57"/>
  </w:style>
  <w:style w:type="paragraph" w:customStyle="1" w:styleId="E4B78E358E674C648029ACCA8225F00C">
    <w:name w:val="E4B78E358E674C648029ACCA8225F00C"/>
    <w:rsid w:val="00576E57"/>
  </w:style>
  <w:style w:type="paragraph" w:customStyle="1" w:styleId="B589E0E0F37D4598B063EC4E2CB556D9">
    <w:name w:val="B589E0E0F37D4598B063EC4E2CB556D9"/>
    <w:rsid w:val="00576E57"/>
  </w:style>
  <w:style w:type="paragraph" w:customStyle="1" w:styleId="6BBECEF582094B1AB9B22B6E4A795313">
    <w:name w:val="6BBECEF582094B1AB9B22B6E4A795313"/>
    <w:rsid w:val="00576E57"/>
  </w:style>
  <w:style w:type="paragraph" w:customStyle="1" w:styleId="16B4A2C3965B48CBBF2C680152A01522">
    <w:name w:val="16B4A2C3965B48CBBF2C680152A01522"/>
    <w:rsid w:val="00576E57"/>
  </w:style>
  <w:style w:type="paragraph" w:customStyle="1" w:styleId="D4D65FAA0F934FA88D62021D7F9F0BCD">
    <w:name w:val="D4D65FAA0F934FA88D62021D7F9F0BCD"/>
    <w:rsid w:val="00576E57"/>
  </w:style>
  <w:style w:type="paragraph" w:customStyle="1" w:styleId="464C1D6D80BE4505B5568BB189FB35B4">
    <w:name w:val="464C1D6D80BE4505B5568BB189FB35B4"/>
    <w:rsid w:val="00576E57"/>
  </w:style>
  <w:style w:type="paragraph" w:customStyle="1" w:styleId="D4DED1820282424F809B5457DA7E617A">
    <w:name w:val="D4DED1820282424F809B5457DA7E617A"/>
    <w:rsid w:val="00576E57"/>
  </w:style>
  <w:style w:type="paragraph" w:customStyle="1" w:styleId="2FC1D709CAF04415A80D7240BFFD733A">
    <w:name w:val="2FC1D709CAF04415A80D7240BFFD733A"/>
    <w:rsid w:val="00576E57"/>
  </w:style>
  <w:style w:type="paragraph" w:customStyle="1" w:styleId="821BEFFAA93D4B76997B7DA54417848C">
    <w:name w:val="821BEFFAA93D4B76997B7DA54417848C"/>
    <w:rsid w:val="00576E57"/>
  </w:style>
  <w:style w:type="paragraph" w:customStyle="1" w:styleId="C0541F92FA22400EAEE0735F44F9DA75">
    <w:name w:val="C0541F92FA22400EAEE0735F44F9DA75"/>
    <w:rsid w:val="00576E57"/>
  </w:style>
  <w:style w:type="paragraph" w:customStyle="1" w:styleId="5DCC5170220745C883A470601898E117">
    <w:name w:val="5DCC5170220745C883A470601898E117"/>
    <w:rsid w:val="00576E57"/>
  </w:style>
  <w:style w:type="paragraph" w:customStyle="1" w:styleId="219AF184EA80410CBC10C77C11D3D0A9">
    <w:name w:val="219AF184EA80410CBC10C77C11D3D0A9"/>
    <w:rsid w:val="00576E57"/>
  </w:style>
  <w:style w:type="paragraph" w:customStyle="1" w:styleId="968D5848CF744C7A847FE32789290EEB">
    <w:name w:val="968D5848CF744C7A847FE32789290EEB"/>
    <w:rsid w:val="00576E57"/>
  </w:style>
  <w:style w:type="paragraph" w:customStyle="1" w:styleId="791432E7FEC340F9B23D10699119A33E">
    <w:name w:val="791432E7FEC340F9B23D10699119A33E"/>
    <w:rsid w:val="00576E57"/>
  </w:style>
  <w:style w:type="paragraph" w:customStyle="1" w:styleId="F0C4C293909545648ED0B0D18EECCBAA">
    <w:name w:val="F0C4C293909545648ED0B0D18EECCBAA"/>
    <w:rsid w:val="00576E57"/>
  </w:style>
  <w:style w:type="paragraph" w:customStyle="1" w:styleId="25FB30AE1F274E7B9118C99D80FB6E10">
    <w:name w:val="25FB30AE1F274E7B9118C99D80FB6E10"/>
    <w:rsid w:val="00576E57"/>
  </w:style>
  <w:style w:type="paragraph" w:customStyle="1" w:styleId="FAB85C05082C49ADA10525A59C5CECCD">
    <w:name w:val="FAB85C05082C49ADA10525A59C5CECCD"/>
    <w:rsid w:val="00576E57"/>
  </w:style>
  <w:style w:type="paragraph" w:customStyle="1" w:styleId="26F0A15AD0244A379035172EC8711AAE">
    <w:name w:val="26F0A15AD0244A379035172EC8711AAE"/>
    <w:rsid w:val="00576E57"/>
  </w:style>
  <w:style w:type="paragraph" w:customStyle="1" w:styleId="3B524013A61244AB9F38F182FCE4DEAB">
    <w:name w:val="3B524013A61244AB9F38F182FCE4DEAB"/>
    <w:rsid w:val="00576E57"/>
  </w:style>
  <w:style w:type="paragraph" w:customStyle="1" w:styleId="3360700E58AD406BA379BAC0318B7B43">
    <w:name w:val="3360700E58AD406BA379BAC0318B7B43"/>
    <w:rsid w:val="00576E57"/>
  </w:style>
  <w:style w:type="paragraph" w:customStyle="1" w:styleId="8C87A5AD919A469BB2FAF51949254BEB">
    <w:name w:val="8C87A5AD919A469BB2FAF51949254BEB"/>
    <w:rsid w:val="00576E57"/>
  </w:style>
  <w:style w:type="paragraph" w:customStyle="1" w:styleId="7DF3273044EC4270BAEFABCFB790A0B2">
    <w:name w:val="7DF3273044EC4270BAEFABCFB790A0B2"/>
    <w:rsid w:val="00576E57"/>
  </w:style>
  <w:style w:type="paragraph" w:customStyle="1" w:styleId="6188E0170CE249E1B102A81F17A2F40A">
    <w:name w:val="6188E0170CE249E1B102A81F17A2F40A"/>
    <w:rsid w:val="00576E57"/>
  </w:style>
  <w:style w:type="paragraph" w:customStyle="1" w:styleId="1AFD270E0EEC4204886F7C2CFA519042">
    <w:name w:val="1AFD270E0EEC4204886F7C2CFA519042"/>
    <w:rsid w:val="00576E57"/>
  </w:style>
  <w:style w:type="paragraph" w:customStyle="1" w:styleId="19D1BD722A924DD88D4BC445695367A9">
    <w:name w:val="19D1BD722A924DD88D4BC445695367A9"/>
    <w:rsid w:val="00576E57"/>
  </w:style>
  <w:style w:type="paragraph" w:customStyle="1" w:styleId="FD0EE812DC284EBFB54F569F2ACE18DE">
    <w:name w:val="FD0EE812DC284EBFB54F569F2ACE18DE"/>
    <w:rsid w:val="00576E57"/>
  </w:style>
  <w:style w:type="paragraph" w:customStyle="1" w:styleId="1AFC5720C5E245CC9E0EB944554DEBFF">
    <w:name w:val="1AFC5720C5E245CC9E0EB944554DEBFF"/>
    <w:rsid w:val="00576E57"/>
  </w:style>
  <w:style w:type="paragraph" w:customStyle="1" w:styleId="FAB3D52E669647399C4E4C926AC78DF1">
    <w:name w:val="FAB3D52E669647399C4E4C926AC78DF1"/>
    <w:rsid w:val="00576E57"/>
  </w:style>
  <w:style w:type="paragraph" w:customStyle="1" w:styleId="FC1EFAEDAD3841638A5BFCC1F71DDF85">
    <w:name w:val="FC1EFAEDAD3841638A5BFCC1F71DDF85"/>
    <w:rsid w:val="00576E57"/>
  </w:style>
  <w:style w:type="paragraph" w:customStyle="1" w:styleId="D763E0C8916A4D1589DA461FE9979B8C">
    <w:name w:val="D763E0C8916A4D1589DA461FE9979B8C"/>
    <w:rsid w:val="00576E57"/>
  </w:style>
  <w:style w:type="paragraph" w:customStyle="1" w:styleId="6C6640A51AB646C6A16A21FE2A3BAB72">
    <w:name w:val="6C6640A51AB646C6A16A21FE2A3BAB72"/>
    <w:rsid w:val="00576E57"/>
  </w:style>
  <w:style w:type="paragraph" w:customStyle="1" w:styleId="A31987695304424EB8C5DDE4F5574128">
    <w:name w:val="A31987695304424EB8C5DDE4F5574128"/>
    <w:rsid w:val="00576E57"/>
  </w:style>
  <w:style w:type="paragraph" w:customStyle="1" w:styleId="E173E5D3A8794DCFBD21E330B334FE49">
    <w:name w:val="E173E5D3A8794DCFBD21E330B334FE49"/>
    <w:rsid w:val="00576E57"/>
  </w:style>
  <w:style w:type="paragraph" w:customStyle="1" w:styleId="27F9E4AD578D43B681CA44D6D38D68D0">
    <w:name w:val="27F9E4AD578D43B681CA44D6D38D68D0"/>
    <w:rsid w:val="00576E57"/>
  </w:style>
  <w:style w:type="paragraph" w:customStyle="1" w:styleId="CD2B0F4B5DAA4564B195D26D34A1E831">
    <w:name w:val="CD2B0F4B5DAA4564B195D26D34A1E831"/>
    <w:rsid w:val="00576E57"/>
  </w:style>
  <w:style w:type="paragraph" w:customStyle="1" w:styleId="4FC542B0F35C47EEB230B808F65C24A2">
    <w:name w:val="4FC542B0F35C47EEB230B808F65C24A2"/>
    <w:rsid w:val="00576E57"/>
  </w:style>
  <w:style w:type="paragraph" w:customStyle="1" w:styleId="49B1D8D807C547549DD715A95CB36A2E">
    <w:name w:val="49B1D8D807C547549DD715A95CB36A2E"/>
    <w:rsid w:val="00576E57"/>
  </w:style>
  <w:style w:type="paragraph" w:customStyle="1" w:styleId="AABDDD8CEFAA4777B72CB14835E89521">
    <w:name w:val="AABDDD8CEFAA4777B72CB14835E89521"/>
    <w:rsid w:val="00576E57"/>
  </w:style>
  <w:style w:type="paragraph" w:customStyle="1" w:styleId="1BC68C2D078B4AA593795BC4FB0D3DAA">
    <w:name w:val="1BC68C2D078B4AA593795BC4FB0D3DAA"/>
    <w:rsid w:val="00576E57"/>
  </w:style>
  <w:style w:type="paragraph" w:customStyle="1" w:styleId="DE8D0BDF1B524635AD2A5AE9FDF81F04">
    <w:name w:val="DE8D0BDF1B524635AD2A5AE9FDF81F04"/>
    <w:rsid w:val="00576E57"/>
  </w:style>
  <w:style w:type="paragraph" w:customStyle="1" w:styleId="66E57A43A8104D249A1FDCA8942D8083">
    <w:name w:val="66E57A43A8104D249A1FDCA8942D8083"/>
    <w:rsid w:val="00576E57"/>
  </w:style>
  <w:style w:type="paragraph" w:customStyle="1" w:styleId="77E943375F3F42799BFF835309169A95">
    <w:name w:val="77E943375F3F42799BFF835309169A95"/>
    <w:rsid w:val="00576E57"/>
  </w:style>
  <w:style w:type="paragraph" w:customStyle="1" w:styleId="B57BD0EAE5694893B25F3F4B61A46E78">
    <w:name w:val="B57BD0EAE5694893B25F3F4B61A46E78"/>
    <w:rsid w:val="00576E57"/>
  </w:style>
  <w:style w:type="paragraph" w:customStyle="1" w:styleId="BCFAC1234A014D11A9A9BCBF232158E3">
    <w:name w:val="BCFAC1234A014D11A9A9BCBF232158E3"/>
    <w:rsid w:val="00576E57"/>
  </w:style>
  <w:style w:type="paragraph" w:customStyle="1" w:styleId="B5FAE9D84C1448B58753818E2C4CB640">
    <w:name w:val="B5FAE9D84C1448B58753818E2C4CB640"/>
    <w:rsid w:val="00576E57"/>
  </w:style>
  <w:style w:type="paragraph" w:customStyle="1" w:styleId="4BDEC4D1E5334D92A12D076ECDD93F62">
    <w:name w:val="4BDEC4D1E5334D92A12D076ECDD93F62"/>
    <w:rsid w:val="00576E57"/>
  </w:style>
  <w:style w:type="paragraph" w:customStyle="1" w:styleId="CFB67943707D454CA58CFE33C7E0197E">
    <w:name w:val="CFB67943707D454CA58CFE33C7E0197E"/>
    <w:rsid w:val="00576E57"/>
  </w:style>
  <w:style w:type="paragraph" w:customStyle="1" w:styleId="3F659F7F5FB74EB480C75EE94B036556">
    <w:name w:val="3F659F7F5FB74EB480C75EE94B036556"/>
    <w:rsid w:val="00576E57"/>
  </w:style>
  <w:style w:type="paragraph" w:customStyle="1" w:styleId="CC780A9A64154840998A369A20310488">
    <w:name w:val="CC780A9A64154840998A369A20310488"/>
    <w:rsid w:val="00576E57"/>
  </w:style>
  <w:style w:type="paragraph" w:customStyle="1" w:styleId="B22D45537511448E8651039CD8E5AA9E">
    <w:name w:val="B22D45537511448E8651039CD8E5AA9E"/>
    <w:rsid w:val="00576E57"/>
  </w:style>
  <w:style w:type="paragraph" w:customStyle="1" w:styleId="97CF36A11C0B4FCA980D4FE4EB4EE405">
    <w:name w:val="97CF36A11C0B4FCA980D4FE4EB4EE405"/>
    <w:rsid w:val="00576E57"/>
  </w:style>
  <w:style w:type="paragraph" w:customStyle="1" w:styleId="FCF7A423F0EF451AB90D82EF3A6689A1">
    <w:name w:val="FCF7A423F0EF451AB90D82EF3A6689A1"/>
    <w:rsid w:val="00576E57"/>
  </w:style>
  <w:style w:type="paragraph" w:customStyle="1" w:styleId="2468F5FE54244E6C8F5FD063146BEF2D">
    <w:name w:val="2468F5FE54244E6C8F5FD063146BEF2D"/>
    <w:rsid w:val="00576E57"/>
  </w:style>
  <w:style w:type="paragraph" w:customStyle="1" w:styleId="0C26B313D3AA42548FCB2EFEAA3E144C">
    <w:name w:val="0C26B313D3AA42548FCB2EFEAA3E144C"/>
    <w:rsid w:val="00576E57"/>
  </w:style>
  <w:style w:type="paragraph" w:customStyle="1" w:styleId="F3E53711CAD540F8854F514F290ED091">
    <w:name w:val="F3E53711CAD540F8854F514F290ED091"/>
    <w:rsid w:val="00576E57"/>
  </w:style>
  <w:style w:type="paragraph" w:customStyle="1" w:styleId="81AFFC87D7A64E5AAB5F6930EF15C386">
    <w:name w:val="81AFFC87D7A64E5AAB5F6930EF15C386"/>
    <w:rsid w:val="00576E57"/>
  </w:style>
  <w:style w:type="paragraph" w:customStyle="1" w:styleId="AB6893D6B809431989850D7AB701D284">
    <w:name w:val="AB6893D6B809431989850D7AB701D284"/>
    <w:rsid w:val="00576E57"/>
  </w:style>
  <w:style w:type="paragraph" w:customStyle="1" w:styleId="F7EC27696C5B4E70BCFF9B4412B3AFA3">
    <w:name w:val="F7EC27696C5B4E70BCFF9B4412B3AFA3"/>
    <w:rsid w:val="00576E57"/>
  </w:style>
  <w:style w:type="paragraph" w:customStyle="1" w:styleId="78C89358692A455F897E75CBD3CE23AF">
    <w:name w:val="78C89358692A455F897E75CBD3CE23AF"/>
    <w:rsid w:val="00576E57"/>
  </w:style>
  <w:style w:type="paragraph" w:customStyle="1" w:styleId="C34ECCE5D4D44F339EB828F04211BEEA">
    <w:name w:val="C34ECCE5D4D44F339EB828F04211BEEA"/>
    <w:rsid w:val="00576E57"/>
  </w:style>
  <w:style w:type="paragraph" w:customStyle="1" w:styleId="482868987E0D402799557D1798012149">
    <w:name w:val="482868987E0D402799557D1798012149"/>
    <w:rsid w:val="00576E57"/>
  </w:style>
  <w:style w:type="paragraph" w:customStyle="1" w:styleId="A102638377F14B989F6EB6F923D7AC45">
    <w:name w:val="A102638377F14B989F6EB6F923D7AC45"/>
    <w:rsid w:val="00576E57"/>
  </w:style>
  <w:style w:type="paragraph" w:customStyle="1" w:styleId="F7A16D8C44874571B431209A41B435F9">
    <w:name w:val="F7A16D8C44874571B431209A41B435F9"/>
    <w:rsid w:val="00576E57"/>
  </w:style>
  <w:style w:type="paragraph" w:customStyle="1" w:styleId="EAFBD75E6774471E81E8F5294C2B3ED4">
    <w:name w:val="EAFBD75E6774471E81E8F5294C2B3ED4"/>
    <w:rsid w:val="00B776B1"/>
  </w:style>
  <w:style w:type="paragraph" w:customStyle="1" w:styleId="D67FF965761547A291210BF9B53B5509">
    <w:name w:val="D67FF965761547A291210BF9B53B5509"/>
    <w:rsid w:val="00B776B1"/>
  </w:style>
  <w:style w:type="paragraph" w:customStyle="1" w:styleId="0C4084477A3B48938FB044950D114C69">
    <w:name w:val="0C4084477A3B48938FB044950D114C69"/>
    <w:rsid w:val="00B776B1"/>
  </w:style>
  <w:style w:type="paragraph" w:customStyle="1" w:styleId="8D41315159E14F56A7D3A1F646EF7C16">
    <w:name w:val="8D41315159E14F56A7D3A1F646EF7C16"/>
    <w:rsid w:val="00B776B1"/>
  </w:style>
  <w:style w:type="paragraph" w:customStyle="1" w:styleId="CE8D0D37E9BC45B699C2A6B880C02F38">
    <w:name w:val="CE8D0D37E9BC45B699C2A6B880C02F38"/>
    <w:rsid w:val="00B776B1"/>
  </w:style>
  <w:style w:type="paragraph" w:customStyle="1" w:styleId="E194C8B9E7024C3BAC7408FE0CD04EBF">
    <w:name w:val="E194C8B9E7024C3BAC7408FE0CD04EBF"/>
    <w:rsid w:val="00B776B1"/>
  </w:style>
  <w:style w:type="paragraph" w:customStyle="1" w:styleId="C9F8C8C3ED51404BA3E97C743C3AE941">
    <w:name w:val="C9F8C8C3ED51404BA3E97C743C3AE941"/>
    <w:rsid w:val="00B776B1"/>
  </w:style>
  <w:style w:type="paragraph" w:customStyle="1" w:styleId="2110942572254567A864A31256CEDC31">
    <w:name w:val="2110942572254567A864A31256CEDC31"/>
    <w:rsid w:val="00B776B1"/>
  </w:style>
  <w:style w:type="paragraph" w:customStyle="1" w:styleId="41F883FDD61744938F47E46D8810A700">
    <w:name w:val="41F883FDD61744938F47E46D8810A700"/>
    <w:rsid w:val="00B776B1"/>
  </w:style>
  <w:style w:type="paragraph" w:customStyle="1" w:styleId="F421A6C083D54DD9AAAA01DA20329BF2">
    <w:name w:val="F421A6C083D54DD9AAAA01DA20329BF2"/>
  </w:style>
  <w:style w:type="paragraph" w:customStyle="1" w:styleId="455F0328D3984E2B84B3D300EDA161FE">
    <w:name w:val="455F0328D3984E2B84B3D300EDA161FE"/>
    <w:rsid w:val="00FB66DB"/>
  </w:style>
  <w:style w:type="paragraph" w:customStyle="1" w:styleId="8E7D7893406D4D42B615680CE8FE6436">
    <w:name w:val="8E7D7893406D4D42B615680CE8FE6436"/>
    <w:rsid w:val="00E57B46"/>
  </w:style>
  <w:style w:type="paragraph" w:customStyle="1" w:styleId="D2DB3AF22A36472FB1CDA6937850C849">
    <w:name w:val="D2DB3AF22A36472FB1CDA6937850C849"/>
    <w:rsid w:val="00E57B46"/>
  </w:style>
  <w:style w:type="paragraph" w:customStyle="1" w:styleId="A7C78110995D4414A9BA2849BC4AFACD">
    <w:name w:val="A7C78110995D4414A9BA2849BC4AFACD"/>
    <w:rsid w:val="00E57B46"/>
  </w:style>
  <w:style w:type="paragraph" w:customStyle="1" w:styleId="FE29F25822EF4F0B8343FB5F10FE73CE">
    <w:name w:val="FE29F25822EF4F0B8343FB5F10FE73CE"/>
    <w:rsid w:val="00E57B46"/>
  </w:style>
  <w:style w:type="paragraph" w:customStyle="1" w:styleId="1AF5CAD3519941E3BC419A6DCFD900B3">
    <w:name w:val="1AF5CAD3519941E3BC419A6DCFD900B3"/>
    <w:rsid w:val="00E57B46"/>
  </w:style>
  <w:style w:type="paragraph" w:customStyle="1" w:styleId="436BF1E466C040B3B0DCAF4AE16359A2">
    <w:name w:val="436BF1E466C040B3B0DCAF4AE16359A2"/>
    <w:rsid w:val="00E57B46"/>
  </w:style>
  <w:style w:type="paragraph" w:customStyle="1" w:styleId="0B1A0168AE294E81B0A9339CC5B77291">
    <w:name w:val="0B1A0168AE294E81B0A9339CC5B77291"/>
    <w:rsid w:val="00E57B46"/>
  </w:style>
  <w:style w:type="paragraph" w:customStyle="1" w:styleId="35232C9D67784469899A60854052C0F4">
    <w:name w:val="35232C9D67784469899A60854052C0F4"/>
    <w:rsid w:val="00E57B46"/>
  </w:style>
  <w:style w:type="paragraph" w:customStyle="1" w:styleId="1BAE58A01E684580BF8AE151AE08C6B7">
    <w:name w:val="1BAE58A01E684580BF8AE151AE08C6B7"/>
    <w:rsid w:val="00E57B46"/>
  </w:style>
  <w:style w:type="paragraph" w:customStyle="1" w:styleId="1D4440A526564A2C953E1837F007146A">
    <w:name w:val="1D4440A526564A2C953E1837F007146A"/>
    <w:rsid w:val="00E57B46"/>
  </w:style>
  <w:style w:type="paragraph" w:customStyle="1" w:styleId="7DCB19EA31FD4962A936D5A18F45D6FD">
    <w:name w:val="7DCB19EA31FD4962A936D5A18F45D6FD"/>
    <w:rsid w:val="00E57B46"/>
  </w:style>
  <w:style w:type="paragraph" w:customStyle="1" w:styleId="FD0F3B97D1AD4F77AAB9D05F8BC425C5">
    <w:name w:val="FD0F3B97D1AD4F77AAB9D05F8BC425C5"/>
    <w:rsid w:val="00E57B46"/>
  </w:style>
  <w:style w:type="paragraph" w:customStyle="1" w:styleId="6D477D552491452B96D4654B746A609F">
    <w:name w:val="6D477D552491452B96D4654B746A609F"/>
    <w:rsid w:val="00E57B46"/>
  </w:style>
  <w:style w:type="paragraph" w:customStyle="1" w:styleId="60E2AA7F4A364EB780C854C76E986255">
    <w:name w:val="60E2AA7F4A364EB780C854C76E986255"/>
    <w:rsid w:val="00E57B46"/>
  </w:style>
  <w:style w:type="paragraph" w:customStyle="1" w:styleId="381EF8B301CB47879180996B9F28B8E6">
    <w:name w:val="381EF8B301CB47879180996B9F28B8E6"/>
    <w:rsid w:val="00E57B46"/>
  </w:style>
  <w:style w:type="paragraph" w:customStyle="1" w:styleId="4ED0DA71203A4566815E8D6528F076FF">
    <w:name w:val="4ED0DA71203A4566815E8D6528F076FF"/>
    <w:rsid w:val="00825CCC"/>
  </w:style>
  <w:style w:type="paragraph" w:customStyle="1" w:styleId="A576279A1FF74AE7B1F65062133E2ABA">
    <w:name w:val="A576279A1FF74AE7B1F65062133E2ABA"/>
    <w:rsid w:val="00825CCC"/>
  </w:style>
  <w:style w:type="paragraph" w:customStyle="1" w:styleId="FE89E805D0E5483E97EC442B66681508">
    <w:name w:val="FE89E805D0E5483E97EC442B66681508"/>
    <w:rsid w:val="00825CCC"/>
  </w:style>
  <w:style w:type="paragraph" w:customStyle="1" w:styleId="4B287BC1F09444FD963741AD84ED112D">
    <w:name w:val="4B287BC1F09444FD963741AD84ED112D"/>
    <w:rsid w:val="00825CCC"/>
  </w:style>
  <w:style w:type="paragraph" w:customStyle="1" w:styleId="EEF44CC1BFEC40718099D1F3FFA4ACA5">
    <w:name w:val="EEF44CC1BFEC40718099D1F3FFA4ACA5"/>
    <w:rsid w:val="00825CCC"/>
  </w:style>
  <w:style w:type="paragraph" w:customStyle="1" w:styleId="172ACC8385DF4F18B83192861A05E269">
    <w:name w:val="172ACC8385DF4F18B83192861A05E269"/>
    <w:rsid w:val="00825CCC"/>
  </w:style>
  <w:style w:type="paragraph" w:customStyle="1" w:styleId="05C493B7B0B54E6F8EE1BC70D1150060">
    <w:name w:val="05C493B7B0B54E6F8EE1BC70D1150060"/>
    <w:rsid w:val="00825CCC"/>
  </w:style>
  <w:style w:type="paragraph" w:customStyle="1" w:styleId="0E4D5B9AD64D439798060FD6D3E72C1A">
    <w:name w:val="0E4D5B9AD64D439798060FD6D3E72C1A"/>
    <w:rsid w:val="00825CCC"/>
  </w:style>
  <w:style w:type="paragraph" w:customStyle="1" w:styleId="068300DF7197401AA5C3B7EC47CD8FF9">
    <w:name w:val="068300DF7197401AA5C3B7EC47CD8FF9"/>
    <w:rsid w:val="00825CCC"/>
  </w:style>
  <w:style w:type="paragraph" w:customStyle="1" w:styleId="10F9C3DE35BC42A3A75D4E5639BB2E99">
    <w:name w:val="10F9C3DE35BC42A3A75D4E5639BB2E99"/>
    <w:rsid w:val="00825CCC"/>
  </w:style>
  <w:style w:type="paragraph" w:customStyle="1" w:styleId="C3735F6C6993443C85D30269EC84CF4C">
    <w:name w:val="C3735F6C6993443C85D30269EC84CF4C"/>
    <w:rsid w:val="00825CCC"/>
  </w:style>
  <w:style w:type="paragraph" w:customStyle="1" w:styleId="781A1A43E84843D8BCBA3028C5C63B55">
    <w:name w:val="781A1A43E84843D8BCBA3028C5C63B55"/>
    <w:rsid w:val="00825CCC"/>
  </w:style>
  <w:style w:type="paragraph" w:customStyle="1" w:styleId="A9940B68C54545D9A773D1635BE2CF37">
    <w:name w:val="A9940B68C54545D9A773D1635BE2CF37"/>
    <w:rsid w:val="00825CCC"/>
  </w:style>
  <w:style w:type="paragraph" w:customStyle="1" w:styleId="E46F5AAD4B144AE8967E892925627675">
    <w:name w:val="E46F5AAD4B144AE8967E892925627675"/>
    <w:rsid w:val="00825CCC"/>
  </w:style>
  <w:style w:type="paragraph" w:customStyle="1" w:styleId="A75E564045D84C13B7D287D297E820DB">
    <w:name w:val="A75E564045D84C13B7D287D297E820DB"/>
    <w:rsid w:val="00825CCC"/>
  </w:style>
  <w:style w:type="paragraph" w:customStyle="1" w:styleId="724E9987674C482EA6025E66D7095A61">
    <w:name w:val="724E9987674C482EA6025E66D7095A61"/>
    <w:rsid w:val="00825CCC"/>
  </w:style>
  <w:style w:type="paragraph" w:customStyle="1" w:styleId="A8D7F1FE46EE43BCAF6CA027F1AEBB88">
    <w:name w:val="A8D7F1FE46EE43BCAF6CA027F1AEBB88"/>
    <w:rsid w:val="00825CCC"/>
  </w:style>
  <w:style w:type="paragraph" w:customStyle="1" w:styleId="D4DFB45EEAC64CA5A88CA0E06E004D84">
    <w:name w:val="D4DFB45EEAC64CA5A88CA0E06E004D84"/>
    <w:rsid w:val="00825CCC"/>
  </w:style>
  <w:style w:type="paragraph" w:customStyle="1" w:styleId="7264D1E8C8664060903D29996EC85374">
    <w:name w:val="7264D1E8C8664060903D29996EC85374"/>
    <w:rsid w:val="00825CCC"/>
  </w:style>
  <w:style w:type="paragraph" w:customStyle="1" w:styleId="D04E76FF7CE9467FAC2EEFCF85DE0F45">
    <w:name w:val="D04E76FF7CE9467FAC2EEFCF85DE0F45"/>
    <w:rsid w:val="00825CCC"/>
  </w:style>
  <w:style w:type="paragraph" w:customStyle="1" w:styleId="943B01A257E44E269150D8AF55BD12DF">
    <w:name w:val="943B01A257E44E269150D8AF55BD12DF"/>
    <w:rsid w:val="00825CCC"/>
  </w:style>
  <w:style w:type="paragraph" w:customStyle="1" w:styleId="D4C797FB44C14F9888937A3927BED8F6">
    <w:name w:val="D4C797FB44C14F9888937A3927BED8F6"/>
    <w:rsid w:val="00825CCC"/>
  </w:style>
  <w:style w:type="paragraph" w:customStyle="1" w:styleId="2B52FBC664814E0BB815E04386B4619A">
    <w:name w:val="2B52FBC664814E0BB815E04386B4619A"/>
    <w:rsid w:val="00825CCC"/>
  </w:style>
  <w:style w:type="paragraph" w:customStyle="1" w:styleId="688CFC969B6D4B509E73FF76D4B8BD221">
    <w:name w:val="688CFC969B6D4B509E73FF76D4B8BD2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1">
    <w:name w:val="8314E166F77F4468A08D4F23CB1702E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">
    <w:name w:val="FC1EFAEDAD3841638A5BFCC1F71DDF8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">
    <w:name w:val="D763E0C8916A4D1589DA461FE9979B8C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1">
    <w:name w:val="2B52FBC664814E0BB815E04386B4619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1">
    <w:name w:val="943B01A257E44E269150D8AF55BD12DF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1">
    <w:name w:val="4ED0DA71203A4566815E8D6528F076FF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1">
    <w:name w:val="A576279A1FF74AE7B1F65062133E2AB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1">
    <w:name w:val="FE89E805D0E5483E97EC442B6668150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1">
    <w:name w:val="4B287BC1F09444FD963741AD84ED112D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1">
    <w:name w:val="EEF44CC1BFEC40718099D1F3FFA4ACA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1">
    <w:name w:val="172ACC8385DF4F18B83192861A05E26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1">
    <w:name w:val="05C493B7B0B54E6F8EE1BC70D115006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1">
    <w:name w:val="0E4D5B9AD64D439798060FD6D3E72C1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1">
    <w:name w:val="068300DF7197401AA5C3B7EC47CD8FF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1">
    <w:name w:val="10F9C3DE35BC42A3A75D4E5639BB2E9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1">
    <w:name w:val="C3735F6C6993443C85D30269EC84CF4C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1">
    <w:name w:val="781A1A43E84843D8BCBA3028C5C63B5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1">
    <w:name w:val="A9940B68C54545D9A773D1635BE2CF3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1">
    <w:name w:val="E46F5AAD4B144AE8967E89292562767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1">
    <w:name w:val="A75E564045D84C13B7D287D297E820DB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1">
    <w:name w:val="724E9987674C482EA6025E66D7095A6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1">
    <w:name w:val="A8D7F1FE46EE43BCAF6CA027F1AEBB8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1">
    <w:name w:val="D4DFB45EEAC64CA5A88CA0E06E004D84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1">
    <w:name w:val="7264D1E8C8664060903D29996EC85374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1">
    <w:name w:val="D04E76FF7CE9467FAC2EEFCF85DE0F4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">
    <w:name w:val="EC6E0B1E12894F4EA0BF9F5630AA2A3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1">
    <w:name w:val="0DF080392A4E4C3D923BA7739BFE311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1">
    <w:name w:val="438AFB214D4C4412A1998791761F4786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1">
    <w:name w:val="F119B8F593FA4FCFB9C535E4FA21675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1">
    <w:name w:val="7615BE3ADC734098888E29E54ED4923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1">
    <w:name w:val="A4470110FE6A44298242BE7B7CA42C1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1">
    <w:name w:val="BC82D71936BA4FF1A128A9ED82398B5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1">
    <w:name w:val="6D9936AC3D5E4EAE8C2C322BEB3008E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1">
    <w:name w:val="998E2F77F3BB42A79CCD421E63C4CD2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1">
    <w:name w:val="455F0328D3984E2B84B3D300EDA161F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1">
    <w:name w:val="598C1D4A3B9F4011AF4BAAEB44FFE49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1">
    <w:name w:val="C27E1DE185E448B5A8ED3B9223D8021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1">
    <w:name w:val="F421A6C083D54DD9AAAA01DA20329BF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1">
    <w:name w:val="4051759D835F44829C4FEAB88E873E2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1">
    <w:name w:val="288BE05FCBFE45F1A04CC57A68FE0AA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1">
    <w:name w:val="B739BD5F1EAA4E42861DC21B5E6851F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1">
    <w:name w:val="BD84D04309C147E2B48FAF57A5CB8A0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1">
    <w:name w:val="3CF18DEA4F5C4779ADA3FECCCFB3725D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1">
    <w:name w:val="768A9D478BAD4147A9CA7A3B9DB5E84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1">
    <w:name w:val="4E16F44EEACD44C189ADEE966A2F274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1">
    <w:name w:val="8CEF23AF1BEA40468D5606CD408AA5E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1">
    <w:name w:val="7EDAA08D57AE4548B381EA6BE7D183C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1">
    <w:name w:val="32985EACE3EF459099AD104ED8B4FA8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1">
    <w:name w:val="6A27AFF14EEF42E39ACD8EC0B1FDA38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1">
    <w:name w:val="4225B6AEAC274CD8BD5D0CD7DBDC15B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2">
    <w:name w:val="688CFC969B6D4B509E73FF76D4B8BD2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2">
    <w:name w:val="8314E166F77F4468A08D4F23CB1702E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2">
    <w:name w:val="FC1EFAEDAD3841638A5BFCC1F71DDF8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2">
    <w:name w:val="D763E0C8916A4D1589DA461FE9979B8C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2">
    <w:name w:val="2B52FBC664814E0BB815E04386B4619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2">
    <w:name w:val="943B01A257E44E269150D8AF55BD12DF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2">
    <w:name w:val="4ED0DA71203A4566815E8D6528F076FF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2">
    <w:name w:val="A576279A1FF74AE7B1F65062133E2AB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2">
    <w:name w:val="FE89E805D0E5483E97EC442B6668150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2">
    <w:name w:val="4B287BC1F09444FD963741AD84ED112D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2">
    <w:name w:val="EEF44CC1BFEC40718099D1F3FFA4ACA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2">
    <w:name w:val="172ACC8385DF4F18B83192861A05E26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2">
    <w:name w:val="05C493B7B0B54E6F8EE1BC70D115006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2">
    <w:name w:val="0E4D5B9AD64D439798060FD6D3E72C1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2">
    <w:name w:val="068300DF7197401AA5C3B7EC47CD8FF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2">
    <w:name w:val="10F9C3DE35BC42A3A75D4E5639BB2E9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2">
    <w:name w:val="C3735F6C6993443C85D30269EC84CF4C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2">
    <w:name w:val="781A1A43E84843D8BCBA3028C5C63B5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2">
    <w:name w:val="A9940B68C54545D9A773D1635BE2CF3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2">
    <w:name w:val="E46F5AAD4B144AE8967E89292562767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2">
    <w:name w:val="A75E564045D84C13B7D287D297E820DB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2">
    <w:name w:val="724E9987674C482EA6025E66D7095A6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2">
    <w:name w:val="A8D7F1FE46EE43BCAF6CA027F1AEBB8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2">
    <w:name w:val="D4DFB45EEAC64CA5A88CA0E06E004D84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2">
    <w:name w:val="7264D1E8C8664060903D29996EC85374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2">
    <w:name w:val="D04E76FF7CE9467FAC2EEFCF85DE0F4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2">
    <w:name w:val="EC6E0B1E12894F4EA0BF9F5630AA2A3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2">
    <w:name w:val="0DF080392A4E4C3D923BA7739BFE311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2">
    <w:name w:val="438AFB214D4C4412A1998791761F4786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2">
    <w:name w:val="F119B8F593FA4FCFB9C535E4FA21675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2">
    <w:name w:val="7615BE3ADC734098888E29E54ED4923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2">
    <w:name w:val="A4470110FE6A44298242BE7B7CA42C1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2">
    <w:name w:val="BC82D71936BA4FF1A128A9ED82398B5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2">
    <w:name w:val="6D9936AC3D5E4EAE8C2C322BEB3008E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2">
    <w:name w:val="998E2F77F3BB42A79CCD421E63C4CD2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2">
    <w:name w:val="455F0328D3984E2B84B3D300EDA161F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2">
    <w:name w:val="598C1D4A3B9F4011AF4BAAEB44FFE49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2">
    <w:name w:val="C27E1DE185E448B5A8ED3B9223D8021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2">
    <w:name w:val="F421A6C083D54DD9AAAA01DA20329BF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2">
    <w:name w:val="4051759D835F44829C4FEAB88E873E2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2">
    <w:name w:val="288BE05FCBFE45F1A04CC57A68FE0AA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2">
    <w:name w:val="B739BD5F1EAA4E42861DC21B5E6851F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2">
    <w:name w:val="BD84D04309C147E2B48FAF57A5CB8A0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2">
    <w:name w:val="3CF18DEA4F5C4779ADA3FECCCFB3725D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2">
    <w:name w:val="768A9D478BAD4147A9CA7A3B9DB5E84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2">
    <w:name w:val="4E16F44EEACD44C189ADEE966A2F274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2">
    <w:name w:val="8CEF23AF1BEA40468D5606CD408AA5E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2">
    <w:name w:val="7EDAA08D57AE4548B381EA6BE7D183C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2">
    <w:name w:val="32985EACE3EF459099AD104ED8B4FA8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2">
    <w:name w:val="6A27AFF14EEF42E39ACD8EC0B1FDA38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2">
    <w:name w:val="4225B6AEAC274CD8BD5D0CD7DBDC15B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3">
    <w:name w:val="688CFC969B6D4B509E73FF76D4B8BD2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3">
    <w:name w:val="8314E166F77F4468A08D4F23CB1702E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3">
    <w:name w:val="FC1EFAEDAD3841638A5BFCC1F71DDF8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3">
    <w:name w:val="D763E0C8916A4D1589DA461FE9979B8C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3">
    <w:name w:val="2B52FBC664814E0BB815E04386B4619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3">
    <w:name w:val="943B01A257E44E269150D8AF55BD12DF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3">
    <w:name w:val="4ED0DA71203A4566815E8D6528F076FF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3">
    <w:name w:val="A576279A1FF74AE7B1F65062133E2AB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3">
    <w:name w:val="FE89E805D0E5483E97EC442B6668150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3">
    <w:name w:val="4B287BC1F09444FD963741AD84ED112D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3">
    <w:name w:val="EEF44CC1BFEC40718099D1F3FFA4ACA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3">
    <w:name w:val="172ACC8385DF4F18B83192861A05E26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3">
    <w:name w:val="05C493B7B0B54E6F8EE1BC70D115006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3">
    <w:name w:val="0E4D5B9AD64D439798060FD6D3E72C1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3">
    <w:name w:val="068300DF7197401AA5C3B7EC47CD8FF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3">
    <w:name w:val="10F9C3DE35BC42A3A75D4E5639BB2E9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3">
    <w:name w:val="C3735F6C6993443C85D30269EC84CF4C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3">
    <w:name w:val="781A1A43E84843D8BCBA3028C5C63B5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3">
    <w:name w:val="A9940B68C54545D9A773D1635BE2CF3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3">
    <w:name w:val="E46F5AAD4B144AE8967E89292562767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3">
    <w:name w:val="A75E564045D84C13B7D287D297E820DB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3">
    <w:name w:val="724E9987674C482EA6025E66D7095A6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3">
    <w:name w:val="A8D7F1FE46EE43BCAF6CA027F1AEBB8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3">
    <w:name w:val="D4DFB45EEAC64CA5A88CA0E06E004D84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3">
    <w:name w:val="7264D1E8C8664060903D29996EC85374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3">
    <w:name w:val="D04E76FF7CE9467FAC2EEFCF85DE0F4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3">
    <w:name w:val="EC6E0B1E12894F4EA0BF9F5630AA2A3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3">
    <w:name w:val="0DF080392A4E4C3D923BA7739BFE311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3">
    <w:name w:val="438AFB214D4C4412A1998791761F4786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3">
    <w:name w:val="F119B8F593FA4FCFB9C535E4FA21675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3">
    <w:name w:val="7615BE3ADC734098888E29E54ED4923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3">
    <w:name w:val="A4470110FE6A44298242BE7B7CA42C1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3">
    <w:name w:val="BC82D71936BA4FF1A128A9ED82398B5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3">
    <w:name w:val="6D9936AC3D5E4EAE8C2C322BEB3008E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3">
    <w:name w:val="998E2F77F3BB42A79CCD421E63C4CD2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3">
    <w:name w:val="455F0328D3984E2B84B3D300EDA161F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3">
    <w:name w:val="598C1D4A3B9F4011AF4BAAEB44FFE49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3">
    <w:name w:val="C27E1DE185E448B5A8ED3B9223D8021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3">
    <w:name w:val="F421A6C083D54DD9AAAA01DA20329BF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3">
    <w:name w:val="4051759D835F44829C4FEAB88E873E2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3">
    <w:name w:val="288BE05FCBFE45F1A04CC57A68FE0AA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3">
    <w:name w:val="B739BD5F1EAA4E42861DC21B5E6851F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3">
    <w:name w:val="BD84D04309C147E2B48FAF57A5CB8A0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3">
    <w:name w:val="3CF18DEA4F5C4779ADA3FECCCFB3725D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3">
    <w:name w:val="768A9D478BAD4147A9CA7A3B9DB5E84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3">
    <w:name w:val="4E16F44EEACD44C189ADEE966A2F274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3">
    <w:name w:val="8CEF23AF1BEA40468D5606CD408AA5E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3">
    <w:name w:val="7EDAA08D57AE4548B381EA6BE7D183C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3">
    <w:name w:val="32985EACE3EF459099AD104ED8B4FA8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3">
    <w:name w:val="6A27AFF14EEF42E39ACD8EC0B1FDA38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3">
    <w:name w:val="4225B6AEAC274CD8BD5D0CD7DBDC15B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4">
    <w:name w:val="688CFC969B6D4B509E73FF76D4B8BD2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4">
    <w:name w:val="8314E166F77F4468A08D4F23CB1702E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4">
    <w:name w:val="FC1EFAEDAD3841638A5BFCC1F71DDF8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4">
    <w:name w:val="D763E0C8916A4D1589DA461FE9979B8C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4">
    <w:name w:val="2B52FBC664814E0BB815E04386B4619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4">
    <w:name w:val="943B01A257E44E269150D8AF55BD12DF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4">
    <w:name w:val="4ED0DA71203A4566815E8D6528F076FF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4">
    <w:name w:val="A576279A1FF74AE7B1F65062133E2AB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4">
    <w:name w:val="FE89E805D0E5483E97EC442B6668150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4">
    <w:name w:val="4B287BC1F09444FD963741AD84ED112D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4">
    <w:name w:val="EEF44CC1BFEC40718099D1F3FFA4ACA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4">
    <w:name w:val="172ACC8385DF4F18B83192861A05E26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4">
    <w:name w:val="05C493B7B0B54E6F8EE1BC70D115006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4">
    <w:name w:val="0E4D5B9AD64D439798060FD6D3E72C1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4">
    <w:name w:val="068300DF7197401AA5C3B7EC47CD8FF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4">
    <w:name w:val="10F9C3DE35BC42A3A75D4E5639BB2E9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4">
    <w:name w:val="C3735F6C6993443C85D30269EC84CF4C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4">
    <w:name w:val="781A1A43E84843D8BCBA3028C5C63B5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4">
    <w:name w:val="A9940B68C54545D9A773D1635BE2CF3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4">
    <w:name w:val="E46F5AAD4B144AE8967E89292562767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4">
    <w:name w:val="A75E564045D84C13B7D287D297E820DB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4">
    <w:name w:val="724E9987674C482EA6025E66D7095A6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4">
    <w:name w:val="A8D7F1FE46EE43BCAF6CA027F1AEBB8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4">
    <w:name w:val="D4DFB45EEAC64CA5A88CA0E06E004D84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4">
    <w:name w:val="7264D1E8C8664060903D29996EC85374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4">
    <w:name w:val="D04E76FF7CE9467FAC2EEFCF85DE0F4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4">
    <w:name w:val="EC6E0B1E12894F4EA0BF9F5630AA2A3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4">
    <w:name w:val="0DF080392A4E4C3D923BA7739BFE311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4">
    <w:name w:val="438AFB214D4C4412A1998791761F4786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4">
    <w:name w:val="F119B8F593FA4FCFB9C535E4FA21675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4">
    <w:name w:val="7615BE3ADC734098888E29E54ED4923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4">
    <w:name w:val="A4470110FE6A44298242BE7B7CA42C1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4">
    <w:name w:val="BC82D71936BA4FF1A128A9ED82398B5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4">
    <w:name w:val="6D9936AC3D5E4EAE8C2C322BEB3008E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4">
    <w:name w:val="998E2F77F3BB42A79CCD421E63C4CD2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4">
    <w:name w:val="455F0328D3984E2B84B3D300EDA161F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4">
    <w:name w:val="598C1D4A3B9F4011AF4BAAEB44FFE49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4">
    <w:name w:val="C27E1DE185E448B5A8ED3B9223D8021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4">
    <w:name w:val="F421A6C083D54DD9AAAA01DA20329BF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4">
    <w:name w:val="4051759D835F44829C4FEAB88E873E2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4">
    <w:name w:val="288BE05FCBFE45F1A04CC57A68FE0AA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4">
    <w:name w:val="B739BD5F1EAA4E42861DC21B5E6851F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4">
    <w:name w:val="BD84D04309C147E2B48FAF57A5CB8A0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4">
    <w:name w:val="3CF18DEA4F5C4779ADA3FECCCFB3725D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4">
    <w:name w:val="768A9D478BAD4147A9CA7A3B9DB5E84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4">
    <w:name w:val="4E16F44EEACD44C189ADEE966A2F274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4">
    <w:name w:val="8CEF23AF1BEA40468D5606CD408AA5E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4">
    <w:name w:val="7EDAA08D57AE4548B381EA6BE7D183C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4">
    <w:name w:val="32985EACE3EF459099AD104ED8B4FA8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4">
    <w:name w:val="6A27AFF14EEF42E39ACD8EC0B1FDA38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4">
    <w:name w:val="4225B6AEAC274CD8BD5D0CD7DBDC15B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5">
    <w:name w:val="688CFC969B6D4B509E73FF76D4B8BD2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5">
    <w:name w:val="8314E166F77F4468A08D4F23CB1702E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5">
    <w:name w:val="FC1EFAEDAD3841638A5BFCC1F71DDF8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5">
    <w:name w:val="D763E0C8916A4D1589DA461FE9979B8C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5">
    <w:name w:val="2B52FBC664814E0BB815E04386B4619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5">
    <w:name w:val="943B01A257E44E269150D8AF55BD12DF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5">
    <w:name w:val="4ED0DA71203A4566815E8D6528F076FF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5">
    <w:name w:val="A576279A1FF74AE7B1F65062133E2AB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5">
    <w:name w:val="FE89E805D0E5483E97EC442B6668150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5">
    <w:name w:val="4B287BC1F09444FD963741AD84ED112D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5">
    <w:name w:val="EEF44CC1BFEC40718099D1F3FFA4ACA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5">
    <w:name w:val="172ACC8385DF4F18B83192861A05E26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5">
    <w:name w:val="05C493B7B0B54E6F8EE1BC70D115006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5">
    <w:name w:val="0E4D5B9AD64D439798060FD6D3E72C1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5">
    <w:name w:val="068300DF7197401AA5C3B7EC47CD8FF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5">
    <w:name w:val="10F9C3DE35BC42A3A75D4E5639BB2E9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5">
    <w:name w:val="C3735F6C6993443C85D30269EC84CF4C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5">
    <w:name w:val="781A1A43E84843D8BCBA3028C5C63B5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5">
    <w:name w:val="A9940B68C54545D9A773D1635BE2CF3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5">
    <w:name w:val="E46F5AAD4B144AE8967E89292562767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5">
    <w:name w:val="A75E564045D84C13B7D287D297E820DB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5">
    <w:name w:val="724E9987674C482EA6025E66D7095A6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5">
    <w:name w:val="A8D7F1FE46EE43BCAF6CA027F1AEBB8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5">
    <w:name w:val="D4DFB45EEAC64CA5A88CA0E06E004D84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5">
    <w:name w:val="7264D1E8C8664060903D29996EC85374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5">
    <w:name w:val="D04E76FF7CE9467FAC2EEFCF85DE0F4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5">
    <w:name w:val="EC6E0B1E12894F4EA0BF9F5630AA2A3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5">
    <w:name w:val="0DF080392A4E4C3D923BA7739BFE311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5">
    <w:name w:val="438AFB214D4C4412A1998791761F4786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5">
    <w:name w:val="F119B8F593FA4FCFB9C535E4FA21675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5">
    <w:name w:val="7615BE3ADC734098888E29E54ED4923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5">
    <w:name w:val="A4470110FE6A44298242BE7B7CA42C1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5">
    <w:name w:val="BC82D71936BA4FF1A128A9ED82398B5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5">
    <w:name w:val="6D9936AC3D5E4EAE8C2C322BEB3008E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5">
    <w:name w:val="998E2F77F3BB42A79CCD421E63C4CD2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5">
    <w:name w:val="455F0328D3984E2B84B3D300EDA161F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5">
    <w:name w:val="598C1D4A3B9F4011AF4BAAEB44FFE49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5">
    <w:name w:val="C27E1DE185E448B5A8ED3B9223D8021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5">
    <w:name w:val="F421A6C083D54DD9AAAA01DA20329BF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5">
    <w:name w:val="4051759D835F44829C4FEAB88E873E2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5">
    <w:name w:val="288BE05FCBFE45F1A04CC57A68FE0AA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5">
    <w:name w:val="B739BD5F1EAA4E42861DC21B5E6851F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5">
    <w:name w:val="BD84D04309C147E2B48FAF57A5CB8A0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5">
    <w:name w:val="3CF18DEA4F5C4779ADA3FECCCFB3725D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5">
    <w:name w:val="768A9D478BAD4147A9CA7A3B9DB5E84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5">
    <w:name w:val="4E16F44EEACD44C189ADEE966A2F274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5">
    <w:name w:val="8CEF23AF1BEA40468D5606CD408AA5E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5">
    <w:name w:val="7EDAA08D57AE4548B381EA6BE7D183C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5">
    <w:name w:val="32985EACE3EF459099AD104ED8B4FA8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5">
    <w:name w:val="6A27AFF14EEF42E39ACD8EC0B1FDA38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5">
    <w:name w:val="4225B6AEAC274CD8BD5D0CD7DBDC15B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">
    <w:name w:val="BA532152C37E4FDB8963D86B4BE77FBE"/>
    <w:rsid w:val="00FE048D"/>
  </w:style>
  <w:style w:type="paragraph" w:customStyle="1" w:styleId="0573F3A97DA7401D923890E28C6808FD">
    <w:name w:val="0573F3A97DA7401D923890E28C6808FD"/>
    <w:rsid w:val="00FE048D"/>
  </w:style>
  <w:style w:type="paragraph" w:customStyle="1" w:styleId="164402EBA3A145A9A1F68D967C17BE1E">
    <w:name w:val="164402EBA3A145A9A1F68D967C17BE1E"/>
    <w:rsid w:val="008925D0"/>
  </w:style>
  <w:style w:type="paragraph" w:customStyle="1" w:styleId="D89F2D31679A473F8A8816E2FCAA58F4">
    <w:name w:val="D89F2D31679A473F8A8816E2FCAA58F4"/>
    <w:rsid w:val="008925D0"/>
  </w:style>
  <w:style w:type="paragraph" w:customStyle="1" w:styleId="29224794E7DE4FB5BD7600D8E8CEA2BE">
    <w:name w:val="29224794E7DE4FB5BD7600D8E8CEA2BE"/>
    <w:rsid w:val="008925D0"/>
  </w:style>
  <w:style w:type="paragraph" w:customStyle="1" w:styleId="12C4281A9341429A9BD567B966CBB92F">
    <w:name w:val="12C4281A9341429A9BD567B966CBB92F"/>
    <w:rsid w:val="008925D0"/>
  </w:style>
  <w:style w:type="paragraph" w:customStyle="1" w:styleId="40F54299EDBB4799AE81BD188A744E44">
    <w:name w:val="40F54299EDBB4799AE81BD188A744E44"/>
    <w:rsid w:val="008925D0"/>
  </w:style>
  <w:style w:type="paragraph" w:customStyle="1" w:styleId="4A1D18C90A574ABCB23D48AF646567D6">
    <w:name w:val="4A1D18C90A574ABCB23D48AF646567D6"/>
    <w:rsid w:val="008925D0"/>
  </w:style>
  <w:style w:type="paragraph" w:customStyle="1" w:styleId="3A883BEE35984EEA89F1B7A2C78CD950">
    <w:name w:val="3A883BEE35984EEA89F1B7A2C78CD950"/>
    <w:rsid w:val="008925D0"/>
  </w:style>
  <w:style w:type="paragraph" w:customStyle="1" w:styleId="6A5D802506244EBE89F0D60C7BFFDE3C">
    <w:name w:val="6A5D802506244EBE89F0D60C7BFFDE3C"/>
    <w:rsid w:val="008925D0"/>
  </w:style>
  <w:style w:type="paragraph" w:customStyle="1" w:styleId="C7FF690AE7274F43B6B00CB36A53BBE5">
    <w:name w:val="C7FF690AE7274F43B6B00CB36A53BBE5"/>
    <w:rsid w:val="008925D0"/>
  </w:style>
  <w:style w:type="paragraph" w:customStyle="1" w:styleId="80695EAE041B47CA8B4BF68B50B7133A">
    <w:name w:val="80695EAE041B47CA8B4BF68B50B7133A"/>
    <w:rsid w:val="008925D0"/>
  </w:style>
  <w:style w:type="paragraph" w:customStyle="1" w:styleId="57A7AA7031824F539A0C447B2C778129">
    <w:name w:val="57A7AA7031824F539A0C447B2C778129"/>
    <w:rsid w:val="008925D0"/>
  </w:style>
  <w:style w:type="paragraph" w:customStyle="1" w:styleId="09847417193E4C348C2B7E3A1857E913">
    <w:name w:val="09847417193E4C348C2B7E3A1857E913"/>
    <w:rsid w:val="008925D0"/>
  </w:style>
  <w:style w:type="paragraph" w:customStyle="1" w:styleId="ACC0158AFFAA467AAB885D0387FB3116">
    <w:name w:val="ACC0158AFFAA467AAB885D0387FB3116"/>
    <w:rsid w:val="008925D0"/>
  </w:style>
  <w:style w:type="paragraph" w:customStyle="1" w:styleId="EE83041B5D964B1CB745012D6A2F741B">
    <w:name w:val="EE83041B5D964B1CB745012D6A2F741B"/>
    <w:rsid w:val="008925D0"/>
  </w:style>
  <w:style w:type="paragraph" w:customStyle="1" w:styleId="E3583836B44E4E28981CCF93A7E3E80E">
    <w:name w:val="E3583836B44E4E28981CCF93A7E3E80E"/>
    <w:rsid w:val="008925D0"/>
  </w:style>
  <w:style w:type="paragraph" w:customStyle="1" w:styleId="AE62F7EC20324E30BB25EC60B1E78A0E">
    <w:name w:val="AE62F7EC20324E30BB25EC60B1E78A0E"/>
    <w:rsid w:val="008925D0"/>
  </w:style>
  <w:style w:type="paragraph" w:customStyle="1" w:styleId="8A7859206CD9431C8CD772EC29DE5A99">
    <w:name w:val="8A7859206CD9431C8CD772EC29DE5A99"/>
    <w:rsid w:val="008925D0"/>
  </w:style>
  <w:style w:type="paragraph" w:customStyle="1" w:styleId="977AE331A94245CB961D7619B682B7EA">
    <w:name w:val="977AE331A94245CB961D7619B682B7EA"/>
    <w:rsid w:val="008925D0"/>
  </w:style>
  <w:style w:type="paragraph" w:customStyle="1" w:styleId="4BF0F5A0EE154B6DB3BF06F819590BFF">
    <w:name w:val="4BF0F5A0EE154B6DB3BF06F819590BFF"/>
    <w:rsid w:val="008925D0"/>
  </w:style>
  <w:style w:type="paragraph" w:customStyle="1" w:styleId="E12FB3521753487CBFE273BFA24DA281">
    <w:name w:val="E12FB3521753487CBFE273BFA24DA281"/>
    <w:rsid w:val="008925D0"/>
  </w:style>
  <w:style w:type="paragraph" w:customStyle="1" w:styleId="8F0FC1B9B4C741A9A42884E67ED5AF66">
    <w:name w:val="8F0FC1B9B4C741A9A42884E67ED5AF66"/>
    <w:rsid w:val="008925D0"/>
  </w:style>
  <w:style w:type="paragraph" w:customStyle="1" w:styleId="4170E84B20A74104BE40BDAAFF1B224D">
    <w:name w:val="4170E84B20A74104BE40BDAAFF1B224D"/>
    <w:rsid w:val="008925D0"/>
  </w:style>
  <w:style w:type="paragraph" w:customStyle="1" w:styleId="326F865DDB2B4BEA87CA5CE4F9ADF622">
    <w:name w:val="326F865DDB2B4BEA87CA5CE4F9ADF622"/>
    <w:rsid w:val="008925D0"/>
  </w:style>
  <w:style w:type="paragraph" w:customStyle="1" w:styleId="326A0A2D444148BAB1B4E3EBD3F66DD7">
    <w:name w:val="326A0A2D444148BAB1B4E3EBD3F66DD7"/>
    <w:rsid w:val="008925D0"/>
  </w:style>
  <w:style w:type="paragraph" w:customStyle="1" w:styleId="4284EA0FA23B4ED88D6A2B5661E91EAD">
    <w:name w:val="4284EA0FA23B4ED88D6A2B5661E91EAD"/>
    <w:rsid w:val="008925D0"/>
  </w:style>
  <w:style w:type="paragraph" w:customStyle="1" w:styleId="C14905EA4EB141EF9C84063EDC447B89">
    <w:name w:val="C14905EA4EB141EF9C84063EDC447B89"/>
    <w:rsid w:val="008925D0"/>
  </w:style>
  <w:style w:type="paragraph" w:customStyle="1" w:styleId="12A20B46D4EA41C793DDE7DFA3A4FBC7">
    <w:name w:val="12A20B46D4EA41C793DDE7DFA3A4FBC7"/>
    <w:rsid w:val="008925D0"/>
  </w:style>
  <w:style w:type="paragraph" w:customStyle="1" w:styleId="F96E00C00130442D99A382A4211501AA">
    <w:name w:val="F96E00C00130442D99A382A4211501AA"/>
    <w:rsid w:val="008925D0"/>
  </w:style>
  <w:style w:type="paragraph" w:customStyle="1" w:styleId="98141DAB2F2D435BA19313A3C91071C8">
    <w:name w:val="98141DAB2F2D435BA19313A3C91071C8"/>
    <w:rsid w:val="008925D0"/>
  </w:style>
  <w:style w:type="paragraph" w:customStyle="1" w:styleId="48DD6AAF7E4F454C883B73DE5565FB58">
    <w:name w:val="48DD6AAF7E4F454C883B73DE5565FB58"/>
    <w:rsid w:val="008925D0"/>
  </w:style>
  <w:style w:type="paragraph" w:customStyle="1" w:styleId="A599A14F87A24AD79196C090F331584F">
    <w:name w:val="A599A14F87A24AD79196C090F331584F"/>
    <w:rsid w:val="008925D0"/>
  </w:style>
  <w:style w:type="paragraph" w:customStyle="1" w:styleId="97164F17A88F4DD9A99814648580E544">
    <w:name w:val="97164F17A88F4DD9A99814648580E544"/>
    <w:rsid w:val="008925D0"/>
  </w:style>
  <w:style w:type="paragraph" w:customStyle="1" w:styleId="1ECDE4554FF8419DA834784467EC3A3D">
    <w:name w:val="1ECDE4554FF8419DA834784467EC3A3D"/>
    <w:rsid w:val="008925D0"/>
  </w:style>
  <w:style w:type="paragraph" w:customStyle="1" w:styleId="C3878B84BD274AE1BABFC389E15A268F">
    <w:name w:val="C3878B84BD274AE1BABFC389E15A268F"/>
    <w:rsid w:val="008925D0"/>
  </w:style>
  <w:style w:type="paragraph" w:customStyle="1" w:styleId="C81D6692F3284ECAB9C6CBB08A1B4415">
    <w:name w:val="C81D6692F3284ECAB9C6CBB08A1B4415"/>
    <w:rsid w:val="008925D0"/>
  </w:style>
  <w:style w:type="paragraph" w:customStyle="1" w:styleId="05BC903D5F7443A4AC435DE08475818A">
    <w:name w:val="05BC903D5F7443A4AC435DE08475818A"/>
    <w:rsid w:val="008925D0"/>
  </w:style>
  <w:style w:type="paragraph" w:customStyle="1" w:styleId="A26BD015B05E4EB9835B45F0DB53488E">
    <w:name w:val="A26BD015B05E4EB9835B45F0DB53488E"/>
    <w:rsid w:val="008925D0"/>
  </w:style>
  <w:style w:type="paragraph" w:customStyle="1" w:styleId="7144F2F5B9A94444A51BB4064A584BDF">
    <w:name w:val="7144F2F5B9A94444A51BB4064A584BDF"/>
    <w:rsid w:val="008925D0"/>
  </w:style>
  <w:style w:type="paragraph" w:customStyle="1" w:styleId="2CA76C34E38D44ADABD7CD1096F0EF6B">
    <w:name w:val="2CA76C34E38D44ADABD7CD1096F0EF6B"/>
    <w:rsid w:val="008925D0"/>
  </w:style>
  <w:style w:type="paragraph" w:customStyle="1" w:styleId="CA61C11C72A641769F2A38CC44519106">
    <w:name w:val="CA61C11C72A641769F2A38CC44519106"/>
    <w:rsid w:val="008925D0"/>
  </w:style>
  <w:style w:type="paragraph" w:customStyle="1" w:styleId="B240D174DC954777931F99EA6D14FA08">
    <w:name w:val="B240D174DC954777931F99EA6D14FA08"/>
    <w:rsid w:val="008925D0"/>
  </w:style>
  <w:style w:type="paragraph" w:customStyle="1" w:styleId="F07A76BA4A8746C5836FAEFA078BC3DC">
    <w:name w:val="F07A76BA4A8746C5836FAEFA078BC3DC"/>
    <w:rsid w:val="008925D0"/>
  </w:style>
  <w:style w:type="paragraph" w:customStyle="1" w:styleId="3FD6A488AFCA453DB50F9E1DD2EFBCB5">
    <w:name w:val="3FD6A488AFCA453DB50F9E1DD2EFBCB5"/>
    <w:rsid w:val="008925D0"/>
  </w:style>
  <w:style w:type="paragraph" w:customStyle="1" w:styleId="B6F71C57E9D74E58B58324658E48E3BD">
    <w:name w:val="B6F71C57E9D74E58B58324658E48E3BD"/>
    <w:rsid w:val="008925D0"/>
  </w:style>
  <w:style w:type="paragraph" w:customStyle="1" w:styleId="EC92B2FEE49F445DB06242B8B6796692">
    <w:name w:val="EC92B2FEE49F445DB06242B8B6796692"/>
    <w:rsid w:val="008925D0"/>
  </w:style>
  <w:style w:type="paragraph" w:customStyle="1" w:styleId="39FCB3781EE242B499E9CF30C5AC2986">
    <w:name w:val="39FCB3781EE242B499E9CF30C5AC2986"/>
    <w:rsid w:val="008925D0"/>
  </w:style>
  <w:style w:type="paragraph" w:customStyle="1" w:styleId="DFA8399C13694DD19A21EB3C92B021BB">
    <w:name w:val="DFA8399C13694DD19A21EB3C92B021BB"/>
    <w:rsid w:val="008925D0"/>
  </w:style>
  <w:style w:type="paragraph" w:customStyle="1" w:styleId="0D03AAFCF92E47C3AB3C37004EC5B241">
    <w:name w:val="0D03AAFCF92E47C3AB3C37004EC5B241"/>
    <w:rsid w:val="008925D0"/>
  </w:style>
  <w:style w:type="paragraph" w:customStyle="1" w:styleId="6379A84148514F13875119124E03C8A4">
    <w:name w:val="6379A84148514F13875119124E03C8A4"/>
    <w:rsid w:val="008925D0"/>
  </w:style>
  <w:style w:type="paragraph" w:customStyle="1" w:styleId="3D724586CF64472D8DC0C0DF3B6145D0">
    <w:name w:val="3D724586CF64472D8DC0C0DF3B6145D0"/>
    <w:rsid w:val="008925D0"/>
  </w:style>
  <w:style w:type="paragraph" w:customStyle="1" w:styleId="2AC78A6569094BD1864745C1D7301A6B">
    <w:name w:val="2AC78A6569094BD1864745C1D7301A6B"/>
    <w:rsid w:val="008925D0"/>
  </w:style>
  <w:style w:type="paragraph" w:customStyle="1" w:styleId="84FEA426F8824CB3BCEFED86CDDCBA92">
    <w:name w:val="84FEA426F8824CB3BCEFED86CDDCBA92"/>
    <w:rsid w:val="008925D0"/>
  </w:style>
  <w:style w:type="paragraph" w:customStyle="1" w:styleId="DA2C5105C86F4139AE833BFF3C9166C2">
    <w:name w:val="DA2C5105C86F4139AE833BFF3C9166C2"/>
    <w:rsid w:val="008925D0"/>
  </w:style>
  <w:style w:type="paragraph" w:customStyle="1" w:styleId="37A7E9034E414C73B2C6E05B55DB2259">
    <w:name w:val="37A7E9034E414C73B2C6E05B55DB2259"/>
    <w:rsid w:val="008925D0"/>
  </w:style>
  <w:style w:type="paragraph" w:customStyle="1" w:styleId="05904E082DDF4DAFB216685AA6487838">
    <w:name w:val="05904E082DDF4DAFB216685AA6487838"/>
    <w:rsid w:val="008925D0"/>
  </w:style>
  <w:style w:type="paragraph" w:customStyle="1" w:styleId="893E54B4BAC546D5AF6C0B9983AF461D">
    <w:name w:val="893E54B4BAC546D5AF6C0B9983AF461D"/>
    <w:rsid w:val="008925D0"/>
  </w:style>
  <w:style w:type="paragraph" w:customStyle="1" w:styleId="5C2035DCB3BF4B73B9B3CCA1279BBB81">
    <w:name w:val="5C2035DCB3BF4B73B9B3CCA1279BBB81"/>
    <w:rsid w:val="008925D0"/>
  </w:style>
  <w:style w:type="paragraph" w:customStyle="1" w:styleId="E203548642C347A69DE2060DAA4E080A">
    <w:name w:val="E203548642C347A69DE2060DAA4E080A"/>
    <w:rsid w:val="008925D0"/>
  </w:style>
  <w:style w:type="paragraph" w:customStyle="1" w:styleId="0A5ECFA1BFA14AACA0411BBAFAA5D1D4">
    <w:name w:val="0A5ECFA1BFA14AACA0411BBAFAA5D1D4"/>
    <w:rsid w:val="008925D0"/>
  </w:style>
  <w:style w:type="paragraph" w:customStyle="1" w:styleId="FFF06F9F21044D30A26D4D7BF40F03F2">
    <w:name w:val="FFF06F9F21044D30A26D4D7BF40F03F2"/>
    <w:rsid w:val="008925D0"/>
  </w:style>
  <w:style w:type="paragraph" w:customStyle="1" w:styleId="8B90C106AB9C46249B64CB595797DAC5">
    <w:name w:val="8B90C106AB9C46249B64CB595797DAC5"/>
    <w:rsid w:val="008925D0"/>
  </w:style>
  <w:style w:type="paragraph" w:customStyle="1" w:styleId="BA532152C37E4FDB8963D86B4BE77FBE1">
    <w:name w:val="BA532152C37E4FDB8963D86B4BE77FB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">
    <w:name w:val="0573F3A97DA7401D923890E28C6808F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6">
    <w:name w:val="FC1EFAEDAD3841638A5BFCC1F71DDF8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6">
    <w:name w:val="D763E0C8916A4D1589DA461FE9979B8C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6">
    <w:name w:val="2B52FBC664814E0BB815E04386B4619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6">
    <w:name w:val="943B01A257E44E269150D8AF55BD12DF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6">
    <w:name w:val="4ED0DA71203A4566815E8D6528F076FF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6">
    <w:name w:val="A576279A1FF74AE7B1F65062133E2AB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6">
    <w:name w:val="FE89E805D0E5483E97EC442B66681508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6">
    <w:name w:val="4B287BC1F09444FD963741AD84ED112D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6">
    <w:name w:val="EEF44CC1BFEC40718099D1F3FFA4ACA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6">
    <w:name w:val="172ACC8385DF4F18B83192861A05E26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6">
    <w:name w:val="05C493B7B0B54E6F8EE1BC70D1150060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6">
    <w:name w:val="0E4D5B9AD64D439798060FD6D3E72C1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6">
    <w:name w:val="068300DF7197401AA5C3B7EC47CD8FF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6">
    <w:name w:val="10F9C3DE35BC42A3A75D4E5639BB2E9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">
    <w:name w:val="12A20B46D4EA41C793DDE7DFA3A4FBC7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">
    <w:name w:val="F96E00C00130442D99A382A4211501A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">
    <w:name w:val="98141DAB2F2D435BA19313A3C91071C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">
    <w:name w:val="48DD6AAF7E4F454C883B73DE5565FB5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">
    <w:name w:val="A599A14F87A24AD79196C090F331584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">
    <w:name w:val="97164F17A88F4DD9A99814648580E54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">
    <w:name w:val="1ECDE4554FF8419DA834784467EC3A3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">
    <w:name w:val="C3878B84BD274AE1BABFC389E15A268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">
    <w:name w:val="C81D6692F3284ECAB9C6CBB08A1B441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">
    <w:name w:val="05BC903D5F7443A4AC435DE08475818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">
    <w:name w:val="A26BD015B05E4EB9835B45F0DB53488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">
    <w:name w:val="7144F2F5B9A94444A51BB4064A584B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">
    <w:name w:val="2CA76C34E38D44ADABD7CD1096F0EF6B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1">
    <w:name w:val="FFF06F9F21044D30A26D4D7BF40F03F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1">
    <w:name w:val="8B90C106AB9C46249B64CB595797DAC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6">
    <w:name w:val="EC6E0B1E12894F4EA0BF9F5630AA2A3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6">
    <w:name w:val="0DF080392A4E4C3D923BA7739BFE3117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6">
    <w:name w:val="438AFB214D4C4412A1998791761F4786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6">
    <w:name w:val="F119B8F593FA4FCFB9C535E4FA21675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6">
    <w:name w:val="7615BE3ADC734098888E29E54ED4923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6">
    <w:name w:val="A4470110FE6A44298242BE7B7CA42C18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6">
    <w:name w:val="BC82D71936BA4FF1A128A9ED82398B5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6">
    <w:name w:val="6D9936AC3D5E4EAE8C2C322BEB3008E1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6">
    <w:name w:val="998E2F77F3BB42A79CCD421E63C4CD2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6">
    <w:name w:val="455F0328D3984E2B84B3D300EDA161F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1">
    <w:name w:val="3D724586CF64472D8DC0C0DF3B6145D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1">
    <w:name w:val="2AC78A6569094BD1864745C1D7301A6B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1">
    <w:name w:val="84FEA426F8824CB3BCEFED86CDDCBA9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1">
    <w:name w:val="DA2C5105C86F4139AE833BFF3C9166C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1">
    <w:name w:val="37A7E9034E414C73B2C6E05B55DB225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1">
    <w:name w:val="05904E082DDF4DAFB216685AA648783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93E54B4BAC546D5AF6C0B9983AF461D1">
    <w:name w:val="893E54B4BAC546D5AF6C0B9983AF461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035DCB3BF4B73B9B3CCA1279BBB811">
    <w:name w:val="5C2035DCB3BF4B73B9B3CCA1279BBB81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203548642C347A69DE2060DAA4E080A1">
    <w:name w:val="E203548642C347A69DE2060DAA4E080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A5ECFA1BFA14AACA0411BBAFAA5D1D41">
    <w:name w:val="0A5ECFA1BFA14AACA0411BBAFAA5D1D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2">
    <w:name w:val="BA532152C37E4FDB8963D86B4BE77FBE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2">
    <w:name w:val="0573F3A97DA7401D923890E28C6808F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7">
    <w:name w:val="FC1EFAEDAD3841638A5BFCC1F71DDF8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7">
    <w:name w:val="D763E0C8916A4D1589DA461FE9979B8C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7">
    <w:name w:val="2B52FBC664814E0BB815E04386B4619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7">
    <w:name w:val="943B01A257E44E269150D8AF55BD12DF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7">
    <w:name w:val="4ED0DA71203A4566815E8D6528F076FF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7">
    <w:name w:val="A576279A1FF74AE7B1F65062133E2AB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7">
    <w:name w:val="FE89E805D0E5483E97EC442B66681508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7">
    <w:name w:val="4B287BC1F09444FD963741AD84ED112D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7">
    <w:name w:val="EEF44CC1BFEC40718099D1F3FFA4ACA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7">
    <w:name w:val="172ACC8385DF4F18B83192861A05E26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7">
    <w:name w:val="05C493B7B0B54E6F8EE1BC70D1150060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7">
    <w:name w:val="0E4D5B9AD64D439798060FD6D3E72C1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7">
    <w:name w:val="068300DF7197401AA5C3B7EC47CD8FF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7">
    <w:name w:val="10F9C3DE35BC42A3A75D4E5639BB2E9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2">
    <w:name w:val="12A20B46D4EA41C793DDE7DFA3A4FBC7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2">
    <w:name w:val="F96E00C00130442D99A382A4211501A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2">
    <w:name w:val="98141DAB2F2D435BA19313A3C91071C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2">
    <w:name w:val="48DD6AAF7E4F454C883B73DE5565FB5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2">
    <w:name w:val="A599A14F87A24AD79196C090F331584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2">
    <w:name w:val="97164F17A88F4DD9A99814648580E54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2">
    <w:name w:val="1ECDE4554FF8419DA834784467EC3A3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2">
    <w:name w:val="C3878B84BD274AE1BABFC389E15A268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2">
    <w:name w:val="C81D6692F3284ECAB9C6CBB08A1B4415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2">
    <w:name w:val="05BC903D5F7443A4AC435DE08475818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2">
    <w:name w:val="A26BD015B05E4EB9835B45F0DB53488E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2">
    <w:name w:val="7144F2F5B9A94444A51BB4064A584BD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2">
    <w:name w:val="2CA76C34E38D44ADABD7CD1096F0EF6B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2">
    <w:name w:val="FFF06F9F21044D30A26D4D7BF40F03F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2">
    <w:name w:val="8B90C106AB9C46249B64CB595797DAC5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7">
    <w:name w:val="EC6E0B1E12894F4EA0BF9F5630AA2A3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7">
    <w:name w:val="0DF080392A4E4C3D923BA7739BFE3117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7">
    <w:name w:val="438AFB214D4C4412A1998791761F4786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7">
    <w:name w:val="F119B8F593FA4FCFB9C535E4FA21675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7">
    <w:name w:val="7615BE3ADC734098888E29E54ED4923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7">
    <w:name w:val="A4470110FE6A44298242BE7B7CA42C18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7">
    <w:name w:val="BC82D71936BA4FF1A128A9ED82398B5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7">
    <w:name w:val="6D9936AC3D5E4EAE8C2C322BEB3008E1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7">
    <w:name w:val="998E2F77F3BB42A79CCD421E63C4CD2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7">
    <w:name w:val="455F0328D3984E2B84B3D300EDA161F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2">
    <w:name w:val="3D724586CF64472D8DC0C0DF3B6145D0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2">
    <w:name w:val="2AC78A6569094BD1864745C1D7301A6B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2">
    <w:name w:val="84FEA426F8824CB3BCEFED86CDDCBA9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2">
    <w:name w:val="DA2C5105C86F4139AE833BFF3C9166C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2">
    <w:name w:val="37A7E9034E414C73B2C6E05B55DB2259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2">
    <w:name w:val="05904E082DDF4DAFB216685AA648783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93E54B4BAC546D5AF6C0B9983AF461D2">
    <w:name w:val="893E54B4BAC546D5AF6C0B9983AF461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035DCB3BF4B73B9B3CCA1279BBB812">
    <w:name w:val="5C2035DCB3BF4B73B9B3CCA1279BBB81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203548642C347A69DE2060DAA4E080A2">
    <w:name w:val="E203548642C347A69DE2060DAA4E080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A5ECFA1BFA14AACA0411BBAFAA5D1D42">
    <w:name w:val="0A5ECFA1BFA14AACA0411BBAFAA5D1D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045B0CF56F4D488646F6672B877219">
    <w:name w:val="DA045B0CF56F4D488646F6672B877219"/>
    <w:rsid w:val="008925D0"/>
  </w:style>
  <w:style w:type="paragraph" w:customStyle="1" w:styleId="F79E4203517A426C8058BC618B6835FF">
    <w:name w:val="F79E4203517A426C8058BC618B6835FF"/>
    <w:rsid w:val="008925D0"/>
  </w:style>
  <w:style w:type="paragraph" w:customStyle="1" w:styleId="4E9DFE86FF484B95B1A884A98ABF9A3C">
    <w:name w:val="4E9DFE86FF484B95B1A884A98ABF9A3C"/>
    <w:rsid w:val="008925D0"/>
  </w:style>
  <w:style w:type="paragraph" w:customStyle="1" w:styleId="2C7D146F00264004899C8282B75B5E51">
    <w:name w:val="2C7D146F00264004899C8282B75B5E51"/>
    <w:rsid w:val="008925D0"/>
  </w:style>
  <w:style w:type="paragraph" w:customStyle="1" w:styleId="7381BE3E3F154606BDDB20909418BAEB">
    <w:name w:val="7381BE3E3F154606BDDB20909418BAEB"/>
    <w:rsid w:val="008925D0"/>
  </w:style>
  <w:style w:type="paragraph" w:customStyle="1" w:styleId="A978AB4F39394475AF3DBF1A927D3D1C">
    <w:name w:val="A978AB4F39394475AF3DBF1A927D3D1C"/>
    <w:rsid w:val="008925D0"/>
  </w:style>
  <w:style w:type="paragraph" w:customStyle="1" w:styleId="E1FC668F106D4EC095299451AA93F92B">
    <w:name w:val="E1FC668F106D4EC095299451AA93F92B"/>
    <w:rsid w:val="008925D0"/>
  </w:style>
  <w:style w:type="paragraph" w:customStyle="1" w:styleId="03C603B3E3C24E879358F68EBFC2FAE5">
    <w:name w:val="03C603B3E3C24E879358F68EBFC2FAE5"/>
    <w:rsid w:val="008925D0"/>
  </w:style>
  <w:style w:type="paragraph" w:customStyle="1" w:styleId="63161BDC217143A89557B68A8D41EEC4">
    <w:name w:val="63161BDC217143A89557B68A8D41EEC4"/>
    <w:rsid w:val="008925D0"/>
  </w:style>
  <w:style w:type="paragraph" w:customStyle="1" w:styleId="695BDF1061F94DBC8DEEDF184039697E">
    <w:name w:val="695BDF1061F94DBC8DEEDF184039697E"/>
    <w:rsid w:val="008925D0"/>
  </w:style>
  <w:style w:type="paragraph" w:customStyle="1" w:styleId="BF87F9F1A55240B9A662B9BF3EC9077C">
    <w:name w:val="BF87F9F1A55240B9A662B9BF3EC9077C"/>
    <w:rsid w:val="008925D0"/>
  </w:style>
  <w:style w:type="paragraph" w:customStyle="1" w:styleId="D2626ED5EADF4D98918A9E51DFC44A39">
    <w:name w:val="D2626ED5EADF4D98918A9E51DFC44A39"/>
    <w:rsid w:val="008925D0"/>
  </w:style>
  <w:style w:type="paragraph" w:customStyle="1" w:styleId="F1CA6F422D974EF28D18E27313F2946C">
    <w:name w:val="F1CA6F422D974EF28D18E27313F2946C"/>
    <w:rsid w:val="008925D0"/>
  </w:style>
  <w:style w:type="paragraph" w:customStyle="1" w:styleId="F2F818A85D254815AB3DC9C078187B9F">
    <w:name w:val="F2F818A85D254815AB3DC9C078187B9F"/>
    <w:rsid w:val="008925D0"/>
  </w:style>
  <w:style w:type="paragraph" w:customStyle="1" w:styleId="59FC07241B8D4EBE8A793E1D03F86A39">
    <w:name w:val="59FC07241B8D4EBE8A793E1D03F86A39"/>
    <w:rsid w:val="008925D0"/>
  </w:style>
  <w:style w:type="paragraph" w:customStyle="1" w:styleId="136DCDF45D8E492A8E673CC2B49AD47F">
    <w:name w:val="136DCDF45D8E492A8E673CC2B49AD47F"/>
    <w:rsid w:val="008925D0"/>
  </w:style>
  <w:style w:type="paragraph" w:customStyle="1" w:styleId="BA47614D6A674C5096B461B26B0ED561">
    <w:name w:val="BA47614D6A674C5096B461B26B0ED561"/>
    <w:rsid w:val="008925D0"/>
  </w:style>
  <w:style w:type="paragraph" w:customStyle="1" w:styleId="9E82F521ABC6438E81FFF3D5506F96B5">
    <w:name w:val="9E82F521ABC6438E81FFF3D5506F96B5"/>
    <w:rsid w:val="008925D0"/>
  </w:style>
  <w:style w:type="paragraph" w:customStyle="1" w:styleId="40FE8E7AFC2C4293A0FF8AD96D3A1B72">
    <w:name w:val="40FE8E7AFC2C4293A0FF8AD96D3A1B72"/>
    <w:rsid w:val="008925D0"/>
  </w:style>
  <w:style w:type="paragraph" w:customStyle="1" w:styleId="DBC11BB40AC4472CB28E7E98656D1AD1">
    <w:name w:val="DBC11BB40AC4472CB28E7E98656D1AD1"/>
    <w:rsid w:val="008925D0"/>
  </w:style>
  <w:style w:type="paragraph" w:customStyle="1" w:styleId="7B207EFAFBBE471B98BA4F7281EC2D66">
    <w:name w:val="7B207EFAFBBE471B98BA4F7281EC2D66"/>
    <w:rsid w:val="008925D0"/>
  </w:style>
  <w:style w:type="paragraph" w:customStyle="1" w:styleId="5B2C32344833491B9717068A3DC14418">
    <w:name w:val="5B2C32344833491B9717068A3DC14418"/>
    <w:rsid w:val="008925D0"/>
  </w:style>
  <w:style w:type="paragraph" w:customStyle="1" w:styleId="42AA8BA3DC6443E7B1EEF964E96E0A3E">
    <w:name w:val="42AA8BA3DC6443E7B1EEF964E96E0A3E"/>
    <w:rsid w:val="008925D0"/>
  </w:style>
  <w:style w:type="paragraph" w:customStyle="1" w:styleId="2D4606B1332C48AEB589945706857D43">
    <w:name w:val="2D4606B1332C48AEB589945706857D43"/>
    <w:rsid w:val="008925D0"/>
  </w:style>
  <w:style w:type="paragraph" w:customStyle="1" w:styleId="42680C36112846438CACE21F4020CDE9">
    <w:name w:val="42680C36112846438CACE21F4020CDE9"/>
    <w:rsid w:val="008925D0"/>
  </w:style>
  <w:style w:type="paragraph" w:customStyle="1" w:styleId="15CD8BF9747D4ADC831F55705E1CDEF3">
    <w:name w:val="15CD8BF9747D4ADC831F55705E1CDEF3"/>
    <w:rsid w:val="008925D0"/>
  </w:style>
  <w:style w:type="paragraph" w:customStyle="1" w:styleId="4FF9C6BE5DEC420C9B597CE6716145D2">
    <w:name w:val="4FF9C6BE5DEC420C9B597CE6716145D2"/>
    <w:rsid w:val="008925D0"/>
  </w:style>
  <w:style w:type="paragraph" w:customStyle="1" w:styleId="5B919CB0EF1840D9B3B6D78FB9920652">
    <w:name w:val="5B919CB0EF1840D9B3B6D78FB9920652"/>
    <w:rsid w:val="008925D0"/>
  </w:style>
  <w:style w:type="paragraph" w:customStyle="1" w:styleId="60BA98E2E9F443B992D5AA8264CDDF00">
    <w:name w:val="60BA98E2E9F443B992D5AA8264CDDF00"/>
    <w:rsid w:val="008925D0"/>
  </w:style>
  <w:style w:type="paragraph" w:customStyle="1" w:styleId="9D813B622AD6485FBA4F014B8FB5705F">
    <w:name w:val="9D813B622AD6485FBA4F014B8FB5705F"/>
    <w:rsid w:val="008925D0"/>
  </w:style>
  <w:style w:type="paragraph" w:customStyle="1" w:styleId="C873DD7A87FC4297A54D262FDDBFABD1">
    <w:name w:val="C873DD7A87FC4297A54D262FDDBFABD1"/>
    <w:rsid w:val="008925D0"/>
  </w:style>
  <w:style w:type="paragraph" w:customStyle="1" w:styleId="2BF8EC0E8B4941C9A9F8FB6B37ACD772">
    <w:name w:val="2BF8EC0E8B4941C9A9F8FB6B37ACD772"/>
    <w:rsid w:val="008925D0"/>
  </w:style>
  <w:style w:type="paragraph" w:customStyle="1" w:styleId="443A40718CD84A40AF0B1DB302A13346">
    <w:name w:val="443A40718CD84A40AF0B1DB302A13346"/>
    <w:rsid w:val="008925D0"/>
  </w:style>
  <w:style w:type="paragraph" w:customStyle="1" w:styleId="803967991B1F4754AEC5081A7CBF963F">
    <w:name w:val="803967991B1F4754AEC5081A7CBF963F"/>
    <w:rsid w:val="008925D0"/>
  </w:style>
  <w:style w:type="paragraph" w:customStyle="1" w:styleId="89E343D55B214A12AA4F91E74989FDC4">
    <w:name w:val="89E343D55B214A12AA4F91E74989FDC4"/>
    <w:rsid w:val="008925D0"/>
  </w:style>
  <w:style w:type="paragraph" w:customStyle="1" w:styleId="25AFE9E5B7B6494AAEE781B184BB7FEE">
    <w:name w:val="25AFE9E5B7B6494AAEE781B184BB7FEE"/>
    <w:rsid w:val="008925D0"/>
  </w:style>
  <w:style w:type="paragraph" w:customStyle="1" w:styleId="93464966AEEC44418A958FA8D6BB6D08">
    <w:name w:val="93464966AEEC44418A958FA8D6BB6D08"/>
    <w:rsid w:val="008925D0"/>
  </w:style>
  <w:style w:type="paragraph" w:customStyle="1" w:styleId="F5A69D2603784A229B3EFB0CF3DF86DF">
    <w:name w:val="F5A69D2603784A229B3EFB0CF3DF86DF"/>
    <w:rsid w:val="008925D0"/>
  </w:style>
  <w:style w:type="paragraph" w:customStyle="1" w:styleId="509A3ACB29B94C01B3803C23CF051C18">
    <w:name w:val="509A3ACB29B94C01B3803C23CF051C18"/>
    <w:rsid w:val="008925D0"/>
  </w:style>
  <w:style w:type="paragraph" w:customStyle="1" w:styleId="6815EDF5FECA46209508BFF05DE63C69">
    <w:name w:val="6815EDF5FECA46209508BFF05DE63C69"/>
    <w:rsid w:val="008925D0"/>
  </w:style>
  <w:style w:type="paragraph" w:customStyle="1" w:styleId="FD70033F1A3F4FC888029EB455B8FDE4">
    <w:name w:val="FD70033F1A3F4FC888029EB455B8FDE4"/>
    <w:rsid w:val="008925D0"/>
  </w:style>
  <w:style w:type="paragraph" w:customStyle="1" w:styleId="D88EFA213AC547229A8D66D7E00FD862">
    <w:name w:val="D88EFA213AC547229A8D66D7E00FD862"/>
    <w:rsid w:val="008925D0"/>
  </w:style>
  <w:style w:type="paragraph" w:customStyle="1" w:styleId="DD17D7C40EC24C28B4B3FFEA8C638C5A">
    <w:name w:val="DD17D7C40EC24C28B4B3FFEA8C638C5A"/>
    <w:rsid w:val="008925D0"/>
  </w:style>
  <w:style w:type="paragraph" w:customStyle="1" w:styleId="41549E045A8D444AB672986BB2CE17C7">
    <w:name w:val="41549E045A8D444AB672986BB2CE17C7"/>
    <w:rsid w:val="008925D0"/>
  </w:style>
  <w:style w:type="paragraph" w:customStyle="1" w:styleId="293ADDEA91E54B7C932C7CDFB6CAB894">
    <w:name w:val="293ADDEA91E54B7C932C7CDFB6CAB894"/>
    <w:rsid w:val="008925D0"/>
  </w:style>
  <w:style w:type="paragraph" w:customStyle="1" w:styleId="A86C7ACF6930478BAFAD66ABC85A6026">
    <w:name w:val="A86C7ACF6930478BAFAD66ABC85A6026"/>
    <w:rsid w:val="008925D0"/>
  </w:style>
  <w:style w:type="paragraph" w:customStyle="1" w:styleId="A6B92E7F8E8B4230A64F8A7423FCC422">
    <w:name w:val="A6B92E7F8E8B4230A64F8A7423FCC422"/>
    <w:rsid w:val="008925D0"/>
  </w:style>
  <w:style w:type="paragraph" w:customStyle="1" w:styleId="8F4B2B8D5DD44B4A9A83A8DB81125393">
    <w:name w:val="8F4B2B8D5DD44B4A9A83A8DB81125393"/>
    <w:rsid w:val="008925D0"/>
  </w:style>
  <w:style w:type="paragraph" w:customStyle="1" w:styleId="EB33114DDD7147EA8573E93C7AEE8692">
    <w:name w:val="EB33114DDD7147EA8573E93C7AEE8692"/>
    <w:rsid w:val="008925D0"/>
  </w:style>
  <w:style w:type="paragraph" w:customStyle="1" w:styleId="AF1C900CF7784D3B997810940904939A">
    <w:name w:val="AF1C900CF7784D3B997810940904939A"/>
    <w:rsid w:val="008925D0"/>
  </w:style>
  <w:style w:type="paragraph" w:customStyle="1" w:styleId="BA532152C37E4FDB8963D86B4BE77FBE3">
    <w:name w:val="BA532152C37E4FDB8963D86B4BE77FBE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3">
    <w:name w:val="0573F3A97DA7401D923890E28C6808FD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8">
    <w:name w:val="FC1EFAEDAD3841638A5BFCC1F71DDF85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8">
    <w:name w:val="D763E0C8916A4D1589DA461FE9979B8C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8">
    <w:name w:val="2B52FBC664814E0BB815E04386B4619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8">
    <w:name w:val="943B01A257E44E269150D8AF55BD12DF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8">
    <w:name w:val="4ED0DA71203A4566815E8D6528F076FF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8">
    <w:name w:val="A576279A1FF74AE7B1F65062133E2AB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8">
    <w:name w:val="FE89E805D0E5483E97EC442B66681508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8">
    <w:name w:val="4B287BC1F09444FD963741AD84ED112D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8">
    <w:name w:val="EEF44CC1BFEC40718099D1F3FFA4ACA5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8">
    <w:name w:val="172ACC8385DF4F18B83192861A05E26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8">
    <w:name w:val="05C493B7B0B54E6F8EE1BC70D1150060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8">
    <w:name w:val="0E4D5B9AD64D439798060FD6D3E72C1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8">
    <w:name w:val="068300DF7197401AA5C3B7EC47CD8FF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8">
    <w:name w:val="10F9C3DE35BC42A3A75D4E5639BB2E9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3">
    <w:name w:val="12A20B46D4EA41C793DDE7DFA3A4FBC7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3">
    <w:name w:val="F96E00C00130442D99A382A4211501AA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3">
    <w:name w:val="98141DAB2F2D435BA19313A3C91071C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3">
    <w:name w:val="48DD6AAF7E4F454C883B73DE5565FB5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3">
    <w:name w:val="A599A14F87A24AD79196C090F331584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3">
    <w:name w:val="97164F17A88F4DD9A99814648580E544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3">
    <w:name w:val="1ECDE4554FF8419DA834784467EC3A3D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3">
    <w:name w:val="C3878B84BD274AE1BABFC389E15A268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3">
    <w:name w:val="C81D6692F3284ECAB9C6CBB08A1B4415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3">
    <w:name w:val="05BC903D5F7443A4AC435DE08475818A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3">
    <w:name w:val="A26BD015B05E4EB9835B45F0DB53488E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3">
    <w:name w:val="7144F2F5B9A94444A51BB4064A584BD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3">
    <w:name w:val="2CA76C34E38D44ADABD7CD1096F0EF6B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3">
    <w:name w:val="FFF06F9F21044D30A26D4D7BF40F03F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3">
    <w:name w:val="8B90C106AB9C46249B64CB595797DAC5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8">
    <w:name w:val="EC6E0B1E12894F4EA0BF9F5630AA2A3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1">
    <w:name w:val="F5A69D2603784A229B3EFB0CF3DF86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1">
    <w:name w:val="509A3ACB29B94C01B3803C23CF051C1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1">
    <w:name w:val="6815EDF5FECA46209508BFF05DE63C6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1">
    <w:name w:val="FD70033F1A3F4FC888029EB455B8FDE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1">
    <w:name w:val="D88EFA213AC547229A8D66D7E00FD86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1">
    <w:name w:val="DD17D7C40EC24C28B4B3FFEA8C638C5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1">
    <w:name w:val="41549E045A8D444AB672986BB2CE17C7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1">
    <w:name w:val="293ADDEA91E54B7C932C7CDFB6CAB89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1">
    <w:name w:val="A86C7ACF6930478BAFAD66ABC85A6026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6B92E7F8E8B4230A64F8A7423FCC4221">
    <w:name w:val="A6B92E7F8E8B4230A64F8A7423FCC42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F4B2B8D5DD44B4A9A83A8DB811253931">
    <w:name w:val="8F4B2B8D5DD44B4A9A83A8DB8112539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B33114DDD7147EA8573E93C7AEE86921">
    <w:name w:val="EB33114DDD7147EA8573E93C7AEE869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1C900CF7784D3B997810940904939A1">
    <w:name w:val="AF1C900CF7784D3B997810940904939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3">
    <w:name w:val="3D724586CF64472D8DC0C0DF3B6145D0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3">
    <w:name w:val="2AC78A6569094BD1864745C1D7301A6B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3">
    <w:name w:val="84FEA426F8824CB3BCEFED86CDDCBA9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3">
    <w:name w:val="DA2C5105C86F4139AE833BFF3C9166C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3">
    <w:name w:val="37A7E9034E414C73B2C6E05B55DB2259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3">
    <w:name w:val="05904E082DDF4DAFB216685AA648783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671A91FE74D089F4985740E29A48D">
    <w:name w:val="5C2671A91FE74D089F4985740E29A48D"/>
    <w:rsid w:val="008925D0"/>
  </w:style>
  <w:style w:type="paragraph" w:customStyle="1" w:styleId="963A25AE113944E2BEB34229AD2DB95D">
    <w:name w:val="963A25AE113944E2BEB34229AD2DB95D"/>
    <w:rsid w:val="008925D0"/>
  </w:style>
  <w:style w:type="paragraph" w:customStyle="1" w:styleId="2E466FE9EA074437A6A4E2D7BA62ECBF">
    <w:name w:val="2E466FE9EA074437A6A4E2D7BA62ECBF"/>
    <w:rsid w:val="008925D0"/>
  </w:style>
  <w:style w:type="paragraph" w:customStyle="1" w:styleId="B242DC1ED9F445E8B1CA882D7A55A450">
    <w:name w:val="B242DC1ED9F445E8B1CA882D7A55A450"/>
    <w:rsid w:val="008925D0"/>
  </w:style>
  <w:style w:type="paragraph" w:customStyle="1" w:styleId="FEB34138D01B43FEA4966FDA4BA54DDF">
    <w:name w:val="FEB34138D01B43FEA4966FDA4BA54DDF"/>
    <w:rsid w:val="008925D0"/>
  </w:style>
  <w:style w:type="paragraph" w:customStyle="1" w:styleId="727BDBB751E644BC9F95A551DAB82C5F">
    <w:name w:val="727BDBB751E644BC9F95A551DAB82C5F"/>
    <w:rsid w:val="008925D0"/>
  </w:style>
  <w:style w:type="paragraph" w:customStyle="1" w:styleId="F8EFBA5B4ECC46A3893F7806CE3A0FBC">
    <w:name w:val="F8EFBA5B4ECC46A3893F7806CE3A0FBC"/>
    <w:rsid w:val="008925D0"/>
  </w:style>
  <w:style w:type="paragraph" w:customStyle="1" w:styleId="A927E3A92F9F40628BBF51E9EFF1087B">
    <w:name w:val="A927E3A92F9F40628BBF51E9EFF1087B"/>
    <w:rsid w:val="008925D0"/>
  </w:style>
  <w:style w:type="paragraph" w:customStyle="1" w:styleId="DF05B701A1E0499E80D31CF6D0DD064D">
    <w:name w:val="DF05B701A1E0499E80D31CF6D0DD064D"/>
    <w:rsid w:val="008925D0"/>
  </w:style>
  <w:style w:type="paragraph" w:customStyle="1" w:styleId="7B57DC53C17840A985D7984D4098BDF0">
    <w:name w:val="7B57DC53C17840A985D7984D4098BDF0"/>
    <w:rsid w:val="008925D0"/>
  </w:style>
  <w:style w:type="paragraph" w:customStyle="1" w:styleId="833FB170D53847A49D3EB3BA6E8396E5">
    <w:name w:val="833FB170D53847A49D3EB3BA6E8396E5"/>
    <w:rsid w:val="008925D0"/>
  </w:style>
  <w:style w:type="paragraph" w:customStyle="1" w:styleId="EF453D0B7D82468592844DD4E122F7EE">
    <w:name w:val="EF453D0B7D82468592844DD4E122F7EE"/>
    <w:rsid w:val="008925D0"/>
  </w:style>
  <w:style w:type="paragraph" w:customStyle="1" w:styleId="5D9F5CB6B12D45F480038A69A383D6B6">
    <w:name w:val="5D9F5CB6B12D45F480038A69A383D6B6"/>
    <w:rsid w:val="008925D0"/>
  </w:style>
  <w:style w:type="paragraph" w:customStyle="1" w:styleId="4FFE7D86DC1B49B681198B5D5615EADF">
    <w:name w:val="4FFE7D86DC1B49B681198B5D5615EADF"/>
    <w:rsid w:val="008925D0"/>
  </w:style>
  <w:style w:type="paragraph" w:customStyle="1" w:styleId="B96C299704184D9C84BC4367CBC3DF24">
    <w:name w:val="B96C299704184D9C84BC4367CBC3DF24"/>
    <w:rsid w:val="008925D0"/>
  </w:style>
  <w:style w:type="paragraph" w:customStyle="1" w:styleId="B4040DD73507407ABCB8796543FF1E73">
    <w:name w:val="B4040DD73507407ABCB8796543FF1E73"/>
    <w:rsid w:val="008925D0"/>
  </w:style>
  <w:style w:type="paragraph" w:customStyle="1" w:styleId="9BE5FCBA63A94AB1BB637C0E1172A26C">
    <w:name w:val="9BE5FCBA63A94AB1BB637C0E1172A26C"/>
    <w:rsid w:val="008925D0"/>
  </w:style>
  <w:style w:type="paragraph" w:customStyle="1" w:styleId="E09A12A850DB494DB9341ADD6BA973B9">
    <w:name w:val="E09A12A850DB494DB9341ADD6BA973B9"/>
    <w:rsid w:val="008925D0"/>
  </w:style>
  <w:style w:type="paragraph" w:customStyle="1" w:styleId="73B283BB447B4509B0065C741508EC75">
    <w:name w:val="73B283BB447B4509B0065C741508EC75"/>
    <w:rsid w:val="008925D0"/>
  </w:style>
  <w:style w:type="paragraph" w:customStyle="1" w:styleId="27B77C057AC64110BBC748919F88A565">
    <w:name w:val="27B77C057AC64110BBC748919F88A565"/>
    <w:rsid w:val="008925D0"/>
  </w:style>
  <w:style w:type="paragraph" w:customStyle="1" w:styleId="8C1FC06F5C7E484AA189FB0E647C19E1">
    <w:name w:val="8C1FC06F5C7E484AA189FB0E647C19E1"/>
    <w:rsid w:val="008925D0"/>
  </w:style>
  <w:style w:type="paragraph" w:customStyle="1" w:styleId="6D25FF8C808945F6A193D54257E18908">
    <w:name w:val="6D25FF8C808945F6A193D54257E18908"/>
    <w:rsid w:val="008925D0"/>
  </w:style>
  <w:style w:type="paragraph" w:customStyle="1" w:styleId="C293CB60446D4D45BAE621668726C647">
    <w:name w:val="C293CB60446D4D45BAE621668726C647"/>
    <w:rsid w:val="008925D0"/>
  </w:style>
  <w:style w:type="paragraph" w:customStyle="1" w:styleId="807DAA1576C34FB9970557F13DFB58C3">
    <w:name w:val="807DAA1576C34FB9970557F13DFB58C3"/>
    <w:rsid w:val="008925D0"/>
  </w:style>
  <w:style w:type="paragraph" w:customStyle="1" w:styleId="E34378147F244EF9B8A1819E3BE2DB3B">
    <w:name w:val="E34378147F244EF9B8A1819E3BE2DB3B"/>
    <w:rsid w:val="008925D0"/>
  </w:style>
  <w:style w:type="paragraph" w:customStyle="1" w:styleId="5928B4220EAF492BA22B8C261B6888F7">
    <w:name w:val="5928B4220EAF492BA22B8C261B6888F7"/>
    <w:rsid w:val="008925D0"/>
  </w:style>
  <w:style w:type="paragraph" w:customStyle="1" w:styleId="A6AE30DA27E746D79980D38D0958EC5B">
    <w:name w:val="A6AE30DA27E746D79980D38D0958EC5B"/>
    <w:rsid w:val="008925D0"/>
  </w:style>
  <w:style w:type="paragraph" w:customStyle="1" w:styleId="FA4B5991C2CC408AA4AE8BD55326FE87">
    <w:name w:val="FA4B5991C2CC408AA4AE8BD55326FE87"/>
    <w:rsid w:val="008925D0"/>
  </w:style>
  <w:style w:type="paragraph" w:customStyle="1" w:styleId="5DC590A5E22A43ACB59F4AD6C8170C88">
    <w:name w:val="5DC590A5E22A43ACB59F4AD6C8170C88"/>
    <w:rsid w:val="008925D0"/>
  </w:style>
  <w:style w:type="paragraph" w:customStyle="1" w:styleId="2B74C546CC174385A284051BD4BCBB69">
    <w:name w:val="2B74C546CC174385A284051BD4BCBB69"/>
    <w:rsid w:val="008925D0"/>
  </w:style>
  <w:style w:type="paragraph" w:customStyle="1" w:styleId="92CE3A7971C846E1AE6B1225566C1D22">
    <w:name w:val="92CE3A7971C846E1AE6B1225566C1D22"/>
    <w:rsid w:val="008925D0"/>
  </w:style>
  <w:style w:type="paragraph" w:customStyle="1" w:styleId="5B188CBD7ECE446FAB1903A3920561DE">
    <w:name w:val="5B188CBD7ECE446FAB1903A3920561DE"/>
    <w:rsid w:val="008925D0"/>
  </w:style>
  <w:style w:type="paragraph" w:customStyle="1" w:styleId="4BCB7BD791AA4E839ABC923C89238A31">
    <w:name w:val="4BCB7BD791AA4E839ABC923C89238A31"/>
    <w:rsid w:val="008925D0"/>
  </w:style>
  <w:style w:type="paragraph" w:customStyle="1" w:styleId="A74C4751F7CF47E287E09BB9C77E33BC">
    <w:name w:val="A74C4751F7CF47E287E09BB9C77E33BC"/>
    <w:rsid w:val="008925D0"/>
  </w:style>
  <w:style w:type="paragraph" w:customStyle="1" w:styleId="B5460BD176E44C2FA13D608A073FF142">
    <w:name w:val="B5460BD176E44C2FA13D608A073FF142"/>
    <w:rsid w:val="008925D0"/>
  </w:style>
  <w:style w:type="paragraph" w:customStyle="1" w:styleId="51A25A2C76F845988B6B8752402E6110">
    <w:name w:val="51A25A2C76F845988B6B8752402E6110"/>
    <w:rsid w:val="008925D0"/>
  </w:style>
  <w:style w:type="paragraph" w:customStyle="1" w:styleId="EA2C41917F214E09BC319D98ECDE854E">
    <w:name w:val="EA2C41917F214E09BC319D98ECDE854E"/>
    <w:rsid w:val="008925D0"/>
  </w:style>
  <w:style w:type="paragraph" w:customStyle="1" w:styleId="A54B414E425F485B8C7ABD7007C6071B">
    <w:name w:val="A54B414E425F485B8C7ABD7007C6071B"/>
    <w:rsid w:val="008925D0"/>
  </w:style>
  <w:style w:type="paragraph" w:customStyle="1" w:styleId="4C2E6CB6ED4B43C0B7E392F03A33335F">
    <w:name w:val="4C2E6CB6ED4B43C0B7E392F03A33335F"/>
    <w:rsid w:val="008925D0"/>
  </w:style>
  <w:style w:type="paragraph" w:customStyle="1" w:styleId="82B44BFE7A5A46E69494A027BFCE25B4">
    <w:name w:val="82B44BFE7A5A46E69494A027BFCE25B4"/>
    <w:rsid w:val="008925D0"/>
  </w:style>
  <w:style w:type="paragraph" w:customStyle="1" w:styleId="A4F46D0BA5D542DB9169DA6522100497">
    <w:name w:val="A4F46D0BA5D542DB9169DA6522100497"/>
    <w:rsid w:val="008925D0"/>
  </w:style>
  <w:style w:type="paragraph" w:customStyle="1" w:styleId="B5AAB517B12C419D93A2FB2A1978833D">
    <w:name w:val="B5AAB517B12C419D93A2FB2A1978833D"/>
    <w:rsid w:val="008925D0"/>
  </w:style>
  <w:style w:type="paragraph" w:customStyle="1" w:styleId="312D87AE683247ED980CBBA6916D0D94">
    <w:name w:val="312D87AE683247ED980CBBA6916D0D94"/>
    <w:rsid w:val="008925D0"/>
  </w:style>
  <w:style w:type="paragraph" w:customStyle="1" w:styleId="D73115D9D7A44E6981A8987B230B9E76">
    <w:name w:val="D73115D9D7A44E6981A8987B230B9E76"/>
    <w:rsid w:val="008925D0"/>
  </w:style>
  <w:style w:type="paragraph" w:customStyle="1" w:styleId="6117DA6D57A74D8A8EBC05D00013AF4B">
    <w:name w:val="6117DA6D57A74D8A8EBC05D00013AF4B"/>
    <w:rsid w:val="008925D0"/>
  </w:style>
  <w:style w:type="paragraph" w:customStyle="1" w:styleId="A25E5AC296314B37804550983ED2CFC4">
    <w:name w:val="A25E5AC296314B37804550983ED2CFC4"/>
    <w:rsid w:val="008925D0"/>
  </w:style>
  <w:style w:type="paragraph" w:customStyle="1" w:styleId="C208A624D8354BE7A4AF01379F4FEB8D">
    <w:name w:val="C208A624D8354BE7A4AF01379F4FEB8D"/>
    <w:rsid w:val="008925D0"/>
  </w:style>
  <w:style w:type="paragraph" w:customStyle="1" w:styleId="CB3F81FFD4BA4DEE9949D1C05EAD334F">
    <w:name w:val="CB3F81FFD4BA4DEE9949D1C05EAD334F"/>
    <w:rsid w:val="008925D0"/>
  </w:style>
  <w:style w:type="paragraph" w:customStyle="1" w:styleId="15BE95CB59BE47D79FC226076A9BF957">
    <w:name w:val="15BE95CB59BE47D79FC226076A9BF957"/>
    <w:rsid w:val="008925D0"/>
  </w:style>
  <w:style w:type="paragraph" w:customStyle="1" w:styleId="9D6FE17372724DAB8189F61436686716">
    <w:name w:val="9D6FE17372724DAB8189F61436686716"/>
    <w:rsid w:val="008925D0"/>
  </w:style>
  <w:style w:type="paragraph" w:customStyle="1" w:styleId="16BC6A04702A4366B1ABF59BC8C1EC03">
    <w:name w:val="16BC6A04702A4366B1ABF59BC8C1EC03"/>
    <w:rsid w:val="008925D0"/>
  </w:style>
  <w:style w:type="paragraph" w:customStyle="1" w:styleId="5A2701D4533E4CFBB32166E92C7D2C40">
    <w:name w:val="5A2701D4533E4CFBB32166E92C7D2C40"/>
    <w:rsid w:val="008925D0"/>
  </w:style>
  <w:style w:type="paragraph" w:customStyle="1" w:styleId="4751E1EAB97D42AD871D6061713EE1E4">
    <w:name w:val="4751E1EAB97D42AD871D6061713EE1E4"/>
    <w:rsid w:val="008925D0"/>
  </w:style>
  <w:style w:type="paragraph" w:customStyle="1" w:styleId="E7F0EF281755416FB44BBEBE0DD79C0E">
    <w:name w:val="E7F0EF281755416FB44BBEBE0DD79C0E"/>
    <w:rsid w:val="008925D0"/>
  </w:style>
  <w:style w:type="paragraph" w:customStyle="1" w:styleId="A17D475DEBBA4D26B549686E38584CEC">
    <w:name w:val="A17D475DEBBA4D26B549686E38584CEC"/>
    <w:rsid w:val="008925D0"/>
  </w:style>
  <w:style w:type="paragraph" w:customStyle="1" w:styleId="1B8D4AEC91EB419EA150B87FE4020272">
    <w:name w:val="1B8D4AEC91EB419EA150B87FE4020272"/>
    <w:rsid w:val="008925D0"/>
  </w:style>
  <w:style w:type="paragraph" w:customStyle="1" w:styleId="50E002232B9E4235991221A89514AE14">
    <w:name w:val="50E002232B9E4235991221A89514AE14"/>
    <w:rsid w:val="008925D0"/>
  </w:style>
  <w:style w:type="paragraph" w:customStyle="1" w:styleId="7F9F1204A41C4BFF83C53236A11E91C3">
    <w:name w:val="7F9F1204A41C4BFF83C53236A11E91C3"/>
    <w:rsid w:val="008925D0"/>
  </w:style>
  <w:style w:type="paragraph" w:customStyle="1" w:styleId="6A991CBD580B445E94F9F14AA1B95FE9">
    <w:name w:val="6A991CBD580B445E94F9F14AA1B95FE9"/>
    <w:rsid w:val="008925D0"/>
  </w:style>
  <w:style w:type="paragraph" w:customStyle="1" w:styleId="F4D19414A8FD43D4932362D8D03F3686">
    <w:name w:val="F4D19414A8FD43D4932362D8D03F3686"/>
    <w:rsid w:val="008925D0"/>
  </w:style>
  <w:style w:type="paragraph" w:customStyle="1" w:styleId="9A27AA0464F74B57BA78ED55E6141063">
    <w:name w:val="9A27AA0464F74B57BA78ED55E6141063"/>
    <w:rsid w:val="008925D0"/>
  </w:style>
  <w:style w:type="paragraph" w:customStyle="1" w:styleId="2B2D206302AC4758A19033C9CFFC4C35">
    <w:name w:val="2B2D206302AC4758A19033C9CFFC4C35"/>
    <w:rsid w:val="008925D0"/>
  </w:style>
  <w:style w:type="paragraph" w:customStyle="1" w:styleId="7574284DE46F495CAADE7BB8ABC6604E">
    <w:name w:val="7574284DE46F495CAADE7BB8ABC6604E"/>
    <w:rsid w:val="008925D0"/>
  </w:style>
  <w:style w:type="paragraph" w:customStyle="1" w:styleId="BC54D81F07B64322A345372AD0D58CED">
    <w:name w:val="BC54D81F07B64322A345372AD0D58CED"/>
    <w:rsid w:val="008925D0"/>
  </w:style>
  <w:style w:type="paragraph" w:customStyle="1" w:styleId="4522704285A04808887A74C6EEB194C7">
    <w:name w:val="4522704285A04808887A74C6EEB194C7"/>
    <w:rsid w:val="008925D0"/>
  </w:style>
  <w:style w:type="paragraph" w:customStyle="1" w:styleId="11FA4DFF22E14DC5BD04173DD65735C8">
    <w:name w:val="11FA4DFF22E14DC5BD04173DD65735C8"/>
    <w:rsid w:val="008925D0"/>
  </w:style>
  <w:style w:type="paragraph" w:customStyle="1" w:styleId="5239FD3B96B84BCB9A20BF2CB4EE7C69">
    <w:name w:val="5239FD3B96B84BCB9A20BF2CB4EE7C69"/>
    <w:rsid w:val="008925D0"/>
  </w:style>
  <w:style w:type="paragraph" w:customStyle="1" w:styleId="A2E42A1BA7EC4F7CA0FD601CAD2EE194">
    <w:name w:val="A2E42A1BA7EC4F7CA0FD601CAD2EE194"/>
    <w:rsid w:val="008925D0"/>
  </w:style>
  <w:style w:type="paragraph" w:customStyle="1" w:styleId="63B2501BEDF64CFD8869BA83F1099534">
    <w:name w:val="63B2501BEDF64CFD8869BA83F1099534"/>
    <w:rsid w:val="008925D0"/>
  </w:style>
  <w:style w:type="paragraph" w:customStyle="1" w:styleId="8399FA80F78D420CBB9C3FB1BFD702C4">
    <w:name w:val="8399FA80F78D420CBB9C3FB1BFD702C4"/>
    <w:rsid w:val="008925D0"/>
  </w:style>
  <w:style w:type="paragraph" w:customStyle="1" w:styleId="3EE84D2052B34A099261AA8114E87C3C">
    <w:name w:val="3EE84D2052B34A099261AA8114E87C3C"/>
    <w:rsid w:val="008925D0"/>
  </w:style>
  <w:style w:type="paragraph" w:customStyle="1" w:styleId="B90DA9DA198444EEAFDBF53B5B20C869">
    <w:name w:val="B90DA9DA198444EEAFDBF53B5B20C869"/>
    <w:rsid w:val="008925D0"/>
  </w:style>
  <w:style w:type="paragraph" w:customStyle="1" w:styleId="B23D7D3B5B8A414085C0AF47B22A6E12">
    <w:name w:val="B23D7D3B5B8A414085C0AF47B22A6E12"/>
    <w:rsid w:val="008925D0"/>
  </w:style>
  <w:style w:type="paragraph" w:customStyle="1" w:styleId="0713C69EDA8E423D87D27BA48DE4210C">
    <w:name w:val="0713C69EDA8E423D87D27BA48DE4210C"/>
    <w:rsid w:val="008925D0"/>
  </w:style>
  <w:style w:type="paragraph" w:customStyle="1" w:styleId="5621537B18C74449B3E3527B7943DAA4">
    <w:name w:val="5621537B18C74449B3E3527B7943DAA4"/>
    <w:rsid w:val="008925D0"/>
  </w:style>
  <w:style w:type="paragraph" w:customStyle="1" w:styleId="5EFB643445524B829D96916BDD0A51B6">
    <w:name w:val="5EFB643445524B829D96916BDD0A51B6"/>
    <w:rsid w:val="008925D0"/>
  </w:style>
  <w:style w:type="paragraph" w:customStyle="1" w:styleId="B24CEE88DAF44172B7D3EB6C6DD8865A">
    <w:name w:val="B24CEE88DAF44172B7D3EB6C6DD8865A"/>
    <w:rsid w:val="008925D0"/>
  </w:style>
  <w:style w:type="paragraph" w:customStyle="1" w:styleId="64FCF642270B4E24ACFEA212E23334D2">
    <w:name w:val="64FCF642270B4E24ACFEA212E23334D2"/>
    <w:rsid w:val="008925D0"/>
  </w:style>
  <w:style w:type="paragraph" w:customStyle="1" w:styleId="31120079A06A40EB836B7097B0D88F5D">
    <w:name w:val="31120079A06A40EB836B7097B0D88F5D"/>
    <w:rsid w:val="008925D0"/>
  </w:style>
  <w:style w:type="paragraph" w:customStyle="1" w:styleId="D5F62ED8B86448C582260BAC8C9AD42E">
    <w:name w:val="D5F62ED8B86448C582260BAC8C9AD42E"/>
    <w:rsid w:val="008925D0"/>
  </w:style>
  <w:style w:type="paragraph" w:customStyle="1" w:styleId="198DCCA3140F4CE59C28AC9033D213BD">
    <w:name w:val="198DCCA3140F4CE59C28AC9033D213BD"/>
    <w:rsid w:val="008925D0"/>
  </w:style>
  <w:style w:type="paragraph" w:customStyle="1" w:styleId="390E180F3D2A452393483ECB3AB6AF1A">
    <w:name w:val="390E180F3D2A452393483ECB3AB6AF1A"/>
    <w:rsid w:val="008925D0"/>
  </w:style>
  <w:style w:type="paragraph" w:customStyle="1" w:styleId="81DF7E0D048044A58089E4E1FE216DB2">
    <w:name w:val="81DF7E0D048044A58089E4E1FE216DB2"/>
    <w:rsid w:val="008925D0"/>
  </w:style>
  <w:style w:type="paragraph" w:customStyle="1" w:styleId="5BDFB87D9E8D4AA89DC09119A27EC8F5">
    <w:name w:val="5BDFB87D9E8D4AA89DC09119A27EC8F5"/>
    <w:rsid w:val="008925D0"/>
  </w:style>
  <w:style w:type="paragraph" w:customStyle="1" w:styleId="AF3BCBC5630042F483B3F37C0FF6289D">
    <w:name w:val="AF3BCBC5630042F483B3F37C0FF6289D"/>
    <w:rsid w:val="008925D0"/>
  </w:style>
  <w:style w:type="paragraph" w:customStyle="1" w:styleId="3463C3ABE3CF44D5BA3895FDAA560AAA">
    <w:name w:val="3463C3ABE3CF44D5BA3895FDAA560AAA"/>
    <w:rsid w:val="008925D0"/>
  </w:style>
  <w:style w:type="paragraph" w:customStyle="1" w:styleId="2C6E87430F5441FCACEE57B31FB3B0AC">
    <w:name w:val="2C6E87430F5441FCACEE57B31FB3B0AC"/>
    <w:rsid w:val="008925D0"/>
  </w:style>
  <w:style w:type="paragraph" w:customStyle="1" w:styleId="B5463C0A78F548728554A7FAE76044B0">
    <w:name w:val="B5463C0A78F548728554A7FAE76044B0"/>
    <w:rsid w:val="008925D0"/>
  </w:style>
  <w:style w:type="paragraph" w:customStyle="1" w:styleId="0C8353FBB7264E24B11415037E99085A">
    <w:name w:val="0C8353FBB7264E24B11415037E99085A"/>
    <w:rsid w:val="008925D0"/>
  </w:style>
  <w:style w:type="paragraph" w:customStyle="1" w:styleId="CBFA4C61D3214DCDB2DEE833F9261B93">
    <w:name w:val="CBFA4C61D3214DCDB2DEE833F9261B93"/>
    <w:rsid w:val="008925D0"/>
  </w:style>
  <w:style w:type="paragraph" w:customStyle="1" w:styleId="359B1F1BFE9A4D92BC8D93DA37E77A56">
    <w:name w:val="359B1F1BFE9A4D92BC8D93DA37E77A56"/>
    <w:rsid w:val="008925D0"/>
  </w:style>
  <w:style w:type="paragraph" w:customStyle="1" w:styleId="852935BE32514B9D9324A0D325827899">
    <w:name w:val="852935BE32514B9D9324A0D325827899"/>
    <w:rsid w:val="008925D0"/>
  </w:style>
  <w:style w:type="paragraph" w:customStyle="1" w:styleId="50891315BAC14FDEAD2B37C7D0CDA9C4">
    <w:name w:val="50891315BAC14FDEAD2B37C7D0CDA9C4"/>
    <w:rsid w:val="008925D0"/>
  </w:style>
  <w:style w:type="paragraph" w:customStyle="1" w:styleId="B7E1552A8C974C2AB5B03366779F3F6A">
    <w:name w:val="B7E1552A8C974C2AB5B03366779F3F6A"/>
    <w:rsid w:val="008925D0"/>
  </w:style>
  <w:style w:type="paragraph" w:customStyle="1" w:styleId="BA532152C37E4FDB8963D86B4BE77FBE4">
    <w:name w:val="BA532152C37E4FDB8963D86B4BE77FBE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4">
    <w:name w:val="0573F3A97DA7401D923890E28C6808FD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9">
    <w:name w:val="FC1EFAEDAD3841638A5BFCC1F71DDF85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9">
    <w:name w:val="D763E0C8916A4D1589DA461FE9979B8C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1">
    <w:name w:val="390E180F3D2A452393483ECB3AB6AF1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1">
    <w:name w:val="81DF7E0D048044A58089E4E1FE216DB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1">
    <w:name w:val="5BDFB87D9E8D4AA89DC09119A27EC8F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1">
    <w:name w:val="AF3BCBC5630042F483B3F37C0FF6289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1">
    <w:name w:val="3463C3ABE3CF44D5BA3895FDAA560AA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1">
    <w:name w:val="2C6E87430F5441FCACEE57B31FB3B0AC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1">
    <w:name w:val="B5463C0A78F548728554A7FAE76044B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1">
    <w:name w:val="0C8353FBB7264E24B11415037E99085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1">
    <w:name w:val="CBFA4C61D3214DCDB2DEE833F9261B9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1">
    <w:name w:val="359B1F1BFE9A4D92BC8D93DA37E77A56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1">
    <w:name w:val="852935BE32514B9D9324A0D32582789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1">
    <w:name w:val="50891315BAC14FDEAD2B37C7D0CDA9C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1">
    <w:name w:val="B7E1552A8C974C2AB5B03366779F3F6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4">
    <w:name w:val="12A20B46D4EA41C793DDE7DFA3A4FBC7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4">
    <w:name w:val="F96E00C00130442D99A382A4211501AA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4">
    <w:name w:val="98141DAB2F2D435BA19313A3C91071C8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4">
    <w:name w:val="48DD6AAF7E4F454C883B73DE5565FB58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4">
    <w:name w:val="A599A14F87A24AD79196C090F331584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4">
    <w:name w:val="97164F17A88F4DD9A99814648580E544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4">
    <w:name w:val="1ECDE4554FF8419DA834784467EC3A3D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4">
    <w:name w:val="C3878B84BD274AE1BABFC389E15A268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4">
    <w:name w:val="C81D6692F3284ECAB9C6CBB08A1B4415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4">
    <w:name w:val="05BC903D5F7443A4AC435DE08475818A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4">
    <w:name w:val="A26BD015B05E4EB9835B45F0DB53488E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4">
    <w:name w:val="7144F2F5B9A94444A51BB4064A584BD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4">
    <w:name w:val="2CA76C34E38D44ADABD7CD1096F0EF6B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1">
    <w:name w:val="4FFE7D86DC1B49B681198B5D5615EA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1">
    <w:name w:val="B96C299704184D9C84BC4367CBC3DF2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1">
    <w:name w:val="B4040DD73507407ABCB8796543FF1E7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1">
    <w:name w:val="9BE5FCBA63A94AB1BB637C0E1172A26C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1">
    <w:name w:val="E09A12A850DB494DB9341ADD6BA973B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1">
    <w:name w:val="73B283BB447B4509B0065C741508EC7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5F62ED8B86448C582260BAC8C9AD42E1">
    <w:name w:val="D5F62ED8B86448C582260BAC8C9AD42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98DCCA3140F4CE59C28AC9033D213BD1">
    <w:name w:val="198DCCA3140F4CE59C28AC9033D213B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9">
    <w:name w:val="EC6E0B1E12894F4EA0BF9F5630AA2A39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2">
    <w:name w:val="F5A69D2603784A229B3EFB0CF3DF86D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2">
    <w:name w:val="509A3ACB29B94C01B3803C23CF051C1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2">
    <w:name w:val="6815EDF5FECA46209508BFF05DE63C69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2">
    <w:name w:val="FD70033F1A3F4FC888029EB455B8FDE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2">
    <w:name w:val="D88EFA213AC547229A8D66D7E00FD86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2">
    <w:name w:val="DD17D7C40EC24C28B4B3FFEA8C638C5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2">
    <w:name w:val="41549E045A8D444AB672986BB2CE17C7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2">
    <w:name w:val="293ADDEA91E54B7C932C7CDFB6CAB89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2">
    <w:name w:val="A86C7ACF6930478BAFAD66ABC85A6026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1">
    <w:name w:val="833FB170D53847A49D3EB3BA6E8396E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1">
    <w:name w:val="EF453D0B7D82468592844DD4E122F7E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1">
    <w:name w:val="DF05B701A1E0499E80D31CF6D0DD064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1">
    <w:name w:val="7B57DC53C17840A985D7984D4098BDF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">
    <w:name w:val="586F31E9C5CD4A29825A51FBDC046164"/>
    <w:rsid w:val="008925D0"/>
  </w:style>
  <w:style w:type="paragraph" w:customStyle="1" w:styleId="E1DB2AC214CF4FE7891D2A01513FD574">
    <w:name w:val="E1DB2AC214CF4FE7891D2A01513FD574"/>
    <w:rsid w:val="008925D0"/>
  </w:style>
  <w:style w:type="paragraph" w:customStyle="1" w:styleId="BA532152C37E4FDB8963D86B4BE77FBE5">
    <w:name w:val="BA532152C37E4FDB8963D86B4BE77FBE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5">
    <w:name w:val="0573F3A97DA7401D923890E28C6808FD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0">
    <w:name w:val="FC1EFAEDAD3841638A5BFCC1F71DDF85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0">
    <w:name w:val="D763E0C8916A4D1589DA461FE9979B8C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2">
    <w:name w:val="390E180F3D2A452393483ECB3AB6AF1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2">
    <w:name w:val="81DF7E0D048044A58089E4E1FE216DB2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2">
    <w:name w:val="5BDFB87D9E8D4AA89DC09119A27EC8F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2">
    <w:name w:val="AF3BCBC5630042F483B3F37C0FF6289D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2">
    <w:name w:val="3463C3ABE3CF44D5BA3895FDAA560AA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2">
    <w:name w:val="2C6E87430F5441FCACEE57B31FB3B0AC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2">
    <w:name w:val="B5463C0A78F548728554A7FAE76044B0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2">
    <w:name w:val="0C8353FBB7264E24B11415037E99085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2">
    <w:name w:val="CBFA4C61D3214DCDB2DEE833F9261B93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2">
    <w:name w:val="359B1F1BFE9A4D92BC8D93DA37E77A56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2">
    <w:name w:val="852935BE32514B9D9324A0D325827899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2">
    <w:name w:val="50891315BAC14FDEAD2B37C7D0CDA9C4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2">
    <w:name w:val="B7E1552A8C974C2AB5B03366779F3F6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5">
    <w:name w:val="12A20B46D4EA41C793DDE7DFA3A4FBC7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5">
    <w:name w:val="F96E00C00130442D99A382A4211501AA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5">
    <w:name w:val="98141DAB2F2D435BA19313A3C91071C8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5">
    <w:name w:val="48DD6AAF7E4F454C883B73DE5565FB58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5">
    <w:name w:val="A599A14F87A24AD79196C090F331584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5">
    <w:name w:val="97164F17A88F4DD9A99814648580E544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5">
    <w:name w:val="1ECDE4554FF8419DA834784467EC3A3D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5">
    <w:name w:val="C3878B84BD274AE1BABFC389E15A268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5">
    <w:name w:val="C81D6692F3284ECAB9C6CBB08A1B4415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5">
    <w:name w:val="05BC903D5F7443A4AC435DE08475818A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5">
    <w:name w:val="A26BD015B05E4EB9835B45F0DB53488E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5">
    <w:name w:val="7144F2F5B9A94444A51BB4064A584BD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5">
    <w:name w:val="2CA76C34E38D44ADABD7CD1096F0EF6B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2">
    <w:name w:val="4FFE7D86DC1B49B681198B5D5615EADF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2">
    <w:name w:val="B96C299704184D9C84BC4367CBC3DF24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2">
    <w:name w:val="B4040DD73507407ABCB8796543FF1E73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2">
    <w:name w:val="9BE5FCBA63A94AB1BB637C0E1172A26C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2">
    <w:name w:val="E09A12A850DB494DB9341ADD6BA973B9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2">
    <w:name w:val="73B283BB447B4509B0065C741508EC7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1">
    <w:name w:val="586F31E9C5CD4A29825A51FBDC0461641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1">
    <w:name w:val="E1DB2AC214CF4FE7891D2A01513FD5741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0">
    <w:name w:val="EC6E0B1E12894F4EA0BF9F5630AA2A39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3">
    <w:name w:val="F5A69D2603784A229B3EFB0CF3DF86DF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3">
    <w:name w:val="509A3ACB29B94C01B3803C23CF051C18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3">
    <w:name w:val="6815EDF5FECA46209508BFF05DE63C69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3">
    <w:name w:val="FD70033F1A3F4FC888029EB455B8FDE4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3">
    <w:name w:val="D88EFA213AC547229A8D66D7E00FD862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3">
    <w:name w:val="DD17D7C40EC24C28B4B3FFEA8C638C5A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3">
    <w:name w:val="41549E045A8D444AB672986BB2CE17C7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3">
    <w:name w:val="293ADDEA91E54B7C932C7CDFB6CAB894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3">
    <w:name w:val="A86C7ACF6930478BAFAD66ABC85A6026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2">
    <w:name w:val="833FB170D53847A49D3EB3BA6E8396E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2">
    <w:name w:val="EF453D0B7D82468592844DD4E122F7EE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2">
    <w:name w:val="DF05B701A1E0499E80D31CF6D0DD064D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2">
    <w:name w:val="7B57DC53C17840A985D7984D4098BDF0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6">
    <w:name w:val="BA532152C37E4FDB8963D86B4BE77FBE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6">
    <w:name w:val="0573F3A97DA7401D923890E28C6808FD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1">
    <w:name w:val="FC1EFAEDAD3841638A5BFCC1F71DDF85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1">
    <w:name w:val="D763E0C8916A4D1589DA461FE9979B8C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3">
    <w:name w:val="390E180F3D2A452393483ECB3AB6AF1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3">
    <w:name w:val="81DF7E0D048044A58089E4E1FE216DB2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3">
    <w:name w:val="5BDFB87D9E8D4AA89DC09119A27EC8F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3">
    <w:name w:val="AF3BCBC5630042F483B3F37C0FF6289D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3">
    <w:name w:val="3463C3ABE3CF44D5BA3895FDAA560AA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3">
    <w:name w:val="2C6E87430F5441FCACEE57B31FB3B0AC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3">
    <w:name w:val="B5463C0A78F548728554A7FAE76044B0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3">
    <w:name w:val="0C8353FBB7264E24B11415037E99085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3">
    <w:name w:val="CBFA4C61D3214DCDB2DEE833F9261B93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3">
    <w:name w:val="359B1F1BFE9A4D92BC8D93DA37E77A56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3">
    <w:name w:val="852935BE32514B9D9324A0D325827899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3">
    <w:name w:val="50891315BAC14FDEAD2B37C7D0CDA9C4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3">
    <w:name w:val="B7E1552A8C974C2AB5B03366779F3F6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6">
    <w:name w:val="12A20B46D4EA41C793DDE7DFA3A4FBC7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6">
    <w:name w:val="F96E00C00130442D99A382A4211501AA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6">
    <w:name w:val="98141DAB2F2D435BA19313A3C91071C8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6">
    <w:name w:val="48DD6AAF7E4F454C883B73DE5565FB58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6">
    <w:name w:val="A599A14F87A24AD79196C090F331584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6">
    <w:name w:val="97164F17A88F4DD9A99814648580E544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6">
    <w:name w:val="1ECDE4554FF8419DA834784467EC3A3D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6">
    <w:name w:val="C3878B84BD274AE1BABFC389E15A268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6">
    <w:name w:val="C81D6692F3284ECAB9C6CBB08A1B4415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6">
    <w:name w:val="05BC903D5F7443A4AC435DE08475818A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6">
    <w:name w:val="A26BD015B05E4EB9835B45F0DB53488E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6">
    <w:name w:val="7144F2F5B9A94444A51BB4064A584BD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6">
    <w:name w:val="2CA76C34E38D44ADABD7CD1096F0EF6B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3">
    <w:name w:val="4FFE7D86DC1B49B681198B5D5615EADF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3">
    <w:name w:val="B96C299704184D9C84BC4367CBC3DF24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3">
    <w:name w:val="B4040DD73507407ABCB8796543FF1E73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3">
    <w:name w:val="9BE5FCBA63A94AB1BB637C0E1172A26C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3">
    <w:name w:val="E09A12A850DB494DB9341ADD6BA973B9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3">
    <w:name w:val="73B283BB447B4509B0065C741508EC7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2">
    <w:name w:val="586F31E9C5CD4A29825A51FBDC0461642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2">
    <w:name w:val="E1DB2AC214CF4FE7891D2A01513FD5742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1">
    <w:name w:val="EC6E0B1E12894F4EA0BF9F5630AA2A39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4">
    <w:name w:val="F5A69D2603784A229B3EFB0CF3DF86DF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4">
    <w:name w:val="509A3ACB29B94C01B3803C23CF051C18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4">
    <w:name w:val="6815EDF5FECA46209508BFF05DE63C69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4">
    <w:name w:val="FD70033F1A3F4FC888029EB455B8FDE4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4">
    <w:name w:val="D88EFA213AC547229A8D66D7E00FD862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4">
    <w:name w:val="DD17D7C40EC24C28B4B3FFEA8C638C5A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4">
    <w:name w:val="41549E045A8D444AB672986BB2CE17C7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4">
    <w:name w:val="293ADDEA91E54B7C932C7CDFB6CAB894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4">
    <w:name w:val="A86C7ACF6930478BAFAD66ABC85A6026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3">
    <w:name w:val="833FB170D53847A49D3EB3BA6E8396E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3">
    <w:name w:val="EF453D0B7D82468592844DD4E122F7EE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3">
    <w:name w:val="DF05B701A1E0499E80D31CF6D0DD064D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3">
    <w:name w:val="7B57DC53C17840A985D7984D4098BDF0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7">
    <w:name w:val="BA532152C37E4FDB8963D86B4BE77FBE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7">
    <w:name w:val="0573F3A97DA7401D923890E28C6808FD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2">
    <w:name w:val="FC1EFAEDAD3841638A5BFCC1F71DDF85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2">
    <w:name w:val="D763E0C8916A4D1589DA461FE9979B8C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4">
    <w:name w:val="390E180F3D2A452393483ECB3AB6AF1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4">
    <w:name w:val="81DF7E0D048044A58089E4E1FE216DB2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4">
    <w:name w:val="5BDFB87D9E8D4AA89DC09119A27EC8F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4">
    <w:name w:val="AF3BCBC5630042F483B3F37C0FF6289D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4">
    <w:name w:val="3463C3ABE3CF44D5BA3895FDAA560AA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4">
    <w:name w:val="2C6E87430F5441FCACEE57B31FB3B0AC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4">
    <w:name w:val="B5463C0A78F548728554A7FAE76044B0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4">
    <w:name w:val="0C8353FBB7264E24B11415037E99085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4">
    <w:name w:val="CBFA4C61D3214DCDB2DEE833F9261B93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4">
    <w:name w:val="359B1F1BFE9A4D92BC8D93DA37E77A56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4">
    <w:name w:val="852935BE32514B9D9324A0D325827899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4">
    <w:name w:val="50891315BAC14FDEAD2B37C7D0CDA9C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4">
    <w:name w:val="B7E1552A8C974C2AB5B03366779F3F6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7">
    <w:name w:val="12A20B46D4EA41C793DDE7DFA3A4FBC7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7">
    <w:name w:val="F96E00C00130442D99A382A4211501A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7">
    <w:name w:val="98141DAB2F2D435BA19313A3C91071C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7">
    <w:name w:val="48DD6AAF7E4F454C883B73DE5565FB5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7">
    <w:name w:val="A599A14F87A24AD79196C090F331584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7">
    <w:name w:val="97164F17A88F4DD9A99814648580E54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7">
    <w:name w:val="1ECDE4554FF8419DA834784467EC3A3D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7">
    <w:name w:val="C3878B84BD274AE1BABFC389E15A268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7">
    <w:name w:val="C81D6692F3284ECAB9C6CBB08A1B4415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7">
    <w:name w:val="05BC903D5F7443A4AC435DE08475818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7">
    <w:name w:val="A26BD015B05E4EB9835B45F0DB53488E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7">
    <w:name w:val="7144F2F5B9A94444A51BB4064A584BD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7">
    <w:name w:val="2CA76C34E38D44ADABD7CD1096F0EF6B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4">
    <w:name w:val="4FFE7D86DC1B49B681198B5D5615EADF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4">
    <w:name w:val="B96C299704184D9C84BC4367CBC3DF2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4">
    <w:name w:val="B4040DD73507407ABCB8796543FF1E73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4">
    <w:name w:val="9BE5FCBA63A94AB1BB637C0E1172A26C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4">
    <w:name w:val="E09A12A850DB494DB9341ADD6BA973B9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4">
    <w:name w:val="73B283BB447B4509B0065C741508EC7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3">
    <w:name w:val="586F31E9C5CD4A29825A51FBDC046164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3">
    <w:name w:val="E1DB2AC214CF4FE7891D2A01513FD574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2">
    <w:name w:val="EC6E0B1E12894F4EA0BF9F5630AA2A39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5">
    <w:name w:val="F5A69D2603784A229B3EFB0CF3DF86DF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5">
    <w:name w:val="509A3ACB29B94C01B3803C23CF051C18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5">
    <w:name w:val="6815EDF5FECA46209508BFF05DE63C6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5">
    <w:name w:val="FD70033F1A3F4FC888029EB455B8FDE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5">
    <w:name w:val="D88EFA213AC547229A8D66D7E00FD862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5">
    <w:name w:val="DD17D7C40EC24C28B4B3FFEA8C638C5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5">
    <w:name w:val="41549E045A8D444AB672986BB2CE17C7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5">
    <w:name w:val="293ADDEA91E54B7C932C7CDFB6CAB89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5">
    <w:name w:val="A86C7ACF6930478BAFAD66ABC85A6026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4">
    <w:name w:val="833FB170D53847A49D3EB3BA6E8396E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4">
    <w:name w:val="EF453D0B7D82468592844DD4E122F7EE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4">
    <w:name w:val="DF05B701A1E0499E80D31CF6D0DD064D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4">
    <w:name w:val="7B57DC53C17840A985D7984D4098BDF0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8">
    <w:name w:val="BA532152C37E4FDB8963D86B4BE77FBE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8">
    <w:name w:val="0573F3A97DA7401D923890E28C6808FD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3">
    <w:name w:val="FC1EFAEDAD3841638A5BFCC1F71DDF85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3">
    <w:name w:val="D763E0C8916A4D1589DA461FE9979B8C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5">
    <w:name w:val="390E180F3D2A452393483ECB3AB6AF1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5">
    <w:name w:val="81DF7E0D048044A58089E4E1FE216DB2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5">
    <w:name w:val="5BDFB87D9E8D4AA89DC09119A27EC8F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5">
    <w:name w:val="AF3BCBC5630042F483B3F37C0FF6289D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5">
    <w:name w:val="3463C3ABE3CF44D5BA3895FDAA560AA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5">
    <w:name w:val="2C6E87430F5441FCACEE57B31FB3B0AC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5">
    <w:name w:val="B5463C0A78F548728554A7FAE76044B0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5">
    <w:name w:val="0C8353FBB7264E24B11415037E99085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5">
    <w:name w:val="CBFA4C61D3214DCDB2DEE833F9261B93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5">
    <w:name w:val="359B1F1BFE9A4D92BC8D93DA37E77A56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5">
    <w:name w:val="852935BE32514B9D9324A0D32582789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5">
    <w:name w:val="50891315BAC14FDEAD2B37C7D0CDA9C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5">
    <w:name w:val="B7E1552A8C974C2AB5B03366779F3F6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8">
    <w:name w:val="12A20B46D4EA41C793DDE7DFA3A4FBC7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8">
    <w:name w:val="F96E00C00130442D99A382A4211501AA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8">
    <w:name w:val="98141DAB2F2D435BA19313A3C91071C8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8">
    <w:name w:val="48DD6AAF7E4F454C883B73DE5565FB58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8">
    <w:name w:val="A599A14F87A24AD79196C090F331584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8">
    <w:name w:val="97164F17A88F4DD9A99814648580E544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8">
    <w:name w:val="1ECDE4554FF8419DA834784467EC3A3D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8">
    <w:name w:val="C3878B84BD274AE1BABFC389E15A268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8">
    <w:name w:val="C81D6692F3284ECAB9C6CBB08A1B4415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8">
    <w:name w:val="05BC903D5F7443A4AC435DE08475818A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8">
    <w:name w:val="A26BD015B05E4EB9835B45F0DB53488E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8">
    <w:name w:val="7144F2F5B9A94444A51BB4064A584BD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8">
    <w:name w:val="2CA76C34E38D44ADABD7CD1096F0EF6B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5">
    <w:name w:val="4FFE7D86DC1B49B681198B5D5615EADF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5">
    <w:name w:val="B96C299704184D9C84BC4367CBC3DF2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5">
    <w:name w:val="B4040DD73507407ABCB8796543FF1E73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5">
    <w:name w:val="9BE5FCBA63A94AB1BB637C0E1172A26C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5">
    <w:name w:val="E09A12A850DB494DB9341ADD6BA973B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5">
    <w:name w:val="73B283BB447B4509B0065C741508EC7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4">
    <w:name w:val="586F31E9C5CD4A29825A51FBDC04616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4">
    <w:name w:val="E1DB2AC214CF4FE7891D2A01513FD57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3">
    <w:name w:val="EC6E0B1E12894F4EA0BF9F5630AA2A39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6">
    <w:name w:val="F5A69D2603784A229B3EFB0CF3DF86DF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6">
    <w:name w:val="509A3ACB29B94C01B3803C23CF051C18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6">
    <w:name w:val="6815EDF5FECA46209508BFF05DE63C6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6">
    <w:name w:val="FD70033F1A3F4FC888029EB455B8FDE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6">
    <w:name w:val="D88EFA213AC547229A8D66D7E00FD862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6">
    <w:name w:val="DD17D7C40EC24C28B4B3FFEA8C638C5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6">
    <w:name w:val="41549E045A8D444AB672986BB2CE17C7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6">
    <w:name w:val="293ADDEA91E54B7C932C7CDFB6CAB89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6">
    <w:name w:val="A86C7ACF6930478BAFAD66ABC85A6026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5">
    <w:name w:val="833FB170D53847A49D3EB3BA6E8396E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5">
    <w:name w:val="EF453D0B7D82468592844DD4E122F7EE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5">
    <w:name w:val="DF05B701A1E0499E80D31CF6D0DD064D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5">
    <w:name w:val="7B57DC53C17840A985D7984D4098BDF0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9">
    <w:name w:val="BA532152C37E4FDB8963D86B4BE77FBE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9">
    <w:name w:val="0573F3A97DA7401D923890E28C6808FD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4">
    <w:name w:val="FC1EFAEDAD3841638A5BFCC1F71DDF85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4">
    <w:name w:val="D763E0C8916A4D1589DA461FE9979B8C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6">
    <w:name w:val="390E180F3D2A452393483ECB3AB6AF1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6">
    <w:name w:val="81DF7E0D048044A58089E4E1FE216DB2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6">
    <w:name w:val="5BDFB87D9E8D4AA89DC09119A27EC8F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6">
    <w:name w:val="AF3BCBC5630042F483B3F37C0FF6289D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6">
    <w:name w:val="3463C3ABE3CF44D5BA3895FDAA560AA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6">
    <w:name w:val="2C6E87430F5441FCACEE57B31FB3B0AC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6">
    <w:name w:val="B5463C0A78F548728554A7FAE76044B0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6">
    <w:name w:val="0C8353FBB7264E24B11415037E99085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6">
    <w:name w:val="CBFA4C61D3214DCDB2DEE833F9261B93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6">
    <w:name w:val="359B1F1BFE9A4D92BC8D93DA37E77A56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6">
    <w:name w:val="852935BE32514B9D9324A0D32582789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6">
    <w:name w:val="50891315BAC14FDEAD2B37C7D0CDA9C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6">
    <w:name w:val="B7E1552A8C974C2AB5B03366779F3F6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9">
    <w:name w:val="12A20B46D4EA41C793DDE7DFA3A4FBC7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9">
    <w:name w:val="F96E00C00130442D99A382A4211501AA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9">
    <w:name w:val="98141DAB2F2D435BA19313A3C91071C8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9">
    <w:name w:val="48DD6AAF7E4F454C883B73DE5565FB58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9">
    <w:name w:val="A599A14F87A24AD79196C090F331584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9">
    <w:name w:val="97164F17A88F4DD9A99814648580E544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9">
    <w:name w:val="1ECDE4554FF8419DA834784467EC3A3D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9">
    <w:name w:val="C3878B84BD274AE1BABFC389E15A268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9">
    <w:name w:val="C81D6692F3284ECAB9C6CBB08A1B4415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9">
    <w:name w:val="05BC903D5F7443A4AC435DE08475818A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9">
    <w:name w:val="A26BD015B05E4EB9835B45F0DB53488E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9">
    <w:name w:val="7144F2F5B9A94444A51BB4064A584BD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9">
    <w:name w:val="2CA76C34E38D44ADABD7CD1096F0EF6B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6">
    <w:name w:val="4FFE7D86DC1B49B681198B5D5615EADF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6">
    <w:name w:val="B96C299704184D9C84BC4367CBC3DF2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6">
    <w:name w:val="B4040DD73507407ABCB8796543FF1E73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6">
    <w:name w:val="9BE5FCBA63A94AB1BB637C0E1172A26C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6">
    <w:name w:val="E09A12A850DB494DB9341ADD6BA973B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6">
    <w:name w:val="73B283BB447B4509B0065C741508EC7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5">
    <w:name w:val="586F31E9C5CD4A29825A51FBDC04616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5">
    <w:name w:val="E1DB2AC214CF4FE7891D2A01513FD57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4">
    <w:name w:val="EC6E0B1E12894F4EA0BF9F5630AA2A39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7">
    <w:name w:val="F5A69D2603784A229B3EFB0CF3DF86D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7">
    <w:name w:val="509A3ACB29B94C01B3803C23CF051C1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7">
    <w:name w:val="6815EDF5FECA46209508BFF05DE63C69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7">
    <w:name w:val="FD70033F1A3F4FC888029EB455B8FDE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7">
    <w:name w:val="D88EFA213AC547229A8D66D7E00FD862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7">
    <w:name w:val="DD17D7C40EC24C28B4B3FFEA8C638C5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7">
    <w:name w:val="41549E045A8D444AB672986BB2CE17C7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7">
    <w:name w:val="293ADDEA91E54B7C932C7CDFB6CAB89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7">
    <w:name w:val="A86C7ACF6930478BAFAD66ABC85A6026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6">
    <w:name w:val="833FB170D53847A49D3EB3BA6E8396E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6">
    <w:name w:val="EF453D0B7D82468592844DD4E122F7EE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6">
    <w:name w:val="DF05B701A1E0499E80D31CF6D0DD064D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6">
    <w:name w:val="7B57DC53C17840A985D7984D4098BDF0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">
    <w:name w:val="1BA34C8379004F52BB2AD4468A536FE7"/>
    <w:rsid w:val="00A354C1"/>
  </w:style>
  <w:style w:type="paragraph" w:customStyle="1" w:styleId="CAFF669C6B984467A598E6DF86C9D02D">
    <w:name w:val="CAFF669C6B984467A598E6DF86C9D02D"/>
    <w:rsid w:val="00A354C1"/>
  </w:style>
  <w:style w:type="paragraph" w:customStyle="1" w:styleId="112304FBE2124D41B822157CD810348E">
    <w:name w:val="112304FBE2124D41B822157CD810348E"/>
    <w:rsid w:val="00A354C1"/>
  </w:style>
  <w:style w:type="paragraph" w:customStyle="1" w:styleId="49B8B4B1134C497F9D7E752C29B837E9">
    <w:name w:val="49B8B4B1134C497F9D7E752C29B837E9"/>
    <w:rsid w:val="00A354C1"/>
  </w:style>
  <w:style w:type="paragraph" w:customStyle="1" w:styleId="90787230BEA64E07A734347A9EAB9E63">
    <w:name w:val="90787230BEA64E07A734347A9EAB9E63"/>
    <w:rsid w:val="00A354C1"/>
  </w:style>
  <w:style w:type="paragraph" w:customStyle="1" w:styleId="986E90838662423C826229E33FC5A632">
    <w:name w:val="986E90838662423C826229E33FC5A632"/>
    <w:rsid w:val="00A354C1"/>
  </w:style>
  <w:style w:type="paragraph" w:customStyle="1" w:styleId="AEDE261CCC1047A4A91186324C4F0E2E">
    <w:name w:val="AEDE261CCC1047A4A91186324C4F0E2E"/>
    <w:rsid w:val="00A354C1"/>
  </w:style>
  <w:style w:type="paragraph" w:customStyle="1" w:styleId="35D12A7C97404A5CA679BF92CA7C788F">
    <w:name w:val="35D12A7C97404A5CA679BF92CA7C788F"/>
    <w:rsid w:val="00A354C1"/>
  </w:style>
  <w:style w:type="paragraph" w:customStyle="1" w:styleId="D73DCE1995F24EC5931E29C71B74C5C8">
    <w:name w:val="D73DCE1995F24EC5931E29C71B74C5C8"/>
    <w:rsid w:val="00A354C1"/>
  </w:style>
  <w:style w:type="paragraph" w:customStyle="1" w:styleId="DE4B54B963A14EC09C7EB1B7F868A41A">
    <w:name w:val="DE4B54B963A14EC09C7EB1B7F868A41A"/>
    <w:rsid w:val="00A354C1"/>
  </w:style>
  <w:style w:type="paragraph" w:customStyle="1" w:styleId="21B32B108E4641BF81C13F4B03AD91C3">
    <w:name w:val="21B32B108E4641BF81C13F4B03AD91C3"/>
    <w:rsid w:val="00A354C1"/>
  </w:style>
  <w:style w:type="paragraph" w:customStyle="1" w:styleId="AEC1150B17A14F048377006220FD2308">
    <w:name w:val="AEC1150B17A14F048377006220FD2308"/>
    <w:rsid w:val="00A354C1"/>
  </w:style>
  <w:style w:type="paragraph" w:customStyle="1" w:styleId="BA532152C37E4FDB8963D86B4BE77FBE10">
    <w:name w:val="BA532152C37E4FDB8963D86B4BE77FBE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0">
    <w:name w:val="0573F3A97DA7401D923890E28C6808FD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5">
    <w:name w:val="FC1EFAEDAD3841638A5BFCC1F71DDF85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5">
    <w:name w:val="D763E0C8916A4D1589DA461FE9979B8C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7">
    <w:name w:val="81DF7E0D048044A58089E4E1FE216DB2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1">
    <w:name w:val="1BA34C8379004F52BB2AD4468A536FE7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1">
    <w:name w:val="CAFF669C6B984467A598E6DF86C9D02D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1">
    <w:name w:val="112304FBE2124D41B822157CD810348E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1">
    <w:name w:val="49B8B4B1134C497F9D7E752C29B837E9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1">
    <w:name w:val="90787230BEA64E07A734347A9EAB9E63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1">
    <w:name w:val="986E90838662423C826229E33FC5A632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1">
    <w:name w:val="AEDE261CCC1047A4A91186324C4F0E2E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1">
    <w:name w:val="35D12A7C97404A5CA679BF92CA7C788F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1">
    <w:name w:val="D73DCE1995F24EC5931E29C71B74C5C8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1">
    <w:name w:val="DE4B54B963A14EC09C7EB1B7F868A41A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1">
    <w:name w:val="21B32B108E4641BF81C13F4B03AD91C3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1">
    <w:name w:val="AEC1150B17A14F048377006220FD2308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0">
    <w:name w:val="12A20B46D4EA41C793DDE7DFA3A4FBC7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0">
    <w:name w:val="F96E00C00130442D99A382A4211501AA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0">
    <w:name w:val="98141DAB2F2D435BA19313A3C91071C8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0">
    <w:name w:val="48DD6AAF7E4F454C883B73DE5565FB58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0">
    <w:name w:val="A599A14F87A24AD79196C090F331584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0">
    <w:name w:val="97164F17A88F4DD9A99814648580E544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0">
    <w:name w:val="1ECDE4554FF8419DA834784467EC3A3D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0">
    <w:name w:val="C3878B84BD274AE1BABFC389E15A268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0">
    <w:name w:val="C81D6692F3284ECAB9C6CBB08A1B4415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0">
    <w:name w:val="05BC903D5F7443A4AC435DE08475818A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0">
    <w:name w:val="A26BD015B05E4EB9835B45F0DB53488E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0">
    <w:name w:val="7144F2F5B9A94444A51BB4064A584BD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0">
    <w:name w:val="2CA76C34E38D44ADABD7CD1096F0EF6B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7">
    <w:name w:val="4FFE7D86DC1B49B681198B5D5615EADF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7">
    <w:name w:val="B96C299704184D9C84BC4367CBC3DF24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7">
    <w:name w:val="B4040DD73507407ABCB8796543FF1E73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7">
    <w:name w:val="9BE5FCBA63A94AB1BB637C0E1172A26C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7">
    <w:name w:val="E09A12A850DB494DB9341ADD6BA973B9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7">
    <w:name w:val="73B283BB447B4509B0065C741508EC75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6">
    <w:name w:val="586F31E9C5CD4A29825A51FBDC0461646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6">
    <w:name w:val="E1DB2AC214CF4FE7891D2A01513FD5746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5">
    <w:name w:val="EC6E0B1E12894F4EA0BF9F5630AA2A39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8">
    <w:name w:val="F5A69D2603784A229B3EFB0CF3DF86DF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8">
    <w:name w:val="509A3ACB29B94C01B3803C23CF051C18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8">
    <w:name w:val="6815EDF5FECA46209508BFF05DE63C69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8">
    <w:name w:val="FD70033F1A3F4FC888029EB455B8FDE4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8">
    <w:name w:val="D88EFA213AC547229A8D66D7E00FD862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8">
    <w:name w:val="DD17D7C40EC24C28B4B3FFEA8C638C5A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8">
    <w:name w:val="41549E045A8D444AB672986BB2CE17C7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8">
    <w:name w:val="293ADDEA91E54B7C932C7CDFB6CAB894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8">
    <w:name w:val="A86C7ACF6930478BAFAD66ABC85A6026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7">
    <w:name w:val="833FB170D53847A49D3EB3BA6E8396E5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7">
    <w:name w:val="EF453D0B7D82468592844DD4E122F7EE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7">
    <w:name w:val="DF05B701A1E0499E80D31CF6D0DD064D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7">
    <w:name w:val="7B57DC53C17840A985D7984D4098BDF0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DBA33E3097E400ABF47631917F08D78">
    <w:name w:val="ADBA33E3097E400ABF47631917F08D78"/>
    <w:rsid w:val="00B14B71"/>
  </w:style>
  <w:style w:type="paragraph" w:customStyle="1" w:styleId="7ECA6DF4EA6644DAA444F3A9424F4D16">
    <w:name w:val="7ECA6DF4EA6644DAA444F3A9424F4D16"/>
    <w:rsid w:val="00B14B71"/>
  </w:style>
  <w:style w:type="paragraph" w:customStyle="1" w:styleId="3F2C0DB69EA945A3BB6E203385A250BF">
    <w:name w:val="3F2C0DB69EA945A3BB6E203385A250BF"/>
    <w:rsid w:val="00B14B71"/>
  </w:style>
  <w:style w:type="paragraph" w:customStyle="1" w:styleId="68DDCDA226634C978A1E7475421666C2">
    <w:name w:val="68DDCDA226634C978A1E7475421666C2"/>
    <w:rsid w:val="00B14B71"/>
  </w:style>
  <w:style w:type="paragraph" w:customStyle="1" w:styleId="8AAEEF619B184121832D4071597F7159">
    <w:name w:val="8AAEEF619B184121832D4071597F7159"/>
    <w:rsid w:val="00B14B71"/>
  </w:style>
  <w:style w:type="paragraph" w:customStyle="1" w:styleId="764CD931C82343C3ACA7FA6681C4A18C">
    <w:name w:val="764CD931C82343C3ACA7FA6681C4A18C"/>
    <w:rsid w:val="00B14B71"/>
  </w:style>
  <w:style w:type="paragraph" w:customStyle="1" w:styleId="AEF283EFE5694CA082B5E5280D94FE2F">
    <w:name w:val="AEF283EFE5694CA082B5E5280D94FE2F"/>
    <w:rsid w:val="00B14B71"/>
  </w:style>
  <w:style w:type="paragraph" w:customStyle="1" w:styleId="8CCC71845DAC461293B7B8B897C25A48">
    <w:name w:val="8CCC71845DAC461293B7B8B897C25A48"/>
    <w:rsid w:val="00B14B71"/>
  </w:style>
  <w:style w:type="paragraph" w:customStyle="1" w:styleId="81866FF5B2D7498BB94F398D5A3B707D">
    <w:name w:val="81866FF5B2D7498BB94F398D5A3B707D"/>
    <w:rsid w:val="00B14B71"/>
  </w:style>
  <w:style w:type="paragraph" w:customStyle="1" w:styleId="F921801988B94DBEA66B2016F5DBD9CF">
    <w:name w:val="F921801988B94DBEA66B2016F5DBD9CF"/>
    <w:rsid w:val="00B14B71"/>
  </w:style>
  <w:style w:type="paragraph" w:customStyle="1" w:styleId="9FE0D8BD40BD4333B3CEECDFA6617957">
    <w:name w:val="9FE0D8BD40BD4333B3CEECDFA6617957"/>
    <w:rsid w:val="00B14B71"/>
  </w:style>
  <w:style w:type="paragraph" w:customStyle="1" w:styleId="051119249F074B24BE07CB5F3AA7940B">
    <w:name w:val="051119249F074B24BE07CB5F3AA7940B"/>
    <w:rsid w:val="00B14B71"/>
  </w:style>
  <w:style w:type="paragraph" w:customStyle="1" w:styleId="8A82BD115C1943F8BEAD698EB970AD66">
    <w:name w:val="8A82BD115C1943F8BEAD698EB970AD66"/>
    <w:rsid w:val="00B14B71"/>
  </w:style>
  <w:style w:type="paragraph" w:customStyle="1" w:styleId="D0BBCFEC949540F683127032EC0CC0E7">
    <w:name w:val="D0BBCFEC949540F683127032EC0CC0E7"/>
    <w:rsid w:val="00B14B71"/>
  </w:style>
  <w:style w:type="paragraph" w:customStyle="1" w:styleId="CFD107A44FA54828933A56F952B2D97C">
    <w:name w:val="CFD107A44FA54828933A56F952B2D97C"/>
    <w:rsid w:val="00B14B71"/>
  </w:style>
  <w:style w:type="paragraph" w:customStyle="1" w:styleId="80935E06A43F45C89BD854A11446F678">
    <w:name w:val="80935E06A43F45C89BD854A11446F678"/>
    <w:rsid w:val="00B14B71"/>
  </w:style>
  <w:style w:type="paragraph" w:customStyle="1" w:styleId="86BBC5103E844EEB9965C2B641CB7A25">
    <w:name w:val="86BBC5103E844EEB9965C2B641CB7A25"/>
    <w:rsid w:val="00B14B71"/>
  </w:style>
  <w:style w:type="paragraph" w:customStyle="1" w:styleId="BA532152C37E4FDB8963D86B4BE77FBE11">
    <w:name w:val="BA532152C37E4FDB8963D86B4BE77FB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1">
    <w:name w:val="0573F3A97DA7401D923890E28C6808F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6">
    <w:name w:val="FC1EFAEDAD3841638A5BFCC1F71DDF85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6">
    <w:name w:val="D763E0C8916A4D1589DA461FE9979B8C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8">
    <w:name w:val="81DF7E0D048044A58089E4E1FE216DB2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2">
    <w:name w:val="1BA34C8379004F52BB2AD4468A536FE7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2">
    <w:name w:val="CAFF669C6B984467A598E6DF86C9D02D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2">
    <w:name w:val="112304FBE2124D41B822157CD810348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2">
    <w:name w:val="49B8B4B1134C497F9D7E752C29B837E9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2">
    <w:name w:val="90787230BEA64E07A734347A9EAB9E6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2">
    <w:name w:val="986E90838662423C826229E33FC5A632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2">
    <w:name w:val="AEDE261CCC1047A4A91186324C4F0E2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2">
    <w:name w:val="35D12A7C97404A5CA679BF92CA7C788F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2">
    <w:name w:val="D73DCE1995F24EC5931E29C71B74C5C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2">
    <w:name w:val="DE4B54B963A14EC09C7EB1B7F868A41A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2">
    <w:name w:val="21B32B108E4641BF81C13F4B03AD91C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2">
    <w:name w:val="AEC1150B17A14F048377006220FD230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1">
    <w:name w:val="12A20B46D4EA41C793DDE7DFA3A4FBC7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1">
    <w:name w:val="F96E00C00130442D99A382A4211501A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1">
    <w:name w:val="98141DAB2F2D435BA19313A3C91071C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1">
    <w:name w:val="48DD6AAF7E4F454C883B73DE5565FB5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1">
    <w:name w:val="A599A14F87A24AD79196C090F331584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1">
    <w:name w:val="97164F17A88F4DD9A99814648580E544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1">
    <w:name w:val="1ECDE4554FF8419DA834784467EC3A3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1">
    <w:name w:val="C3878B84BD274AE1BABFC389E15A268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1">
    <w:name w:val="C81D6692F3284ECAB9C6CBB08A1B4415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1">
    <w:name w:val="05BC903D5F7443A4AC435DE08475818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1">
    <w:name w:val="A26BD015B05E4EB9835B45F0DB53488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1">
    <w:name w:val="7144F2F5B9A94444A51BB4064A584BD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1">
    <w:name w:val="2CA76C34E38D44ADABD7CD1096F0EF6B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8">
    <w:name w:val="4FFE7D86DC1B49B681198B5D5615EADF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8">
    <w:name w:val="B96C299704184D9C84BC4367CBC3DF24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8">
    <w:name w:val="B4040DD73507407ABCB8796543FF1E73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8">
    <w:name w:val="9BE5FCBA63A94AB1BB637C0E1172A26C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8">
    <w:name w:val="E09A12A850DB494DB9341ADD6BA973B9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8">
    <w:name w:val="73B283BB447B4509B0065C741508EC7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7">
    <w:name w:val="586F31E9C5CD4A29825A51FBDC04616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7">
    <w:name w:val="E1DB2AC214CF4FE7891D2A01513FD57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6">
    <w:name w:val="EC6E0B1E12894F4EA0BF9F5630AA2A39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9">
    <w:name w:val="F5A69D2603784A229B3EFB0CF3DF86DF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9">
    <w:name w:val="509A3ACB29B94C01B3803C23CF051C18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9">
    <w:name w:val="6815EDF5FECA46209508BFF05DE63C69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9">
    <w:name w:val="FD70033F1A3F4FC888029EB455B8FDE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9">
    <w:name w:val="D88EFA213AC547229A8D66D7E00FD862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9">
    <w:name w:val="DD17D7C40EC24C28B4B3FFEA8C638C5A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9">
    <w:name w:val="41549E045A8D444AB672986BB2CE17C7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9">
    <w:name w:val="293ADDEA91E54B7C932C7CDFB6CAB89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9">
    <w:name w:val="A86C7ACF6930478BAFAD66ABC85A6026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8">
    <w:name w:val="833FB170D53847A49D3EB3BA6E8396E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8">
    <w:name w:val="EF453D0B7D82468592844DD4E122F7EE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8">
    <w:name w:val="DF05B701A1E0499E80D31CF6D0DD064D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8">
    <w:name w:val="7B57DC53C17840A985D7984D4098BDF0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3DBFA-5734-45AD-BE9D-B9EA314B3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6F782BF4</Template>
  <TotalTime>0</TotalTime>
  <Pages>3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Prevent Referral Form</dc:title>
  <dc:creator>Hubert Marek - NCTPHQ</dc:creator>
  <cp:lastModifiedBy>Davies, Catherine - ST PC</cp:lastModifiedBy>
  <cp:revision>2</cp:revision>
  <cp:lastPrinted>2019-03-05T09:09:00Z</cp:lastPrinted>
  <dcterms:created xsi:type="dcterms:W3CDTF">2020-01-07T16:07:00Z</dcterms:created>
  <dcterms:modified xsi:type="dcterms:W3CDTF">2020-01-07T16:07:00Z</dcterms:modified>
</cp:coreProperties>
</file>