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17" w:rsidRDefault="009A4599" w:rsidP="00025E17">
      <w:pPr>
        <w:pStyle w:val="NoSpacing"/>
        <w:rPr>
          <w:rFonts w:ascii="Arial" w:hAnsi="Arial" w:cs="Arial"/>
          <w:b/>
          <w:sz w:val="32"/>
          <w:szCs w:val="32"/>
          <w:u w:val="single"/>
          <w:lang w:eastAsia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-56515</wp:posOffset>
                </wp:positionV>
                <wp:extent cx="7251065" cy="762000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7620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25E17" w:rsidRDefault="00025E17" w:rsidP="00025E17">
                            <w:pPr>
                              <w:ind w:left="-142" w:firstLine="14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0000">
                              <w:rPr>
                                <w:b/>
                                <w:sz w:val="40"/>
                                <w:szCs w:val="40"/>
                              </w:rPr>
                              <w:t>KENT AD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ULT SAFEGUARDING </w:t>
                            </w:r>
                            <w:r w:rsidRPr="00B840D8">
                              <w:rPr>
                                <w:b/>
                                <w:sz w:val="40"/>
                                <w:szCs w:val="40"/>
                              </w:rPr>
                              <w:t>ALERT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FORM – Stage 1 - Appendices</w:t>
                            </w:r>
                          </w:p>
                          <w:p w:rsidR="00025E17" w:rsidRPr="001C49E2" w:rsidRDefault="00025E17" w:rsidP="00025E1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1C49E2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KASAF Stage 1</w:t>
                            </w:r>
                            <w:r w:rsidRPr="001C49E2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74F52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BE289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100B7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4.45pt;width:570.9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" fillcolor="#b9cde5" strokecolor="#8eb4e3" strokeweight="2pt">
                <v:textbox>
                  <w:txbxContent>
                    <w:p w:rsidR="00025E17" w:rsidRDefault="00025E17" w:rsidP="00025E17">
                      <w:pPr>
                        <w:ind w:left="-142" w:firstLine="142"/>
                        <w:rPr>
                          <w:b/>
                          <w:sz w:val="40"/>
                          <w:szCs w:val="40"/>
                        </w:rPr>
                      </w:pPr>
                      <w:r w:rsidRPr="007F0000">
                        <w:rPr>
                          <w:b/>
                          <w:sz w:val="40"/>
                          <w:szCs w:val="40"/>
                        </w:rPr>
                        <w:t>KENT AD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ULT SAFEGUARDING </w:t>
                      </w:r>
                      <w:r w:rsidRPr="00B840D8">
                        <w:rPr>
                          <w:b/>
                          <w:sz w:val="40"/>
                          <w:szCs w:val="40"/>
                        </w:rPr>
                        <w:t>ALERT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FORM – Stage 1 - Appendices</w:t>
                      </w:r>
                    </w:p>
                    <w:p w:rsidR="00025E17" w:rsidRPr="001C49E2" w:rsidRDefault="00025E17" w:rsidP="00025E1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1C49E2">
                        <w:rPr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sz w:val="40"/>
                          <w:szCs w:val="40"/>
                        </w:rPr>
                        <w:t>KASAF Stage 1</w:t>
                      </w:r>
                      <w:r w:rsidRPr="001C49E2">
                        <w:rPr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74F52">
                        <w:rPr>
                          <w:sz w:val="24"/>
                          <w:szCs w:val="24"/>
                        </w:rPr>
                        <w:t>v</w:t>
                      </w:r>
                      <w:r w:rsidR="00BE289C">
                        <w:rPr>
                          <w:sz w:val="24"/>
                          <w:szCs w:val="24"/>
                        </w:rPr>
                        <w:t>3</w:t>
                      </w:r>
                      <w:r w:rsidR="007100B7">
                        <w:rPr>
                          <w:sz w:val="24"/>
                          <w:szCs w:val="24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AA7F4A">
        <w:rPr>
          <w:rFonts w:ascii="Arial" w:hAnsi="Arial" w:cs="Arial"/>
          <w:b/>
          <w:sz w:val="32"/>
          <w:szCs w:val="32"/>
          <w:u w:val="single"/>
          <w:lang w:eastAsia="en-GB"/>
        </w:rPr>
        <w:t>kas</w:t>
      </w:r>
    </w:p>
    <w:p w:rsidR="00025E17" w:rsidRDefault="00025E17" w:rsidP="00842101">
      <w:pPr>
        <w:pStyle w:val="NoSpacing"/>
        <w:jc w:val="right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:rsidR="00025E17" w:rsidRDefault="00025E17" w:rsidP="00842101">
      <w:pPr>
        <w:pStyle w:val="NoSpacing"/>
        <w:jc w:val="right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:rsidR="00025E17" w:rsidRDefault="00025E17" w:rsidP="00842101">
      <w:pPr>
        <w:pStyle w:val="NoSpacing"/>
        <w:jc w:val="right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:rsidR="00842101" w:rsidRPr="004F18FE" w:rsidRDefault="00842101" w:rsidP="00842101">
      <w:pPr>
        <w:pStyle w:val="NoSpacing"/>
        <w:jc w:val="right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4F18FE">
        <w:rPr>
          <w:rFonts w:ascii="Arial" w:hAnsi="Arial" w:cs="Arial"/>
          <w:b/>
          <w:sz w:val="32"/>
          <w:szCs w:val="32"/>
          <w:u w:val="single"/>
          <w:lang w:eastAsia="en-GB"/>
        </w:rPr>
        <w:t>APPENDIX A</w:t>
      </w:r>
    </w:p>
    <w:p w:rsidR="00842101" w:rsidRDefault="00842101" w:rsidP="00842101">
      <w:pPr>
        <w:pStyle w:val="NoSpacing"/>
        <w:rPr>
          <w:rFonts w:ascii="Arial" w:hAnsi="Arial" w:cs="Arial"/>
          <w:sz w:val="24"/>
          <w:szCs w:val="24"/>
        </w:rPr>
      </w:pPr>
    </w:p>
    <w:p w:rsidR="00842101" w:rsidRDefault="00842101" w:rsidP="008421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D4A25">
        <w:rPr>
          <w:rFonts w:ascii="Arial" w:hAnsi="Arial" w:cs="Arial"/>
          <w:b/>
          <w:sz w:val="24"/>
          <w:szCs w:val="24"/>
          <w:u w:val="single"/>
        </w:rPr>
        <w:t>Submitting This Form</w:t>
      </w:r>
    </w:p>
    <w:p w:rsidR="00842101" w:rsidRPr="006D4A25" w:rsidRDefault="00842101" w:rsidP="008421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42101" w:rsidRPr="006D4A25" w:rsidRDefault="00842101" w:rsidP="00842101">
      <w:pPr>
        <w:pStyle w:val="NoSpacing"/>
        <w:rPr>
          <w:rFonts w:ascii="Arial" w:hAnsi="Arial" w:cs="Arial"/>
          <w:sz w:val="24"/>
          <w:szCs w:val="24"/>
        </w:rPr>
      </w:pPr>
      <w:r w:rsidRPr="006D4A25">
        <w:rPr>
          <w:rFonts w:ascii="Arial" w:hAnsi="Arial" w:cs="Arial"/>
          <w:sz w:val="24"/>
          <w:szCs w:val="24"/>
        </w:rPr>
        <w:t xml:space="preserve">Submit this form with as much information as possible to avoid delay. If there is information that you do not know please record ‘not known’. </w:t>
      </w:r>
    </w:p>
    <w:p w:rsidR="00025E17" w:rsidRDefault="00025E17" w:rsidP="00842101">
      <w:pPr>
        <w:pStyle w:val="NoSpacing"/>
        <w:rPr>
          <w:rFonts w:ascii="Arial" w:hAnsi="Arial" w:cs="Arial"/>
          <w:sz w:val="24"/>
          <w:szCs w:val="24"/>
        </w:rPr>
      </w:pPr>
    </w:p>
    <w:p w:rsidR="00842101" w:rsidRPr="006D4A25" w:rsidRDefault="00842101" w:rsidP="00842101">
      <w:pPr>
        <w:pStyle w:val="NoSpacing"/>
        <w:rPr>
          <w:rFonts w:ascii="Arial" w:hAnsi="Arial" w:cs="Arial"/>
          <w:sz w:val="24"/>
          <w:szCs w:val="24"/>
        </w:rPr>
      </w:pPr>
      <w:r w:rsidRPr="006D4A25">
        <w:rPr>
          <w:rFonts w:ascii="Arial" w:hAnsi="Arial" w:cs="Arial"/>
          <w:sz w:val="24"/>
          <w:szCs w:val="24"/>
        </w:rPr>
        <w:t xml:space="preserve">If </w:t>
      </w:r>
      <w:r w:rsidRPr="006D4A25">
        <w:rPr>
          <w:rFonts w:ascii="Arial" w:hAnsi="Arial" w:cs="Arial"/>
          <w:b/>
          <w:sz w:val="24"/>
          <w:szCs w:val="24"/>
        </w:rPr>
        <w:t>the adult at risk is known</w:t>
      </w:r>
      <w:r w:rsidRPr="006D4A25">
        <w:rPr>
          <w:rFonts w:ascii="Arial" w:hAnsi="Arial" w:cs="Arial"/>
          <w:sz w:val="24"/>
          <w:szCs w:val="24"/>
        </w:rPr>
        <w:t xml:space="preserve"> to a Social Care Health and Wellbeing Case Management Team</w:t>
      </w:r>
      <w:r>
        <w:rPr>
          <w:rFonts w:ascii="Arial" w:hAnsi="Arial" w:cs="Arial"/>
          <w:sz w:val="24"/>
          <w:szCs w:val="24"/>
        </w:rPr>
        <w:t>,</w:t>
      </w:r>
      <w:r w:rsidRPr="006D4A25">
        <w:rPr>
          <w:rFonts w:ascii="Arial" w:hAnsi="Arial" w:cs="Arial"/>
          <w:sz w:val="24"/>
          <w:szCs w:val="24"/>
        </w:rPr>
        <w:t xml:space="preserve"> please send this form directly to their team email box as listed in: </w:t>
      </w:r>
    </w:p>
    <w:p w:rsidR="00842101" w:rsidRPr="006D4A25" w:rsidRDefault="00842101" w:rsidP="0084210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</w:t>
      </w:r>
      <w:r w:rsidRPr="006D4A25">
        <w:rPr>
          <w:rFonts w:ascii="Arial" w:hAnsi="Arial" w:cs="Arial"/>
          <w:sz w:val="24"/>
          <w:szCs w:val="24"/>
        </w:rPr>
        <w:t xml:space="preserve"> for Learning Disability and Mental Health  </w:t>
      </w:r>
    </w:p>
    <w:p w:rsidR="00842101" w:rsidRPr="006D4A25" w:rsidRDefault="00842101" w:rsidP="0084210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</w:t>
      </w:r>
      <w:r w:rsidRPr="006D4A25">
        <w:rPr>
          <w:rFonts w:ascii="Arial" w:hAnsi="Arial" w:cs="Arial"/>
          <w:sz w:val="24"/>
          <w:szCs w:val="24"/>
        </w:rPr>
        <w:t xml:space="preserve"> for Older Persons and Physical Disability Teams</w:t>
      </w:r>
    </w:p>
    <w:p w:rsidR="00842101" w:rsidRPr="000317C6" w:rsidRDefault="00842101" w:rsidP="00842101">
      <w:pPr>
        <w:pStyle w:val="NoSpacing"/>
        <w:rPr>
          <w:rFonts w:ascii="Arial" w:hAnsi="Arial" w:cs="Arial"/>
          <w:i/>
          <w:sz w:val="24"/>
          <w:szCs w:val="24"/>
        </w:rPr>
      </w:pPr>
      <w:r w:rsidRPr="000317C6">
        <w:rPr>
          <w:rFonts w:ascii="Arial" w:hAnsi="Arial" w:cs="Arial"/>
          <w:i/>
          <w:sz w:val="24"/>
          <w:szCs w:val="24"/>
        </w:rPr>
        <w:t>(You can copy in the case manager if you have their details).</w:t>
      </w:r>
    </w:p>
    <w:p w:rsidR="00842101" w:rsidRPr="006D4A25" w:rsidRDefault="00842101" w:rsidP="00842101">
      <w:pPr>
        <w:pStyle w:val="NoSpacing"/>
        <w:rPr>
          <w:rFonts w:ascii="Arial" w:hAnsi="Arial" w:cs="Arial"/>
          <w:sz w:val="24"/>
          <w:szCs w:val="24"/>
        </w:rPr>
      </w:pPr>
    </w:p>
    <w:p w:rsidR="00842101" w:rsidRDefault="00842101" w:rsidP="00842101">
      <w:pPr>
        <w:pStyle w:val="NoSpacing"/>
        <w:rPr>
          <w:rFonts w:ascii="Arial" w:hAnsi="Arial" w:cs="Arial"/>
          <w:b/>
          <w:sz w:val="24"/>
          <w:szCs w:val="24"/>
        </w:rPr>
      </w:pPr>
      <w:r w:rsidRPr="006D4A25">
        <w:rPr>
          <w:rFonts w:ascii="Arial" w:hAnsi="Arial" w:cs="Arial"/>
          <w:b/>
          <w:sz w:val="24"/>
          <w:szCs w:val="24"/>
        </w:rPr>
        <w:t>To check whether an adult at risk is known to Social Care Health and Wellbeing, please call: 03000 41 61 61</w:t>
      </w:r>
    </w:p>
    <w:p w:rsidR="00842101" w:rsidRPr="006D4A25" w:rsidRDefault="00842101" w:rsidP="008421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2101" w:rsidRDefault="00842101" w:rsidP="00842101">
      <w:pPr>
        <w:pStyle w:val="NoSpacing"/>
        <w:rPr>
          <w:rFonts w:ascii="Arial" w:hAnsi="Arial" w:cs="Arial"/>
          <w:sz w:val="24"/>
          <w:szCs w:val="24"/>
        </w:rPr>
      </w:pPr>
      <w:r w:rsidRPr="000317C6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b/>
          <w:sz w:val="24"/>
          <w:szCs w:val="24"/>
        </w:rPr>
        <w:t xml:space="preserve">the adult at risk is not </w:t>
      </w:r>
      <w:r w:rsidRPr="006D4A25">
        <w:rPr>
          <w:rFonts w:ascii="Arial" w:hAnsi="Arial" w:cs="Arial"/>
          <w:b/>
          <w:sz w:val="24"/>
          <w:szCs w:val="24"/>
        </w:rPr>
        <w:t xml:space="preserve">already known </w:t>
      </w:r>
      <w:r w:rsidRPr="006D4A2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 </w:t>
      </w:r>
      <w:r w:rsidRPr="006D4A25">
        <w:rPr>
          <w:rFonts w:ascii="Arial" w:hAnsi="Arial" w:cs="Arial"/>
          <w:sz w:val="24"/>
          <w:szCs w:val="24"/>
        </w:rPr>
        <w:t xml:space="preserve">Social Care Health and Wellbeing </w:t>
      </w:r>
      <w:r>
        <w:rPr>
          <w:rFonts w:ascii="Arial" w:hAnsi="Arial" w:cs="Arial"/>
          <w:sz w:val="24"/>
          <w:szCs w:val="24"/>
        </w:rPr>
        <w:t xml:space="preserve">Case Management Team, they </w:t>
      </w:r>
      <w:r w:rsidRPr="006D4A25">
        <w:rPr>
          <w:rFonts w:ascii="Arial" w:hAnsi="Arial" w:cs="Arial"/>
          <w:sz w:val="24"/>
          <w:szCs w:val="24"/>
        </w:rPr>
        <w:t xml:space="preserve">should be referred to the central duty team </w:t>
      </w:r>
      <w:r>
        <w:rPr>
          <w:rFonts w:ascii="Arial" w:hAnsi="Arial" w:cs="Arial"/>
          <w:sz w:val="24"/>
          <w:szCs w:val="24"/>
        </w:rPr>
        <w:t>via the contact routes detailed in Appendix B.</w:t>
      </w:r>
    </w:p>
    <w:p w:rsidR="00842101" w:rsidRPr="006D4A25" w:rsidRDefault="00842101" w:rsidP="00842101">
      <w:pPr>
        <w:pStyle w:val="NoSpacing"/>
        <w:rPr>
          <w:rFonts w:ascii="Arial" w:hAnsi="Arial" w:cs="Arial"/>
          <w:sz w:val="24"/>
          <w:szCs w:val="24"/>
        </w:rPr>
      </w:pPr>
    </w:p>
    <w:p w:rsidR="00842101" w:rsidRPr="006D4A25" w:rsidRDefault="00842101" w:rsidP="00842101">
      <w:pPr>
        <w:pStyle w:val="NoSpacing"/>
        <w:rPr>
          <w:rFonts w:ascii="Arial" w:hAnsi="Arial" w:cs="Arial"/>
          <w:sz w:val="24"/>
          <w:szCs w:val="24"/>
        </w:rPr>
      </w:pPr>
      <w:r w:rsidRPr="006D4A25">
        <w:rPr>
          <w:rFonts w:ascii="Arial" w:hAnsi="Arial" w:cs="Arial"/>
          <w:sz w:val="24"/>
          <w:szCs w:val="24"/>
        </w:rPr>
        <w:t>For Out of Hours contact</w:t>
      </w:r>
      <w:r>
        <w:rPr>
          <w:rFonts w:ascii="Arial" w:hAnsi="Arial" w:cs="Arial"/>
          <w:sz w:val="24"/>
          <w:szCs w:val="24"/>
        </w:rPr>
        <w:t>s</w:t>
      </w:r>
      <w:r w:rsidRPr="006D4A25">
        <w:rPr>
          <w:rFonts w:ascii="Arial" w:hAnsi="Arial" w:cs="Arial"/>
          <w:sz w:val="24"/>
          <w:szCs w:val="24"/>
        </w:rPr>
        <w:t xml:space="preserve"> see </w:t>
      </w:r>
      <w:r>
        <w:rPr>
          <w:rFonts w:ascii="Arial" w:hAnsi="Arial" w:cs="Arial"/>
          <w:sz w:val="24"/>
          <w:szCs w:val="24"/>
        </w:rPr>
        <w:t>Appendix B.</w:t>
      </w:r>
    </w:p>
    <w:p w:rsidR="00842101" w:rsidRPr="006D4A25" w:rsidRDefault="00842101" w:rsidP="008421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2101" w:rsidRPr="00684AE4" w:rsidRDefault="00842101" w:rsidP="00842101">
      <w:pPr>
        <w:pStyle w:val="NoSpacing"/>
        <w:rPr>
          <w:rFonts w:ascii="Arial" w:hAnsi="Arial" w:cs="Arial"/>
          <w:sz w:val="24"/>
          <w:szCs w:val="24"/>
        </w:rPr>
      </w:pPr>
      <w:r w:rsidRPr="00EF777F">
        <w:rPr>
          <w:rFonts w:ascii="Arial" w:hAnsi="Arial" w:cs="Arial"/>
          <w:sz w:val="24"/>
          <w:szCs w:val="24"/>
          <w:u w:val="single"/>
        </w:rPr>
        <w:t xml:space="preserve">If you are </w:t>
      </w:r>
      <w:r w:rsidRPr="00EF777F">
        <w:rPr>
          <w:rFonts w:ascii="Arial" w:hAnsi="Arial" w:cs="Arial"/>
          <w:b/>
          <w:sz w:val="24"/>
          <w:szCs w:val="24"/>
          <w:u w:val="single"/>
        </w:rPr>
        <w:t>sending information via a non-secure email</w:t>
      </w:r>
      <w:r w:rsidRPr="00684AE4">
        <w:rPr>
          <w:rFonts w:ascii="Arial" w:hAnsi="Arial" w:cs="Arial"/>
          <w:sz w:val="24"/>
          <w:szCs w:val="24"/>
        </w:rPr>
        <w:t>:</w:t>
      </w:r>
    </w:p>
    <w:p w:rsidR="00842101" w:rsidRPr="00684AE4" w:rsidRDefault="00842101" w:rsidP="008421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E4">
        <w:rPr>
          <w:rFonts w:ascii="Arial" w:hAnsi="Arial" w:cs="Arial"/>
          <w:sz w:val="24"/>
          <w:szCs w:val="24"/>
        </w:rPr>
        <w:t xml:space="preserve">Password protect the document </w:t>
      </w:r>
    </w:p>
    <w:p w:rsidR="00842101" w:rsidRDefault="00842101" w:rsidP="008421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89C">
        <w:rPr>
          <w:rFonts w:ascii="Arial" w:hAnsi="Arial" w:cs="Arial"/>
          <w:sz w:val="24"/>
          <w:szCs w:val="24"/>
        </w:rPr>
        <w:t xml:space="preserve">Email the password separately - do not include in the body of the e-mail. </w:t>
      </w:r>
    </w:p>
    <w:p w:rsidR="00BE289C" w:rsidRDefault="00BE289C" w:rsidP="00BE289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E289C" w:rsidRPr="00BE289C" w:rsidRDefault="00BE289C" w:rsidP="00BE289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42101" w:rsidRPr="00684AE4" w:rsidRDefault="00842101" w:rsidP="00842101">
      <w:pPr>
        <w:pStyle w:val="NoSpacing"/>
        <w:rPr>
          <w:rFonts w:ascii="Arial" w:hAnsi="Arial" w:cs="Arial"/>
          <w:sz w:val="24"/>
          <w:szCs w:val="24"/>
        </w:rPr>
      </w:pPr>
      <w:r w:rsidRPr="00684AE4">
        <w:rPr>
          <w:rFonts w:ascii="Arial" w:hAnsi="Arial" w:cs="Arial"/>
          <w:sz w:val="24"/>
          <w:szCs w:val="24"/>
        </w:rPr>
        <w:t xml:space="preserve">* Secure e-mail is only secure when sending from one of the following e-mail </w:t>
      </w:r>
    </w:p>
    <w:p w:rsidR="00842101" w:rsidRDefault="00842101" w:rsidP="00842101">
      <w:pPr>
        <w:pStyle w:val="NoSpacing"/>
        <w:rPr>
          <w:rFonts w:ascii="Arial" w:hAnsi="Arial" w:cs="Arial"/>
          <w:sz w:val="24"/>
          <w:szCs w:val="24"/>
        </w:rPr>
      </w:pPr>
      <w:r w:rsidRPr="00684AE4">
        <w:rPr>
          <w:rFonts w:ascii="Arial" w:hAnsi="Arial" w:cs="Arial"/>
          <w:sz w:val="24"/>
          <w:szCs w:val="24"/>
        </w:rPr>
        <w:t xml:space="preserve">addresses; </w:t>
      </w:r>
    </w:p>
    <w:p w:rsidR="00842101" w:rsidRDefault="00842101" w:rsidP="008421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E4">
        <w:rPr>
          <w:rFonts w:ascii="Arial" w:hAnsi="Arial" w:cs="Arial"/>
          <w:sz w:val="24"/>
          <w:szCs w:val="24"/>
        </w:rPr>
        <w:t xml:space="preserve">@nhs.net </w:t>
      </w:r>
    </w:p>
    <w:p w:rsidR="00842101" w:rsidRDefault="00842101" w:rsidP="008421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E4">
        <w:rPr>
          <w:rFonts w:ascii="Arial" w:hAnsi="Arial" w:cs="Arial"/>
          <w:sz w:val="24"/>
          <w:szCs w:val="24"/>
        </w:rPr>
        <w:t xml:space="preserve">@pnn.police.uk </w:t>
      </w:r>
    </w:p>
    <w:p w:rsidR="00842101" w:rsidRDefault="00842101" w:rsidP="008421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E4">
        <w:rPr>
          <w:rFonts w:ascii="Arial" w:hAnsi="Arial" w:cs="Arial"/>
          <w:sz w:val="24"/>
          <w:szCs w:val="24"/>
        </w:rPr>
        <w:t xml:space="preserve">@gsi.gov.uk </w:t>
      </w:r>
    </w:p>
    <w:p w:rsidR="00842101" w:rsidRPr="00684AE4" w:rsidRDefault="00842101" w:rsidP="008421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@</w:t>
      </w:r>
      <w:r w:rsidRPr="00684AE4">
        <w:rPr>
          <w:rFonts w:ascii="Arial" w:hAnsi="Arial" w:cs="Arial"/>
          <w:sz w:val="24"/>
          <w:szCs w:val="24"/>
        </w:rPr>
        <w:t>cjsm.net</w:t>
      </w:r>
    </w:p>
    <w:p w:rsidR="00842101" w:rsidRPr="00684AE4" w:rsidRDefault="00842101" w:rsidP="00842101">
      <w:pPr>
        <w:pStyle w:val="NoSpacing"/>
        <w:shd w:val="clear" w:color="auto" w:fill="FFFFFF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842101" w:rsidRDefault="00842101" w:rsidP="00842101">
      <w:pPr>
        <w:pStyle w:val="NoSpacing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684AE4">
        <w:rPr>
          <w:rFonts w:ascii="Arial" w:hAnsi="Arial" w:cs="Arial"/>
          <w:b/>
          <w:sz w:val="24"/>
          <w:szCs w:val="24"/>
        </w:rPr>
        <w:t>Acknowledgement of the KASAF should be received within 1-2 working days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42101" w:rsidRDefault="00842101" w:rsidP="00842101">
      <w:pPr>
        <w:pStyle w:val="NoSpacing"/>
        <w:shd w:val="clear" w:color="auto" w:fill="FFFFFF"/>
        <w:rPr>
          <w:rFonts w:ascii="Arial" w:hAnsi="Arial" w:cs="Arial"/>
          <w:sz w:val="24"/>
          <w:szCs w:val="24"/>
        </w:rPr>
      </w:pPr>
      <w:r w:rsidRPr="006D4A25">
        <w:rPr>
          <w:rFonts w:ascii="Arial" w:hAnsi="Arial" w:cs="Arial"/>
          <w:sz w:val="24"/>
          <w:szCs w:val="24"/>
        </w:rPr>
        <w:t xml:space="preserve">Please contact the team that you sent the referral to if you have not previously spoken with them and do not receive confirmation within 3 working days. </w:t>
      </w:r>
      <w:r w:rsidRPr="006D4A25">
        <w:rPr>
          <w:rFonts w:ascii="Arial" w:hAnsi="Arial" w:cs="Arial"/>
          <w:sz w:val="24"/>
          <w:szCs w:val="24"/>
        </w:rPr>
        <w:tab/>
      </w:r>
      <w:r w:rsidRPr="006D4A25">
        <w:rPr>
          <w:rFonts w:ascii="Arial" w:hAnsi="Arial" w:cs="Arial"/>
          <w:sz w:val="24"/>
          <w:szCs w:val="24"/>
        </w:rPr>
        <w:tab/>
      </w:r>
    </w:p>
    <w:p w:rsidR="00842101" w:rsidRDefault="00842101" w:rsidP="00842101">
      <w:pPr>
        <w:pStyle w:val="NoSpacing"/>
        <w:shd w:val="clear" w:color="auto" w:fill="FFFFFF"/>
        <w:rPr>
          <w:rFonts w:ascii="Arial" w:hAnsi="Arial" w:cs="Arial"/>
          <w:sz w:val="24"/>
          <w:szCs w:val="24"/>
        </w:rPr>
      </w:pPr>
    </w:p>
    <w:p w:rsidR="00842101" w:rsidRPr="00FC6E50" w:rsidRDefault="00842101" w:rsidP="00842101">
      <w:pPr>
        <w:pStyle w:val="NoSpacing"/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FC6E50">
        <w:rPr>
          <w:rFonts w:ascii="Arial" w:hAnsi="Arial" w:cs="Arial"/>
          <w:b/>
          <w:sz w:val="24"/>
          <w:szCs w:val="24"/>
        </w:rPr>
        <w:t>Link for KASAF Guidance</w:t>
      </w:r>
    </w:p>
    <w:p w:rsidR="0045436E" w:rsidRDefault="007E7301" w:rsidP="00842101">
      <w:pPr>
        <w:pStyle w:val="NoSpacing"/>
        <w:shd w:val="clear" w:color="auto" w:fill="FFFFFF"/>
        <w:rPr>
          <w:rFonts w:ascii="Arial" w:hAnsi="Arial" w:cs="Arial"/>
          <w:sz w:val="24"/>
          <w:szCs w:val="24"/>
        </w:rPr>
      </w:pPr>
      <w:hyperlink r:id="rId14" w:history="1">
        <w:r w:rsidR="0045436E" w:rsidRPr="00074EC1">
          <w:rPr>
            <w:rStyle w:val="Hyperlink"/>
            <w:rFonts w:ascii="Arial" w:hAnsi="Arial" w:cs="Arial"/>
            <w:sz w:val="24"/>
            <w:szCs w:val="24"/>
          </w:rPr>
          <w:t>http://www.kent.gov.uk/__data/assets/pdf_file/0008/78245/Guidance-for-completing-the-Kent-Adult-Safeguarding-Alert-Form-KASAF-Stage-1.pdf</w:t>
        </w:r>
      </w:hyperlink>
    </w:p>
    <w:p w:rsidR="00842101" w:rsidRDefault="00842101" w:rsidP="00842101">
      <w:pPr>
        <w:pStyle w:val="NoSpacing"/>
        <w:shd w:val="clear" w:color="auto" w:fill="FFFFFF"/>
        <w:rPr>
          <w:rFonts w:ascii="Arial" w:hAnsi="Arial" w:cs="Arial"/>
        </w:rPr>
      </w:pPr>
      <w:r w:rsidRPr="006D4A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842101" w:rsidRPr="00E4671E" w:rsidRDefault="00842101" w:rsidP="00842101">
      <w:pPr>
        <w:pStyle w:val="NoSpacing"/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E4671E">
        <w:rPr>
          <w:rFonts w:ascii="Arial" w:hAnsi="Arial" w:cs="Arial"/>
          <w:b/>
          <w:sz w:val="24"/>
          <w:szCs w:val="24"/>
        </w:rPr>
        <w:t xml:space="preserve">Link for Self Neglect </w:t>
      </w:r>
    </w:p>
    <w:p w:rsidR="00842101" w:rsidRDefault="007E7301" w:rsidP="00842101">
      <w:pPr>
        <w:pStyle w:val="NoSpacing"/>
        <w:rPr>
          <w:rFonts w:ascii="Arial" w:hAnsi="Arial" w:cs="Arial"/>
          <w:sz w:val="24"/>
          <w:szCs w:val="24"/>
        </w:rPr>
      </w:pPr>
      <w:hyperlink r:id="rId15" w:history="1">
        <w:r w:rsidR="00842101" w:rsidRPr="00E31167">
          <w:rPr>
            <w:rStyle w:val="Hyperlink"/>
            <w:rFonts w:ascii="Arial" w:hAnsi="Arial" w:cs="Arial"/>
            <w:sz w:val="24"/>
            <w:szCs w:val="24"/>
          </w:rPr>
          <w:t>http://www.kent.gov.uk/__data/assets/pdf_file/0012/16140/Self-neglect-policy-and-procedures.pdf</w:t>
        </w:r>
      </w:hyperlink>
      <w:r w:rsidR="00842101">
        <w:rPr>
          <w:rFonts w:ascii="Arial" w:hAnsi="Arial" w:cs="Arial"/>
          <w:sz w:val="24"/>
          <w:szCs w:val="24"/>
        </w:rPr>
        <w:t xml:space="preserve"> </w:t>
      </w:r>
    </w:p>
    <w:p w:rsidR="00842101" w:rsidRDefault="00842101" w:rsidP="00842101">
      <w:pPr>
        <w:pStyle w:val="NoSpacing"/>
        <w:rPr>
          <w:rFonts w:ascii="Arial" w:hAnsi="Arial" w:cs="Arial"/>
          <w:i/>
          <w:sz w:val="24"/>
          <w:szCs w:val="24"/>
        </w:rPr>
      </w:pPr>
    </w:p>
    <w:p w:rsidR="00842101" w:rsidRPr="00025E17" w:rsidRDefault="00842101" w:rsidP="00025E17">
      <w:pPr>
        <w:pStyle w:val="NoSpacing"/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E4671E">
        <w:rPr>
          <w:rFonts w:ascii="Arial" w:hAnsi="Arial" w:cs="Arial"/>
          <w:b/>
          <w:sz w:val="24"/>
          <w:szCs w:val="24"/>
        </w:rPr>
        <w:t>Lin</w:t>
      </w:r>
      <w:r w:rsidR="00025E17">
        <w:rPr>
          <w:rFonts w:ascii="Arial" w:hAnsi="Arial" w:cs="Arial"/>
          <w:b/>
          <w:sz w:val="24"/>
          <w:szCs w:val="24"/>
        </w:rPr>
        <w:t>k for Quality in Care Framework</w:t>
      </w:r>
    </w:p>
    <w:p w:rsidR="00842101" w:rsidRPr="00025E17" w:rsidRDefault="007E7301" w:rsidP="00025E17">
      <w:pPr>
        <w:pStyle w:val="NoSpacing"/>
        <w:rPr>
          <w:rFonts w:ascii="Arial" w:eastAsia="Times New Roman" w:hAnsi="Arial" w:cs="Arial"/>
          <w:color w:val="000000"/>
          <w:spacing w:val="5"/>
          <w:kern w:val="28"/>
          <w:sz w:val="24"/>
          <w:szCs w:val="24"/>
          <w:lang w:eastAsia="ja-JP"/>
        </w:rPr>
      </w:pPr>
      <w:hyperlink r:id="rId16" w:history="1">
        <w:r w:rsidR="00842101" w:rsidRPr="00025E17">
          <w:rPr>
            <w:rStyle w:val="Hyperlink"/>
            <w:rFonts w:ascii="Arial" w:eastAsia="Times New Roman" w:hAnsi="Arial" w:cs="Arial"/>
            <w:spacing w:val="5"/>
            <w:kern w:val="28"/>
            <w:sz w:val="24"/>
            <w:szCs w:val="24"/>
            <w:lang w:eastAsia="ja-JP"/>
          </w:rPr>
          <w:t>https://shareweb.kent.gov.uk/Documents/adult-Social-Services/professionals-and-projects/Safeguarding%20Adults%20Quality%20in%20Care%20Framework/QiC%20framework%20Final%20version%2030th%20March%202011%20updated%205th%20Sept%202011.pdf</w:t>
        </w:r>
      </w:hyperlink>
    </w:p>
    <w:p w:rsidR="00842101" w:rsidRDefault="00842101" w:rsidP="00842101">
      <w:pPr>
        <w:pStyle w:val="NoSpacing"/>
        <w:shd w:val="clear" w:color="auto" w:fill="FFFFFF"/>
        <w:jc w:val="right"/>
        <w:rPr>
          <w:rFonts w:ascii="Arial" w:hAnsi="Arial" w:cs="Arial"/>
          <w:b/>
          <w:sz w:val="32"/>
          <w:szCs w:val="32"/>
          <w:u w:val="single"/>
        </w:rPr>
      </w:pPr>
    </w:p>
    <w:p w:rsidR="00842101" w:rsidRPr="00E4006C" w:rsidRDefault="00842101" w:rsidP="00842101">
      <w:pPr>
        <w:pStyle w:val="NoSpacing"/>
        <w:shd w:val="clear" w:color="auto" w:fill="FFFFFF"/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APPENDIX B</w:t>
      </w:r>
    </w:p>
    <w:p w:rsidR="00842101" w:rsidRPr="00AC1656" w:rsidRDefault="00842101" w:rsidP="00842101">
      <w:pPr>
        <w:pStyle w:val="NoSpacing"/>
        <w:rPr>
          <w:rFonts w:ascii="Arial" w:hAnsi="Arial" w:cs="Arial"/>
          <w:b/>
          <w:sz w:val="24"/>
          <w:szCs w:val="24"/>
          <w:u w:val="single"/>
          <w:shd w:val="clear" w:color="auto" w:fill="D9D9D9"/>
        </w:rPr>
      </w:pPr>
    </w:p>
    <w:p w:rsidR="00842101" w:rsidRPr="00AC1656" w:rsidRDefault="00842101" w:rsidP="00842101">
      <w:pPr>
        <w:pStyle w:val="NoSpacing"/>
        <w:shd w:val="clear" w:color="auto" w:fill="D9D9D9"/>
        <w:ind w:left="-142"/>
        <w:rPr>
          <w:rFonts w:ascii="Arial" w:hAnsi="Arial" w:cs="Arial"/>
          <w:i/>
          <w:shd w:val="clear" w:color="auto" w:fill="D9D9D9"/>
        </w:rPr>
      </w:pPr>
      <w:r w:rsidRPr="00AC1656">
        <w:rPr>
          <w:rFonts w:ascii="Arial" w:hAnsi="Arial" w:cs="Arial"/>
          <w:b/>
          <w:sz w:val="28"/>
          <w:szCs w:val="28"/>
          <w:u w:val="single"/>
          <w:shd w:val="clear" w:color="auto" w:fill="D9D9D9"/>
        </w:rPr>
        <w:t>New Cases Only</w:t>
      </w:r>
      <w:r w:rsidRPr="00AC1656">
        <w:rPr>
          <w:rFonts w:ascii="Arial" w:hAnsi="Arial" w:cs="Arial"/>
          <w:i/>
          <w:shd w:val="clear" w:color="auto" w:fill="D9D9D9"/>
        </w:rPr>
        <w:t xml:space="preserve"> (where there is no existing Case Manager or Care Co-ordinator)</w:t>
      </w:r>
    </w:p>
    <w:p w:rsidR="00842101" w:rsidRPr="00BF2B95" w:rsidRDefault="00842101" w:rsidP="00842101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  <w:r w:rsidRPr="00BF2B95">
        <w:rPr>
          <w:rFonts w:ascii="Arial" w:hAnsi="Arial" w:cs="Arial"/>
          <w:b/>
          <w:sz w:val="24"/>
          <w:szCs w:val="24"/>
        </w:rPr>
        <w:t xml:space="preserve">Central </w:t>
      </w:r>
      <w:r w:rsidR="00AF1446">
        <w:rPr>
          <w:rFonts w:ascii="Arial" w:hAnsi="Arial" w:cs="Arial"/>
          <w:b/>
          <w:sz w:val="24"/>
          <w:szCs w:val="24"/>
        </w:rPr>
        <w:t>Referral Unit</w:t>
      </w:r>
    </w:p>
    <w:p w:rsidR="00842101" w:rsidRPr="00EC4947" w:rsidRDefault="00842101" w:rsidP="00BE289C">
      <w:pPr>
        <w:ind w:left="-142"/>
        <w:rPr>
          <w:rFonts w:ascii="Arial" w:hAnsi="Arial" w:cs="Arial"/>
          <w:sz w:val="24"/>
          <w:szCs w:val="24"/>
        </w:rPr>
      </w:pPr>
      <w:r w:rsidRPr="00EC4947"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ab/>
      </w:r>
      <w:r>
        <w:tab/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AdultsSafeguardingCRU@Kent.gov.uk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EC494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ephone</w:t>
      </w:r>
      <w:r w:rsidRPr="00EC494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EC4947">
        <w:rPr>
          <w:rFonts w:ascii="Arial" w:hAnsi="Arial" w:cs="Arial"/>
          <w:sz w:val="24"/>
          <w:szCs w:val="24"/>
        </w:rPr>
        <w:t>03000 416161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C4947">
        <w:rPr>
          <w:rFonts w:ascii="Arial" w:hAnsi="Arial" w:cs="Arial"/>
          <w:sz w:val="24"/>
          <w:szCs w:val="24"/>
        </w:rPr>
        <w:t xml:space="preserve">Fax: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443000 422094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</w:p>
    <w:p w:rsidR="00842101" w:rsidRPr="00E4006C" w:rsidRDefault="00842101" w:rsidP="00842101">
      <w:pPr>
        <w:pStyle w:val="NoSpacing"/>
        <w:shd w:val="clear" w:color="auto" w:fill="D9D9D9"/>
        <w:ind w:left="-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Out of Hours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EC4947">
        <w:rPr>
          <w:rFonts w:ascii="Arial" w:hAnsi="Arial" w:cs="Arial"/>
          <w:sz w:val="24"/>
          <w:szCs w:val="24"/>
        </w:rPr>
        <w:t>If your concerns require urgent attention outside of normal office hours (8.30am-5.00pm Monday-Friday, excluding bank holidays) and cannot wait until the next working day: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EC4947">
        <w:rPr>
          <w:rFonts w:ascii="Arial" w:hAnsi="Arial" w:cs="Arial"/>
          <w:sz w:val="24"/>
          <w:szCs w:val="24"/>
        </w:rPr>
        <w:t xml:space="preserve">Telephone: </w:t>
      </w:r>
      <w:r>
        <w:rPr>
          <w:rFonts w:ascii="Arial" w:hAnsi="Arial" w:cs="Arial"/>
          <w:sz w:val="24"/>
          <w:szCs w:val="24"/>
        </w:rPr>
        <w:tab/>
      </w:r>
      <w:r w:rsidRPr="00EC4947">
        <w:rPr>
          <w:rFonts w:ascii="Arial" w:hAnsi="Arial" w:cs="Arial"/>
          <w:sz w:val="24"/>
          <w:szCs w:val="24"/>
        </w:rPr>
        <w:t xml:space="preserve">03000 41 91 91 in the </w:t>
      </w:r>
      <w:r w:rsidRPr="00EC4947">
        <w:rPr>
          <w:rFonts w:ascii="Arial" w:hAnsi="Arial" w:cs="Arial"/>
          <w:sz w:val="24"/>
          <w:szCs w:val="24"/>
          <w:u w:val="single"/>
        </w:rPr>
        <w:t>First Instance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EC4947"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4947">
        <w:rPr>
          <w:rFonts w:ascii="Arial" w:hAnsi="Arial" w:cs="Arial"/>
          <w:sz w:val="24"/>
          <w:szCs w:val="24"/>
        </w:rPr>
        <w:t>03000 417345 (Safe haven fax)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</w:p>
    <w:p w:rsidR="00842101" w:rsidRPr="00E4006C" w:rsidRDefault="00842101" w:rsidP="00842101">
      <w:pPr>
        <w:pStyle w:val="NoSpacing"/>
        <w:shd w:val="clear" w:color="auto" w:fill="D9D9D9"/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E4006C">
        <w:rPr>
          <w:rFonts w:ascii="Arial" w:hAnsi="Arial" w:cs="Arial"/>
          <w:b/>
          <w:sz w:val="28"/>
          <w:szCs w:val="28"/>
          <w:u w:val="single"/>
        </w:rPr>
        <w:t>Kent and Medway NHS and Social Care Partnership Trust (M H)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area is known, please contact your local team</w:t>
      </w:r>
      <w:r w:rsidRPr="00EC4947">
        <w:rPr>
          <w:rFonts w:ascii="Arial" w:hAnsi="Arial" w:cs="Arial"/>
          <w:sz w:val="24"/>
          <w:szCs w:val="24"/>
        </w:rPr>
        <w:t>, who will advise you whom to email the KASAF to.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2101" w:rsidRDefault="00842101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area is not known, please t</w:t>
      </w:r>
      <w:r w:rsidRPr="00EC4947">
        <w:rPr>
          <w:rFonts w:ascii="Arial" w:hAnsi="Arial" w:cs="Arial"/>
          <w:sz w:val="24"/>
          <w:szCs w:val="24"/>
        </w:rPr>
        <w:t xml:space="preserve">elephone: 03000 41 61 61 </w:t>
      </w:r>
    </w:p>
    <w:p w:rsidR="00842101" w:rsidRPr="00EC4947" w:rsidRDefault="00842101" w:rsidP="00842101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</w:p>
    <w:p w:rsidR="00842101" w:rsidRPr="00E4006C" w:rsidRDefault="00384CE9" w:rsidP="00842101">
      <w:pPr>
        <w:pStyle w:val="NoSpacing"/>
        <w:shd w:val="clear" w:color="auto" w:fill="D9D9D9"/>
        <w:ind w:left="-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Young Peoples’ Teams</w:t>
      </w:r>
    </w:p>
    <w:p w:rsidR="00842101" w:rsidRPr="00E4006C" w:rsidRDefault="00842101" w:rsidP="00842101">
      <w:pPr>
        <w:pStyle w:val="NoSpacing"/>
        <w:shd w:val="clear" w:color="auto" w:fill="D9D9D9"/>
        <w:ind w:left="-142"/>
        <w:rPr>
          <w:rFonts w:ascii="Arial" w:hAnsi="Arial" w:cs="Arial"/>
          <w:i/>
        </w:rPr>
      </w:pPr>
      <w:r w:rsidRPr="00E4006C">
        <w:rPr>
          <w:rFonts w:ascii="Arial" w:hAnsi="Arial" w:cs="Arial"/>
          <w:i/>
        </w:rPr>
        <w:t xml:space="preserve">(If the adult is placed by another authority please refer to central </w:t>
      </w:r>
      <w:r w:rsidR="0047779A">
        <w:rPr>
          <w:rFonts w:ascii="Arial" w:hAnsi="Arial" w:cs="Arial"/>
          <w:i/>
        </w:rPr>
        <w:t>referral unit</w:t>
      </w:r>
      <w:r w:rsidRPr="00E4006C">
        <w:rPr>
          <w:rFonts w:ascii="Arial" w:hAnsi="Arial" w:cs="Arial"/>
          <w:i/>
        </w:rPr>
        <w:t xml:space="preserve">) </w:t>
      </w:r>
    </w:p>
    <w:p w:rsidR="00842101" w:rsidRDefault="00842101" w:rsidP="00842101">
      <w:pPr>
        <w:pStyle w:val="NoSpacing"/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7880"/>
      </w:tblGrid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842101" w:rsidRPr="00FF023B" w:rsidRDefault="00384CE9" w:rsidP="00384CE9">
            <w:pPr>
              <w:pStyle w:val="NoSpacing"/>
              <w:tabs>
                <w:tab w:val="left" w:pos="6095"/>
              </w:tabs>
              <w:ind w:lef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South Kent Coast &amp; Thanet Young Peoples Team</w:t>
            </w:r>
            <w:r w:rsidR="00842101" w:rsidRPr="00FF023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FF023B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880" w:type="dxa"/>
            <w:shd w:val="clear" w:color="auto" w:fill="auto"/>
          </w:tcPr>
          <w:p w:rsidR="00842101" w:rsidRPr="00FF023B" w:rsidRDefault="00292AD8" w:rsidP="00384CE9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hyperlink r:id="rId18" w:history="1">
              <w:r w:rsidR="00384CE9">
                <w:rPr>
                  <w:rStyle w:val="Hyperlink"/>
                  <w:rFonts w:ascii="Arial" w:hAnsi="Arial" w:cs="Arial"/>
                  <w:sz w:val="24"/>
                  <w:szCs w:val="24"/>
                </w:rPr>
                <w:t>SKCTYoungPeoplesTeam@kent.gov.uk</w:t>
              </w:r>
            </w:hyperlink>
            <w:hyperlink r:id="rId19" w:history="1"/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FF023B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7880" w:type="dxa"/>
            <w:shd w:val="clear" w:color="auto" w:fill="auto"/>
          </w:tcPr>
          <w:p w:rsidR="00842101" w:rsidRPr="00FF023B" w:rsidRDefault="00292AD8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CE9">
              <w:rPr>
                <w:rFonts w:ascii="Arial" w:hAnsi="Arial" w:cs="Arial"/>
                <w:sz w:val="24"/>
                <w:szCs w:val="24"/>
              </w:rPr>
              <w:t>03000 422385</w:t>
            </w:r>
          </w:p>
        </w:tc>
      </w:tr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842101" w:rsidRPr="00FF023B" w:rsidRDefault="00384CE9" w:rsidP="00842101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Ashford, Canterbury &amp; Coastal Young Peoples Team</w:t>
            </w:r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FF023B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880" w:type="dxa"/>
            <w:shd w:val="clear" w:color="auto" w:fill="auto"/>
          </w:tcPr>
          <w:p w:rsidR="00842101" w:rsidRPr="00FF023B" w:rsidRDefault="00292AD8" w:rsidP="00842101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hyperlink r:id="rId20" w:history="1">
              <w:r w:rsidR="00384CE9">
                <w:rPr>
                  <w:rStyle w:val="Hyperlink"/>
                  <w:rFonts w:ascii="Arial" w:hAnsi="Arial" w:cs="Arial"/>
                  <w:sz w:val="24"/>
                  <w:szCs w:val="24"/>
                </w:rPr>
                <w:t>ACCYoungPeoplesTeam@kent.gov.uk</w:t>
              </w:r>
            </w:hyperlink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FF023B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7880" w:type="dxa"/>
            <w:shd w:val="clear" w:color="auto" w:fill="auto"/>
          </w:tcPr>
          <w:p w:rsidR="00842101" w:rsidRPr="00FF023B" w:rsidRDefault="00292AD8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CE9">
              <w:rPr>
                <w:rFonts w:ascii="Arial" w:hAnsi="Arial" w:cs="Arial"/>
                <w:sz w:val="24"/>
                <w:szCs w:val="24"/>
              </w:rPr>
              <w:t>03000 421557</w:t>
            </w:r>
          </w:p>
        </w:tc>
      </w:tr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842101" w:rsidRPr="00FF023B" w:rsidRDefault="00842101" w:rsidP="00384CE9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  <w:r w:rsidRPr="00FF023B">
              <w:rPr>
                <w:rFonts w:ascii="Arial" w:hAnsi="Arial" w:cs="Arial"/>
                <w:b/>
                <w:sz w:val="24"/>
                <w:szCs w:val="24"/>
              </w:rPr>
              <w:t>Dartford, Gravesend</w:t>
            </w:r>
            <w:r w:rsidR="00384CE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F023B">
              <w:rPr>
                <w:rFonts w:ascii="Arial" w:hAnsi="Arial" w:cs="Arial"/>
                <w:b/>
                <w:sz w:val="24"/>
                <w:szCs w:val="24"/>
              </w:rPr>
              <w:t xml:space="preserve"> Swanley</w:t>
            </w:r>
            <w:r w:rsidR="00384CE9">
              <w:rPr>
                <w:rFonts w:ascii="Arial" w:hAnsi="Arial" w:cs="Arial"/>
                <w:b/>
                <w:sz w:val="24"/>
                <w:szCs w:val="24"/>
              </w:rPr>
              <w:t xml:space="preserve"> and Swale </w:t>
            </w:r>
            <w:r w:rsidR="0038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Young Peoples </w:t>
            </w:r>
            <w:proofErr w:type="gramStart"/>
            <w:r w:rsidR="00384CE9">
              <w:rPr>
                <w:rFonts w:ascii="Arial" w:hAnsi="Arial" w:cs="Arial"/>
                <w:b/>
                <w:bCs/>
                <w:sz w:val="24"/>
                <w:szCs w:val="24"/>
              </w:rPr>
              <w:t>Team</w:t>
            </w:r>
            <w:r w:rsidRPr="00FF02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3286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  <w:proofErr w:type="gramEnd"/>
            <w:r w:rsidR="00733286">
              <w:rPr>
                <w:rFonts w:ascii="Arial" w:hAnsi="Arial" w:cs="Arial"/>
                <w:b/>
                <w:sz w:val="24"/>
                <w:szCs w:val="24"/>
              </w:rPr>
              <w:t>-25</w:t>
            </w:r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FF023B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880" w:type="dxa"/>
            <w:shd w:val="clear" w:color="auto" w:fill="auto"/>
          </w:tcPr>
          <w:p w:rsidR="00842101" w:rsidRPr="00FF023B" w:rsidRDefault="00292AD8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t xml:space="preserve"> </w:t>
            </w:r>
            <w:hyperlink r:id="rId21" w:history="1">
              <w:hyperlink r:id="rId22" w:history="1">
                <w:r w:rsidR="00384CE9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DGSSYoungPeoplesTeam@kent.gov.uk</w:t>
                </w:r>
              </w:hyperlink>
            </w:hyperlink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FF023B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7880" w:type="dxa"/>
            <w:shd w:val="clear" w:color="auto" w:fill="auto"/>
          </w:tcPr>
          <w:p w:rsidR="00842101" w:rsidRPr="00FF023B" w:rsidRDefault="00292AD8" w:rsidP="00384CE9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101" w:rsidRPr="00FF023B">
              <w:rPr>
                <w:rFonts w:ascii="Arial" w:hAnsi="Arial" w:cs="Arial"/>
                <w:sz w:val="24"/>
                <w:szCs w:val="24"/>
              </w:rPr>
              <w:t>03000</w:t>
            </w:r>
            <w:r w:rsidR="00384CE9">
              <w:rPr>
                <w:rFonts w:ascii="Arial" w:hAnsi="Arial" w:cs="Arial"/>
                <w:sz w:val="24"/>
                <w:szCs w:val="24"/>
              </w:rPr>
              <w:t xml:space="preserve"> 413232</w:t>
            </w:r>
          </w:p>
        </w:tc>
      </w:tr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842101" w:rsidRPr="00FF023B" w:rsidRDefault="00842101" w:rsidP="00384CE9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  <w:r w:rsidRPr="00FF023B">
              <w:rPr>
                <w:rFonts w:ascii="Arial" w:hAnsi="Arial" w:cs="Arial"/>
                <w:b/>
                <w:sz w:val="24"/>
                <w:szCs w:val="24"/>
              </w:rPr>
              <w:t xml:space="preserve">West Kent </w:t>
            </w:r>
            <w:r w:rsidR="00384CE9">
              <w:rPr>
                <w:rFonts w:ascii="Arial" w:hAnsi="Arial" w:cs="Arial"/>
                <w:b/>
                <w:bCs/>
                <w:sz w:val="24"/>
                <w:szCs w:val="24"/>
              </w:rPr>
              <w:t>Young Peoples Team</w:t>
            </w:r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FF023B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880" w:type="dxa"/>
            <w:shd w:val="clear" w:color="auto" w:fill="auto"/>
          </w:tcPr>
          <w:p w:rsidR="00842101" w:rsidRPr="00FF023B" w:rsidRDefault="00292AD8" w:rsidP="00384CE9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t xml:space="preserve"> </w:t>
            </w:r>
            <w:hyperlink r:id="rId23" w:history="1">
              <w:r w:rsidR="00384CE9">
                <w:rPr>
                  <w:rStyle w:val="Hyperlink"/>
                  <w:rFonts w:ascii="Arial" w:hAnsi="Arial" w:cs="Arial"/>
                  <w:sz w:val="24"/>
                  <w:szCs w:val="24"/>
                </w:rPr>
                <w:t>WKYoungPeoplesTeam@kent.gov.uk</w:t>
              </w:r>
            </w:hyperlink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FF023B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7880" w:type="dxa"/>
            <w:shd w:val="clear" w:color="auto" w:fill="auto"/>
          </w:tcPr>
          <w:p w:rsidR="00384CE9" w:rsidRDefault="00292AD8" w:rsidP="00384CE9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101" w:rsidRPr="00FF023B">
              <w:rPr>
                <w:rFonts w:ascii="Arial" w:hAnsi="Arial" w:cs="Arial"/>
                <w:sz w:val="24"/>
                <w:szCs w:val="24"/>
              </w:rPr>
              <w:t xml:space="preserve">03000 </w:t>
            </w:r>
            <w:r w:rsidR="00384CE9">
              <w:rPr>
                <w:rFonts w:ascii="Arial" w:hAnsi="Arial" w:cs="Arial"/>
                <w:sz w:val="24"/>
                <w:szCs w:val="24"/>
              </w:rPr>
              <w:t>411777</w:t>
            </w:r>
            <w:r w:rsidR="00384CE9">
              <w:rPr>
                <w:rFonts w:ascii="Arial" w:hAnsi="Arial" w:cs="Arial"/>
                <w:sz w:val="24"/>
                <w:szCs w:val="24"/>
              </w:rPr>
              <w:tab/>
            </w:r>
          </w:p>
          <w:p w:rsidR="00384CE9" w:rsidRPr="00FF023B" w:rsidRDefault="00384CE9" w:rsidP="00384CE9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4CE9" w:rsidRPr="00FF023B" w:rsidTr="00DE1AED">
        <w:tc>
          <w:tcPr>
            <w:tcW w:w="10007" w:type="dxa"/>
            <w:gridSpan w:val="2"/>
            <w:shd w:val="clear" w:color="auto" w:fill="auto"/>
          </w:tcPr>
          <w:p w:rsidR="00384CE9" w:rsidRDefault="00384CE9" w:rsidP="00384CE9">
            <w:pPr>
              <w:pStyle w:val="NoSpacing"/>
              <w:shd w:val="clear" w:color="auto" w:fill="D9D9D9"/>
              <w:ind w:left="-142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Community Learning Disability</w:t>
            </w:r>
            <w:r w:rsidRPr="00A2754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Teams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(26+)</w:t>
            </w:r>
          </w:p>
          <w:p w:rsidR="00384CE9" w:rsidRPr="00384CE9" w:rsidRDefault="00384CE9" w:rsidP="00384CE9">
            <w:pPr>
              <w:pStyle w:val="NoSpacing"/>
              <w:shd w:val="clear" w:color="auto" w:fill="D9D9D9"/>
              <w:ind w:left="-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E4006C">
              <w:rPr>
                <w:rFonts w:ascii="Arial" w:hAnsi="Arial" w:cs="Arial"/>
                <w:i/>
              </w:rPr>
              <w:t>(If the adult is placed by another authority plea</w:t>
            </w:r>
            <w:r>
              <w:rPr>
                <w:rFonts w:ascii="Arial" w:hAnsi="Arial" w:cs="Arial"/>
                <w:i/>
              </w:rPr>
              <w:t xml:space="preserve">se refer to central </w:t>
            </w:r>
            <w:r w:rsidR="0047779A">
              <w:rPr>
                <w:rFonts w:ascii="Arial" w:hAnsi="Arial" w:cs="Arial"/>
                <w:i/>
              </w:rPr>
              <w:t>referral unit</w:t>
            </w:r>
            <w:r>
              <w:rPr>
                <w:rFonts w:ascii="Arial" w:hAnsi="Arial" w:cs="Arial"/>
                <w:i/>
              </w:rPr>
              <w:t xml:space="preserve">) </w:t>
            </w:r>
          </w:p>
        </w:tc>
      </w:tr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384CE9" w:rsidRDefault="00384CE9" w:rsidP="00842101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101" w:rsidRPr="00FF023B" w:rsidRDefault="00384CE9" w:rsidP="00842101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  <w:r w:rsidRPr="00384C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South Kent Coast &amp; Thanet</w:t>
            </w:r>
            <w:r w:rsidR="00932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Pr="00384C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CLDT</w:t>
            </w:r>
          </w:p>
        </w:tc>
      </w:tr>
      <w:tr w:rsidR="00842101" w:rsidRPr="00FF023B" w:rsidTr="00DE1AED">
        <w:trPr>
          <w:trHeight w:hRule="exact" w:val="383"/>
        </w:trPr>
        <w:tc>
          <w:tcPr>
            <w:tcW w:w="2127" w:type="dxa"/>
            <w:shd w:val="clear" w:color="auto" w:fill="auto"/>
          </w:tcPr>
          <w:p w:rsidR="00842101" w:rsidRPr="00DE1AED" w:rsidRDefault="00842101" w:rsidP="0093287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DE1AED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880" w:type="dxa"/>
            <w:shd w:val="clear" w:color="auto" w:fill="auto"/>
          </w:tcPr>
          <w:p w:rsidR="00932876" w:rsidRPr="00DE1AED" w:rsidRDefault="007E7301" w:rsidP="00932876">
            <w:pPr>
              <w:rPr>
                <w:rFonts w:ascii="Arial" w:hAnsi="Arial" w:cs="Arial"/>
                <w:color w:val="376092"/>
                <w:sz w:val="24"/>
              </w:rPr>
            </w:pPr>
            <w:hyperlink r:id="rId24" w:history="1">
              <w:r w:rsidR="00932876" w:rsidRPr="00DE1AED">
                <w:rPr>
                  <w:rStyle w:val="Hyperlink"/>
                  <w:rFonts w:ascii="Arial" w:hAnsi="Arial" w:cs="Arial"/>
                  <w:sz w:val="24"/>
                </w:rPr>
                <w:t>SKCTAclientsupportservice@kent.gov.uk</w:t>
              </w:r>
            </w:hyperlink>
          </w:p>
          <w:p w:rsidR="00FC7362" w:rsidRPr="00DE1AED" w:rsidRDefault="00FC7362" w:rsidP="00FC7362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101" w:rsidRPr="00FF023B" w:rsidTr="00DE1AED">
        <w:trPr>
          <w:trHeight w:val="136"/>
        </w:trPr>
        <w:tc>
          <w:tcPr>
            <w:tcW w:w="2127" w:type="dxa"/>
            <w:shd w:val="clear" w:color="auto" w:fill="auto"/>
          </w:tcPr>
          <w:p w:rsidR="00842101" w:rsidRPr="00DE1AED" w:rsidRDefault="00842101" w:rsidP="0093287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DE1AED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7880" w:type="dxa"/>
            <w:shd w:val="clear" w:color="auto" w:fill="auto"/>
          </w:tcPr>
          <w:p w:rsidR="00842101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  <w:r w:rsidRPr="00DE1AED">
              <w:rPr>
                <w:rFonts w:ascii="Arial" w:hAnsi="Arial" w:cs="Arial"/>
                <w:color w:val="376092"/>
                <w:sz w:val="24"/>
              </w:rPr>
              <w:t xml:space="preserve">   03000 422978</w:t>
            </w:r>
          </w:p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2876" w:rsidRPr="00FF023B" w:rsidTr="00DE1AED">
        <w:trPr>
          <w:trHeight w:val="421"/>
        </w:trPr>
        <w:tc>
          <w:tcPr>
            <w:tcW w:w="10007" w:type="dxa"/>
            <w:gridSpan w:val="2"/>
            <w:shd w:val="clear" w:color="auto" w:fill="auto"/>
          </w:tcPr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  <w:r w:rsidRPr="00DE1A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South Kent Coast &amp; Thanet B CLDT</w:t>
            </w:r>
          </w:p>
        </w:tc>
      </w:tr>
      <w:tr w:rsidR="00932876" w:rsidRPr="00FF023B" w:rsidTr="00DE1AED">
        <w:trPr>
          <w:trHeight w:val="136"/>
        </w:trPr>
        <w:tc>
          <w:tcPr>
            <w:tcW w:w="2127" w:type="dxa"/>
            <w:shd w:val="clear" w:color="auto" w:fill="auto"/>
          </w:tcPr>
          <w:p w:rsidR="00932876" w:rsidRPr="00DE1AED" w:rsidRDefault="00932876" w:rsidP="0093287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DE1AED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880" w:type="dxa"/>
            <w:shd w:val="clear" w:color="auto" w:fill="auto"/>
          </w:tcPr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  <w:r w:rsidRPr="00DE1AED">
              <w:rPr>
                <w:rFonts w:ascii="Arial" w:hAnsi="Arial" w:cs="Arial"/>
                <w:sz w:val="24"/>
              </w:rPr>
              <w:t xml:space="preserve">  </w:t>
            </w:r>
            <w:hyperlink r:id="rId25" w:history="1">
              <w:r w:rsidRPr="00DE1AED">
                <w:rPr>
                  <w:rStyle w:val="Hyperlink"/>
                  <w:rFonts w:ascii="Arial" w:hAnsi="Arial" w:cs="Arial"/>
                  <w:sz w:val="24"/>
                </w:rPr>
                <w:t>SKCTBclientsupportservice@kent.gov.uk</w:t>
              </w:r>
            </w:hyperlink>
          </w:p>
        </w:tc>
      </w:tr>
      <w:tr w:rsidR="00932876" w:rsidRPr="00FF023B" w:rsidTr="00DE1AED">
        <w:trPr>
          <w:trHeight w:val="136"/>
        </w:trPr>
        <w:tc>
          <w:tcPr>
            <w:tcW w:w="2127" w:type="dxa"/>
            <w:shd w:val="clear" w:color="auto" w:fill="auto"/>
          </w:tcPr>
          <w:p w:rsidR="00932876" w:rsidRPr="00DE1AED" w:rsidRDefault="00932876" w:rsidP="0093287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DE1AED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7880" w:type="dxa"/>
            <w:shd w:val="clear" w:color="auto" w:fill="auto"/>
          </w:tcPr>
          <w:p w:rsidR="00932876" w:rsidRPr="00DE1AED" w:rsidRDefault="00932876" w:rsidP="004255EB">
            <w:pPr>
              <w:pStyle w:val="NoSpacing"/>
              <w:rPr>
                <w:rFonts w:ascii="Arial" w:hAnsi="Arial" w:cs="Arial"/>
                <w:color w:val="376092"/>
                <w:sz w:val="24"/>
              </w:rPr>
            </w:pPr>
            <w:r w:rsidRPr="00DE1AED">
              <w:rPr>
                <w:rFonts w:ascii="Arial" w:hAnsi="Arial" w:cs="Arial"/>
                <w:color w:val="376092"/>
                <w:sz w:val="24"/>
              </w:rPr>
              <w:t>03000 421618</w:t>
            </w:r>
          </w:p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  <w:p w:rsidR="00DE1AED" w:rsidRPr="00DE1AED" w:rsidRDefault="00DE1AED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  <w:p w:rsidR="00DE1AED" w:rsidRPr="00DE1AED" w:rsidRDefault="00DE1AED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  <w:p w:rsidR="00932876" w:rsidRPr="00DE1AED" w:rsidRDefault="00932876" w:rsidP="00FC7362">
            <w:pPr>
              <w:pStyle w:val="NoSpacing"/>
              <w:ind w:left="-142"/>
              <w:rPr>
                <w:rFonts w:ascii="Arial" w:hAnsi="Arial" w:cs="Arial"/>
                <w:color w:val="376092"/>
                <w:sz w:val="24"/>
              </w:rPr>
            </w:pPr>
          </w:p>
        </w:tc>
      </w:tr>
      <w:tr w:rsidR="00842101" w:rsidRPr="00FF023B" w:rsidTr="00DE1AED">
        <w:tc>
          <w:tcPr>
            <w:tcW w:w="10007" w:type="dxa"/>
            <w:gridSpan w:val="2"/>
            <w:shd w:val="clear" w:color="auto" w:fill="auto"/>
          </w:tcPr>
          <w:p w:rsidR="00842101" w:rsidRPr="00DE1AED" w:rsidRDefault="00842101" w:rsidP="00842101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101" w:rsidRPr="00DE1AED" w:rsidRDefault="00025C5B" w:rsidP="00842101">
            <w:pPr>
              <w:pStyle w:val="NoSpacing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7362" w:rsidRPr="00DE1AED">
              <w:rPr>
                <w:rFonts w:ascii="Arial" w:hAnsi="Arial" w:cs="Arial"/>
                <w:b/>
                <w:bCs/>
                <w:sz w:val="24"/>
                <w:szCs w:val="24"/>
              </w:rPr>
              <w:t>Ashford, Canterbury&amp; Coastal Community Learning Disability Team</w:t>
            </w:r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DE1AED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DE1AED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7880" w:type="dxa"/>
            <w:shd w:val="clear" w:color="auto" w:fill="auto"/>
          </w:tcPr>
          <w:p w:rsidR="00FC7362" w:rsidRPr="00DE1AED" w:rsidRDefault="00DE1AED" w:rsidP="00FC7362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DE1AED">
              <w:rPr>
                <w:rFonts w:ascii="Arial" w:hAnsi="Arial" w:cs="Arial"/>
                <w:sz w:val="24"/>
              </w:rPr>
              <w:t xml:space="preserve"> </w:t>
            </w:r>
            <w:hyperlink r:id="rId26" w:history="1">
              <w:r w:rsidRPr="00DE1AED">
                <w:rPr>
                  <w:rStyle w:val="Hyperlink"/>
                  <w:rFonts w:ascii="Arial" w:hAnsi="Arial" w:cs="Arial"/>
                  <w:sz w:val="24"/>
                </w:rPr>
                <w:t>accclientsupportservice@kent.gov.uk</w:t>
              </w:r>
            </w:hyperlink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DE1AED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DE1AED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7880" w:type="dxa"/>
            <w:shd w:val="clear" w:color="auto" w:fill="auto"/>
          </w:tcPr>
          <w:p w:rsidR="00842101" w:rsidRPr="00DE1AED" w:rsidRDefault="00DE1AED" w:rsidP="00FC7362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 w:rsidRPr="00DE1AED">
              <w:rPr>
                <w:rFonts w:ascii="Arial" w:hAnsi="Arial" w:cs="Arial"/>
                <w:color w:val="376092"/>
                <w:sz w:val="24"/>
              </w:rPr>
              <w:t xml:space="preserve"> </w:t>
            </w:r>
            <w:r w:rsidR="00932876" w:rsidRPr="00DE1AED">
              <w:rPr>
                <w:rFonts w:ascii="Arial" w:hAnsi="Arial" w:cs="Arial"/>
                <w:color w:val="376092"/>
                <w:sz w:val="24"/>
              </w:rPr>
              <w:t>03000 421619</w:t>
            </w:r>
          </w:p>
        </w:tc>
      </w:tr>
      <w:tr w:rsidR="00842101" w:rsidRPr="00FF023B" w:rsidTr="00DE1AED">
        <w:tc>
          <w:tcPr>
            <w:tcW w:w="2127" w:type="dxa"/>
            <w:shd w:val="clear" w:color="auto" w:fill="auto"/>
          </w:tcPr>
          <w:p w:rsidR="00842101" w:rsidRPr="00FF023B" w:rsidRDefault="00842101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842101" w:rsidRPr="00FF023B" w:rsidRDefault="00292AD8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5C5B" w:rsidRPr="00FF023B" w:rsidTr="00025C5B">
        <w:trPr>
          <w:trHeight w:hRule="exact" w:val="340"/>
        </w:trPr>
        <w:tc>
          <w:tcPr>
            <w:tcW w:w="10007" w:type="dxa"/>
            <w:gridSpan w:val="2"/>
            <w:shd w:val="clear" w:color="auto" w:fill="auto"/>
          </w:tcPr>
          <w:p w:rsidR="00025C5B" w:rsidRDefault="00025C5B" w:rsidP="00025C5B">
            <w:pPr>
              <w:pStyle w:val="NoSpacing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Dartford, Gravesham, Swanley &amp; Swale</w:t>
            </w:r>
          </w:p>
          <w:p w:rsidR="00025C5B" w:rsidRDefault="00025C5B" w:rsidP="00842101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C5B" w:rsidRPr="00FF023B" w:rsidTr="00DE1AED">
        <w:tc>
          <w:tcPr>
            <w:tcW w:w="2127" w:type="dxa"/>
            <w:shd w:val="clear" w:color="auto" w:fill="auto"/>
          </w:tcPr>
          <w:p w:rsidR="00025C5B" w:rsidRPr="00FF023B" w:rsidRDefault="00025C5B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880" w:type="dxa"/>
            <w:shd w:val="clear" w:color="auto" w:fill="auto"/>
          </w:tcPr>
          <w:p w:rsidR="00025C5B" w:rsidRPr="00025C5B" w:rsidRDefault="00025C5B" w:rsidP="00842101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025C5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Pr="00025C5B">
                <w:rPr>
                  <w:rStyle w:val="Hyperlink"/>
                  <w:rFonts w:ascii="Arial" w:hAnsi="Arial" w:cs="Arial"/>
                  <w:sz w:val="24"/>
                  <w:szCs w:val="24"/>
                </w:rPr>
                <w:t>dgssclientsupportservice@kent.gov.uk</w:t>
              </w:r>
            </w:hyperlink>
          </w:p>
        </w:tc>
      </w:tr>
      <w:tr w:rsidR="00025C5B" w:rsidRPr="00FF023B" w:rsidTr="00DE1AED">
        <w:tc>
          <w:tcPr>
            <w:tcW w:w="2127" w:type="dxa"/>
            <w:shd w:val="clear" w:color="auto" w:fill="auto"/>
          </w:tcPr>
          <w:p w:rsidR="00025C5B" w:rsidRPr="00FF023B" w:rsidRDefault="00025C5B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Telephone:</w:t>
            </w:r>
          </w:p>
        </w:tc>
        <w:tc>
          <w:tcPr>
            <w:tcW w:w="7880" w:type="dxa"/>
            <w:shd w:val="clear" w:color="auto" w:fill="auto"/>
          </w:tcPr>
          <w:p w:rsidR="00025C5B" w:rsidRPr="00025C5B" w:rsidRDefault="00025C5B" w:rsidP="00842101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025C5B">
              <w:rPr>
                <w:rFonts w:ascii="Arial" w:hAnsi="Arial" w:cs="Arial"/>
                <w:color w:val="376092"/>
                <w:sz w:val="24"/>
                <w:szCs w:val="24"/>
              </w:rPr>
              <w:t xml:space="preserve"> 03000 421620</w:t>
            </w:r>
          </w:p>
        </w:tc>
      </w:tr>
      <w:tr w:rsidR="00025C5B" w:rsidRPr="00FF023B" w:rsidTr="00DE1AED">
        <w:tc>
          <w:tcPr>
            <w:tcW w:w="2127" w:type="dxa"/>
            <w:shd w:val="clear" w:color="auto" w:fill="auto"/>
          </w:tcPr>
          <w:p w:rsidR="00025C5B" w:rsidRPr="00FF023B" w:rsidRDefault="00025C5B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025C5B" w:rsidRPr="00025C5B" w:rsidRDefault="00025C5B" w:rsidP="00842101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C5B" w:rsidRPr="00FF023B" w:rsidTr="00025C5B">
        <w:trPr>
          <w:trHeight w:hRule="exact" w:val="387"/>
        </w:trPr>
        <w:tc>
          <w:tcPr>
            <w:tcW w:w="10007" w:type="dxa"/>
            <w:gridSpan w:val="2"/>
            <w:shd w:val="clear" w:color="auto" w:fill="auto"/>
          </w:tcPr>
          <w:p w:rsidR="00025C5B" w:rsidRPr="00025C5B" w:rsidRDefault="00025C5B" w:rsidP="00025C5B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025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C5B">
              <w:rPr>
                <w:rFonts w:ascii="Arial" w:hAnsi="Arial" w:cs="Arial"/>
                <w:b/>
                <w:bCs/>
                <w:sz w:val="24"/>
                <w:szCs w:val="24"/>
              </w:rPr>
              <w:t>West Kent 26+CLDT</w:t>
            </w:r>
          </w:p>
          <w:p w:rsidR="00025C5B" w:rsidRPr="00025C5B" w:rsidRDefault="00025C5B" w:rsidP="00842101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C5B" w:rsidRPr="00FF023B" w:rsidTr="00DE1AED">
        <w:tc>
          <w:tcPr>
            <w:tcW w:w="2127" w:type="dxa"/>
            <w:shd w:val="clear" w:color="auto" w:fill="auto"/>
          </w:tcPr>
          <w:p w:rsidR="00025C5B" w:rsidRPr="00FF023B" w:rsidRDefault="00025C5B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Email</w:t>
            </w:r>
          </w:p>
        </w:tc>
        <w:tc>
          <w:tcPr>
            <w:tcW w:w="7880" w:type="dxa"/>
            <w:shd w:val="clear" w:color="auto" w:fill="auto"/>
          </w:tcPr>
          <w:p w:rsidR="00025C5B" w:rsidRPr="00025C5B" w:rsidRDefault="00025C5B" w:rsidP="00842101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025C5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025C5B">
                <w:rPr>
                  <w:rStyle w:val="Hyperlink"/>
                  <w:rFonts w:ascii="Arial" w:hAnsi="Arial" w:cs="Arial"/>
                  <w:sz w:val="24"/>
                  <w:szCs w:val="24"/>
                </w:rPr>
                <w:t>wkclientsupportservice@kent.gov.uk</w:t>
              </w:r>
            </w:hyperlink>
          </w:p>
        </w:tc>
      </w:tr>
      <w:tr w:rsidR="00025C5B" w:rsidRPr="00FF023B" w:rsidTr="00DE1AED">
        <w:tc>
          <w:tcPr>
            <w:tcW w:w="2127" w:type="dxa"/>
            <w:shd w:val="clear" w:color="auto" w:fill="auto"/>
          </w:tcPr>
          <w:p w:rsidR="00025C5B" w:rsidRPr="00FF023B" w:rsidRDefault="00025C5B" w:rsidP="00842101">
            <w:pPr>
              <w:pStyle w:val="NoSpacing"/>
              <w:ind w:left="-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Telephone</w:t>
            </w:r>
          </w:p>
        </w:tc>
        <w:tc>
          <w:tcPr>
            <w:tcW w:w="7880" w:type="dxa"/>
            <w:shd w:val="clear" w:color="auto" w:fill="auto"/>
          </w:tcPr>
          <w:p w:rsidR="00025C5B" w:rsidRPr="00025C5B" w:rsidRDefault="00025C5B" w:rsidP="00842101">
            <w:pPr>
              <w:pStyle w:val="NoSpacing"/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025C5B">
              <w:rPr>
                <w:rFonts w:ascii="Arial" w:hAnsi="Arial" w:cs="Arial"/>
                <w:color w:val="376092"/>
                <w:sz w:val="24"/>
                <w:szCs w:val="24"/>
              </w:rPr>
              <w:t xml:space="preserve"> 03000 421621</w:t>
            </w:r>
          </w:p>
        </w:tc>
      </w:tr>
    </w:tbl>
    <w:p w:rsidR="00FC7362" w:rsidRDefault="00FC7362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7362" w:rsidRDefault="00FC7362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</w:p>
    <w:p w:rsidR="00FC7362" w:rsidRPr="00FC7362" w:rsidRDefault="00FC7362" w:rsidP="00842101">
      <w:pPr>
        <w:pStyle w:val="NoSpacing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2101" w:rsidRDefault="00842101" w:rsidP="00842101">
      <w:pPr>
        <w:pStyle w:val="NoSpacing"/>
        <w:ind w:left="-567"/>
        <w:jc w:val="right"/>
        <w:rPr>
          <w:rFonts w:ascii="Arial" w:hAnsi="Arial" w:cs="Arial"/>
          <w:b/>
          <w:sz w:val="32"/>
          <w:szCs w:val="32"/>
          <w:u w:val="single"/>
        </w:rPr>
      </w:pPr>
    </w:p>
    <w:p w:rsidR="00842101" w:rsidRDefault="00842101" w:rsidP="00842101">
      <w:pPr>
        <w:pStyle w:val="NoSpacing"/>
        <w:ind w:left="-567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684AE4">
        <w:rPr>
          <w:rFonts w:ascii="Arial" w:hAnsi="Arial" w:cs="Arial"/>
          <w:b/>
          <w:sz w:val="32"/>
          <w:szCs w:val="32"/>
          <w:u w:val="single"/>
        </w:rPr>
        <w:t xml:space="preserve">APPENDIX </w:t>
      </w:r>
      <w:r>
        <w:rPr>
          <w:rFonts w:ascii="Arial" w:hAnsi="Arial" w:cs="Arial"/>
          <w:b/>
          <w:sz w:val="32"/>
          <w:szCs w:val="32"/>
          <w:u w:val="single"/>
        </w:rPr>
        <w:t>C</w:t>
      </w:r>
    </w:p>
    <w:p w:rsidR="00842101" w:rsidRPr="00025E17" w:rsidRDefault="00842101" w:rsidP="00842101">
      <w:pPr>
        <w:shd w:val="clear" w:color="auto" w:fill="D9D9D9"/>
        <w:spacing w:after="100" w:afterAutospacing="1"/>
        <w:ind w:left="-567"/>
        <w:contextualSpacing w:val="0"/>
        <w:rPr>
          <w:rFonts w:ascii="Arial" w:hAnsi="Arial" w:cs="Arial"/>
          <w:b/>
          <w:sz w:val="24"/>
          <w:szCs w:val="28"/>
        </w:rPr>
      </w:pPr>
      <w:bookmarkStart w:id="1" w:name="_Hlk534277295"/>
      <w:r w:rsidRPr="00025E17">
        <w:rPr>
          <w:rFonts w:ascii="Arial" w:hAnsi="Arial" w:cs="Arial"/>
          <w:b/>
          <w:sz w:val="24"/>
          <w:szCs w:val="28"/>
          <w:u w:val="single"/>
        </w:rPr>
        <w:t xml:space="preserve">Social Care Health and Wellbeing Older Persons and Physical Disability (OPPD) Teams </w:t>
      </w:r>
    </w:p>
    <w:p w:rsidR="00842101" w:rsidRPr="00843964" w:rsidRDefault="00842101" w:rsidP="00842101">
      <w:pPr>
        <w:ind w:left="-567"/>
        <w:rPr>
          <w:rFonts w:ascii="Arial" w:hAnsi="Arial" w:cs="Arial"/>
          <w:b/>
          <w:sz w:val="24"/>
          <w:szCs w:val="24"/>
        </w:rPr>
      </w:pPr>
      <w:r w:rsidRPr="00843964">
        <w:rPr>
          <w:rFonts w:ascii="Arial" w:hAnsi="Arial" w:cs="Arial"/>
          <w:b/>
          <w:sz w:val="24"/>
          <w:szCs w:val="24"/>
        </w:rPr>
        <w:t>Ashford</w:t>
      </w:r>
      <w:r w:rsidR="00B14AC3">
        <w:rPr>
          <w:rFonts w:ascii="Arial" w:hAnsi="Arial" w:cs="Arial"/>
          <w:b/>
          <w:sz w:val="24"/>
          <w:szCs w:val="24"/>
        </w:rPr>
        <w:t xml:space="preserve"> &amp; Canterbury</w:t>
      </w:r>
    </w:p>
    <w:p w:rsidR="00B14AC3" w:rsidRDefault="00842101" w:rsidP="00842101">
      <w:pPr>
        <w:ind w:left="-567"/>
        <w:rPr>
          <w:rFonts w:ascii="Arial" w:hAnsi="Arial" w:cs="Arial"/>
          <w:sz w:val="24"/>
          <w:szCs w:val="24"/>
        </w:rPr>
      </w:pPr>
      <w:r w:rsidRPr="00843964">
        <w:rPr>
          <w:rFonts w:ascii="Arial" w:hAnsi="Arial" w:cs="Arial"/>
          <w:sz w:val="24"/>
          <w:szCs w:val="24"/>
        </w:rPr>
        <w:t xml:space="preserve">Email: </w:t>
      </w:r>
      <w:r w:rsidRPr="00843964">
        <w:rPr>
          <w:rFonts w:ascii="Arial" w:hAnsi="Arial" w:cs="Arial"/>
          <w:sz w:val="24"/>
          <w:szCs w:val="24"/>
        </w:rPr>
        <w:tab/>
      </w:r>
      <w:r w:rsidRPr="00843964">
        <w:rPr>
          <w:rFonts w:ascii="Arial" w:hAnsi="Arial" w:cs="Arial"/>
          <w:sz w:val="24"/>
          <w:szCs w:val="24"/>
        </w:rPr>
        <w:tab/>
      </w:r>
      <w:hyperlink r:id="rId29" w:history="1">
        <w:r w:rsidR="00B14AC3" w:rsidRPr="00260280">
          <w:rPr>
            <w:rStyle w:val="Hyperlink"/>
            <w:rFonts w:ascii="Arial" w:hAnsi="Arial" w:cs="Arial"/>
            <w:sz w:val="24"/>
            <w:szCs w:val="24"/>
          </w:rPr>
          <w:t>OPPDSafeguardingAshfordCanterburyCoastal@kent.gov.uk</w:t>
        </w:r>
      </w:hyperlink>
    </w:p>
    <w:p w:rsidR="00842101" w:rsidRPr="001E6676" w:rsidRDefault="00842101" w:rsidP="00842101">
      <w:pPr>
        <w:ind w:left="-567"/>
        <w:rPr>
          <w:rFonts w:ascii="Arial" w:hAnsi="Arial" w:cs="Arial"/>
          <w:sz w:val="24"/>
          <w:szCs w:val="24"/>
        </w:rPr>
      </w:pPr>
      <w:r w:rsidRPr="001E6676">
        <w:rPr>
          <w:rFonts w:ascii="Arial" w:hAnsi="Arial" w:cs="Arial"/>
          <w:sz w:val="24"/>
          <w:szCs w:val="24"/>
        </w:rPr>
        <w:t xml:space="preserve">Telephone: </w:t>
      </w:r>
      <w:r w:rsidRPr="001E6676">
        <w:rPr>
          <w:rFonts w:ascii="Arial" w:hAnsi="Arial" w:cs="Arial"/>
          <w:sz w:val="24"/>
          <w:szCs w:val="24"/>
        </w:rPr>
        <w:tab/>
      </w:r>
      <w:r w:rsidRPr="001E6676">
        <w:rPr>
          <w:rFonts w:ascii="Arial" w:hAnsi="Arial" w:cs="Arial"/>
          <w:sz w:val="24"/>
          <w:szCs w:val="24"/>
        </w:rPr>
        <w:tab/>
      </w:r>
      <w:r w:rsidR="001E6676" w:rsidRPr="001E6676">
        <w:rPr>
          <w:rFonts w:ascii="Arial" w:hAnsi="Arial" w:cs="Arial"/>
          <w:sz w:val="24"/>
          <w:szCs w:val="24"/>
        </w:rPr>
        <w:t>03000 422769</w:t>
      </w:r>
    </w:p>
    <w:p w:rsidR="00842101" w:rsidRPr="001E6676" w:rsidRDefault="00842101" w:rsidP="00842101">
      <w:pPr>
        <w:ind w:left="-567"/>
        <w:rPr>
          <w:rFonts w:ascii="Arial" w:hAnsi="Arial" w:cs="Arial"/>
          <w:sz w:val="24"/>
          <w:szCs w:val="24"/>
        </w:rPr>
      </w:pPr>
    </w:p>
    <w:p w:rsidR="00B14AC3" w:rsidRDefault="00842101" w:rsidP="00B14AC3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843964">
        <w:rPr>
          <w:rFonts w:ascii="Arial" w:hAnsi="Arial" w:cs="Arial"/>
          <w:b/>
          <w:bCs/>
          <w:sz w:val="24"/>
          <w:szCs w:val="24"/>
        </w:rPr>
        <w:t>North Kent</w:t>
      </w:r>
      <w:r w:rsidR="00B14AC3">
        <w:rPr>
          <w:rFonts w:ascii="Arial" w:hAnsi="Arial" w:cs="Arial"/>
          <w:b/>
          <w:bCs/>
          <w:sz w:val="24"/>
          <w:szCs w:val="24"/>
        </w:rPr>
        <w:t xml:space="preserve"> &amp; Swale</w:t>
      </w:r>
    </w:p>
    <w:p w:rsidR="00B14AC3" w:rsidRPr="00B14AC3" w:rsidRDefault="00842101" w:rsidP="00B14AC3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843964">
        <w:rPr>
          <w:rFonts w:ascii="Arial" w:hAnsi="Arial" w:cs="Arial"/>
          <w:bCs/>
          <w:sz w:val="24"/>
          <w:szCs w:val="24"/>
        </w:rPr>
        <w:t>Email:</w:t>
      </w:r>
      <w:r w:rsidRPr="00843964">
        <w:rPr>
          <w:rFonts w:ascii="Arial" w:hAnsi="Arial" w:cs="Arial"/>
          <w:sz w:val="24"/>
          <w:szCs w:val="24"/>
        </w:rPr>
        <w:t xml:space="preserve"> </w:t>
      </w:r>
      <w:r w:rsidRPr="00843964">
        <w:rPr>
          <w:rFonts w:ascii="Arial" w:hAnsi="Arial" w:cs="Arial"/>
          <w:sz w:val="24"/>
          <w:szCs w:val="24"/>
        </w:rPr>
        <w:tab/>
      </w:r>
      <w:r w:rsidRPr="00843964">
        <w:rPr>
          <w:rFonts w:ascii="Arial" w:hAnsi="Arial" w:cs="Arial"/>
          <w:sz w:val="24"/>
          <w:szCs w:val="24"/>
        </w:rPr>
        <w:tab/>
      </w:r>
      <w:hyperlink r:id="rId30" w:history="1">
        <w:r w:rsidR="00B14AC3" w:rsidRPr="00B14AC3">
          <w:rPr>
            <w:rStyle w:val="Hyperlink"/>
            <w:rFonts w:ascii="Arial" w:hAnsi="Arial" w:cs="Arial"/>
            <w:sz w:val="24"/>
            <w:szCs w:val="24"/>
          </w:rPr>
          <w:t>OPPDSafeguardingNorthKentSwale@kent.gov.uk</w:t>
        </w:r>
      </w:hyperlink>
    </w:p>
    <w:p w:rsidR="00B14AC3" w:rsidRDefault="00842101" w:rsidP="00B14AC3">
      <w:pPr>
        <w:ind w:left="-567"/>
        <w:rPr>
          <w:rFonts w:ascii="Arial" w:hAnsi="Arial" w:cs="Arial"/>
          <w:sz w:val="24"/>
          <w:szCs w:val="24"/>
        </w:rPr>
      </w:pPr>
      <w:r w:rsidRPr="00843964">
        <w:rPr>
          <w:rFonts w:ascii="Arial" w:hAnsi="Arial" w:cs="Arial"/>
          <w:bCs/>
          <w:sz w:val="24"/>
          <w:szCs w:val="24"/>
        </w:rPr>
        <w:t>Telephone:</w:t>
      </w:r>
      <w:r w:rsidRPr="00843964">
        <w:rPr>
          <w:rFonts w:ascii="Arial" w:hAnsi="Arial" w:cs="Arial"/>
          <w:sz w:val="24"/>
          <w:szCs w:val="24"/>
        </w:rPr>
        <w:t xml:space="preserve"> </w:t>
      </w:r>
      <w:r w:rsidRPr="008439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3964">
        <w:rPr>
          <w:rFonts w:ascii="Arial" w:hAnsi="Arial" w:cs="Arial"/>
          <w:sz w:val="24"/>
          <w:szCs w:val="24"/>
        </w:rPr>
        <w:t>03000 413 104</w:t>
      </w:r>
    </w:p>
    <w:p w:rsidR="00B14AC3" w:rsidRDefault="00B14AC3" w:rsidP="00B14AC3">
      <w:pPr>
        <w:ind w:left="-567"/>
        <w:rPr>
          <w:rFonts w:ascii="Arial" w:hAnsi="Arial" w:cs="Arial"/>
          <w:b/>
          <w:sz w:val="24"/>
          <w:szCs w:val="24"/>
        </w:rPr>
      </w:pPr>
    </w:p>
    <w:p w:rsidR="00A77E2A" w:rsidRDefault="00A77E2A" w:rsidP="001E6676">
      <w:pPr>
        <w:ind w:left="-567"/>
        <w:rPr>
          <w:rFonts w:ascii="Arial" w:hAnsi="Arial" w:cs="Arial"/>
          <w:b/>
          <w:sz w:val="24"/>
          <w:szCs w:val="24"/>
        </w:rPr>
      </w:pPr>
      <w:r w:rsidRPr="00A77E2A">
        <w:rPr>
          <w:rFonts w:ascii="Arial" w:hAnsi="Arial" w:cs="Arial"/>
          <w:b/>
          <w:sz w:val="24"/>
          <w:szCs w:val="24"/>
        </w:rPr>
        <w:t>Shepway, Dover &amp; Deal &amp; Thanet</w:t>
      </w:r>
    </w:p>
    <w:p w:rsidR="001E6676" w:rsidRDefault="00842101" w:rsidP="001E6676">
      <w:pPr>
        <w:ind w:left="-567"/>
        <w:rPr>
          <w:rStyle w:val="Hyperlink"/>
          <w:rFonts w:ascii="Arial" w:hAnsi="Arial" w:cs="Arial"/>
          <w:sz w:val="24"/>
          <w:szCs w:val="24"/>
        </w:rPr>
      </w:pPr>
      <w:r w:rsidRPr="00A77E2A">
        <w:rPr>
          <w:rFonts w:ascii="Arial" w:hAnsi="Arial" w:cs="Arial"/>
          <w:sz w:val="24"/>
          <w:szCs w:val="24"/>
        </w:rPr>
        <w:t>Email:</w:t>
      </w:r>
      <w:r w:rsidRPr="00843964">
        <w:rPr>
          <w:rFonts w:ascii="Arial" w:hAnsi="Arial" w:cs="Arial"/>
          <w:sz w:val="24"/>
          <w:szCs w:val="24"/>
        </w:rPr>
        <w:t xml:space="preserve"> </w:t>
      </w:r>
      <w:r w:rsidRPr="00843964">
        <w:rPr>
          <w:rFonts w:ascii="Arial" w:hAnsi="Arial" w:cs="Arial"/>
          <w:sz w:val="24"/>
          <w:szCs w:val="24"/>
        </w:rPr>
        <w:tab/>
      </w:r>
      <w:r w:rsidRPr="00843964">
        <w:rPr>
          <w:rFonts w:ascii="Arial" w:hAnsi="Arial" w:cs="Arial"/>
          <w:sz w:val="24"/>
          <w:szCs w:val="24"/>
        </w:rPr>
        <w:tab/>
      </w:r>
      <w:hyperlink r:id="rId31" w:history="1">
        <w:r w:rsidR="001E6676" w:rsidRPr="001E6676">
          <w:rPr>
            <w:rStyle w:val="Hyperlink"/>
            <w:rFonts w:ascii="Arial" w:hAnsi="Arial" w:cs="Arial"/>
            <w:sz w:val="24"/>
            <w:szCs w:val="24"/>
          </w:rPr>
          <w:t>OPPDSafeguardingShepwayDoverDealThanet@kent.gov.uk</w:t>
        </w:r>
      </w:hyperlink>
    </w:p>
    <w:p w:rsidR="001E6676" w:rsidRPr="001E6676" w:rsidRDefault="00842101" w:rsidP="001E6676">
      <w:pPr>
        <w:ind w:left="-567"/>
        <w:rPr>
          <w:rFonts w:ascii="Arial" w:hAnsi="Arial" w:cs="Arial"/>
          <w:b/>
          <w:sz w:val="24"/>
          <w:szCs w:val="24"/>
        </w:rPr>
      </w:pPr>
      <w:r w:rsidRPr="001E6676">
        <w:rPr>
          <w:rFonts w:ascii="Arial" w:hAnsi="Arial" w:cs="Arial"/>
          <w:sz w:val="24"/>
          <w:szCs w:val="24"/>
        </w:rPr>
        <w:t xml:space="preserve">Telephone: </w:t>
      </w:r>
      <w:r w:rsidRPr="001E6676">
        <w:rPr>
          <w:rFonts w:ascii="Arial" w:hAnsi="Arial" w:cs="Arial"/>
          <w:sz w:val="24"/>
          <w:szCs w:val="24"/>
        </w:rPr>
        <w:tab/>
      </w:r>
      <w:r w:rsidRPr="001E6676">
        <w:rPr>
          <w:rFonts w:ascii="Arial" w:hAnsi="Arial" w:cs="Arial"/>
          <w:sz w:val="24"/>
          <w:szCs w:val="24"/>
        </w:rPr>
        <w:tab/>
      </w:r>
      <w:r w:rsidR="001E6676" w:rsidRPr="001E6676">
        <w:rPr>
          <w:rFonts w:ascii="Arial" w:hAnsi="Arial" w:cs="Arial"/>
          <w:sz w:val="24"/>
          <w:szCs w:val="24"/>
        </w:rPr>
        <w:t>03000 422773</w:t>
      </w:r>
    </w:p>
    <w:p w:rsidR="00842101" w:rsidRPr="001E6676" w:rsidRDefault="00842101" w:rsidP="00842101">
      <w:pPr>
        <w:ind w:left="-567"/>
        <w:rPr>
          <w:rFonts w:ascii="Arial" w:hAnsi="Arial" w:cs="Arial"/>
          <w:sz w:val="24"/>
          <w:szCs w:val="24"/>
        </w:rPr>
      </w:pPr>
    </w:p>
    <w:p w:rsidR="00B14AC3" w:rsidRDefault="00842101" w:rsidP="00B14AC3">
      <w:pPr>
        <w:ind w:left="-567"/>
        <w:rPr>
          <w:rFonts w:ascii="Arial" w:hAnsi="Arial" w:cs="Arial"/>
          <w:b/>
          <w:sz w:val="24"/>
          <w:szCs w:val="24"/>
        </w:rPr>
      </w:pPr>
      <w:r w:rsidRPr="001E6676">
        <w:rPr>
          <w:rFonts w:ascii="Arial" w:hAnsi="Arial" w:cs="Arial"/>
          <w:b/>
          <w:sz w:val="24"/>
          <w:szCs w:val="24"/>
        </w:rPr>
        <w:t>Tonbridge</w:t>
      </w:r>
      <w:r w:rsidR="00B14AC3">
        <w:rPr>
          <w:rFonts w:ascii="Arial" w:hAnsi="Arial" w:cs="Arial"/>
          <w:b/>
          <w:sz w:val="24"/>
          <w:szCs w:val="24"/>
        </w:rPr>
        <w:t>, Sevenoaks, Maidstone, Malling</w:t>
      </w:r>
      <w:r w:rsidRPr="001E6676">
        <w:rPr>
          <w:rFonts w:ascii="Arial" w:hAnsi="Arial" w:cs="Arial"/>
          <w:b/>
          <w:sz w:val="24"/>
          <w:szCs w:val="24"/>
        </w:rPr>
        <w:t xml:space="preserve"> &amp; Tunbridge Wells</w:t>
      </w:r>
    </w:p>
    <w:p w:rsidR="00B14AC3" w:rsidRPr="00B14AC3" w:rsidRDefault="00842101" w:rsidP="00B14AC3">
      <w:pPr>
        <w:ind w:left="-567"/>
        <w:rPr>
          <w:rFonts w:ascii="Arial" w:hAnsi="Arial" w:cs="Arial"/>
          <w:b/>
          <w:sz w:val="24"/>
          <w:szCs w:val="24"/>
        </w:rPr>
      </w:pPr>
      <w:r w:rsidRPr="001E6676">
        <w:rPr>
          <w:rFonts w:ascii="Arial" w:hAnsi="Arial" w:cs="Arial"/>
          <w:sz w:val="24"/>
          <w:szCs w:val="24"/>
        </w:rPr>
        <w:t xml:space="preserve">Email: </w:t>
      </w:r>
      <w:r w:rsidRPr="001E6676">
        <w:rPr>
          <w:rFonts w:ascii="Arial" w:hAnsi="Arial" w:cs="Arial"/>
          <w:sz w:val="24"/>
          <w:szCs w:val="24"/>
        </w:rPr>
        <w:tab/>
      </w:r>
      <w:r w:rsidRPr="001E6676">
        <w:rPr>
          <w:rFonts w:ascii="Arial" w:hAnsi="Arial" w:cs="Arial"/>
          <w:sz w:val="24"/>
          <w:szCs w:val="24"/>
        </w:rPr>
        <w:tab/>
      </w:r>
      <w:hyperlink r:id="rId32" w:history="1">
        <w:r w:rsidR="00B14AC3" w:rsidRPr="00B14AC3">
          <w:rPr>
            <w:rStyle w:val="Hyperlink"/>
            <w:rFonts w:ascii="Arial" w:hAnsi="Arial" w:cs="Arial"/>
            <w:sz w:val="24"/>
            <w:szCs w:val="24"/>
          </w:rPr>
          <w:t>OPPDSafeguardingWestKent@kent.gov.uk</w:t>
        </w:r>
      </w:hyperlink>
    </w:p>
    <w:p w:rsidR="00842101" w:rsidRPr="001E6676" w:rsidRDefault="00B14AC3" w:rsidP="00B14AC3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42101" w:rsidRPr="001E6676">
        <w:rPr>
          <w:rFonts w:ascii="Arial" w:hAnsi="Arial" w:cs="Arial"/>
          <w:sz w:val="24"/>
          <w:szCs w:val="24"/>
        </w:rPr>
        <w:t xml:space="preserve">elephone: </w:t>
      </w:r>
      <w:r w:rsidR="00842101" w:rsidRPr="001E6676">
        <w:rPr>
          <w:rFonts w:ascii="Arial" w:hAnsi="Arial" w:cs="Arial"/>
          <w:sz w:val="24"/>
          <w:szCs w:val="24"/>
        </w:rPr>
        <w:tab/>
      </w:r>
      <w:r w:rsidR="00842101" w:rsidRPr="001E6676">
        <w:rPr>
          <w:rFonts w:ascii="Arial" w:hAnsi="Arial" w:cs="Arial"/>
          <w:sz w:val="24"/>
          <w:szCs w:val="24"/>
        </w:rPr>
        <w:tab/>
        <w:t>03000 4</w:t>
      </w:r>
      <w:r w:rsidR="0040506E">
        <w:rPr>
          <w:rFonts w:ascii="Arial" w:hAnsi="Arial" w:cs="Arial"/>
          <w:sz w:val="24"/>
          <w:szCs w:val="24"/>
        </w:rPr>
        <w:t>22768</w:t>
      </w:r>
    </w:p>
    <w:bookmarkEnd w:id="1"/>
    <w:p w:rsidR="00842101" w:rsidRPr="001E6676" w:rsidRDefault="00842101" w:rsidP="00842101">
      <w:pPr>
        <w:ind w:left="-567"/>
        <w:rPr>
          <w:rFonts w:ascii="Arial" w:hAnsi="Arial" w:cs="Arial"/>
          <w:b/>
          <w:sz w:val="24"/>
          <w:szCs w:val="24"/>
        </w:rPr>
      </w:pPr>
    </w:p>
    <w:p w:rsidR="00842101" w:rsidRPr="001E6676" w:rsidRDefault="00842101" w:rsidP="00842101">
      <w:pPr>
        <w:ind w:left="-567"/>
        <w:rPr>
          <w:rFonts w:ascii="Arial" w:hAnsi="Arial" w:cs="Arial"/>
          <w:b/>
          <w:sz w:val="24"/>
          <w:szCs w:val="24"/>
        </w:rPr>
      </w:pPr>
    </w:p>
    <w:p w:rsidR="00842101" w:rsidRPr="00843964" w:rsidRDefault="00842101" w:rsidP="00842101">
      <w:pPr>
        <w:ind w:left="-567"/>
        <w:rPr>
          <w:rFonts w:ascii="Arial" w:hAnsi="Arial" w:cs="Arial"/>
          <w:sz w:val="24"/>
          <w:szCs w:val="24"/>
        </w:rPr>
      </w:pPr>
    </w:p>
    <w:p w:rsidR="00733286" w:rsidRDefault="00733286" w:rsidP="00842101">
      <w:pPr>
        <w:ind w:left="-567"/>
        <w:rPr>
          <w:rFonts w:ascii="Arial" w:hAnsi="Arial" w:cs="Arial"/>
          <w:b/>
          <w:sz w:val="24"/>
          <w:szCs w:val="24"/>
        </w:rPr>
      </w:pPr>
    </w:p>
    <w:sectPr w:rsidR="00733286" w:rsidSect="007F4460">
      <w:footerReference w:type="default" r:id="rId33"/>
      <w:pgSz w:w="11906" w:h="16838"/>
      <w:pgMar w:top="284" w:right="851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5A" w:rsidRDefault="00BA295A">
      <w:r>
        <w:separator/>
      </w:r>
    </w:p>
  </w:endnote>
  <w:endnote w:type="continuationSeparator" w:id="0">
    <w:p w:rsidR="00BA295A" w:rsidRDefault="00BA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52" w:rsidRPr="00774F52" w:rsidRDefault="0013111F">
    <w:pPr>
      <w:pStyle w:val="Footer"/>
      <w:rPr>
        <w:rFonts w:ascii="Arial" w:hAnsi="Arial" w:cs="Arial"/>
      </w:rPr>
    </w:pPr>
    <w:r>
      <w:rPr>
        <w:rFonts w:ascii="Arial" w:hAnsi="Arial" w:cs="Arial"/>
      </w:rPr>
      <w:t>January 2019</w:t>
    </w:r>
  </w:p>
  <w:p w:rsidR="00774F52" w:rsidRDefault="00774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5A" w:rsidRDefault="00BA295A">
      <w:r>
        <w:separator/>
      </w:r>
    </w:p>
  </w:footnote>
  <w:footnote w:type="continuationSeparator" w:id="0">
    <w:p w:rsidR="00BA295A" w:rsidRDefault="00BA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780"/>
    <w:multiLevelType w:val="hybridMultilevel"/>
    <w:tmpl w:val="38625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15D1"/>
    <w:multiLevelType w:val="hybridMultilevel"/>
    <w:tmpl w:val="E6D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D3CFD"/>
    <w:multiLevelType w:val="hybridMultilevel"/>
    <w:tmpl w:val="CD3E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osraf6cnJdFK2n7uxWtFCXcTNLhfoii7sL9itI4dqS3R3yQn5bcC62rI6TGdf+f/f3es8OOQQhEHBVIfN7eSw==" w:salt="7DO0KWP0+OsOfl2ws3wG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101"/>
    <w:rsid w:val="00022BD9"/>
    <w:rsid w:val="00025C5B"/>
    <w:rsid w:val="00025E17"/>
    <w:rsid w:val="00031F32"/>
    <w:rsid w:val="00067E1A"/>
    <w:rsid w:val="000D1E1B"/>
    <w:rsid w:val="000F1702"/>
    <w:rsid w:val="0013111F"/>
    <w:rsid w:val="001343A8"/>
    <w:rsid w:val="00144D61"/>
    <w:rsid w:val="001605A4"/>
    <w:rsid w:val="001B0CA1"/>
    <w:rsid w:val="001C387E"/>
    <w:rsid w:val="001E6676"/>
    <w:rsid w:val="0028028D"/>
    <w:rsid w:val="00292AD8"/>
    <w:rsid w:val="002A1791"/>
    <w:rsid w:val="00384CE9"/>
    <w:rsid w:val="003B6A7F"/>
    <w:rsid w:val="0040506E"/>
    <w:rsid w:val="00413388"/>
    <w:rsid w:val="004255EB"/>
    <w:rsid w:val="0045436E"/>
    <w:rsid w:val="00464155"/>
    <w:rsid w:val="0047779A"/>
    <w:rsid w:val="00582CEB"/>
    <w:rsid w:val="00676B44"/>
    <w:rsid w:val="007100B7"/>
    <w:rsid w:val="00720C85"/>
    <w:rsid w:val="00733286"/>
    <w:rsid w:val="007726B5"/>
    <w:rsid w:val="00774C46"/>
    <w:rsid w:val="00774F52"/>
    <w:rsid w:val="007929E1"/>
    <w:rsid w:val="007A69D4"/>
    <w:rsid w:val="007E28AD"/>
    <w:rsid w:val="007E7301"/>
    <w:rsid w:val="007F4460"/>
    <w:rsid w:val="0083270C"/>
    <w:rsid w:val="00842101"/>
    <w:rsid w:val="00932876"/>
    <w:rsid w:val="00972C68"/>
    <w:rsid w:val="009A4599"/>
    <w:rsid w:val="009F169B"/>
    <w:rsid w:val="00A77E2A"/>
    <w:rsid w:val="00AA7F4A"/>
    <w:rsid w:val="00AF1446"/>
    <w:rsid w:val="00B11088"/>
    <w:rsid w:val="00B14AC3"/>
    <w:rsid w:val="00B91BE9"/>
    <w:rsid w:val="00BA295A"/>
    <w:rsid w:val="00BC5312"/>
    <w:rsid w:val="00BD767D"/>
    <w:rsid w:val="00BE289C"/>
    <w:rsid w:val="00C576AE"/>
    <w:rsid w:val="00C80696"/>
    <w:rsid w:val="00C97E92"/>
    <w:rsid w:val="00CA2FBA"/>
    <w:rsid w:val="00D07BE7"/>
    <w:rsid w:val="00D8330C"/>
    <w:rsid w:val="00DE1AED"/>
    <w:rsid w:val="00E82601"/>
    <w:rsid w:val="00EF2C64"/>
    <w:rsid w:val="00F12400"/>
    <w:rsid w:val="00F879E5"/>
    <w:rsid w:val="00FC7362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185CA-0B5B-4FF3-8BD4-80DCF464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842101"/>
    <w:pPr>
      <w:contextualSpacing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101"/>
    <w:pPr>
      <w:contextualSpacing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42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F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4F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4F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4F5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F5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45436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E66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6676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SKCTYoungPeoplesTeam@kent.gov.uk" TargetMode="External"/><Relationship Id="rId26" Type="http://schemas.openxmlformats.org/officeDocument/2006/relationships/hyperlink" Target="mailto:accclientsupportservice@kent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GSLDCTeam01@kent.gov.uk" TargetMode="Externa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AdultsSafeguardingCRU@Kent.gov.uk" TargetMode="External"/><Relationship Id="rId25" Type="http://schemas.openxmlformats.org/officeDocument/2006/relationships/hyperlink" Target="mailto:SKCTBclientsupportservice@kent.gov.uk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web.kent.gov.uk/Documents/adult-Social-Services/professionals-and-projects/Safeguarding%20Adults%20Quality%20in%20Care%20Framework/QiC%20framework%20Final%20version%2030th%20March%202011%20updated%205th%20Sept%202011.pdf" TargetMode="External"/><Relationship Id="rId20" Type="http://schemas.openxmlformats.org/officeDocument/2006/relationships/hyperlink" Target="mailto:ACCYoungPeoplesTeam@kent.gov.uk" TargetMode="External"/><Relationship Id="rId29" Type="http://schemas.openxmlformats.org/officeDocument/2006/relationships/hyperlink" Target="mailto:OPPDSafeguardingAshfordCanterburyCoastal@kent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SKCTAclientsupportservice@kent.gov.uk" TargetMode="External"/><Relationship Id="rId32" Type="http://schemas.openxmlformats.org/officeDocument/2006/relationships/hyperlink" Target="mailto:OPPDSafeguardingWestKent@kent.gov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kent.gov.uk/__data/assets/pdf_file/0012/16140/Self-neglect-policy-and-procedures.pdf" TargetMode="External"/><Relationship Id="rId23" Type="http://schemas.openxmlformats.org/officeDocument/2006/relationships/hyperlink" Target="mailto:WKYoungPeoplesTeam@kent.gov.uk" TargetMode="External"/><Relationship Id="rId28" Type="http://schemas.openxmlformats.org/officeDocument/2006/relationships/hyperlink" Target="mailto:wkclientsupportservice@kent.gov.uk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swale.LD.community.team@kent.gov.uk" TargetMode="External"/><Relationship Id="rId31" Type="http://schemas.openxmlformats.org/officeDocument/2006/relationships/hyperlink" Target="mailto:OPPDSafeguardingShepwayDoverDealThanet@kent.gov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kent.gov.uk/__data/assets/pdf_file/0008/78245/Guidance-for-completing-the-Kent-Adult-Safeguarding-Alert-Form-KASAF-Stage-1.pdf" TargetMode="External"/><Relationship Id="rId22" Type="http://schemas.openxmlformats.org/officeDocument/2006/relationships/hyperlink" Target="mailto:DGSSYoungPeoplesTeam@kent.gov.uk" TargetMode="External"/><Relationship Id="rId27" Type="http://schemas.openxmlformats.org/officeDocument/2006/relationships/hyperlink" Target="mailto:dgssclientsupportservice@kent.gov.uk" TargetMode="External"/><Relationship Id="rId30" Type="http://schemas.openxmlformats.org/officeDocument/2006/relationships/hyperlink" Target="mailto:OPPDSafeguardingNorthKentSwale@kent.gov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ca912827-bae3-40cb-8146-7920e969c222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modified0 xmlns="cb1e55c2-49c1-4099-aef6-646de9cbd4a6">2017-11-02T00:00:00+00:00</Last_x0020_modified0>
    <Status xmlns="cb1e55c2-49c1-4099-aef6-646de9cbd4a6">
      <Value>Template</Value>
    </Status>
    <Category xmlns="cb1e55c2-49c1-4099-aef6-646de9cbd4a6">General</Category>
    <Owner xmlns="cb1e55c2-49c1-4099-aef6-646de9cbd4a6">Lynette Frost</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C24F9D7D5B148BC7C4B06D2387D77" ma:contentTypeVersion="2" ma:contentTypeDescription="Create a new document." ma:contentTypeScope="" ma:versionID="b589c1646e538576bd20f464dc3bfc7e">
  <xsd:schema xmlns:xsd="http://www.w3.org/2001/XMLSchema" xmlns:xs="http://www.w3.org/2001/XMLSchema" xmlns:p="http://schemas.microsoft.com/office/2006/metadata/properties" xmlns:ns2="cb1e55c2-49c1-4099-aef6-646de9cbd4a6" xmlns:ns3="b607a442-3a8b-46cb-8183-2bec4a9e324b" targetNamespace="http://schemas.microsoft.com/office/2006/metadata/properties" ma:root="true" ma:fieldsID="adaee94552fef6f05d01570a64eb8555" ns2:_="" ns3:_="">
    <xsd:import namespace="cb1e55c2-49c1-4099-aef6-646de9cbd4a6"/>
    <xsd:import namespace="b607a442-3a8b-46cb-8183-2bec4a9e324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  <xsd:element ref="ns2:Owner" minOccurs="0"/>
                <xsd:element ref="ns2:Last_x0020_modifie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5c2-49c1-4099-aef6-646de9cbd4a6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dministration"/>
          <xsd:enumeration value="Annual performance report"/>
          <xsd:enumeration value="Easy read"/>
          <xsd:enumeration value="FAQs"/>
          <xsd:enumeration value="Form"/>
          <xsd:enumeration value="General"/>
          <xsd:enumeration value="Guidance"/>
          <xsd:enumeration value="Health and Safety"/>
          <xsd:enumeration value="Letter"/>
          <xsd:enumeration value="Monthly performance report"/>
          <xsd:enumeration value="Quarterly performance report"/>
          <xsd:enumeration value="SUANS"/>
          <xsd:enumeration value="SWIFT/AIS"/>
          <xsd:enumeration value="TAF"/>
        </xsd:restriction>
      </xsd:simpleType>
    </xsd:element>
    <xsd:element name="Status" ma:index="4" nillable="true" ma:displayName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"/>
                    <xsd:enumeration value="BOXI"/>
                    <xsd:enumeration value="Briefings"/>
                    <xsd:enumeration value="Policy"/>
                    <xsd:enumeration value="Swift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Owner" ma:index="5" nillable="true" ma:displayName="Owner" ma:internalName="Owner">
      <xsd:simpleType>
        <xsd:restriction base="dms:Text">
          <xsd:maxLength value="255"/>
        </xsd:restriction>
      </xsd:simpleType>
    </xsd:element>
    <xsd:element name="Last_x0020_modified0" ma:index="6" nillable="true" ma:displayName="Last modified" ma:format="DateOnly" ma:internalName="Last_x0020_modified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: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5E3C-EEA1-4453-A0E1-A04AF71AD3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181608-6713-4CF6-AB33-280F5FF584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914F977-5D3D-402D-9FD5-B959BF852137}">
  <ds:schemaRefs>
    <ds:schemaRef ds:uri="b607a442-3a8b-46cb-8183-2bec4a9e324b"/>
    <ds:schemaRef ds:uri="http://purl.org/dc/terms/"/>
    <ds:schemaRef ds:uri="http://schemas.openxmlformats.org/package/2006/metadata/core-properties"/>
    <ds:schemaRef ds:uri="cb1e55c2-49c1-4099-aef6-646de9cbd4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EFE0D1-910B-4C8D-9FFF-3B7ECDB419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F99858-9693-474A-98D9-01A4E5C7D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55c2-49c1-4099-aef6-646de9cbd4a6"/>
    <ds:schemaRef ds:uri="b607a442-3a8b-46cb-8183-2bec4a9e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BD9B49-4913-42FC-8A65-6EAB5EC34A8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92DCB8C-A37C-48F4-A1E0-6C61C0B4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E40C9BF7</Template>
  <TotalTime>0</TotalTime>
  <Pages>4</Pages>
  <Words>893</Words>
  <Characters>5095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- KASAF Stage 1 - External - Appendices</vt:lpstr>
    </vt:vector>
  </TitlesOfParts>
  <Company>Kent County Council</Company>
  <LinksUpToDate>false</LinksUpToDate>
  <CharactersWithSpaces>5977</CharactersWithSpaces>
  <SharedDoc>false</SharedDoc>
  <HLinks>
    <vt:vector size="114" baseType="variant">
      <vt:variant>
        <vt:i4>5242937</vt:i4>
      </vt:variant>
      <vt:variant>
        <vt:i4>54</vt:i4>
      </vt:variant>
      <vt:variant>
        <vt:i4>0</vt:i4>
      </vt:variant>
      <vt:variant>
        <vt:i4>5</vt:i4>
      </vt:variant>
      <vt:variant>
        <vt:lpwstr>mailto:OPPDSafeguardingWestKent@kent.gov.uk</vt:lpwstr>
      </vt:variant>
      <vt:variant>
        <vt:lpwstr/>
      </vt:variant>
      <vt:variant>
        <vt:i4>3539035</vt:i4>
      </vt:variant>
      <vt:variant>
        <vt:i4>51</vt:i4>
      </vt:variant>
      <vt:variant>
        <vt:i4>0</vt:i4>
      </vt:variant>
      <vt:variant>
        <vt:i4>5</vt:i4>
      </vt:variant>
      <vt:variant>
        <vt:lpwstr>mailto:OPPDSafeguardingShepwayDoverDealThanet@kent.gov.uk</vt:lpwstr>
      </vt:variant>
      <vt:variant>
        <vt:lpwstr/>
      </vt:variant>
      <vt:variant>
        <vt:i4>3080272</vt:i4>
      </vt:variant>
      <vt:variant>
        <vt:i4>48</vt:i4>
      </vt:variant>
      <vt:variant>
        <vt:i4>0</vt:i4>
      </vt:variant>
      <vt:variant>
        <vt:i4>5</vt:i4>
      </vt:variant>
      <vt:variant>
        <vt:lpwstr>mailto:OPPDSafeguardingNorthKentSwale@kent.gov.uk</vt:lpwstr>
      </vt:variant>
      <vt:variant>
        <vt:lpwstr/>
      </vt:variant>
      <vt:variant>
        <vt:i4>4522044</vt:i4>
      </vt:variant>
      <vt:variant>
        <vt:i4>45</vt:i4>
      </vt:variant>
      <vt:variant>
        <vt:i4>0</vt:i4>
      </vt:variant>
      <vt:variant>
        <vt:i4>5</vt:i4>
      </vt:variant>
      <vt:variant>
        <vt:lpwstr>mailto:OPPDSafeguardingAshfordCanterburyCoastal@kent.gov.uk</vt:lpwstr>
      </vt:variant>
      <vt:variant>
        <vt:lpwstr/>
      </vt:variant>
      <vt:variant>
        <vt:i4>2883660</vt:i4>
      </vt:variant>
      <vt:variant>
        <vt:i4>42</vt:i4>
      </vt:variant>
      <vt:variant>
        <vt:i4>0</vt:i4>
      </vt:variant>
      <vt:variant>
        <vt:i4>5</vt:i4>
      </vt:variant>
      <vt:variant>
        <vt:lpwstr>mailto:wkclientsupportservice@kent.gov.uk</vt:lpwstr>
      </vt:variant>
      <vt:variant>
        <vt:lpwstr/>
      </vt:variant>
      <vt:variant>
        <vt:i4>4980787</vt:i4>
      </vt:variant>
      <vt:variant>
        <vt:i4>39</vt:i4>
      </vt:variant>
      <vt:variant>
        <vt:i4>0</vt:i4>
      </vt:variant>
      <vt:variant>
        <vt:i4>5</vt:i4>
      </vt:variant>
      <vt:variant>
        <vt:lpwstr>mailto:dgssclientsupportservice@kent.gov.uk</vt:lpwstr>
      </vt:variant>
      <vt:variant>
        <vt:lpwstr/>
      </vt:variant>
      <vt:variant>
        <vt:i4>6684688</vt:i4>
      </vt:variant>
      <vt:variant>
        <vt:i4>36</vt:i4>
      </vt:variant>
      <vt:variant>
        <vt:i4>0</vt:i4>
      </vt:variant>
      <vt:variant>
        <vt:i4>5</vt:i4>
      </vt:variant>
      <vt:variant>
        <vt:lpwstr>mailto:accclientsupportservice@kent.gov.uk</vt:lpwstr>
      </vt:variant>
      <vt:variant>
        <vt:lpwstr/>
      </vt:variant>
      <vt:variant>
        <vt:i4>1441900</vt:i4>
      </vt:variant>
      <vt:variant>
        <vt:i4>33</vt:i4>
      </vt:variant>
      <vt:variant>
        <vt:i4>0</vt:i4>
      </vt:variant>
      <vt:variant>
        <vt:i4>5</vt:i4>
      </vt:variant>
      <vt:variant>
        <vt:lpwstr>mailto:SKCTBclientsupportservice@kent.gov.uk</vt:lpwstr>
      </vt:variant>
      <vt:variant>
        <vt:lpwstr/>
      </vt:variant>
      <vt:variant>
        <vt:i4>1376364</vt:i4>
      </vt:variant>
      <vt:variant>
        <vt:i4>30</vt:i4>
      </vt:variant>
      <vt:variant>
        <vt:i4>0</vt:i4>
      </vt:variant>
      <vt:variant>
        <vt:i4>5</vt:i4>
      </vt:variant>
      <vt:variant>
        <vt:lpwstr>mailto:SKCTAclientsupportservice@kent.gov.uk</vt:lpwstr>
      </vt:variant>
      <vt:variant>
        <vt:lpwstr/>
      </vt:variant>
      <vt:variant>
        <vt:i4>3014722</vt:i4>
      </vt:variant>
      <vt:variant>
        <vt:i4>27</vt:i4>
      </vt:variant>
      <vt:variant>
        <vt:i4>0</vt:i4>
      </vt:variant>
      <vt:variant>
        <vt:i4>5</vt:i4>
      </vt:variant>
      <vt:variant>
        <vt:lpwstr>mailto:WKYoungPeoplesTeam@kent.gov.uk</vt:lpwstr>
      </vt:variant>
      <vt:variant>
        <vt:lpwstr/>
      </vt:variant>
      <vt:variant>
        <vt:i4>5111869</vt:i4>
      </vt:variant>
      <vt:variant>
        <vt:i4>23</vt:i4>
      </vt:variant>
      <vt:variant>
        <vt:i4>0</vt:i4>
      </vt:variant>
      <vt:variant>
        <vt:i4>5</vt:i4>
      </vt:variant>
      <vt:variant>
        <vt:lpwstr>mailto:DGSSYoungPeoplesTeam@kent.gov.uk</vt:lpwstr>
      </vt:variant>
      <vt:variant>
        <vt:lpwstr/>
      </vt:variant>
      <vt:variant>
        <vt:i4>65649</vt:i4>
      </vt:variant>
      <vt:variant>
        <vt:i4>21</vt:i4>
      </vt:variant>
      <vt:variant>
        <vt:i4>0</vt:i4>
      </vt:variant>
      <vt:variant>
        <vt:i4>5</vt:i4>
      </vt:variant>
      <vt:variant>
        <vt:lpwstr>mailto:DGSLDCTeam01@kent.gov.uk</vt:lpwstr>
      </vt:variant>
      <vt:variant>
        <vt:lpwstr/>
      </vt:variant>
      <vt:variant>
        <vt:i4>6815762</vt:i4>
      </vt:variant>
      <vt:variant>
        <vt:i4>18</vt:i4>
      </vt:variant>
      <vt:variant>
        <vt:i4>0</vt:i4>
      </vt:variant>
      <vt:variant>
        <vt:i4>5</vt:i4>
      </vt:variant>
      <vt:variant>
        <vt:lpwstr>mailto:ACCYoungPeoplesTeam@kent.gov.uk</vt:lpwstr>
      </vt:variant>
      <vt:variant>
        <vt:lpwstr/>
      </vt:variant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mailto:swale.LD.community.team@kent.gov.uk</vt:lpwstr>
      </vt:variant>
      <vt:variant>
        <vt:lpwstr/>
      </vt:variant>
      <vt:variant>
        <vt:i4>4784182</vt:i4>
      </vt:variant>
      <vt:variant>
        <vt:i4>12</vt:i4>
      </vt:variant>
      <vt:variant>
        <vt:i4>0</vt:i4>
      </vt:variant>
      <vt:variant>
        <vt:i4>5</vt:i4>
      </vt:variant>
      <vt:variant>
        <vt:lpwstr>mailto:SKCTYoungPeoplesTeam@kent.gov.uk</vt:lpwstr>
      </vt:variant>
      <vt:variant>
        <vt:lpwstr/>
      </vt:variant>
      <vt:variant>
        <vt:i4>786555</vt:i4>
      </vt:variant>
      <vt:variant>
        <vt:i4>9</vt:i4>
      </vt:variant>
      <vt:variant>
        <vt:i4>0</vt:i4>
      </vt:variant>
      <vt:variant>
        <vt:i4>5</vt:i4>
      </vt:variant>
      <vt:variant>
        <vt:lpwstr>mailto:AdultsSafeguardingCRU@Kent.gov.uk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https://shareweb.kent.gov.uk/Documents/adult-Social-Services/professionals-and-projects/Safeguarding Adults Quality in Care Framework/QiC framework Final version 30th March 2011 updated 5th Sept 2011.pdf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http://www.kent.gov.uk/__data/assets/pdf_file/0012/16140/Self-neglect-policy-and-procedures.pdf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http://www.kent.gov.uk/__data/assets/pdf_file/0008/78245/Guidance-for-completing-the-Kent-Adult-Safeguarding-Alert-Form-KASAF-Stage-1.pdf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- KASAF Stage 1 - External - Appendices</dc:title>
  <dc:subject>;#Adult Safeguarding;#</dc:subject>
  <dc:creator>Abbotson, Charlotte - SC DCLDMH OSU</dc:creator>
  <cp:keywords/>
  <cp:lastModifiedBy>Davies, Catherine - ST EODD</cp:lastModifiedBy>
  <cp:revision>2</cp:revision>
  <dcterms:created xsi:type="dcterms:W3CDTF">2019-04-02T11:23:00Z</dcterms:created>
  <dcterms:modified xsi:type="dcterms:W3CDTF">2019-04-02T11:23:00Z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HDA2S5J67HAM-178-1936</vt:lpwstr>
  </property>
  <property fmtid="{D5CDD505-2E9C-101B-9397-08002B2CF9AE}" pid="3" name="_dlc_DocIdItemGuid">
    <vt:lpwstr>872d32da-96ea-4ea7-974d-02fa5dbd2877</vt:lpwstr>
  </property>
  <property fmtid="{D5CDD505-2E9C-101B-9397-08002B2CF9AE}" pid="4" name="_dlc_DocIdUrl">
    <vt:lpwstr>http://knet/directorate/SCHW-documents/_layouts/DocIdRedir.aspx?ID=HDA2S5J67HAM-178-1936, HDA2S5J67HAM-178-1936</vt:lpwstr>
  </property>
  <property fmtid="{D5CDD505-2E9C-101B-9397-08002B2CF9AE}" pid="5" name="ContentTypeId">
    <vt:lpwstr>0x010100C6CC24F9D7D5B148BC7C4B06D2387D77</vt:lpwstr>
  </property>
</Properties>
</file>